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25EA3" w14:textId="68F14EAD" w:rsidR="007C36E9" w:rsidRPr="00895E9E" w:rsidRDefault="00CF62F1" w:rsidP="00CF62F1">
      <w:pPr>
        <w:pStyle w:val="Title"/>
      </w:pPr>
      <w:r>
        <w:t>Generating questions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CF62F1" w14:paraId="334904AC" w14:textId="77777777" w:rsidTr="00CF62F1">
        <w:trPr>
          <w:cantSplit/>
          <w:trHeight w:val="576"/>
          <w:tblHeader/>
        </w:trPr>
        <w:tc>
          <w:tcPr>
            <w:tcW w:w="9323" w:type="dxa"/>
            <w:shd w:val="clear" w:color="auto" w:fill="3E5C61" w:themeFill="accent2"/>
            <w:vAlign w:val="center"/>
          </w:tcPr>
          <w:p w14:paraId="23354C76" w14:textId="3F81A7BF" w:rsidR="00CF62F1" w:rsidRPr="0053328A" w:rsidRDefault="00CF62F1" w:rsidP="00CF62F1">
            <w:pPr>
              <w:pStyle w:val="TableColumnHeaders"/>
            </w:pPr>
            <w:r>
              <w:t>Record any questions below you think of while watching the video.</w:t>
            </w:r>
          </w:p>
        </w:tc>
      </w:tr>
      <w:tr w:rsidR="00CF62F1" w14:paraId="73569C00" w14:textId="77777777" w:rsidTr="00CF62F1">
        <w:trPr>
          <w:trHeight w:val="2520"/>
        </w:trPr>
        <w:tc>
          <w:tcPr>
            <w:tcW w:w="9323" w:type="dxa"/>
          </w:tcPr>
          <w:p w14:paraId="1345039E" w14:textId="21053F3A" w:rsidR="00CF62F1" w:rsidRDefault="00CF62F1" w:rsidP="006B4CC2">
            <w:pPr>
              <w:pStyle w:val="RowHeader"/>
            </w:pPr>
          </w:p>
        </w:tc>
      </w:tr>
      <w:tr w:rsidR="00CF62F1" w14:paraId="51B8D35D" w14:textId="77777777" w:rsidTr="00CF62F1">
        <w:trPr>
          <w:trHeight w:val="576"/>
        </w:trPr>
        <w:tc>
          <w:tcPr>
            <w:tcW w:w="9323" w:type="dxa"/>
            <w:shd w:val="clear" w:color="auto" w:fill="3E5C61" w:themeFill="text1"/>
            <w:vAlign w:val="center"/>
          </w:tcPr>
          <w:p w14:paraId="5CABB02C" w14:textId="358C46A9" w:rsidR="00CF62F1" w:rsidRPr="006B4CC2" w:rsidRDefault="00CF62F1" w:rsidP="00CF62F1">
            <w:pPr>
              <w:pStyle w:val="RowHeader"/>
              <w:rPr>
                <w:rFonts w:cstheme="minorHAnsi"/>
              </w:rPr>
            </w:pPr>
            <w:r w:rsidRPr="00CF62F1">
              <w:rPr>
                <w:color w:val="FFFFFF" w:themeColor="background1"/>
              </w:rPr>
              <w:t>Record any new questions you wonder about as you complete the activity.</w:t>
            </w:r>
          </w:p>
        </w:tc>
      </w:tr>
      <w:tr w:rsidR="00CF62F1" w14:paraId="56C75D07" w14:textId="77777777" w:rsidTr="00CF62F1">
        <w:trPr>
          <w:trHeight w:val="2520"/>
        </w:trPr>
        <w:tc>
          <w:tcPr>
            <w:tcW w:w="9323" w:type="dxa"/>
            <w:shd w:val="clear" w:color="auto" w:fill="auto"/>
            <w:vAlign w:val="center"/>
          </w:tcPr>
          <w:p w14:paraId="0F2D4547" w14:textId="77777777" w:rsidR="00CF62F1" w:rsidRPr="00CF62F1" w:rsidRDefault="00CF62F1" w:rsidP="00CF62F1">
            <w:pPr>
              <w:pStyle w:val="RowHeader"/>
              <w:rPr>
                <w:color w:val="FFFFFF" w:themeColor="background1"/>
              </w:rPr>
            </w:pPr>
          </w:p>
        </w:tc>
      </w:tr>
      <w:tr w:rsidR="00CF62F1" w14:paraId="0FB02E89" w14:textId="77777777" w:rsidTr="00CF62F1">
        <w:trPr>
          <w:trHeight w:val="576"/>
        </w:trPr>
        <w:tc>
          <w:tcPr>
            <w:tcW w:w="9323" w:type="dxa"/>
            <w:shd w:val="clear" w:color="auto" w:fill="3E5C61" w:themeFill="text1"/>
            <w:vAlign w:val="center"/>
          </w:tcPr>
          <w:p w14:paraId="37995073" w14:textId="51FB48F2" w:rsidR="00CF62F1" w:rsidRPr="00CF62F1" w:rsidRDefault="00CF62F1" w:rsidP="00CF62F1">
            <w:pPr>
              <w:pStyle w:val="RowHeader"/>
              <w:rPr>
                <w:color w:val="FFFFFF" w:themeColor="background1"/>
              </w:rPr>
            </w:pPr>
            <w:r w:rsidRPr="00CF62F1">
              <w:rPr>
                <w:color w:val="FFFFFF" w:themeColor="background1"/>
              </w:rPr>
              <w:t>Record any answers you discovered.</w:t>
            </w:r>
          </w:p>
        </w:tc>
      </w:tr>
      <w:tr w:rsidR="00CF62F1" w14:paraId="33B4AFD1" w14:textId="77777777" w:rsidTr="00CF62F1">
        <w:trPr>
          <w:trHeight w:val="2520"/>
        </w:trPr>
        <w:tc>
          <w:tcPr>
            <w:tcW w:w="9323" w:type="dxa"/>
            <w:shd w:val="clear" w:color="auto" w:fill="auto"/>
            <w:vAlign w:val="center"/>
          </w:tcPr>
          <w:p w14:paraId="1C84F4EB" w14:textId="77777777" w:rsidR="00CF62F1" w:rsidRPr="00CF62F1" w:rsidRDefault="00CF62F1" w:rsidP="00CF62F1">
            <w:pPr>
              <w:pStyle w:val="RowHeader"/>
              <w:rPr>
                <w:color w:val="FFFFFF" w:themeColor="background1"/>
              </w:rPr>
            </w:pPr>
          </w:p>
        </w:tc>
      </w:tr>
    </w:tbl>
    <w:p w14:paraId="5BDEC689" w14:textId="58E80D34" w:rsidR="00FC4E2C" w:rsidRPr="00FC4E2C" w:rsidRDefault="00FC4E2C" w:rsidP="00CF62F1">
      <w:pPr>
        <w:pStyle w:val="Citation"/>
        <w:ind w:left="0" w:firstLine="0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0925" w14:textId="77777777" w:rsidR="001954C0" w:rsidRDefault="001954C0" w:rsidP="00293785">
      <w:pPr>
        <w:spacing w:after="0" w:line="240" w:lineRule="auto"/>
      </w:pPr>
      <w:r>
        <w:separator/>
      </w:r>
    </w:p>
  </w:endnote>
  <w:endnote w:type="continuationSeparator" w:id="0">
    <w:p w14:paraId="2C3AAC93" w14:textId="77777777" w:rsidR="001954C0" w:rsidRDefault="001954C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6AD2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675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744895" wp14:editId="0811322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BD57C" w14:textId="7F80F37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2BF7221CCA014F910963C50D6D4DA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87EFF">
                                <w:t>Wonky Waves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448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26BD57C" w14:textId="7F80F37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2BF7221CCA014F910963C50D6D4DA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87EFF">
                          <w:t>Wonky Waves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6BDDA96" wp14:editId="0C7778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A2A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B795" w14:textId="77777777" w:rsidR="001954C0" w:rsidRDefault="001954C0" w:rsidP="00293785">
      <w:pPr>
        <w:spacing w:after="0" w:line="240" w:lineRule="auto"/>
      </w:pPr>
      <w:r>
        <w:separator/>
      </w:r>
    </w:p>
  </w:footnote>
  <w:footnote w:type="continuationSeparator" w:id="0">
    <w:p w14:paraId="6883008C" w14:textId="77777777" w:rsidR="001954C0" w:rsidRDefault="001954C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0498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B250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7AF0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F1"/>
    <w:rsid w:val="0004006F"/>
    <w:rsid w:val="00053775"/>
    <w:rsid w:val="0005619A"/>
    <w:rsid w:val="0008589D"/>
    <w:rsid w:val="000C0C3F"/>
    <w:rsid w:val="000F6CFD"/>
    <w:rsid w:val="0011259B"/>
    <w:rsid w:val="00116FDD"/>
    <w:rsid w:val="00125621"/>
    <w:rsid w:val="001954C0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87EFF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2BB2"/>
    <w:rsid w:val="00CD3CF6"/>
    <w:rsid w:val="00CD602A"/>
    <w:rsid w:val="00CE336D"/>
    <w:rsid w:val="00CF192F"/>
    <w:rsid w:val="00CF62F1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CB713"/>
  <w15:docId w15:val="{5B2CBB01-C6DB-2844-ACE3-6AC117D1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F62F1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CF62F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2BF7221CCA014F910963C50D6D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D4A0-366F-5246-BAE7-ED609B25B417}"/>
      </w:docPartPr>
      <w:docPartBody>
        <w:p w:rsidR="00813FF2" w:rsidRDefault="00000000">
          <w:pPr>
            <w:pStyle w:val="9B2BF7221CCA014F910963C50D6D4DA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EB"/>
    <w:rsid w:val="002D3188"/>
    <w:rsid w:val="00813FF2"/>
    <w:rsid w:val="00B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2BF7221CCA014F910963C50D6D4DAA">
    <w:name w:val="9B2BF7221CCA014F910963C50D6D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1</TotalTime>
  <Pages>1</Pages>
  <Words>30</Words>
  <Characters>164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2022-10-12T17:23:00Z</dcterms:created>
  <dcterms:modified xsi:type="dcterms:W3CDTF">2022-10-12T17:23:00Z</dcterms:modified>
  <cp:category/>
</cp:coreProperties>
</file>