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A80D3" w14:textId="698B871D" w:rsidR="007C36E9" w:rsidRPr="00095BEC" w:rsidRDefault="00095BEC" w:rsidP="000C626C">
      <w:pPr>
        <w:pStyle w:val="Title"/>
        <w:rPr>
          <w:lang w:val="es-ES"/>
        </w:rPr>
      </w:pPr>
      <w:r w:rsidRPr="00095BEC">
        <w:rPr>
          <w:lang w:val="es-ES"/>
        </w:rPr>
        <w:t>CArteles de investigación</w:t>
      </w:r>
      <w:r w:rsidR="004827CA" w:rsidRPr="00095BEC">
        <w:rPr>
          <w:lang w:val="es-ES"/>
        </w:rPr>
        <w:t xml:space="preserve"> 3-2-1</w:t>
      </w:r>
    </w:p>
    <w:tbl>
      <w:tblPr>
        <w:tblStyle w:val="TableGrid"/>
        <w:tblW w:w="890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5"/>
      </w:tblGrid>
      <w:tr w:rsidR="000C626C" w:rsidRPr="00095BEC" w14:paraId="4612C19A" w14:textId="77777777" w:rsidTr="000C626C">
        <w:trPr>
          <w:cantSplit/>
          <w:trHeight w:val="486"/>
          <w:tblHeader/>
        </w:trPr>
        <w:tc>
          <w:tcPr>
            <w:tcW w:w="8905" w:type="dxa"/>
            <w:shd w:val="clear" w:color="auto" w:fill="3E5C61" w:themeFill="accent2"/>
            <w:vAlign w:val="center"/>
          </w:tcPr>
          <w:p w14:paraId="2BC94257" w14:textId="75A49832" w:rsidR="000C626C" w:rsidRPr="00095BEC" w:rsidRDefault="000C626C" w:rsidP="000C626C">
            <w:pPr>
              <w:pStyle w:val="TableColumnHeaders"/>
              <w:rPr>
                <w:lang w:val="es-ES"/>
              </w:rPr>
            </w:pPr>
            <w:r w:rsidRPr="00095BEC">
              <w:rPr>
                <w:lang w:val="es-ES"/>
              </w:rPr>
              <w:t xml:space="preserve">3: </w:t>
            </w:r>
            <w:r w:rsidR="00095BEC" w:rsidRPr="00095BEC">
              <w:rPr>
                <w:lang w:val="es-ES"/>
              </w:rPr>
              <w:t>¿Cuáles tres cosas has aprendido del cartel de investigación de otra persona</w:t>
            </w:r>
            <w:r w:rsidRPr="00095BEC">
              <w:rPr>
                <w:lang w:val="es-ES"/>
              </w:rPr>
              <w:t>?</w:t>
            </w:r>
          </w:p>
        </w:tc>
      </w:tr>
      <w:tr w:rsidR="000C626C" w:rsidRPr="00095BEC" w14:paraId="1C641846" w14:textId="77777777" w:rsidTr="000C626C">
        <w:trPr>
          <w:trHeight w:val="1440"/>
        </w:trPr>
        <w:tc>
          <w:tcPr>
            <w:tcW w:w="8905" w:type="dxa"/>
            <w:vAlign w:val="center"/>
          </w:tcPr>
          <w:p w14:paraId="134F5A59" w14:textId="77777777" w:rsidR="000C626C" w:rsidRPr="00095BEC" w:rsidRDefault="000C626C" w:rsidP="000C626C">
            <w:pPr>
              <w:pStyle w:val="RowHeader"/>
              <w:jc w:val="center"/>
              <w:rPr>
                <w:lang w:val="es-ES"/>
              </w:rPr>
            </w:pPr>
          </w:p>
          <w:p w14:paraId="37B66EDA" w14:textId="73F49B55" w:rsidR="000C626C" w:rsidRPr="00095BEC" w:rsidRDefault="000C626C" w:rsidP="000C626C">
            <w:pPr>
              <w:pStyle w:val="RowHeader"/>
              <w:jc w:val="center"/>
              <w:rPr>
                <w:lang w:val="es-ES"/>
              </w:rPr>
            </w:pPr>
          </w:p>
          <w:p w14:paraId="09F7F023" w14:textId="77777777" w:rsidR="000C626C" w:rsidRPr="00095BEC" w:rsidRDefault="000C626C" w:rsidP="000C626C">
            <w:pPr>
              <w:pStyle w:val="RowHeader"/>
              <w:jc w:val="center"/>
              <w:rPr>
                <w:lang w:val="es-ES"/>
              </w:rPr>
            </w:pPr>
          </w:p>
          <w:p w14:paraId="3B0462BC" w14:textId="77777777" w:rsidR="000C626C" w:rsidRPr="00095BEC" w:rsidRDefault="000C626C" w:rsidP="000C626C">
            <w:pPr>
              <w:pStyle w:val="RowHeader"/>
              <w:jc w:val="center"/>
              <w:rPr>
                <w:lang w:val="es-ES"/>
              </w:rPr>
            </w:pPr>
          </w:p>
          <w:p w14:paraId="425D1CBB" w14:textId="77777777" w:rsidR="000C626C" w:rsidRPr="00095BEC" w:rsidRDefault="000C626C" w:rsidP="000C626C">
            <w:pPr>
              <w:pStyle w:val="RowHeader"/>
              <w:jc w:val="center"/>
              <w:rPr>
                <w:lang w:val="es-ES"/>
              </w:rPr>
            </w:pPr>
          </w:p>
          <w:p w14:paraId="29F79645" w14:textId="034E89D5" w:rsidR="000C626C" w:rsidRPr="00095BEC" w:rsidRDefault="000C626C" w:rsidP="000C626C">
            <w:pPr>
              <w:pStyle w:val="RowHeader"/>
              <w:jc w:val="center"/>
              <w:rPr>
                <w:lang w:val="es-ES"/>
              </w:rPr>
            </w:pPr>
          </w:p>
          <w:p w14:paraId="770A5564" w14:textId="0C94F80F" w:rsidR="000C626C" w:rsidRPr="00095BEC" w:rsidRDefault="000C626C" w:rsidP="000C626C">
            <w:pPr>
              <w:pStyle w:val="RowHeader"/>
              <w:jc w:val="center"/>
              <w:rPr>
                <w:lang w:val="es-ES"/>
              </w:rPr>
            </w:pPr>
          </w:p>
          <w:p w14:paraId="49FD211A" w14:textId="77777777" w:rsidR="000C626C" w:rsidRPr="00095BEC" w:rsidRDefault="000C626C" w:rsidP="000C626C">
            <w:pPr>
              <w:pStyle w:val="RowHeader"/>
              <w:jc w:val="center"/>
              <w:rPr>
                <w:lang w:val="es-ES"/>
              </w:rPr>
            </w:pPr>
          </w:p>
          <w:p w14:paraId="09241FDF" w14:textId="77777777" w:rsidR="000C626C" w:rsidRPr="00095BEC" w:rsidRDefault="000C626C" w:rsidP="000C626C">
            <w:pPr>
              <w:pStyle w:val="RowHeader"/>
              <w:jc w:val="center"/>
              <w:rPr>
                <w:lang w:val="es-ES"/>
              </w:rPr>
            </w:pPr>
          </w:p>
          <w:p w14:paraId="5899FE7F" w14:textId="1A4CA35E" w:rsidR="000C626C" w:rsidRPr="00095BEC" w:rsidRDefault="000C626C" w:rsidP="000C626C">
            <w:pPr>
              <w:pStyle w:val="RowHeader"/>
              <w:jc w:val="center"/>
              <w:rPr>
                <w:lang w:val="es-ES"/>
              </w:rPr>
            </w:pPr>
          </w:p>
        </w:tc>
      </w:tr>
      <w:tr w:rsidR="000C626C" w:rsidRPr="00095BEC" w14:paraId="275C4F95" w14:textId="77777777" w:rsidTr="000C626C">
        <w:trPr>
          <w:trHeight w:val="490"/>
        </w:trPr>
        <w:tc>
          <w:tcPr>
            <w:tcW w:w="8905" w:type="dxa"/>
            <w:shd w:val="clear" w:color="auto" w:fill="3E5C61" w:themeFill="text1"/>
            <w:vAlign w:val="center"/>
          </w:tcPr>
          <w:p w14:paraId="47040348" w14:textId="58C21F4B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095BEC">
              <w:rPr>
                <w:rFonts w:cstheme="minorHAnsi"/>
                <w:color w:val="FFFFFF" w:themeColor="background1"/>
                <w:lang w:val="es-ES"/>
              </w:rPr>
              <w:t xml:space="preserve">2: </w:t>
            </w:r>
            <w:r w:rsidR="00095BEC">
              <w:rPr>
                <w:rFonts w:cstheme="minorHAnsi"/>
                <w:color w:val="FFFFFF" w:themeColor="background1"/>
                <w:lang w:val="es-ES"/>
              </w:rPr>
              <w:t>¿Cuáles dos preguntas tienes todavía sobre la predicción meteorológica y el radar Doppler</w:t>
            </w:r>
            <w:r w:rsidRPr="00095BEC">
              <w:rPr>
                <w:rFonts w:cstheme="minorHAnsi"/>
                <w:color w:val="FFFFFF" w:themeColor="background1"/>
                <w:lang w:val="es-ES"/>
              </w:rPr>
              <w:t>?</w:t>
            </w:r>
          </w:p>
        </w:tc>
      </w:tr>
      <w:tr w:rsidR="000C626C" w:rsidRPr="00095BEC" w14:paraId="5E6B3D7E" w14:textId="77777777" w:rsidTr="000C626C">
        <w:trPr>
          <w:trHeight w:val="1728"/>
        </w:trPr>
        <w:tc>
          <w:tcPr>
            <w:tcW w:w="8905" w:type="dxa"/>
            <w:shd w:val="clear" w:color="auto" w:fill="auto"/>
            <w:vAlign w:val="center"/>
          </w:tcPr>
          <w:p w14:paraId="44F0531B" w14:textId="77777777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  <w:lang w:val="es-ES"/>
              </w:rPr>
            </w:pPr>
          </w:p>
          <w:p w14:paraId="6B67A32F" w14:textId="77777777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  <w:lang w:val="es-ES"/>
              </w:rPr>
            </w:pPr>
          </w:p>
          <w:p w14:paraId="5D72C9A9" w14:textId="0EEBD17E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  <w:lang w:val="es-ES"/>
              </w:rPr>
            </w:pPr>
          </w:p>
          <w:p w14:paraId="07D08999" w14:textId="77777777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  <w:lang w:val="es-ES"/>
              </w:rPr>
            </w:pPr>
          </w:p>
          <w:p w14:paraId="3C2636EC" w14:textId="00F87ABA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  <w:lang w:val="es-ES"/>
              </w:rPr>
            </w:pPr>
          </w:p>
          <w:p w14:paraId="5788D71C" w14:textId="77777777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  <w:lang w:val="es-ES"/>
              </w:rPr>
            </w:pPr>
          </w:p>
          <w:p w14:paraId="1D04E4EE" w14:textId="77777777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  <w:lang w:val="es-ES"/>
              </w:rPr>
            </w:pPr>
          </w:p>
          <w:p w14:paraId="5D647D6F" w14:textId="77777777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  <w:lang w:val="es-ES"/>
              </w:rPr>
            </w:pPr>
          </w:p>
          <w:p w14:paraId="20DE1A34" w14:textId="77777777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  <w:lang w:val="es-ES"/>
              </w:rPr>
            </w:pPr>
          </w:p>
          <w:p w14:paraId="1972A687" w14:textId="732D0322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  <w:lang w:val="es-ES"/>
              </w:rPr>
            </w:pPr>
          </w:p>
        </w:tc>
      </w:tr>
      <w:tr w:rsidR="000C626C" w:rsidRPr="00095BEC" w14:paraId="3E0C64D6" w14:textId="77777777" w:rsidTr="000C626C">
        <w:trPr>
          <w:trHeight w:val="490"/>
        </w:trPr>
        <w:tc>
          <w:tcPr>
            <w:tcW w:w="8905" w:type="dxa"/>
            <w:shd w:val="clear" w:color="auto" w:fill="3E5C61" w:themeFill="text1"/>
            <w:vAlign w:val="center"/>
          </w:tcPr>
          <w:p w14:paraId="7D83A2E0" w14:textId="674DF218" w:rsidR="000C626C" w:rsidRPr="00095BE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  <w:lang w:val="es-ES"/>
              </w:rPr>
            </w:pPr>
            <w:r w:rsidRPr="00095BEC">
              <w:rPr>
                <w:rFonts w:cstheme="minorHAnsi"/>
                <w:color w:val="FFFFFF" w:themeColor="background1"/>
                <w:lang w:val="es-ES"/>
              </w:rPr>
              <w:t xml:space="preserve">1: </w:t>
            </w:r>
            <w:r w:rsidR="00095BEC">
              <w:rPr>
                <w:rFonts w:cstheme="minorHAnsi"/>
                <w:color w:val="FFFFFF" w:themeColor="background1"/>
                <w:lang w:val="es-ES"/>
              </w:rPr>
              <w:t>¿Qué es una cosa que te sorprende sobre la predicción meteorológica</w:t>
            </w:r>
            <w:r w:rsidRPr="00095BEC">
              <w:rPr>
                <w:rFonts w:cstheme="minorHAnsi"/>
                <w:color w:val="FFFFFF" w:themeColor="background1"/>
                <w:lang w:val="es-ES"/>
              </w:rPr>
              <w:t>?</w:t>
            </w:r>
          </w:p>
        </w:tc>
      </w:tr>
      <w:tr w:rsidR="000C626C" w:rsidRPr="00095BEC" w14:paraId="20E52D22" w14:textId="77777777" w:rsidTr="000C626C">
        <w:trPr>
          <w:trHeight w:val="1998"/>
        </w:trPr>
        <w:tc>
          <w:tcPr>
            <w:tcW w:w="8905" w:type="dxa"/>
            <w:shd w:val="clear" w:color="auto" w:fill="auto"/>
          </w:tcPr>
          <w:p w14:paraId="4FA1A6E8" w14:textId="77777777" w:rsidR="000C626C" w:rsidRPr="00095BEC" w:rsidRDefault="000C626C" w:rsidP="006B4CC2">
            <w:pPr>
              <w:pStyle w:val="RowHeader"/>
              <w:rPr>
                <w:rFonts w:cstheme="minorHAnsi"/>
                <w:color w:val="FFFFFF" w:themeColor="background1"/>
                <w:lang w:val="es-ES"/>
              </w:rPr>
            </w:pPr>
          </w:p>
          <w:p w14:paraId="42F80232" w14:textId="5FCF480A" w:rsidR="000C626C" w:rsidRPr="00095BEC" w:rsidRDefault="000C626C" w:rsidP="006B4CC2">
            <w:pPr>
              <w:pStyle w:val="RowHeader"/>
              <w:rPr>
                <w:rFonts w:cstheme="minorHAnsi"/>
                <w:color w:val="FFFFFF" w:themeColor="background1"/>
                <w:lang w:val="es-ES"/>
              </w:rPr>
            </w:pPr>
          </w:p>
          <w:p w14:paraId="2E0B8FB6" w14:textId="37B12716" w:rsidR="000C626C" w:rsidRPr="00095BEC" w:rsidRDefault="000C626C" w:rsidP="006B4CC2">
            <w:pPr>
              <w:pStyle w:val="RowHeader"/>
              <w:rPr>
                <w:rFonts w:cstheme="minorHAnsi"/>
                <w:color w:val="FFFFFF" w:themeColor="background1"/>
                <w:lang w:val="es-ES"/>
              </w:rPr>
            </w:pPr>
          </w:p>
          <w:p w14:paraId="22355B19" w14:textId="77777777" w:rsidR="000C626C" w:rsidRPr="00095BEC" w:rsidRDefault="000C626C" w:rsidP="006B4CC2">
            <w:pPr>
              <w:pStyle w:val="RowHeader"/>
              <w:rPr>
                <w:rFonts w:cstheme="minorHAnsi"/>
                <w:color w:val="FFFFFF" w:themeColor="background1"/>
                <w:lang w:val="es-ES"/>
              </w:rPr>
            </w:pPr>
          </w:p>
          <w:p w14:paraId="0D689A6A" w14:textId="77777777" w:rsidR="000C626C" w:rsidRPr="00095BEC" w:rsidRDefault="000C626C" w:rsidP="006B4CC2">
            <w:pPr>
              <w:pStyle w:val="RowHeader"/>
              <w:rPr>
                <w:rFonts w:cstheme="minorHAnsi"/>
                <w:color w:val="FFFFFF" w:themeColor="background1"/>
                <w:lang w:val="es-ES"/>
              </w:rPr>
            </w:pPr>
          </w:p>
          <w:p w14:paraId="20C61848" w14:textId="77777777" w:rsidR="000C626C" w:rsidRPr="00095BEC" w:rsidRDefault="000C626C" w:rsidP="006B4CC2">
            <w:pPr>
              <w:pStyle w:val="RowHeader"/>
              <w:rPr>
                <w:rFonts w:cstheme="minorHAnsi"/>
                <w:color w:val="FFFFFF" w:themeColor="background1"/>
                <w:lang w:val="es-ES"/>
              </w:rPr>
            </w:pPr>
          </w:p>
          <w:p w14:paraId="55287ABE" w14:textId="77777777" w:rsidR="000C626C" w:rsidRPr="00095BEC" w:rsidRDefault="000C626C" w:rsidP="006B4CC2">
            <w:pPr>
              <w:pStyle w:val="RowHeader"/>
              <w:rPr>
                <w:rFonts w:cstheme="minorHAnsi"/>
                <w:color w:val="FFFFFF" w:themeColor="background1"/>
                <w:lang w:val="es-ES"/>
              </w:rPr>
            </w:pPr>
          </w:p>
          <w:p w14:paraId="62A36805" w14:textId="77777777" w:rsidR="000C626C" w:rsidRPr="00095BEC" w:rsidRDefault="000C626C" w:rsidP="006B4CC2">
            <w:pPr>
              <w:pStyle w:val="RowHeader"/>
              <w:rPr>
                <w:rFonts w:cstheme="minorHAnsi"/>
                <w:color w:val="FFFFFF" w:themeColor="background1"/>
                <w:lang w:val="es-ES"/>
              </w:rPr>
            </w:pPr>
          </w:p>
          <w:p w14:paraId="2664C7B7" w14:textId="77777777" w:rsidR="000C626C" w:rsidRPr="00095BEC" w:rsidRDefault="000C626C" w:rsidP="006B4CC2">
            <w:pPr>
              <w:pStyle w:val="RowHeader"/>
              <w:rPr>
                <w:rFonts w:cstheme="minorHAnsi"/>
                <w:color w:val="FFFFFF" w:themeColor="background1"/>
                <w:lang w:val="es-ES"/>
              </w:rPr>
            </w:pPr>
          </w:p>
          <w:p w14:paraId="1BAEEDCA" w14:textId="31DA7FC7" w:rsidR="000C626C" w:rsidRPr="00095BEC" w:rsidRDefault="000C626C" w:rsidP="006B4CC2">
            <w:pPr>
              <w:pStyle w:val="RowHeader"/>
              <w:rPr>
                <w:rFonts w:cstheme="minorHAnsi"/>
                <w:color w:val="FFFFFF" w:themeColor="background1"/>
                <w:lang w:val="es-ES"/>
              </w:rPr>
            </w:pPr>
          </w:p>
        </w:tc>
      </w:tr>
    </w:tbl>
    <w:p w14:paraId="34F8CDE3" w14:textId="0D838037" w:rsidR="00FC4E2C" w:rsidRPr="00095BEC" w:rsidRDefault="00FC4E2C" w:rsidP="00FC4E2C">
      <w:pPr>
        <w:pStyle w:val="Citation"/>
        <w:rPr>
          <w:lang w:val="es-ES"/>
        </w:rPr>
      </w:pPr>
    </w:p>
    <w:sectPr w:rsidR="00FC4E2C" w:rsidRPr="00095B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2200" w14:textId="77777777" w:rsidR="00963BE3" w:rsidRDefault="00963BE3" w:rsidP="00293785">
      <w:pPr>
        <w:spacing w:after="0" w:line="240" w:lineRule="auto"/>
      </w:pPr>
      <w:r>
        <w:separator/>
      </w:r>
    </w:p>
  </w:endnote>
  <w:endnote w:type="continuationSeparator" w:id="0">
    <w:p w14:paraId="0F60ACC6" w14:textId="77777777" w:rsidR="00963BE3" w:rsidRDefault="00963BE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4BA526B5" w:rsidR="00293785" w:rsidRDefault="00110A7D" w:rsidP="00110A7D">
    <w:pPr>
      <w:pStyle w:val="Footer"/>
      <w:jc w:val="right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446F953">
              <wp:simplePos x="0" y="0"/>
              <wp:positionH relativeFrom="column">
                <wp:posOffset>1003300</wp:posOffset>
              </wp:positionH>
              <wp:positionV relativeFrom="paragraph">
                <wp:posOffset>-58420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42DC372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827CA">
                                <w:t>Wonky Waves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9pt;margin-top:-4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DNOrN74gAAAA4BAAAPAAAAAAAAAAAAAAAAALoEAABk&#13;&#10;cnMvZG93bnJldi54bWxQSwUGAAAAAAQABADzAAAAyQUAAAAA&#13;&#10;" filled="f" stroked="f">
              <v:textbox>
                <w:txbxContent>
                  <w:p w14:paraId="0403C0C6" w14:textId="42DC372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827CA">
                          <w:t>Wonky Waves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68480" behindDoc="1" locked="0" layoutInCell="1" allowOverlap="1" wp14:anchorId="0672EF2A" wp14:editId="240C351F">
          <wp:simplePos x="0" y="0"/>
          <wp:positionH relativeFrom="column">
            <wp:posOffset>800100</wp:posOffset>
          </wp:positionH>
          <wp:positionV relativeFrom="paragraph">
            <wp:posOffset>635</wp:posOffset>
          </wp:positionV>
          <wp:extent cx="5143500" cy="327513"/>
          <wp:effectExtent l="0" t="0" r="0" b="3175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0" cy="327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B73A" w14:textId="77777777" w:rsidR="00963BE3" w:rsidRDefault="00963BE3" w:rsidP="00293785">
      <w:pPr>
        <w:spacing w:after="0" w:line="240" w:lineRule="auto"/>
      </w:pPr>
      <w:r>
        <w:separator/>
      </w:r>
    </w:p>
  </w:footnote>
  <w:footnote w:type="continuationSeparator" w:id="0">
    <w:p w14:paraId="00DD385F" w14:textId="77777777" w:rsidR="00963BE3" w:rsidRDefault="00963BE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D3C1" w14:textId="77777777" w:rsidR="000C626C" w:rsidRDefault="000C6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D526" w14:textId="77777777" w:rsidR="000C626C" w:rsidRDefault="000C6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3290" w14:textId="77777777" w:rsidR="000C626C" w:rsidRDefault="000C6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095BEC"/>
    <w:rsid w:val="000C626C"/>
    <w:rsid w:val="00110A7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17E5E"/>
    <w:rsid w:val="0036040A"/>
    <w:rsid w:val="00397FA9"/>
    <w:rsid w:val="003D0B3D"/>
    <w:rsid w:val="003E3516"/>
    <w:rsid w:val="00446C13"/>
    <w:rsid w:val="004827CA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63BE3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C626C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C626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2B0889" w:rsidRDefault="0000000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89"/>
    <w:rsid w:val="002B0889"/>
    <w:rsid w:val="0037562A"/>
    <w:rsid w:val="00457DA0"/>
    <w:rsid w:val="009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Shogren, Caitlin E.</cp:lastModifiedBy>
  <cp:revision>4</cp:revision>
  <cp:lastPrinted>2016-07-14T14:08:00Z</cp:lastPrinted>
  <dcterms:created xsi:type="dcterms:W3CDTF">2022-08-08T14:09:00Z</dcterms:created>
  <dcterms:modified xsi:type="dcterms:W3CDTF">2022-10-04T21:51:00Z</dcterms:modified>
  <cp:category/>
</cp:coreProperties>
</file>