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A80D3" w14:textId="6AEDF742" w:rsidR="007C36E9" w:rsidRPr="00895E9E" w:rsidRDefault="004827CA" w:rsidP="000C626C">
      <w:pPr>
        <w:pStyle w:val="Title"/>
      </w:pPr>
      <w:r>
        <w:t>research posters 3-2-1</w:t>
      </w:r>
    </w:p>
    <w:tbl>
      <w:tblPr>
        <w:tblStyle w:val="TableGrid"/>
        <w:tblW w:w="890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5"/>
      </w:tblGrid>
      <w:tr w:rsidR="000C626C" w14:paraId="4612C19A" w14:textId="77777777" w:rsidTr="000C626C">
        <w:trPr>
          <w:cantSplit/>
          <w:trHeight w:val="486"/>
          <w:tblHeader/>
        </w:trPr>
        <w:tc>
          <w:tcPr>
            <w:tcW w:w="8905" w:type="dxa"/>
            <w:shd w:val="clear" w:color="auto" w:fill="3E5C61" w:themeFill="accent2"/>
            <w:vAlign w:val="center"/>
          </w:tcPr>
          <w:p w14:paraId="2BC94257" w14:textId="49A95AE9" w:rsidR="000C626C" w:rsidRPr="0053328A" w:rsidRDefault="000C626C" w:rsidP="000C626C">
            <w:pPr>
              <w:pStyle w:val="TableColumnHeaders"/>
            </w:pPr>
            <w:r>
              <w:t>3: What three things have you learned from someone else’s research poster?</w:t>
            </w:r>
          </w:p>
        </w:tc>
      </w:tr>
      <w:tr w:rsidR="000C626C" w14:paraId="1C641846" w14:textId="77777777" w:rsidTr="000C626C">
        <w:trPr>
          <w:trHeight w:val="1440"/>
        </w:trPr>
        <w:tc>
          <w:tcPr>
            <w:tcW w:w="8905" w:type="dxa"/>
            <w:vAlign w:val="center"/>
          </w:tcPr>
          <w:p w14:paraId="134F5A59" w14:textId="77777777" w:rsidR="000C626C" w:rsidRDefault="000C626C" w:rsidP="000C626C">
            <w:pPr>
              <w:pStyle w:val="RowHeader"/>
              <w:jc w:val="center"/>
            </w:pPr>
          </w:p>
          <w:p w14:paraId="37B66EDA" w14:textId="73F49B55" w:rsidR="000C626C" w:rsidRDefault="000C626C" w:rsidP="000C626C">
            <w:pPr>
              <w:pStyle w:val="RowHeader"/>
              <w:jc w:val="center"/>
            </w:pPr>
          </w:p>
          <w:p w14:paraId="09F7F023" w14:textId="77777777" w:rsidR="000C626C" w:rsidRDefault="000C626C" w:rsidP="000C626C">
            <w:pPr>
              <w:pStyle w:val="RowHeader"/>
              <w:jc w:val="center"/>
            </w:pPr>
          </w:p>
          <w:p w14:paraId="3B0462BC" w14:textId="77777777" w:rsidR="000C626C" w:rsidRDefault="000C626C" w:rsidP="000C626C">
            <w:pPr>
              <w:pStyle w:val="RowHeader"/>
              <w:jc w:val="center"/>
            </w:pPr>
          </w:p>
          <w:p w14:paraId="425D1CBB" w14:textId="77777777" w:rsidR="000C626C" w:rsidRDefault="000C626C" w:rsidP="000C626C">
            <w:pPr>
              <w:pStyle w:val="RowHeader"/>
              <w:jc w:val="center"/>
            </w:pPr>
          </w:p>
          <w:p w14:paraId="29F79645" w14:textId="034E89D5" w:rsidR="000C626C" w:rsidRDefault="000C626C" w:rsidP="000C626C">
            <w:pPr>
              <w:pStyle w:val="RowHeader"/>
              <w:jc w:val="center"/>
            </w:pPr>
          </w:p>
          <w:p w14:paraId="770A5564" w14:textId="0C94F80F" w:rsidR="000C626C" w:rsidRDefault="000C626C" w:rsidP="000C626C">
            <w:pPr>
              <w:pStyle w:val="RowHeader"/>
              <w:jc w:val="center"/>
            </w:pPr>
          </w:p>
          <w:p w14:paraId="49FD211A" w14:textId="77777777" w:rsidR="000C626C" w:rsidRDefault="000C626C" w:rsidP="000C626C">
            <w:pPr>
              <w:pStyle w:val="RowHeader"/>
              <w:jc w:val="center"/>
            </w:pPr>
          </w:p>
          <w:p w14:paraId="09241FDF" w14:textId="77777777" w:rsidR="000C626C" w:rsidRDefault="000C626C" w:rsidP="000C626C">
            <w:pPr>
              <w:pStyle w:val="RowHeader"/>
              <w:jc w:val="center"/>
            </w:pPr>
          </w:p>
          <w:p w14:paraId="5899FE7F" w14:textId="1A4CA35E" w:rsidR="000C626C" w:rsidRDefault="000C626C" w:rsidP="000C626C">
            <w:pPr>
              <w:pStyle w:val="RowHeader"/>
              <w:jc w:val="center"/>
            </w:pPr>
          </w:p>
        </w:tc>
      </w:tr>
      <w:tr w:rsidR="000C626C" w14:paraId="275C4F95" w14:textId="77777777" w:rsidTr="000C626C">
        <w:trPr>
          <w:trHeight w:val="490"/>
        </w:trPr>
        <w:tc>
          <w:tcPr>
            <w:tcW w:w="8905" w:type="dxa"/>
            <w:shd w:val="clear" w:color="auto" w:fill="3E5C61" w:themeFill="text1"/>
            <w:vAlign w:val="center"/>
          </w:tcPr>
          <w:p w14:paraId="47040348" w14:textId="5B8FFD0D" w:rsidR="000C626C" w:rsidRPr="006B4CC2" w:rsidRDefault="000C626C" w:rsidP="000C626C">
            <w:pPr>
              <w:pStyle w:val="RowHeader"/>
              <w:jc w:val="center"/>
              <w:rPr>
                <w:rFonts w:cstheme="minorHAnsi"/>
              </w:rPr>
            </w:pPr>
            <w:r w:rsidRPr="000C626C">
              <w:rPr>
                <w:rFonts w:cstheme="minorHAnsi"/>
                <w:color w:val="FFFFFF" w:themeColor="background1"/>
              </w:rPr>
              <w:t xml:space="preserve">2: </w:t>
            </w:r>
            <w:r>
              <w:rPr>
                <w:rFonts w:cstheme="minorHAnsi"/>
                <w:color w:val="FFFFFF" w:themeColor="background1"/>
              </w:rPr>
              <w:t>What are two questions you still have about weather prediction and Doppler radar?</w:t>
            </w:r>
          </w:p>
        </w:tc>
      </w:tr>
      <w:tr w:rsidR="000C626C" w14:paraId="5E6B3D7E" w14:textId="77777777" w:rsidTr="000C626C">
        <w:trPr>
          <w:trHeight w:val="1728"/>
        </w:trPr>
        <w:tc>
          <w:tcPr>
            <w:tcW w:w="8905" w:type="dxa"/>
            <w:shd w:val="clear" w:color="auto" w:fill="auto"/>
            <w:vAlign w:val="center"/>
          </w:tcPr>
          <w:p w14:paraId="44F0531B" w14:textId="77777777" w:rsidR="000C626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</w:rPr>
            </w:pPr>
          </w:p>
          <w:p w14:paraId="6B67A32F" w14:textId="77777777" w:rsidR="000C626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</w:rPr>
            </w:pPr>
          </w:p>
          <w:p w14:paraId="5D72C9A9" w14:textId="0EEBD17E" w:rsidR="000C626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</w:rPr>
            </w:pPr>
          </w:p>
          <w:p w14:paraId="07D08999" w14:textId="77777777" w:rsidR="000C626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</w:rPr>
            </w:pPr>
          </w:p>
          <w:p w14:paraId="3C2636EC" w14:textId="00F87ABA" w:rsidR="000C626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</w:rPr>
            </w:pPr>
          </w:p>
          <w:p w14:paraId="5788D71C" w14:textId="77777777" w:rsidR="000C626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</w:rPr>
            </w:pPr>
          </w:p>
          <w:p w14:paraId="1D04E4EE" w14:textId="77777777" w:rsidR="000C626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</w:rPr>
            </w:pPr>
          </w:p>
          <w:p w14:paraId="5D647D6F" w14:textId="77777777" w:rsidR="000C626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</w:rPr>
            </w:pPr>
          </w:p>
          <w:p w14:paraId="20DE1A34" w14:textId="77777777" w:rsidR="000C626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</w:rPr>
            </w:pPr>
          </w:p>
          <w:p w14:paraId="1972A687" w14:textId="732D0322" w:rsidR="000C626C" w:rsidRPr="000C626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</w:rPr>
            </w:pPr>
          </w:p>
        </w:tc>
      </w:tr>
      <w:tr w:rsidR="000C626C" w14:paraId="3E0C64D6" w14:textId="77777777" w:rsidTr="000C626C">
        <w:trPr>
          <w:trHeight w:val="490"/>
        </w:trPr>
        <w:tc>
          <w:tcPr>
            <w:tcW w:w="8905" w:type="dxa"/>
            <w:shd w:val="clear" w:color="auto" w:fill="3E5C61" w:themeFill="text1"/>
            <w:vAlign w:val="center"/>
          </w:tcPr>
          <w:p w14:paraId="7D83A2E0" w14:textId="491E7878" w:rsidR="000C626C" w:rsidRPr="000C626C" w:rsidRDefault="000C626C" w:rsidP="000C626C">
            <w:pPr>
              <w:pStyle w:val="RowHeader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1: What is one thing that surprises you about weather prediction?</w:t>
            </w:r>
          </w:p>
        </w:tc>
      </w:tr>
      <w:tr w:rsidR="000C626C" w14:paraId="20E52D22" w14:textId="77777777" w:rsidTr="000C626C">
        <w:trPr>
          <w:trHeight w:val="1998"/>
        </w:trPr>
        <w:tc>
          <w:tcPr>
            <w:tcW w:w="8905" w:type="dxa"/>
            <w:shd w:val="clear" w:color="auto" w:fill="auto"/>
          </w:tcPr>
          <w:p w14:paraId="4FA1A6E8" w14:textId="77777777" w:rsidR="000C626C" w:rsidRDefault="000C626C" w:rsidP="006B4CC2">
            <w:pPr>
              <w:pStyle w:val="RowHeader"/>
              <w:rPr>
                <w:rFonts w:cstheme="minorHAnsi"/>
                <w:color w:val="FFFFFF" w:themeColor="background1"/>
              </w:rPr>
            </w:pPr>
          </w:p>
          <w:p w14:paraId="42F80232" w14:textId="5FCF480A" w:rsidR="000C626C" w:rsidRDefault="000C626C" w:rsidP="006B4CC2">
            <w:pPr>
              <w:pStyle w:val="RowHeader"/>
              <w:rPr>
                <w:rFonts w:cstheme="minorHAnsi"/>
                <w:color w:val="FFFFFF" w:themeColor="background1"/>
              </w:rPr>
            </w:pPr>
          </w:p>
          <w:p w14:paraId="2E0B8FB6" w14:textId="37B12716" w:rsidR="000C626C" w:rsidRDefault="000C626C" w:rsidP="006B4CC2">
            <w:pPr>
              <w:pStyle w:val="RowHeader"/>
              <w:rPr>
                <w:rFonts w:cstheme="minorHAnsi"/>
                <w:color w:val="FFFFFF" w:themeColor="background1"/>
              </w:rPr>
            </w:pPr>
          </w:p>
          <w:p w14:paraId="22355B19" w14:textId="77777777" w:rsidR="000C626C" w:rsidRDefault="000C626C" w:rsidP="006B4CC2">
            <w:pPr>
              <w:pStyle w:val="RowHeader"/>
              <w:rPr>
                <w:rFonts w:cstheme="minorHAnsi"/>
                <w:color w:val="FFFFFF" w:themeColor="background1"/>
              </w:rPr>
            </w:pPr>
          </w:p>
          <w:p w14:paraId="0D689A6A" w14:textId="77777777" w:rsidR="000C626C" w:rsidRDefault="000C626C" w:rsidP="006B4CC2">
            <w:pPr>
              <w:pStyle w:val="RowHeader"/>
              <w:rPr>
                <w:rFonts w:cstheme="minorHAnsi"/>
                <w:color w:val="FFFFFF" w:themeColor="background1"/>
              </w:rPr>
            </w:pPr>
          </w:p>
          <w:p w14:paraId="20C61848" w14:textId="77777777" w:rsidR="000C626C" w:rsidRDefault="000C626C" w:rsidP="006B4CC2">
            <w:pPr>
              <w:pStyle w:val="RowHeader"/>
              <w:rPr>
                <w:rFonts w:cstheme="minorHAnsi"/>
                <w:color w:val="FFFFFF" w:themeColor="background1"/>
              </w:rPr>
            </w:pPr>
          </w:p>
          <w:p w14:paraId="55287ABE" w14:textId="77777777" w:rsidR="000C626C" w:rsidRDefault="000C626C" w:rsidP="006B4CC2">
            <w:pPr>
              <w:pStyle w:val="RowHeader"/>
              <w:rPr>
                <w:rFonts w:cstheme="minorHAnsi"/>
                <w:color w:val="FFFFFF" w:themeColor="background1"/>
              </w:rPr>
            </w:pPr>
          </w:p>
          <w:p w14:paraId="62A36805" w14:textId="77777777" w:rsidR="000C626C" w:rsidRDefault="000C626C" w:rsidP="006B4CC2">
            <w:pPr>
              <w:pStyle w:val="RowHeader"/>
              <w:rPr>
                <w:rFonts w:cstheme="minorHAnsi"/>
                <w:color w:val="FFFFFF" w:themeColor="background1"/>
              </w:rPr>
            </w:pPr>
          </w:p>
          <w:p w14:paraId="2664C7B7" w14:textId="77777777" w:rsidR="000C626C" w:rsidRDefault="000C626C" w:rsidP="006B4CC2">
            <w:pPr>
              <w:pStyle w:val="RowHeader"/>
              <w:rPr>
                <w:rFonts w:cstheme="minorHAnsi"/>
                <w:color w:val="FFFFFF" w:themeColor="background1"/>
              </w:rPr>
            </w:pPr>
          </w:p>
          <w:p w14:paraId="1BAEEDCA" w14:textId="31DA7FC7" w:rsidR="000C626C" w:rsidRPr="000C626C" w:rsidRDefault="000C626C" w:rsidP="006B4CC2">
            <w:pPr>
              <w:pStyle w:val="RowHeader"/>
              <w:rPr>
                <w:rFonts w:cstheme="minorHAnsi"/>
                <w:color w:val="FFFFFF" w:themeColor="background1"/>
              </w:rPr>
            </w:pPr>
          </w:p>
        </w:tc>
      </w:tr>
    </w:tbl>
    <w:p w14:paraId="34F8CDE3" w14:textId="0D838037" w:rsidR="00FC4E2C" w:rsidRPr="00FC4E2C" w:rsidRDefault="00FC4E2C" w:rsidP="00FC4E2C">
      <w:pPr>
        <w:pStyle w:val="Citation"/>
      </w:pPr>
    </w:p>
    <w:sectPr w:rsidR="00FC4E2C" w:rsidRPr="00FC4E2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94DA" w14:textId="77777777" w:rsidR="000A7CE1" w:rsidRDefault="000A7CE1" w:rsidP="00293785">
      <w:pPr>
        <w:spacing w:after="0" w:line="240" w:lineRule="auto"/>
      </w:pPr>
      <w:r>
        <w:separator/>
      </w:r>
    </w:p>
  </w:endnote>
  <w:endnote w:type="continuationSeparator" w:id="0">
    <w:p w14:paraId="465FE4C3" w14:textId="77777777" w:rsidR="000A7CE1" w:rsidRDefault="000A7CE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6B5BD922" w:rsidR="00293785" w:rsidRDefault="00AC349E" w:rsidP="00261220">
    <w:pPr>
      <w:pStyle w:val="Footer"/>
      <w:jc w:val="right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76DC2668">
              <wp:simplePos x="0" y="0"/>
              <wp:positionH relativeFrom="column">
                <wp:posOffset>1016000</wp:posOffset>
              </wp:positionH>
              <wp:positionV relativeFrom="paragraph">
                <wp:posOffset>-58420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42DC3726" w:rsidR="00293785" w:rsidRPr="00261220" w:rsidRDefault="00000000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827CA" w:rsidRPr="00261220">
                                <w:rPr>
                                  <w:sz w:val="22"/>
                                </w:rPr>
                                <w:t>Wonky Waves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80pt;margin-top:-4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BP2p4nhAAAADgEAAA8AAAAAAAAAAAAAAAAAugQAAGRy&#13;&#10;cy9kb3ducmV2LnhtbFBLBQYAAAAABAAEAPMAAADIBQAAAAA=&#13;&#10;" filled="f" stroked="f">
              <v:textbox>
                <w:txbxContent>
                  <w:p w14:paraId="0403C0C6" w14:textId="42DC3726" w:rsidR="00293785" w:rsidRPr="00261220" w:rsidRDefault="00000000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827CA" w:rsidRPr="00261220">
                          <w:rPr>
                            <w:sz w:val="22"/>
                          </w:rPr>
                          <w:t>Wonky Waves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61220">
      <w:rPr>
        <w:noProof/>
        <w:color w:val="000000"/>
      </w:rPr>
      <w:drawing>
        <wp:anchor distT="0" distB="0" distL="114300" distR="114300" simplePos="0" relativeHeight="251668480" behindDoc="1" locked="0" layoutInCell="1" allowOverlap="1" wp14:anchorId="3DA5E683" wp14:editId="0E1DE892">
          <wp:simplePos x="0" y="0"/>
          <wp:positionH relativeFrom="column">
            <wp:posOffset>800100</wp:posOffset>
          </wp:positionH>
          <wp:positionV relativeFrom="paragraph">
            <wp:posOffset>635</wp:posOffset>
          </wp:positionV>
          <wp:extent cx="5143500" cy="327025"/>
          <wp:effectExtent l="0" t="0" r="0" b="3175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0" cy="327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CB64" w14:textId="77777777" w:rsidR="000A7CE1" w:rsidRDefault="000A7CE1" w:rsidP="00293785">
      <w:pPr>
        <w:spacing w:after="0" w:line="240" w:lineRule="auto"/>
      </w:pPr>
      <w:r>
        <w:separator/>
      </w:r>
    </w:p>
  </w:footnote>
  <w:footnote w:type="continuationSeparator" w:id="0">
    <w:p w14:paraId="7F5FFB74" w14:textId="77777777" w:rsidR="000A7CE1" w:rsidRDefault="000A7CE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D3C1" w14:textId="77777777" w:rsidR="000C626C" w:rsidRDefault="000C6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D526" w14:textId="77777777" w:rsidR="000C626C" w:rsidRDefault="000C62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3290" w14:textId="77777777" w:rsidR="000C626C" w:rsidRDefault="000C6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0A7CE1"/>
    <w:rsid w:val="000C626C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61220"/>
    <w:rsid w:val="00293785"/>
    <w:rsid w:val="002C0879"/>
    <w:rsid w:val="002C37B4"/>
    <w:rsid w:val="00317E5E"/>
    <w:rsid w:val="0036040A"/>
    <w:rsid w:val="00397FA9"/>
    <w:rsid w:val="003E3516"/>
    <w:rsid w:val="00446C13"/>
    <w:rsid w:val="004827CA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C626C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C626C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2B0889" w:rsidRDefault="00000000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89"/>
    <w:rsid w:val="002B0889"/>
    <w:rsid w:val="003F0341"/>
    <w:rsid w:val="009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Wonky Waves</dc:title>
  <dc:subject/>
  <dc:creator>K20 Center</dc:creator>
  <cp:keywords/>
  <dc:description/>
  <cp:lastModifiedBy>Shogren, Caitlin E.</cp:lastModifiedBy>
  <cp:revision>3</cp:revision>
  <cp:lastPrinted>2016-07-14T14:08:00Z</cp:lastPrinted>
  <dcterms:created xsi:type="dcterms:W3CDTF">2022-08-08T14:09:00Z</dcterms:created>
  <dcterms:modified xsi:type="dcterms:W3CDTF">2022-10-05T18:52:00Z</dcterms:modified>
  <cp:category/>
</cp:coreProperties>
</file>