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B3B912" w14:textId="4BECBEE5" w:rsidR="00446C13" w:rsidRPr="001872E7" w:rsidRDefault="00C62113" w:rsidP="001872E7">
      <w:pPr>
        <w:pStyle w:val="Title"/>
      </w:pPr>
      <w:r>
        <w:t xml:space="preserve">It’s ROOT-imentary! </w:t>
      </w:r>
      <w:r w:rsidR="00F4380F">
        <w:t>(</w:t>
      </w:r>
      <w:r>
        <w:t>Teacher Guide</w:t>
      </w:r>
      <w:r w:rsidR="00F4380F">
        <w:t>)</w:t>
      </w:r>
    </w:p>
    <w:p w14:paraId="64D14F3A" w14:textId="0E535878" w:rsidR="00895E9E" w:rsidRPr="00895E9E" w:rsidRDefault="00C62113" w:rsidP="00895E9E">
      <w:pPr>
        <w:pStyle w:val="BodyText"/>
      </w:pPr>
      <w:r w:rsidRPr="00B05253">
        <w:rPr>
          <w:b/>
          <w:bCs/>
        </w:rPr>
        <w:t>Directions</w:t>
      </w:r>
      <w:r>
        <w:t xml:space="preserve">: Determine the meaning of the word part. </w:t>
      </w: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8"/>
        <w:gridCol w:w="6480"/>
        <w:gridCol w:w="4752"/>
      </w:tblGrid>
      <w:tr w:rsidR="00C62113" w14:paraId="2516B256" w14:textId="77777777" w:rsidTr="00B05253">
        <w:trPr>
          <w:cantSplit/>
        </w:trPr>
        <w:tc>
          <w:tcPr>
            <w:tcW w:w="1728" w:type="dxa"/>
            <w:shd w:val="clear" w:color="auto" w:fill="3E5C61" w:themeFill="accent2"/>
          </w:tcPr>
          <w:p w14:paraId="4CD951B1" w14:textId="5E8CA674" w:rsidR="00C62113" w:rsidRPr="0053328A" w:rsidRDefault="00C62113" w:rsidP="00C62113">
            <w:pPr>
              <w:pStyle w:val="TableColumnHeaders"/>
            </w:pPr>
            <w:r w:rsidRPr="00C674BB">
              <w:t>Prefix</w:t>
            </w:r>
          </w:p>
        </w:tc>
        <w:tc>
          <w:tcPr>
            <w:tcW w:w="6480" w:type="dxa"/>
            <w:shd w:val="clear" w:color="auto" w:fill="3E5C61" w:themeFill="accent2"/>
          </w:tcPr>
          <w:p w14:paraId="481FC32D" w14:textId="6067A2C8" w:rsidR="00C62113" w:rsidRPr="0053328A" w:rsidRDefault="00C62113" w:rsidP="00C62113">
            <w:pPr>
              <w:pStyle w:val="TableColumnHeaders"/>
            </w:pPr>
            <w:r w:rsidRPr="00C674BB">
              <w:t>Examples</w:t>
            </w:r>
          </w:p>
        </w:tc>
        <w:tc>
          <w:tcPr>
            <w:tcW w:w="4752" w:type="dxa"/>
            <w:shd w:val="clear" w:color="auto" w:fill="3E5C61" w:themeFill="accent2"/>
          </w:tcPr>
          <w:p w14:paraId="058F60F4" w14:textId="6B786044" w:rsidR="00C62113" w:rsidRPr="0053328A" w:rsidRDefault="00C62113" w:rsidP="00C62113">
            <w:pPr>
              <w:pStyle w:val="TableColumnHeaders"/>
            </w:pPr>
            <w:r w:rsidRPr="00C674BB">
              <w:t>Prefix Meaning</w:t>
            </w:r>
          </w:p>
        </w:tc>
      </w:tr>
      <w:tr w:rsidR="00C62113" w14:paraId="2D78DC80" w14:textId="77777777" w:rsidTr="00C62113">
        <w:tc>
          <w:tcPr>
            <w:tcW w:w="1728" w:type="dxa"/>
          </w:tcPr>
          <w:p w14:paraId="47605E1E" w14:textId="7A231209" w:rsidR="00C62113" w:rsidRDefault="00C62113" w:rsidP="00C62113">
            <w:pPr>
              <w:pStyle w:val="RowHeader"/>
            </w:pPr>
            <w:r w:rsidRPr="004E505B">
              <w:t>Auto-</w:t>
            </w:r>
          </w:p>
        </w:tc>
        <w:tc>
          <w:tcPr>
            <w:tcW w:w="6480" w:type="dxa"/>
          </w:tcPr>
          <w:p w14:paraId="5707845B" w14:textId="4727F8AC" w:rsidR="00C62113" w:rsidRDefault="00C62113" w:rsidP="00C62113">
            <w:pPr>
              <w:pStyle w:val="TableBody"/>
            </w:pPr>
            <w:r w:rsidRPr="004E505B">
              <w:t>Autobiography, autocratic, autonomous, autograph, autoimmune</w:t>
            </w:r>
          </w:p>
        </w:tc>
        <w:tc>
          <w:tcPr>
            <w:tcW w:w="4752" w:type="dxa"/>
          </w:tcPr>
          <w:p w14:paraId="566D80A2" w14:textId="1B0AC8F5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  <w:r w:rsidRPr="00C62113">
              <w:rPr>
                <w:color w:val="910D28" w:themeColor="accent1"/>
              </w:rPr>
              <w:t>Self</w:t>
            </w:r>
          </w:p>
        </w:tc>
      </w:tr>
      <w:tr w:rsidR="00C62113" w14:paraId="00572014" w14:textId="77777777" w:rsidTr="00C62113">
        <w:tc>
          <w:tcPr>
            <w:tcW w:w="1728" w:type="dxa"/>
          </w:tcPr>
          <w:p w14:paraId="00416156" w14:textId="07CC27D7" w:rsidR="00C62113" w:rsidRPr="00C674BB" w:rsidRDefault="00C62113" w:rsidP="00C62113">
            <w:pPr>
              <w:pStyle w:val="RowHeader"/>
            </w:pPr>
            <w:r w:rsidRPr="004E505B">
              <w:t>De-</w:t>
            </w:r>
          </w:p>
        </w:tc>
        <w:tc>
          <w:tcPr>
            <w:tcW w:w="6480" w:type="dxa"/>
          </w:tcPr>
          <w:p w14:paraId="673FCBD9" w14:textId="3E21057F" w:rsidR="00C62113" w:rsidRPr="00C674BB" w:rsidRDefault="00C62113" w:rsidP="00C62113">
            <w:pPr>
              <w:pStyle w:val="TableBody"/>
            </w:pPr>
            <w:r w:rsidRPr="004E505B">
              <w:t xml:space="preserve">Decompress, deconstruct, </w:t>
            </w:r>
            <w:proofErr w:type="spellStart"/>
            <w:r w:rsidRPr="004E505B">
              <w:t>deaccelate</w:t>
            </w:r>
            <w:proofErr w:type="spellEnd"/>
            <w:r w:rsidRPr="004E505B">
              <w:t>, decriminalize</w:t>
            </w:r>
          </w:p>
        </w:tc>
        <w:tc>
          <w:tcPr>
            <w:tcW w:w="4752" w:type="dxa"/>
          </w:tcPr>
          <w:p w14:paraId="157C3919" w14:textId="13DCC14A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  <w:r w:rsidRPr="00C62113">
              <w:rPr>
                <w:color w:val="910D28" w:themeColor="accent1"/>
              </w:rPr>
              <w:t>Do the opposite of</w:t>
            </w:r>
          </w:p>
        </w:tc>
      </w:tr>
      <w:tr w:rsidR="00C62113" w14:paraId="4A8E0551" w14:textId="77777777" w:rsidTr="00C62113">
        <w:tc>
          <w:tcPr>
            <w:tcW w:w="1728" w:type="dxa"/>
          </w:tcPr>
          <w:p w14:paraId="0D8EAF08" w14:textId="16EFF9CB" w:rsidR="00C62113" w:rsidRPr="00C674BB" w:rsidRDefault="00C62113" w:rsidP="00C62113">
            <w:pPr>
              <w:pStyle w:val="RowHeader"/>
            </w:pPr>
            <w:r w:rsidRPr="004E505B">
              <w:t>Ex-</w:t>
            </w:r>
          </w:p>
        </w:tc>
        <w:tc>
          <w:tcPr>
            <w:tcW w:w="6480" w:type="dxa"/>
          </w:tcPr>
          <w:p w14:paraId="35DD8F1D" w14:textId="0F4EA648" w:rsidR="00C62113" w:rsidRPr="00C674BB" w:rsidRDefault="00C62113" w:rsidP="00C62113">
            <w:pPr>
              <w:pStyle w:val="TableBody"/>
            </w:pPr>
            <w:r w:rsidRPr="004E505B">
              <w:t xml:space="preserve">External, exterior, extraterrestrial, exit, explore </w:t>
            </w:r>
          </w:p>
        </w:tc>
        <w:tc>
          <w:tcPr>
            <w:tcW w:w="4752" w:type="dxa"/>
          </w:tcPr>
          <w:p w14:paraId="0FC810C6" w14:textId="574DE136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  <w:proofErr w:type="gramStart"/>
            <w:r w:rsidRPr="00C62113">
              <w:rPr>
                <w:color w:val="910D28" w:themeColor="accent1"/>
              </w:rPr>
              <w:t>Out;</w:t>
            </w:r>
            <w:proofErr w:type="gramEnd"/>
            <w:r w:rsidRPr="00C62113">
              <w:rPr>
                <w:color w:val="910D28" w:themeColor="accent1"/>
              </w:rPr>
              <w:t xml:space="preserve"> out of; from</w:t>
            </w:r>
          </w:p>
        </w:tc>
      </w:tr>
      <w:tr w:rsidR="00C62113" w14:paraId="3334C22B" w14:textId="77777777" w:rsidTr="00C62113">
        <w:tc>
          <w:tcPr>
            <w:tcW w:w="1728" w:type="dxa"/>
          </w:tcPr>
          <w:p w14:paraId="210F7309" w14:textId="61C5B247" w:rsidR="00C62113" w:rsidRPr="00C674BB" w:rsidRDefault="00C62113" w:rsidP="00C62113">
            <w:pPr>
              <w:pStyle w:val="RowHeader"/>
            </w:pPr>
            <w:r w:rsidRPr="004E505B">
              <w:t>Inter-</w:t>
            </w:r>
          </w:p>
        </w:tc>
        <w:tc>
          <w:tcPr>
            <w:tcW w:w="6480" w:type="dxa"/>
          </w:tcPr>
          <w:p w14:paraId="68BCEFC4" w14:textId="78552994" w:rsidR="00C62113" w:rsidRPr="00C674BB" w:rsidRDefault="00C62113" w:rsidP="00C62113">
            <w:pPr>
              <w:pStyle w:val="TableBody"/>
            </w:pPr>
            <w:r w:rsidRPr="004E505B">
              <w:t>Interact, internet, interdisciplinary, interchangeable</w:t>
            </w:r>
          </w:p>
        </w:tc>
        <w:tc>
          <w:tcPr>
            <w:tcW w:w="4752" w:type="dxa"/>
          </w:tcPr>
          <w:p w14:paraId="334727B1" w14:textId="0C2A108F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  <w:proofErr w:type="gramStart"/>
            <w:r w:rsidRPr="00C62113">
              <w:rPr>
                <w:color w:val="910D28" w:themeColor="accent1"/>
              </w:rPr>
              <w:t>Between</w:t>
            </w:r>
            <w:r w:rsidR="00B05253">
              <w:rPr>
                <w:color w:val="910D28" w:themeColor="accent1"/>
              </w:rPr>
              <w:t>;</w:t>
            </w:r>
            <w:proofErr w:type="gramEnd"/>
            <w:r w:rsidRPr="00C62113">
              <w:rPr>
                <w:color w:val="910D28" w:themeColor="accent1"/>
              </w:rPr>
              <w:t xml:space="preserve"> among</w:t>
            </w:r>
          </w:p>
        </w:tc>
      </w:tr>
      <w:tr w:rsidR="00C62113" w14:paraId="7593CFEE" w14:textId="77777777" w:rsidTr="00C62113">
        <w:tc>
          <w:tcPr>
            <w:tcW w:w="1728" w:type="dxa"/>
          </w:tcPr>
          <w:p w14:paraId="0A09AAA4" w14:textId="1DF8063B" w:rsidR="00C62113" w:rsidRPr="00C674BB" w:rsidRDefault="00C62113" w:rsidP="00C62113">
            <w:pPr>
              <w:pStyle w:val="RowHeader"/>
            </w:pPr>
            <w:r w:rsidRPr="004E505B">
              <w:t>Omni-</w:t>
            </w:r>
          </w:p>
        </w:tc>
        <w:tc>
          <w:tcPr>
            <w:tcW w:w="6480" w:type="dxa"/>
          </w:tcPr>
          <w:p w14:paraId="2FE3FFD7" w14:textId="4F13B71C" w:rsidR="00C62113" w:rsidRPr="00C62113" w:rsidRDefault="00C62113" w:rsidP="00C62113">
            <w:pPr>
              <w:pStyle w:val="TableBody"/>
              <w:rPr>
                <w:lang w:val="es-MX"/>
              </w:rPr>
            </w:pPr>
            <w:proofErr w:type="spellStart"/>
            <w:r w:rsidRPr="00C62113">
              <w:rPr>
                <w:lang w:val="es-MX"/>
              </w:rPr>
              <w:t>Omnipotent</w:t>
            </w:r>
            <w:proofErr w:type="spellEnd"/>
            <w:r w:rsidRPr="00C62113">
              <w:rPr>
                <w:lang w:val="es-MX"/>
              </w:rPr>
              <w:t xml:space="preserve">, </w:t>
            </w:r>
            <w:proofErr w:type="spellStart"/>
            <w:r w:rsidRPr="00C62113">
              <w:rPr>
                <w:lang w:val="es-MX"/>
              </w:rPr>
              <w:t>omnivorous</w:t>
            </w:r>
            <w:proofErr w:type="spellEnd"/>
            <w:r w:rsidRPr="00C62113">
              <w:rPr>
                <w:lang w:val="es-MX"/>
              </w:rPr>
              <w:t xml:space="preserve">, </w:t>
            </w:r>
            <w:proofErr w:type="spellStart"/>
            <w:r w:rsidRPr="00C62113">
              <w:rPr>
                <w:lang w:val="es-MX"/>
              </w:rPr>
              <w:t>omniscient</w:t>
            </w:r>
            <w:proofErr w:type="spellEnd"/>
            <w:r w:rsidRPr="00C62113">
              <w:rPr>
                <w:lang w:val="es-MX"/>
              </w:rPr>
              <w:t xml:space="preserve">, </w:t>
            </w:r>
            <w:proofErr w:type="spellStart"/>
            <w:r w:rsidRPr="00C62113">
              <w:rPr>
                <w:lang w:val="es-MX"/>
              </w:rPr>
              <w:t>omnivores</w:t>
            </w:r>
            <w:proofErr w:type="spellEnd"/>
            <w:r w:rsidRPr="00C62113">
              <w:rPr>
                <w:lang w:val="es-MX"/>
              </w:rPr>
              <w:t xml:space="preserve">, </w:t>
            </w:r>
            <w:proofErr w:type="spellStart"/>
            <w:r w:rsidRPr="00C62113">
              <w:rPr>
                <w:lang w:val="es-MX"/>
              </w:rPr>
              <w:t>omniarch</w:t>
            </w:r>
            <w:proofErr w:type="spellEnd"/>
          </w:p>
        </w:tc>
        <w:tc>
          <w:tcPr>
            <w:tcW w:w="4752" w:type="dxa"/>
          </w:tcPr>
          <w:p w14:paraId="58DA9FAA" w14:textId="4264976C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  <w:r w:rsidRPr="00C62113">
              <w:rPr>
                <w:color w:val="910D28" w:themeColor="accent1"/>
              </w:rPr>
              <w:t>All</w:t>
            </w:r>
          </w:p>
        </w:tc>
      </w:tr>
      <w:tr w:rsidR="00C62113" w14:paraId="1753DD19" w14:textId="77777777" w:rsidTr="00C62113">
        <w:tc>
          <w:tcPr>
            <w:tcW w:w="1728" w:type="dxa"/>
          </w:tcPr>
          <w:p w14:paraId="429CDABE" w14:textId="2811D371" w:rsidR="00C62113" w:rsidRPr="00C674BB" w:rsidRDefault="00C62113" w:rsidP="00C62113">
            <w:pPr>
              <w:pStyle w:val="RowHeader"/>
            </w:pPr>
            <w:r w:rsidRPr="004E505B">
              <w:t>Sub-</w:t>
            </w:r>
          </w:p>
        </w:tc>
        <w:tc>
          <w:tcPr>
            <w:tcW w:w="6480" w:type="dxa"/>
          </w:tcPr>
          <w:p w14:paraId="1680797A" w14:textId="4EE95B49" w:rsidR="00C62113" w:rsidRPr="00C674BB" w:rsidRDefault="00C62113" w:rsidP="00C62113">
            <w:pPr>
              <w:pStyle w:val="TableBody"/>
            </w:pPr>
            <w:r w:rsidRPr="004E505B">
              <w:t>Subzero, subconscious, submarine, submerge, submissive</w:t>
            </w:r>
          </w:p>
        </w:tc>
        <w:tc>
          <w:tcPr>
            <w:tcW w:w="4752" w:type="dxa"/>
          </w:tcPr>
          <w:p w14:paraId="59C0F79D" w14:textId="695FD310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  <w:proofErr w:type="gramStart"/>
            <w:r w:rsidRPr="00C62113">
              <w:rPr>
                <w:color w:val="910D28" w:themeColor="accent1"/>
              </w:rPr>
              <w:t>Under;</w:t>
            </w:r>
            <w:proofErr w:type="gramEnd"/>
            <w:r w:rsidRPr="00C62113">
              <w:rPr>
                <w:color w:val="910D28" w:themeColor="accent1"/>
              </w:rPr>
              <w:t xml:space="preserve"> beneath; below</w:t>
            </w:r>
          </w:p>
        </w:tc>
      </w:tr>
      <w:tr w:rsidR="00C62113" w14:paraId="01A57126" w14:textId="77777777" w:rsidTr="00C62113">
        <w:tc>
          <w:tcPr>
            <w:tcW w:w="1728" w:type="dxa"/>
          </w:tcPr>
          <w:p w14:paraId="0755D20A" w14:textId="1C30FAF6" w:rsidR="00C62113" w:rsidRPr="00C674BB" w:rsidRDefault="00C62113" w:rsidP="00C62113">
            <w:pPr>
              <w:pStyle w:val="RowHeader"/>
            </w:pPr>
            <w:r w:rsidRPr="004E505B">
              <w:t>Tele-</w:t>
            </w:r>
          </w:p>
        </w:tc>
        <w:tc>
          <w:tcPr>
            <w:tcW w:w="6480" w:type="dxa"/>
          </w:tcPr>
          <w:p w14:paraId="026787D4" w14:textId="1E18634B" w:rsidR="00C62113" w:rsidRPr="00C674BB" w:rsidRDefault="00C62113" w:rsidP="00C62113">
            <w:pPr>
              <w:pStyle w:val="TableBody"/>
            </w:pPr>
            <w:r w:rsidRPr="004E505B">
              <w:t>Telephone, telepathy, television, telegraph, teleport</w:t>
            </w:r>
          </w:p>
        </w:tc>
        <w:tc>
          <w:tcPr>
            <w:tcW w:w="4752" w:type="dxa"/>
          </w:tcPr>
          <w:p w14:paraId="58D27A59" w14:textId="28A6095E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  <w:r w:rsidRPr="00C62113">
              <w:rPr>
                <w:color w:val="910D28" w:themeColor="accent1"/>
              </w:rPr>
              <w:t>Distant; at a distance; over a distance</w:t>
            </w:r>
          </w:p>
        </w:tc>
      </w:tr>
      <w:tr w:rsidR="00C62113" w:rsidRPr="0053328A" w14:paraId="321A04B3" w14:textId="77777777" w:rsidTr="00C62113">
        <w:trPr>
          <w:cantSplit/>
          <w:tblHeader/>
        </w:trPr>
        <w:tc>
          <w:tcPr>
            <w:tcW w:w="1728" w:type="dxa"/>
            <w:shd w:val="clear" w:color="auto" w:fill="3E5C61" w:themeFill="accent2"/>
          </w:tcPr>
          <w:p w14:paraId="7B504D1F" w14:textId="5462873A" w:rsidR="00C62113" w:rsidRPr="0053328A" w:rsidRDefault="00C62113" w:rsidP="004102AC">
            <w:pPr>
              <w:pStyle w:val="TableColumnHeaders"/>
            </w:pPr>
            <w:r>
              <w:t>Suffix</w:t>
            </w:r>
          </w:p>
        </w:tc>
        <w:tc>
          <w:tcPr>
            <w:tcW w:w="6480" w:type="dxa"/>
            <w:shd w:val="clear" w:color="auto" w:fill="3E5C61" w:themeFill="accent2"/>
          </w:tcPr>
          <w:p w14:paraId="52AB8A3C" w14:textId="77777777" w:rsidR="00C62113" w:rsidRPr="0053328A" w:rsidRDefault="00C62113" w:rsidP="004102AC">
            <w:pPr>
              <w:pStyle w:val="TableColumnHeaders"/>
            </w:pPr>
            <w:r w:rsidRPr="00C674BB">
              <w:t>Examples</w:t>
            </w:r>
          </w:p>
        </w:tc>
        <w:tc>
          <w:tcPr>
            <w:tcW w:w="4752" w:type="dxa"/>
            <w:shd w:val="clear" w:color="auto" w:fill="3E5C61" w:themeFill="accent2"/>
          </w:tcPr>
          <w:p w14:paraId="19E2EFE6" w14:textId="17CAA96D" w:rsidR="00C62113" w:rsidRPr="0053328A" w:rsidRDefault="00C62113" w:rsidP="004102AC">
            <w:pPr>
              <w:pStyle w:val="TableColumnHeaders"/>
            </w:pPr>
            <w:r>
              <w:t>Suffix</w:t>
            </w:r>
            <w:r w:rsidRPr="00C674BB">
              <w:t xml:space="preserve"> Meaning</w:t>
            </w:r>
          </w:p>
        </w:tc>
      </w:tr>
      <w:tr w:rsidR="00C62113" w14:paraId="3C663858" w14:textId="77777777" w:rsidTr="00C62113">
        <w:tc>
          <w:tcPr>
            <w:tcW w:w="1728" w:type="dxa"/>
          </w:tcPr>
          <w:p w14:paraId="1D2FBAF5" w14:textId="5BBBA869" w:rsidR="00C62113" w:rsidRPr="00C674BB" w:rsidRDefault="00C62113" w:rsidP="00C62113">
            <w:pPr>
              <w:pStyle w:val="RowHeader"/>
            </w:pPr>
            <w:r w:rsidRPr="004E505B">
              <w:t>-</w:t>
            </w:r>
            <w:proofErr w:type="spellStart"/>
            <w:r w:rsidRPr="004E505B">
              <w:t>ary</w:t>
            </w:r>
            <w:proofErr w:type="spellEnd"/>
          </w:p>
        </w:tc>
        <w:tc>
          <w:tcPr>
            <w:tcW w:w="6480" w:type="dxa"/>
          </w:tcPr>
          <w:p w14:paraId="4B24108F" w14:textId="4938B044" w:rsidR="00C62113" w:rsidRPr="00C674BB" w:rsidRDefault="00C62113" w:rsidP="00C62113">
            <w:pPr>
              <w:pStyle w:val="TableBody"/>
            </w:pPr>
            <w:r w:rsidRPr="004E505B">
              <w:t>Infirmary, cautionary, dietary, missionary, urinary, visionary</w:t>
            </w:r>
          </w:p>
        </w:tc>
        <w:tc>
          <w:tcPr>
            <w:tcW w:w="4752" w:type="dxa"/>
          </w:tcPr>
          <w:p w14:paraId="419C29B2" w14:textId="172881A7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  <w:r w:rsidRPr="00C62113">
              <w:rPr>
                <w:color w:val="910D28" w:themeColor="accent1"/>
              </w:rPr>
              <w:t>Pertaining to</w:t>
            </w:r>
          </w:p>
        </w:tc>
      </w:tr>
      <w:tr w:rsidR="00C62113" w14:paraId="39BAC778" w14:textId="77777777" w:rsidTr="00C62113">
        <w:tc>
          <w:tcPr>
            <w:tcW w:w="1728" w:type="dxa"/>
          </w:tcPr>
          <w:p w14:paraId="388C6302" w14:textId="1ECEFEAA" w:rsidR="00C62113" w:rsidRPr="00C674BB" w:rsidRDefault="00C62113" w:rsidP="00C62113">
            <w:pPr>
              <w:pStyle w:val="RowHeader"/>
            </w:pPr>
            <w:r w:rsidRPr="004E505B">
              <w:t>-</w:t>
            </w:r>
            <w:proofErr w:type="spellStart"/>
            <w:r w:rsidRPr="004E505B">
              <w:t>ation</w:t>
            </w:r>
            <w:proofErr w:type="spellEnd"/>
          </w:p>
        </w:tc>
        <w:tc>
          <w:tcPr>
            <w:tcW w:w="6480" w:type="dxa"/>
          </w:tcPr>
          <w:p w14:paraId="7CBF11CC" w14:textId="060C910F" w:rsidR="00C62113" w:rsidRPr="00C674BB" w:rsidRDefault="00C62113" w:rsidP="00C62113">
            <w:pPr>
              <w:pStyle w:val="TableBody"/>
            </w:pPr>
            <w:r w:rsidRPr="004E505B">
              <w:t>Moderation, nation, hibernation, combination, concentration</w:t>
            </w:r>
          </w:p>
        </w:tc>
        <w:tc>
          <w:tcPr>
            <w:tcW w:w="4752" w:type="dxa"/>
          </w:tcPr>
          <w:p w14:paraId="491AC9A7" w14:textId="2B25A300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  <w:r w:rsidRPr="00C62113">
              <w:rPr>
                <w:color w:val="910D28" w:themeColor="accent1"/>
              </w:rPr>
              <w:t>Indicating an action, process, state, condition, or result</w:t>
            </w:r>
          </w:p>
        </w:tc>
      </w:tr>
      <w:tr w:rsidR="00C62113" w14:paraId="03B38684" w14:textId="77777777" w:rsidTr="00C62113">
        <w:tc>
          <w:tcPr>
            <w:tcW w:w="1728" w:type="dxa"/>
          </w:tcPr>
          <w:p w14:paraId="4D831E09" w14:textId="5DEAF377" w:rsidR="00C62113" w:rsidRPr="00C674BB" w:rsidRDefault="00C62113" w:rsidP="00C62113">
            <w:pPr>
              <w:pStyle w:val="RowHeader"/>
            </w:pPr>
            <w:r w:rsidRPr="004E505B">
              <w:t>-</w:t>
            </w:r>
            <w:proofErr w:type="spellStart"/>
            <w:r w:rsidRPr="004E505B">
              <w:t>cide</w:t>
            </w:r>
            <w:proofErr w:type="spellEnd"/>
          </w:p>
        </w:tc>
        <w:tc>
          <w:tcPr>
            <w:tcW w:w="6480" w:type="dxa"/>
          </w:tcPr>
          <w:p w14:paraId="3A241823" w14:textId="198B0C7A" w:rsidR="00C62113" w:rsidRPr="00C62113" w:rsidRDefault="00C62113" w:rsidP="00C62113">
            <w:pPr>
              <w:pStyle w:val="TableBody"/>
              <w:rPr>
                <w:lang w:val="es-MX"/>
              </w:rPr>
            </w:pPr>
            <w:proofErr w:type="spellStart"/>
            <w:r w:rsidRPr="00C62113">
              <w:rPr>
                <w:lang w:val="es-MX"/>
              </w:rPr>
              <w:t>Germicide</w:t>
            </w:r>
            <w:proofErr w:type="spellEnd"/>
            <w:r w:rsidRPr="00C62113">
              <w:rPr>
                <w:lang w:val="es-MX"/>
              </w:rPr>
              <w:t xml:space="preserve">, </w:t>
            </w:r>
            <w:proofErr w:type="spellStart"/>
            <w:r w:rsidRPr="00C62113">
              <w:rPr>
                <w:lang w:val="es-MX"/>
              </w:rPr>
              <w:t>pesticide</w:t>
            </w:r>
            <w:proofErr w:type="spellEnd"/>
            <w:r w:rsidRPr="00C62113">
              <w:rPr>
                <w:lang w:val="es-MX"/>
              </w:rPr>
              <w:t xml:space="preserve">, </w:t>
            </w:r>
            <w:proofErr w:type="spellStart"/>
            <w:r w:rsidRPr="00C62113">
              <w:rPr>
                <w:lang w:val="es-MX"/>
              </w:rPr>
              <w:t>herbicide</w:t>
            </w:r>
            <w:proofErr w:type="spellEnd"/>
            <w:r w:rsidRPr="00C62113">
              <w:rPr>
                <w:lang w:val="es-MX"/>
              </w:rPr>
              <w:t xml:space="preserve">, </w:t>
            </w:r>
            <w:proofErr w:type="spellStart"/>
            <w:r w:rsidRPr="00C62113">
              <w:rPr>
                <w:lang w:val="es-MX"/>
              </w:rPr>
              <w:t>homicide</w:t>
            </w:r>
            <w:proofErr w:type="spellEnd"/>
            <w:r w:rsidRPr="00C62113">
              <w:rPr>
                <w:lang w:val="es-MX"/>
              </w:rPr>
              <w:t xml:space="preserve">, </w:t>
            </w:r>
            <w:proofErr w:type="spellStart"/>
            <w:r w:rsidRPr="00C62113">
              <w:rPr>
                <w:lang w:val="es-MX"/>
              </w:rPr>
              <w:t>insecticide</w:t>
            </w:r>
            <w:proofErr w:type="spellEnd"/>
          </w:p>
        </w:tc>
        <w:tc>
          <w:tcPr>
            <w:tcW w:w="4752" w:type="dxa"/>
          </w:tcPr>
          <w:p w14:paraId="15BEBA87" w14:textId="066A5B8C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  <w:r w:rsidRPr="00C62113">
              <w:rPr>
                <w:color w:val="910D28" w:themeColor="accent1"/>
              </w:rPr>
              <w:t>Cut; kill</w:t>
            </w:r>
          </w:p>
        </w:tc>
      </w:tr>
      <w:tr w:rsidR="00C62113" w14:paraId="57605F00" w14:textId="77777777" w:rsidTr="00C62113">
        <w:tc>
          <w:tcPr>
            <w:tcW w:w="1728" w:type="dxa"/>
          </w:tcPr>
          <w:p w14:paraId="55F283A9" w14:textId="3946B851" w:rsidR="00C62113" w:rsidRPr="00C674BB" w:rsidRDefault="00C62113" w:rsidP="00C62113">
            <w:pPr>
              <w:pStyle w:val="RowHeader"/>
            </w:pPr>
            <w:r w:rsidRPr="004E505B">
              <w:t>-</w:t>
            </w:r>
            <w:proofErr w:type="spellStart"/>
            <w:r w:rsidRPr="004E505B">
              <w:t>dom</w:t>
            </w:r>
            <w:proofErr w:type="spellEnd"/>
          </w:p>
        </w:tc>
        <w:tc>
          <w:tcPr>
            <w:tcW w:w="6480" w:type="dxa"/>
          </w:tcPr>
          <w:p w14:paraId="53B1D551" w14:textId="6919C694" w:rsidR="00C62113" w:rsidRPr="00C674BB" w:rsidRDefault="00C62113" w:rsidP="00C62113">
            <w:pPr>
              <w:pStyle w:val="TableBody"/>
            </w:pPr>
            <w:r w:rsidRPr="004E505B">
              <w:t>Boredom, freedom, kingdom, seldom, fandom, wisdom</w:t>
            </w:r>
          </w:p>
        </w:tc>
        <w:tc>
          <w:tcPr>
            <w:tcW w:w="4752" w:type="dxa"/>
          </w:tcPr>
          <w:p w14:paraId="685165FB" w14:textId="1CE3FCBA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  <w:r w:rsidRPr="00C62113">
              <w:rPr>
                <w:color w:val="910D28" w:themeColor="accent1"/>
              </w:rPr>
              <w:t>State or condition; rank or office; domain</w:t>
            </w:r>
          </w:p>
        </w:tc>
      </w:tr>
      <w:tr w:rsidR="00C62113" w14:paraId="3E0557EF" w14:textId="77777777" w:rsidTr="00C62113">
        <w:tc>
          <w:tcPr>
            <w:tcW w:w="1728" w:type="dxa"/>
          </w:tcPr>
          <w:p w14:paraId="272977D1" w14:textId="716320B1" w:rsidR="00C62113" w:rsidRPr="00C674BB" w:rsidRDefault="00C62113" w:rsidP="00C62113">
            <w:pPr>
              <w:pStyle w:val="RowHeader"/>
            </w:pPr>
            <w:r w:rsidRPr="004E505B">
              <w:t>-</w:t>
            </w:r>
            <w:proofErr w:type="spellStart"/>
            <w:r w:rsidRPr="004E505B">
              <w:t>ery</w:t>
            </w:r>
            <w:proofErr w:type="spellEnd"/>
          </w:p>
        </w:tc>
        <w:tc>
          <w:tcPr>
            <w:tcW w:w="6480" w:type="dxa"/>
          </w:tcPr>
          <w:p w14:paraId="7CE64737" w14:textId="02EA1E31" w:rsidR="00C62113" w:rsidRPr="00C674BB" w:rsidRDefault="00C62113" w:rsidP="00C62113">
            <w:pPr>
              <w:pStyle w:val="TableBody"/>
            </w:pPr>
            <w:r w:rsidRPr="004E505B">
              <w:t>Imagery, pottery, bakery, trickery, witchery, eatery</w:t>
            </w:r>
          </w:p>
        </w:tc>
        <w:tc>
          <w:tcPr>
            <w:tcW w:w="4752" w:type="dxa"/>
          </w:tcPr>
          <w:p w14:paraId="29471553" w14:textId="6A849609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  <w:r w:rsidRPr="00C62113">
              <w:rPr>
                <w:color w:val="910D28" w:themeColor="accent1"/>
              </w:rPr>
              <w:t>Pertaining to</w:t>
            </w:r>
          </w:p>
        </w:tc>
      </w:tr>
      <w:tr w:rsidR="00C62113" w14:paraId="1EA670BE" w14:textId="77777777" w:rsidTr="00C62113">
        <w:tc>
          <w:tcPr>
            <w:tcW w:w="1728" w:type="dxa"/>
          </w:tcPr>
          <w:p w14:paraId="6E0B4C41" w14:textId="6A94E2E3" w:rsidR="00C62113" w:rsidRPr="00C674BB" w:rsidRDefault="00C62113" w:rsidP="00C62113">
            <w:pPr>
              <w:pStyle w:val="RowHeader"/>
            </w:pPr>
            <w:r w:rsidRPr="004E505B">
              <w:lastRenderedPageBreak/>
              <w:t>-</w:t>
            </w:r>
            <w:proofErr w:type="spellStart"/>
            <w:r w:rsidRPr="004E505B">
              <w:t>ium</w:t>
            </w:r>
            <w:proofErr w:type="spellEnd"/>
          </w:p>
        </w:tc>
        <w:tc>
          <w:tcPr>
            <w:tcW w:w="6480" w:type="dxa"/>
          </w:tcPr>
          <w:p w14:paraId="4279510D" w14:textId="6CD11B4C" w:rsidR="00C62113" w:rsidRPr="00C674BB" w:rsidRDefault="00C62113" w:rsidP="00C62113">
            <w:pPr>
              <w:pStyle w:val="TableBody"/>
            </w:pPr>
            <w:r w:rsidRPr="004E505B">
              <w:t>Helium, ammonium chloride, lithium, platinum</w:t>
            </w:r>
          </w:p>
        </w:tc>
        <w:tc>
          <w:tcPr>
            <w:tcW w:w="4752" w:type="dxa"/>
          </w:tcPr>
          <w:p w14:paraId="432727E1" w14:textId="3A37422E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  <w:r w:rsidRPr="00C62113">
              <w:rPr>
                <w:color w:val="910D28" w:themeColor="accent1"/>
              </w:rPr>
              <w:t>Indicating a metallic element or groups forming positive ions</w:t>
            </w:r>
            <w:r w:rsidR="00B05253">
              <w:rPr>
                <w:color w:val="910D28" w:themeColor="accent1"/>
              </w:rPr>
              <w:t>,</w:t>
            </w:r>
            <w:r w:rsidRPr="00C62113">
              <w:rPr>
                <w:color w:val="910D28" w:themeColor="accent1"/>
              </w:rPr>
              <w:t xml:space="preserve"> or a biological structure</w:t>
            </w:r>
          </w:p>
        </w:tc>
      </w:tr>
      <w:tr w:rsidR="00C62113" w14:paraId="0ABE5643" w14:textId="77777777" w:rsidTr="00C62113">
        <w:tc>
          <w:tcPr>
            <w:tcW w:w="1728" w:type="dxa"/>
          </w:tcPr>
          <w:p w14:paraId="723FEB8F" w14:textId="0350BB5B" w:rsidR="00C62113" w:rsidRPr="00C674BB" w:rsidRDefault="00C62113" w:rsidP="00C62113">
            <w:pPr>
              <w:pStyle w:val="RowHeader"/>
            </w:pPr>
            <w:r w:rsidRPr="004E505B">
              <w:t>-</w:t>
            </w:r>
            <w:proofErr w:type="spellStart"/>
            <w:r w:rsidRPr="004E505B">
              <w:t>tude</w:t>
            </w:r>
            <w:proofErr w:type="spellEnd"/>
          </w:p>
        </w:tc>
        <w:tc>
          <w:tcPr>
            <w:tcW w:w="6480" w:type="dxa"/>
          </w:tcPr>
          <w:p w14:paraId="193CB22E" w14:textId="4B305040" w:rsidR="00C62113" w:rsidRPr="00C674BB" w:rsidRDefault="00C62113" w:rsidP="00C62113">
            <w:pPr>
              <w:pStyle w:val="TableBody"/>
            </w:pPr>
            <w:r w:rsidRPr="004E505B">
              <w:t>Altitude, gratitude, attitude, magnitude, latitude, multitude</w:t>
            </w:r>
          </w:p>
        </w:tc>
        <w:tc>
          <w:tcPr>
            <w:tcW w:w="4752" w:type="dxa"/>
          </w:tcPr>
          <w:p w14:paraId="488C5179" w14:textId="178377F4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  <w:r w:rsidRPr="00C62113">
              <w:rPr>
                <w:color w:val="910D28" w:themeColor="accent1"/>
              </w:rPr>
              <w:t>Indicating state or condition</w:t>
            </w:r>
          </w:p>
        </w:tc>
      </w:tr>
      <w:tr w:rsidR="00C62113" w:rsidRPr="0053328A" w14:paraId="153F0DCC" w14:textId="77777777" w:rsidTr="00C62113">
        <w:trPr>
          <w:cantSplit/>
          <w:tblHeader/>
        </w:trPr>
        <w:tc>
          <w:tcPr>
            <w:tcW w:w="1728" w:type="dxa"/>
            <w:shd w:val="clear" w:color="auto" w:fill="3E5C61" w:themeFill="accent2"/>
          </w:tcPr>
          <w:p w14:paraId="078F061B" w14:textId="5E6A2F67" w:rsidR="00C62113" w:rsidRPr="0053328A" w:rsidRDefault="00C62113" w:rsidP="004102AC">
            <w:pPr>
              <w:pStyle w:val="TableColumnHeaders"/>
            </w:pPr>
            <w:r>
              <w:t>Root</w:t>
            </w:r>
          </w:p>
        </w:tc>
        <w:tc>
          <w:tcPr>
            <w:tcW w:w="6480" w:type="dxa"/>
            <w:shd w:val="clear" w:color="auto" w:fill="3E5C61" w:themeFill="accent2"/>
          </w:tcPr>
          <w:p w14:paraId="14E9EDAA" w14:textId="77777777" w:rsidR="00C62113" w:rsidRPr="0053328A" w:rsidRDefault="00C62113" w:rsidP="004102AC">
            <w:pPr>
              <w:pStyle w:val="TableColumnHeaders"/>
            </w:pPr>
            <w:r w:rsidRPr="00C674BB">
              <w:t>Examples</w:t>
            </w:r>
          </w:p>
        </w:tc>
        <w:tc>
          <w:tcPr>
            <w:tcW w:w="4752" w:type="dxa"/>
            <w:shd w:val="clear" w:color="auto" w:fill="3E5C61" w:themeFill="accent2"/>
          </w:tcPr>
          <w:p w14:paraId="6D4F460B" w14:textId="213EA90B" w:rsidR="00C62113" w:rsidRPr="0053328A" w:rsidRDefault="00C62113" w:rsidP="004102AC">
            <w:pPr>
              <w:pStyle w:val="TableColumnHeaders"/>
            </w:pPr>
            <w:r>
              <w:t>Root</w:t>
            </w:r>
            <w:r w:rsidRPr="00C674BB">
              <w:t xml:space="preserve"> Meaning</w:t>
            </w:r>
          </w:p>
        </w:tc>
      </w:tr>
      <w:tr w:rsidR="00C62113" w14:paraId="58830B8B" w14:textId="77777777" w:rsidTr="00C62113">
        <w:tc>
          <w:tcPr>
            <w:tcW w:w="1728" w:type="dxa"/>
          </w:tcPr>
          <w:p w14:paraId="34CF64F7" w14:textId="5DDE7EB5" w:rsidR="00C62113" w:rsidRPr="00C674BB" w:rsidRDefault="00C62113" w:rsidP="00C62113">
            <w:pPr>
              <w:pStyle w:val="RowHeader"/>
            </w:pPr>
            <w:r w:rsidRPr="004E505B">
              <w:t>Apt</w:t>
            </w:r>
          </w:p>
        </w:tc>
        <w:tc>
          <w:tcPr>
            <w:tcW w:w="6480" w:type="dxa"/>
          </w:tcPr>
          <w:p w14:paraId="13612EA6" w14:textId="3BAFBEFE" w:rsidR="00C62113" w:rsidRPr="00C674BB" w:rsidRDefault="00C62113" w:rsidP="00C62113">
            <w:pPr>
              <w:pStyle w:val="TableBody"/>
            </w:pPr>
            <w:r w:rsidRPr="004E505B">
              <w:t>Aptitude, adapt, baptize, aptness</w:t>
            </w:r>
          </w:p>
        </w:tc>
        <w:tc>
          <w:tcPr>
            <w:tcW w:w="4752" w:type="dxa"/>
          </w:tcPr>
          <w:p w14:paraId="124764C2" w14:textId="4BFAEC79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  <w:r w:rsidRPr="00C62113">
              <w:rPr>
                <w:color w:val="910D28" w:themeColor="accent1"/>
              </w:rPr>
              <w:t>Fit</w:t>
            </w:r>
            <w:r w:rsidR="00B05253">
              <w:rPr>
                <w:color w:val="910D28" w:themeColor="accent1"/>
              </w:rPr>
              <w:t>;</w:t>
            </w:r>
            <w:r w:rsidRPr="00C62113">
              <w:rPr>
                <w:color w:val="910D28" w:themeColor="accent1"/>
              </w:rPr>
              <w:t xml:space="preserve"> proper</w:t>
            </w:r>
            <w:r w:rsidR="00B05253">
              <w:rPr>
                <w:color w:val="910D28" w:themeColor="accent1"/>
              </w:rPr>
              <w:t>;</w:t>
            </w:r>
            <w:r w:rsidRPr="00C62113">
              <w:rPr>
                <w:color w:val="910D28" w:themeColor="accent1"/>
              </w:rPr>
              <w:t xml:space="preserve"> suited</w:t>
            </w:r>
          </w:p>
        </w:tc>
      </w:tr>
      <w:tr w:rsidR="00C62113" w14:paraId="53991F21" w14:textId="77777777" w:rsidTr="00C62113">
        <w:tc>
          <w:tcPr>
            <w:tcW w:w="1728" w:type="dxa"/>
          </w:tcPr>
          <w:p w14:paraId="365EB581" w14:textId="6B79E417" w:rsidR="00C62113" w:rsidRPr="00C674BB" w:rsidRDefault="00C62113" w:rsidP="00C62113">
            <w:pPr>
              <w:pStyle w:val="RowHeader"/>
            </w:pPr>
            <w:proofErr w:type="spellStart"/>
            <w:r w:rsidRPr="004E505B">
              <w:t>Aqu</w:t>
            </w:r>
            <w:proofErr w:type="spellEnd"/>
          </w:p>
        </w:tc>
        <w:tc>
          <w:tcPr>
            <w:tcW w:w="6480" w:type="dxa"/>
          </w:tcPr>
          <w:p w14:paraId="6A65DFD1" w14:textId="3E3037F2" w:rsidR="00C62113" w:rsidRPr="00C674BB" w:rsidRDefault="00C62113" w:rsidP="00C62113">
            <w:pPr>
              <w:pStyle w:val="TableBody"/>
            </w:pPr>
            <w:r w:rsidRPr="004E505B">
              <w:t>Aquatic, aquarium, aquanaut, aqualung</w:t>
            </w:r>
          </w:p>
        </w:tc>
        <w:tc>
          <w:tcPr>
            <w:tcW w:w="4752" w:type="dxa"/>
          </w:tcPr>
          <w:p w14:paraId="6148397A" w14:textId="5ADF26D7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  <w:r w:rsidRPr="00C62113">
              <w:rPr>
                <w:color w:val="910D28" w:themeColor="accent1"/>
              </w:rPr>
              <w:t>Water</w:t>
            </w:r>
          </w:p>
        </w:tc>
      </w:tr>
      <w:tr w:rsidR="00C62113" w14:paraId="4F0C177D" w14:textId="77777777" w:rsidTr="00C62113">
        <w:tc>
          <w:tcPr>
            <w:tcW w:w="1728" w:type="dxa"/>
          </w:tcPr>
          <w:p w14:paraId="344C126D" w14:textId="3DE1DD79" w:rsidR="00C62113" w:rsidRPr="00C674BB" w:rsidRDefault="00C62113" w:rsidP="00C62113">
            <w:pPr>
              <w:pStyle w:val="RowHeader"/>
            </w:pPr>
            <w:r w:rsidRPr="004E505B">
              <w:t>Bene</w:t>
            </w:r>
          </w:p>
        </w:tc>
        <w:tc>
          <w:tcPr>
            <w:tcW w:w="6480" w:type="dxa"/>
          </w:tcPr>
          <w:p w14:paraId="656BA67A" w14:textId="1CFA3CDB" w:rsidR="00C62113" w:rsidRPr="00C674BB" w:rsidRDefault="00C62113" w:rsidP="00C62113">
            <w:pPr>
              <w:pStyle w:val="TableBody"/>
            </w:pPr>
            <w:r w:rsidRPr="004E505B">
              <w:t>Benefit, benign, beneficiary, benevolent, benefactor</w:t>
            </w:r>
          </w:p>
        </w:tc>
        <w:tc>
          <w:tcPr>
            <w:tcW w:w="4752" w:type="dxa"/>
          </w:tcPr>
          <w:p w14:paraId="6DDE9014" w14:textId="46FD657D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  <w:r w:rsidRPr="00C62113">
              <w:rPr>
                <w:color w:val="910D28" w:themeColor="accent1"/>
              </w:rPr>
              <w:t>Good; well</w:t>
            </w:r>
          </w:p>
        </w:tc>
      </w:tr>
      <w:tr w:rsidR="00C62113" w14:paraId="5727556F" w14:textId="77777777" w:rsidTr="00C62113">
        <w:tc>
          <w:tcPr>
            <w:tcW w:w="1728" w:type="dxa"/>
          </w:tcPr>
          <w:p w14:paraId="0F61C904" w14:textId="022B54A4" w:rsidR="00C62113" w:rsidRPr="00C674BB" w:rsidRDefault="00C62113" w:rsidP="00C62113">
            <w:pPr>
              <w:pStyle w:val="RowHeader"/>
            </w:pPr>
            <w:proofErr w:type="spellStart"/>
            <w:r w:rsidRPr="004E505B">
              <w:t>Biblio</w:t>
            </w:r>
            <w:proofErr w:type="spellEnd"/>
          </w:p>
        </w:tc>
        <w:tc>
          <w:tcPr>
            <w:tcW w:w="6480" w:type="dxa"/>
          </w:tcPr>
          <w:p w14:paraId="35694C16" w14:textId="535ABE17" w:rsidR="00C62113" w:rsidRPr="00C674BB" w:rsidRDefault="00C62113" w:rsidP="00C62113">
            <w:pPr>
              <w:pStyle w:val="TableBody"/>
            </w:pPr>
            <w:r w:rsidRPr="004E505B">
              <w:t xml:space="preserve">Bibliography, bibliophile, bibliotheca  </w:t>
            </w:r>
          </w:p>
        </w:tc>
        <w:tc>
          <w:tcPr>
            <w:tcW w:w="4752" w:type="dxa"/>
          </w:tcPr>
          <w:p w14:paraId="2398B339" w14:textId="5B3B6022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  <w:r w:rsidRPr="00C62113">
              <w:rPr>
                <w:color w:val="910D28" w:themeColor="accent1"/>
              </w:rPr>
              <w:t>Book</w:t>
            </w:r>
          </w:p>
        </w:tc>
      </w:tr>
      <w:tr w:rsidR="00C62113" w14:paraId="43D816E0" w14:textId="77777777" w:rsidTr="00C62113">
        <w:tc>
          <w:tcPr>
            <w:tcW w:w="1728" w:type="dxa"/>
          </w:tcPr>
          <w:p w14:paraId="1B055539" w14:textId="0FE3D8CA" w:rsidR="00C62113" w:rsidRPr="00C674BB" w:rsidRDefault="00C62113" w:rsidP="00C62113">
            <w:pPr>
              <w:pStyle w:val="RowHeader"/>
            </w:pPr>
            <w:r w:rsidRPr="004E505B">
              <w:t>Cand</w:t>
            </w:r>
          </w:p>
        </w:tc>
        <w:tc>
          <w:tcPr>
            <w:tcW w:w="6480" w:type="dxa"/>
          </w:tcPr>
          <w:p w14:paraId="36A333A4" w14:textId="33006818" w:rsidR="00C62113" w:rsidRPr="00C674BB" w:rsidRDefault="00C62113" w:rsidP="00C62113">
            <w:pPr>
              <w:pStyle w:val="TableBody"/>
            </w:pPr>
            <w:r w:rsidRPr="004E505B">
              <w:t xml:space="preserve">Candle, candelabra, candescence, candid, candor </w:t>
            </w:r>
          </w:p>
        </w:tc>
        <w:tc>
          <w:tcPr>
            <w:tcW w:w="4752" w:type="dxa"/>
          </w:tcPr>
          <w:p w14:paraId="2E00DC71" w14:textId="31A628BA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  <w:r w:rsidRPr="00C62113">
              <w:rPr>
                <w:color w:val="910D28" w:themeColor="accent1"/>
              </w:rPr>
              <w:t>Glowing; iridescent</w:t>
            </w:r>
          </w:p>
        </w:tc>
      </w:tr>
      <w:tr w:rsidR="00C62113" w14:paraId="76F9EF28" w14:textId="77777777" w:rsidTr="00C62113">
        <w:tc>
          <w:tcPr>
            <w:tcW w:w="1728" w:type="dxa"/>
          </w:tcPr>
          <w:p w14:paraId="53F258E1" w14:textId="4E753066" w:rsidR="00C62113" w:rsidRPr="00C674BB" w:rsidRDefault="00C62113" w:rsidP="00C62113">
            <w:pPr>
              <w:pStyle w:val="RowHeader"/>
            </w:pPr>
            <w:r w:rsidRPr="004E505B">
              <w:t>Cede</w:t>
            </w:r>
          </w:p>
        </w:tc>
        <w:tc>
          <w:tcPr>
            <w:tcW w:w="6480" w:type="dxa"/>
          </w:tcPr>
          <w:p w14:paraId="134890D9" w14:textId="00CEA82D" w:rsidR="00C62113" w:rsidRPr="00C62113" w:rsidRDefault="00C62113" w:rsidP="00C62113">
            <w:pPr>
              <w:pStyle w:val="TableBody"/>
              <w:rPr>
                <w:lang w:val="es-MX"/>
              </w:rPr>
            </w:pPr>
            <w:r w:rsidRPr="00C62113">
              <w:rPr>
                <w:lang w:val="es-MX"/>
              </w:rPr>
              <w:t xml:space="preserve">Intercede, concede, </w:t>
            </w:r>
            <w:proofErr w:type="spellStart"/>
            <w:r w:rsidRPr="00C62113">
              <w:rPr>
                <w:lang w:val="es-MX"/>
              </w:rPr>
              <w:t>secede</w:t>
            </w:r>
            <w:proofErr w:type="spellEnd"/>
            <w:r w:rsidRPr="00C62113">
              <w:rPr>
                <w:lang w:val="es-MX"/>
              </w:rPr>
              <w:t xml:space="preserve">, </w:t>
            </w:r>
            <w:proofErr w:type="spellStart"/>
            <w:r w:rsidRPr="00C62113">
              <w:rPr>
                <w:lang w:val="es-MX"/>
              </w:rPr>
              <w:t>recede</w:t>
            </w:r>
            <w:proofErr w:type="spellEnd"/>
            <w:r w:rsidRPr="00C62113">
              <w:rPr>
                <w:lang w:val="es-MX"/>
              </w:rPr>
              <w:t>, precede</w:t>
            </w:r>
          </w:p>
        </w:tc>
        <w:tc>
          <w:tcPr>
            <w:tcW w:w="4752" w:type="dxa"/>
          </w:tcPr>
          <w:p w14:paraId="61E997E4" w14:textId="13168823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  <w:r w:rsidRPr="00C62113">
              <w:rPr>
                <w:color w:val="910D28" w:themeColor="accent1"/>
              </w:rPr>
              <w:t>To go; to yield</w:t>
            </w:r>
          </w:p>
        </w:tc>
      </w:tr>
      <w:tr w:rsidR="00C62113" w14:paraId="2CABBDC7" w14:textId="77777777" w:rsidTr="00C62113">
        <w:tc>
          <w:tcPr>
            <w:tcW w:w="1728" w:type="dxa"/>
          </w:tcPr>
          <w:p w14:paraId="6D58C751" w14:textId="62716C9F" w:rsidR="00C62113" w:rsidRPr="00C674BB" w:rsidRDefault="00C62113" w:rsidP="00C62113">
            <w:pPr>
              <w:pStyle w:val="RowHeader"/>
            </w:pPr>
            <w:proofErr w:type="spellStart"/>
            <w:r w:rsidRPr="004E505B">
              <w:t>Cept</w:t>
            </w:r>
            <w:proofErr w:type="spellEnd"/>
          </w:p>
        </w:tc>
        <w:tc>
          <w:tcPr>
            <w:tcW w:w="6480" w:type="dxa"/>
          </w:tcPr>
          <w:p w14:paraId="01E35CF3" w14:textId="34610729" w:rsidR="00C62113" w:rsidRPr="00C674BB" w:rsidRDefault="00C62113" w:rsidP="00C62113">
            <w:pPr>
              <w:pStyle w:val="TableBody"/>
            </w:pPr>
            <w:r w:rsidRPr="004E505B">
              <w:t>Concept, interception, perception, reception</w:t>
            </w:r>
          </w:p>
        </w:tc>
        <w:tc>
          <w:tcPr>
            <w:tcW w:w="4752" w:type="dxa"/>
          </w:tcPr>
          <w:p w14:paraId="0A7186C2" w14:textId="095C8790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  <w:r w:rsidRPr="00C62113">
              <w:rPr>
                <w:color w:val="910D28" w:themeColor="accent1"/>
              </w:rPr>
              <w:t>Take; hold</w:t>
            </w:r>
          </w:p>
        </w:tc>
      </w:tr>
      <w:tr w:rsidR="00C62113" w14:paraId="250C30C6" w14:textId="77777777" w:rsidTr="00C62113">
        <w:tc>
          <w:tcPr>
            <w:tcW w:w="1728" w:type="dxa"/>
          </w:tcPr>
          <w:p w14:paraId="54E92777" w14:textId="5F620BBF" w:rsidR="00C62113" w:rsidRPr="00C674BB" w:rsidRDefault="00C62113" w:rsidP="00C62113">
            <w:pPr>
              <w:pStyle w:val="RowHeader"/>
            </w:pPr>
            <w:r w:rsidRPr="004E505B">
              <w:t>Crit</w:t>
            </w:r>
            <w:r w:rsidR="00C66EAA">
              <w:t xml:space="preserve"> /</w:t>
            </w:r>
            <w:r w:rsidRPr="004E505B">
              <w:t xml:space="preserve"> </w:t>
            </w:r>
            <w:proofErr w:type="spellStart"/>
            <w:r w:rsidRPr="004E505B">
              <w:t>Cris</w:t>
            </w:r>
            <w:proofErr w:type="spellEnd"/>
          </w:p>
        </w:tc>
        <w:tc>
          <w:tcPr>
            <w:tcW w:w="6480" w:type="dxa"/>
          </w:tcPr>
          <w:p w14:paraId="0F9BD534" w14:textId="72767EA7" w:rsidR="00C62113" w:rsidRPr="00C674BB" w:rsidRDefault="00C62113" w:rsidP="00C62113">
            <w:pPr>
              <w:pStyle w:val="TableBody"/>
            </w:pPr>
            <w:r w:rsidRPr="004E505B">
              <w:t>Criticism, crisis, critique, critic, criterion, criteria</w:t>
            </w:r>
          </w:p>
        </w:tc>
        <w:tc>
          <w:tcPr>
            <w:tcW w:w="4752" w:type="dxa"/>
          </w:tcPr>
          <w:p w14:paraId="684EDE9D" w14:textId="46E5B664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  <w:r w:rsidRPr="00C62113">
              <w:rPr>
                <w:color w:val="910D28" w:themeColor="accent1"/>
              </w:rPr>
              <w:t>To separate; judge</w:t>
            </w:r>
          </w:p>
        </w:tc>
      </w:tr>
      <w:tr w:rsidR="00C62113" w14:paraId="0DB9C0E4" w14:textId="77777777" w:rsidTr="00C62113">
        <w:tc>
          <w:tcPr>
            <w:tcW w:w="1728" w:type="dxa"/>
          </w:tcPr>
          <w:p w14:paraId="5FB7E668" w14:textId="7592FF8E" w:rsidR="00C62113" w:rsidRPr="00C674BB" w:rsidRDefault="00C62113" w:rsidP="00C62113">
            <w:pPr>
              <w:pStyle w:val="RowHeader"/>
            </w:pPr>
            <w:r w:rsidRPr="004E505B">
              <w:t>Crypt</w:t>
            </w:r>
          </w:p>
        </w:tc>
        <w:tc>
          <w:tcPr>
            <w:tcW w:w="6480" w:type="dxa"/>
          </w:tcPr>
          <w:p w14:paraId="2D0F12C0" w14:textId="2362D3A3" w:rsidR="00C62113" w:rsidRPr="00C674BB" w:rsidRDefault="00C62113" w:rsidP="00C62113">
            <w:pPr>
              <w:pStyle w:val="TableBody"/>
            </w:pPr>
            <w:r w:rsidRPr="004E505B">
              <w:t xml:space="preserve">Cryptic, encrypted, cryptography, cryptology </w:t>
            </w:r>
          </w:p>
        </w:tc>
        <w:tc>
          <w:tcPr>
            <w:tcW w:w="4752" w:type="dxa"/>
          </w:tcPr>
          <w:p w14:paraId="364F29F7" w14:textId="215DE12B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  <w:r w:rsidRPr="00C62113">
              <w:rPr>
                <w:color w:val="910D28" w:themeColor="accent1"/>
              </w:rPr>
              <w:t>Hidden; secret</w:t>
            </w:r>
          </w:p>
        </w:tc>
      </w:tr>
      <w:tr w:rsidR="00C62113" w14:paraId="2E129069" w14:textId="77777777" w:rsidTr="00C62113">
        <w:tc>
          <w:tcPr>
            <w:tcW w:w="1728" w:type="dxa"/>
          </w:tcPr>
          <w:p w14:paraId="2A299491" w14:textId="2993F701" w:rsidR="00C62113" w:rsidRPr="00C674BB" w:rsidRDefault="00C62113" w:rsidP="00C62113">
            <w:pPr>
              <w:pStyle w:val="RowHeader"/>
            </w:pPr>
            <w:proofErr w:type="spellStart"/>
            <w:r w:rsidRPr="004E505B">
              <w:t>Dict</w:t>
            </w:r>
            <w:proofErr w:type="spellEnd"/>
          </w:p>
        </w:tc>
        <w:tc>
          <w:tcPr>
            <w:tcW w:w="6480" w:type="dxa"/>
          </w:tcPr>
          <w:p w14:paraId="183538D3" w14:textId="2C77A6AC" w:rsidR="00C62113" w:rsidRPr="00C674BB" w:rsidRDefault="00C62113" w:rsidP="00C62113">
            <w:pPr>
              <w:pStyle w:val="TableBody"/>
            </w:pPr>
            <w:r w:rsidRPr="004E505B">
              <w:t xml:space="preserve">Dictionary, diction, dictate, dictator, </w:t>
            </w:r>
            <w:proofErr w:type="spellStart"/>
            <w:r w:rsidRPr="004E505B">
              <w:t>dictar</w:t>
            </w:r>
            <w:proofErr w:type="spellEnd"/>
          </w:p>
        </w:tc>
        <w:tc>
          <w:tcPr>
            <w:tcW w:w="4752" w:type="dxa"/>
          </w:tcPr>
          <w:p w14:paraId="4CD1A854" w14:textId="0541EF00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  <w:r w:rsidRPr="00C62113">
              <w:rPr>
                <w:color w:val="910D28" w:themeColor="accent1"/>
              </w:rPr>
              <w:t>To say</w:t>
            </w:r>
          </w:p>
        </w:tc>
      </w:tr>
      <w:tr w:rsidR="00C62113" w14:paraId="2AAB2676" w14:textId="77777777" w:rsidTr="00C62113">
        <w:tc>
          <w:tcPr>
            <w:tcW w:w="1728" w:type="dxa"/>
          </w:tcPr>
          <w:p w14:paraId="193AD162" w14:textId="4D7A96A9" w:rsidR="00C62113" w:rsidRPr="00C674BB" w:rsidRDefault="00C62113" w:rsidP="00C62113">
            <w:pPr>
              <w:pStyle w:val="RowHeader"/>
            </w:pPr>
            <w:r w:rsidRPr="004E505B">
              <w:t>Fer</w:t>
            </w:r>
          </w:p>
        </w:tc>
        <w:tc>
          <w:tcPr>
            <w:tcW w:w="6480" w:type="dxa"/>
          </w:tcPr>
          <w:p w14:paraId="007F49CA" w14:textId="72F2AC0E" w:rsidR="00C62113" w:rsidRPr="00C674BB" w:rsidRDefault="00C62113" w:rsidP="00C62113">
            <w:pPr>
              <w:pStyle w:val="TableBody"/>
            </w:pPr>
            <w:r w:rsidRPr="004E505B">
              <w:t>Transfer, inference, defer, fertile, refer, suffer</w:t>
            </w:r>
          </w:p>
        </w:tc>
        <w:tc>
          <w:tcPr>
            <w:tcW w:w="4752" w:type="dxa"/>
          </w:tcPr>
          <w:p w14:paraId="2E3E6BCD" w14:textId="62BF8D0B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  <w:r w:rsidRPr="00C62113">
              <w:rPr>
                <w:color w:val="910D28" w:themeColor="accent1"/>
              </w:rPr>
              <w:t>Bring; bear; carry</w:t>
            </w:r>
          </w:p>
        </w:tc>
      </w:tr>
      <w:tr w:rsidR="00C62113" w14:paraId="79A5F9D6" w14:textId="77777777" w:rsidTr="00C62113">
        <w:tc>
          <w:tcPr>
            <w:tcW w:w="1728" w:type="dxa"/>
          </w:tcPr>
          <w:p w14:paraId="5AE9306B" w14:textId="6992D7DA" w:rsidR="00C62113" w:rsidRPr="00C674BB" w:rsidRDefault="00C62113" w:rsidP="00C62113">
            <w:pPr>
              <w:pStyle w:val="RowHeader"/>
            </w:pPr>
            <w:r w:rsidRPr="004E505B">
              <w:t>Gen</w:t>
            </w:r>
          </w:p>
        </w:tc>
        <w:tc>
          <w:tcPr>
            <w:tcW w:w="6480" w:type="dxa"/>
          </w:tcPr>
          <w:p w14:paraId="3EF36A9D" w14:textId="416FC5E0" w:rsidR="00C62113" w:rsidRPr="00C674BB" w:rsidRDefault="00C62113" w:rsidP="00C62113">
            <w:pPr>
              <w:pStyle w:val="TableBody"/>
            </w:pPr>
            <w:r w:rsidRPr="004E505B">
              <w:t xml:space="preserve">Generation, generate, genocide, </w:t>
            </w:r>
            <w:proofErr w:type="spellStart"/>
            <w:r w:rsidRPr="004E505B">
              <w:t>geneology</w:t>
            </w:r>
            <w:proofErr w:type="spellEnd"/>
            <w:r w:rsidRPr="004E505B">
              <w:t>, general</w:t>
            </w:r>
          </w:p>
        </w:tc>
        <w:tc>
          <w:tcPr>
            <w:tcW w:w="4752" w:type="dxa"/>
          </w:tcPr>
          <w:p w14:paraId="1B4DD889" w14:textId="2DCEAC93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  <w:r w:rsidRPr="00C62113">
              <w:rPr>
                <w:color w:val="910D28" w:themeColor="accent1"/>
              </w:rPr>
              <w:t>Race</w:t>
            </w:r>
            <w:r w:rsidR="00B05253">
              <w:rPr>
                <w:color w:val="910D28" w:themeColor="accent1"/>
              </w:rPr>
              <w:t>;</w:t>
            </w:r>
            <w:r w:rsidRPr="00C62113">
              <w:rPr>
                <w:color w:val="910D28" w:themeColor="accent1"/>
              </w:rPr>
              <w:t xml:space="preserve"> family</w:t>
            </w:r>
            <w:r w:rsidR="00B05253">
              <w:rPr>
                <w:color w:val="910D28" w:themeColor="accent1"/>
              </w:rPr>
              <w:t>;</w:t>
            </w:r>
            <w:r w:rsidRPr="00C62113">
              <w:rPr>
                <w:color w:val="910D28" w:themeColor="accent1"/>
              </w:rPr>
              <w:t xml:space="preserve"> kind</w:t>
            </w:r>
          </w:p>
        </w:tc>
      </w:tr>
      <w:tr w:rsidR="00C62113" w14:paraId="6EC59C8F" w14:textId="77777777" w:rsidTr="00C62113">
        <w:tc>
          <w:tcPr>
            <w:tcW w:w="1728" w:type="dxa"/>
          </w:tcPr>
          <w:p w14:paraId="6F6E6DFE" w14:textId="3C3DBBBA" w:rsidR="00C62113" w:rsidRPr="00C674BB" w:rsidRDefault="00C62113" w:rsidP="00C62113">
            <w:pPr>
              <w:pStyle w:val="RowHeader"/>
            </w:pPr>
            <w:proofErr w:type="spellStart"/>
            <w:r w:rsidRPr="004E505B">
              <w:t>Jur</w:t>
            </w:r>
            <w:proofErr w:type="spellEnd"/>
          </w:p>
        </w:tc>
        <w:tc>
          <w:tcPr>
            <w:tcW w:w="6480" w:type="dxa"/>
          </w:tcPr>
          <w:p w14:paraId="7A7E8ECC" w14:textId="27579A53" w:rsidR="00C62113" w:rsidRPr="00C674BB" w:rsidRDefault="00C62113" w:rsidP="00C62113">
            <w:pPr>
              <w:pStyle w:val="TableBody"/>
            </w:pPr>
            <w:r w:rsidRPr="004E505B">
              <w:t xml:space="preserve">Jury, jurisdiction, perjury, juris doctorate, juror, </w:t>
            </w:r>
            <w:proofErr w:type="spellStart"/>
            <w:r w:rsidRPr="004E505B">
              <w:t>jurada</w:t>
            </w:r>
            <w:proofErr w:type="spellEnd"/>
          </w:p>
        </w:tc>
        <w:tc>
          <w:tcPr>
            <w:tcW w:w="4752" w:type="dxa"/>
          </w:tcPr>
          <w:p w14:paraId="64392D1B" w14:textId="66C82E21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  <w:r w:rsidRPr="00C62113">
              <w:rPr>
                <w:color w:val="910D28" w:themeColor="accent1"/>
              </w:rPr>
              <w:t>Law</w:t>
            </w:r>
          </w:p>
        </w:tc>
      </w:tr>
      <w:tr w:rsidR="00C62113" w14:paraId="6C45B6B4" w14:textId="77777777" w:rsidTr="00C62113">
        <w:tc>
          <w:tcPr>
            <w:tcW w:w="1728" w:type="dxa"/>
          </w:tcPr>
          <w:p w14:paraId="2E13FC08" w14:textId="289E88DF" w:rsidR="00C62113" w:rsidRPr="00C674BB" w:rsidRDefault="00C62113" w:rsidP="00C62113">
            <w:pPr>
              <w:pStyle w:val="RowHeader"/>
            </w:pPr>
            <w:r w:rsidRPr="004E505B">
              <w:lastRenderedPageBreak/>
              <w:t xml:space="preserve">Nom / </w:t>
            </w:r>
            <w:proofErr w:type="spellStart"/>
            <w:r w:rsidRPr="004E505B">
              <w:t>Nomin</w:t>
            </w:r>
            <w:proofErr w:type="spellEnd"/>
          </w:p>
        </w:tc>
        <w:tc>
          <w:tcPr>
            <w:tcW w:w="6480" w:type="dxa"/>
          </w:tcPr>
          <w:p w14:paraId="4FB89B71" w14:textId="64F5A787" w:rsidR="00C62113" w:rsidRPr="00C62113" w:rsidRDefault="00C62113" w:rsidP="00C62113">
            <w:pPr>
              <w:pStyle w:val="TableBody"/>
              <w:rPr>
                <w:lang w:val="es-MX"/>
              </w:rPr>
            </w:pPr>
            <w:proofErr w:type="spellStart"/>
            <w:r w:rsidRPr="00C62113">
              <w:rPr>
                <w:lang w:val="es-MX"/>
              </w:rPr>
              <w:t>Nominate</w:t>
            </w:r>
            <w:proofErr w:type="spellEnd"/>
            <w:r w:rsidRPr="00C62113">
              <w:rPr>
                <w:lang w:val="es-MX"/>
              </w:rPr>
              <w:t xml:space="preserve">, </w:t>
            </w:r>
            <w:proofErr w:type="spellStart"/>
            <w:r w:rsidRPr="00C62113">
              <w:rPr>
                <w:lang w:val="es-MX"/>
              </w:rPr>
              <w:t>misnomer</w:t>
            </w:r>
            <w:proofErr w:type="spellEnd"/>
            <w:r w:rsidRPr="00C62113">
              <w:rPr>
                <w:lang w:val="es-MX"/>
              </w:rPr>
              <w:t xml:space="preserve">, nominal, </w:t>
            </w:r>
            <w:proofErr w:type="spellStart"/>
            <w:r w:rsidRPr="00C62113">
              <w:rPr>
                <w:lang w:val="es-MX"/>
              </w:rPr>
              <w:t>nomad</w:t>
            </w:r>
            <w:proofErr w:type="spellEnd"/>
            <w:r w:rsidRPr="00C62113">
              <w:rPr>
                <w:lang w:val="es-MX"/>
              </w:rPr>
              <w:t>, nombre</w:t>
            </w:r>
          </w:p>
        </w:tc>
        <w:tc>
          <w:tcPr>
            <w:tcW w:w="4752" w:type="dxa"/>
          </w:tcPr>
          <w:p w14:paraId="78302466" w14:textId="3F28E20D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  <w:r w:rsidRPr="00C62113">
              <w:rPr>
                <w:color w:val="910D28" w:themeColor="accent1"/>
              </w:rPr>
              <w:t>Name</w:t>
            </w:r>
          </w:p>
        </w:tc>
      </w:tr>
      <w:tr w:rsidR="00C62113" w14:paraId="42E1902C" w14:textId="77777777" w:rsidTr="00C62113">
        <w:tc>
          <w:tcPr>
            <w:tcW w:w="1728" w:type="dxa"/>
          </w:tcPr>
          <w:p w14:paraId="497F04C9" w14:textId="1E74D7CE" w:rsidR="00C62113" w:rsidRPr="00C674BB" w:rsidRDefault="00C62113" w:rsidP="00C62113">
            <w:pPr>
              <w:pStyle w:val="RowHeader"/>
            </w:pPr>
            <w:r w:rsidRPr="004E505B">
              <w:t>Path</w:t>
            </w:r>
          </w:p>
        </w:tc>
        <w:tc>
          <w:tcPr>
            <w:tcW w:w="6480" w:type="dxa"/>
          </w:tcPr>
          <w:p w14:paraId="28E7745A" w14:textId="0387AD77" w:rsidR="00C62113" w:rsidRPr="00C674BB" w:rsidRDefault="00C62113" w:rsidP="00C62113">
            <w:pPr>
              <w:pStyle w:val="TableBody"/>
            </w:pPr>
            <w:r w:rsidRPr="004E505B">
              <w:t>Pathetic, antipathy, empathy, apathy, sympathy, psychopath, pathos</w:t>
            </w:r>
          </w:p>
        </w:tc>
        <w:tc>
          <w:tcPr>
            <w:tcW w:w="4752" w:type="dxa"/>
          </w:tcPr>
          <w:p w14:paraId="526778A9" w14:textId="0716677B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  <w:r w:rsidRPr="00C62113">
              <w:rPr>
                <w:color w:val="910D28" w:themeColor="accent1"/>
              </w:rPr>
              <w:t>Emotions</w:t>
            </w:r>
          </w:p>
        </w:tc>
      </w:tr>
      <w:tr w:rsidR="00C62113" w14:paraId="330AC701" w14:textId="77777777" w:rsidTr="00C62113">
        <w:tc>
          <w:tcPr>
            <w:tcW w:w="1728" w:type="dxa"/>
          </w:tcPr>
          <w:p w14:paraId="6C359E90" w14:textId="018C8479" w:rsidR="00C62113" w:rsidRPr="00C674BB" w:rsidRDefault="00C62113" w:rsidP="00C62113">
            <w:pPr>
              <w:pStyle w:val="RowHeader"/>
            </w:pPr>
            <w:r w:rsidRPr="004E505B">
              <w:t>Spec</w:t>
            </w:r>
          </w:p>
        </w:tc>
        <w:tc>
          <w:tcPr>
            <w:tcW w:w="6480" w:type="dxa"/>
          </w:tcPr>
          <w:p w14:paraId="6010FBA3" w14:textId="06C2BE92" w:rsidR="00C62113" w:rsidRPr="00C674BB" w:rsidRDefault="00C62113" w:rsidP="00C62113">
            <w:pPr>
              <w:pStyle w:val="TableBody"/>
            </w:pPr>
            <w:r w:rsidRPr="004E505B">
              <w:t>Spectacle, inspect, specify, spectrum, spectate</w:t>
            </w:r>
          </w:p>
        </w:tc>
        <w:tc>
          <w:tcPr>
            <w:tcW w:w="4752" w:type="dxa"/>
          </w:tcPr>
          <w:p w14:paraId="069289D7" w14:textId="7815ABBF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  <w:r w:rsidRPr="00C62113">
              <w:rPr>
                <w:color w:val="910D28" w:themeColor="accent1"/>
              </w:rPr>
              <w:t>Look at; examine</w:t>
            </w:r>
          </w:p>
        </w:tc>
      </w:tr>
      <w:tr w:rsidR="00C62113" w14:paraId="438C8254" w14:textId="77777777" w:rsidTr="00C62113">
        <w:tc>
          <w:tcPr>
            <w:tcW w:w="1728" w:type="dxa"/>
          </w:tcPr>
          <w:p w14:paraId="3F812F67" w14:textId="726AB961" w:rsidR="00C62113" w:rsidRPr="00C674BB" w:rsidRDefault="00C62113" w:rsidP="00C62113">
            <w:pPr>
              <w:pStyle w:val="RowHeader"/>
            </w:pPr>
            <w:r w:rsidRPr="004E505B">
              <w:t>Tract</w:t>
            </w:r>
          </w:p>
        </w:tc>
        <w:tc>
          <w:tcPr>
            <w:tcW w:w="6480" w:type="dxa"/>
          </w:tcPr>
          <w:p w14:paraId="5A046B8B" w14:textId="0356B18F" w:rsidR="00C62113" w:rsidRPr="00C674BB" w:rsidRDefault="00C62113" w:rsidP="00C62113">
            <w:pPr>
              <w:pStyle w:val="TableBody"/>
            </w:pPr>
            <w:r w:rsidRPr="004E505B">
              <w:t>Tractor, attraction, traction, subtraction, abstract, distract</w:t>
            </w:r>
          </w:p>
        </w:tc>
        <w:tc>
          <w:tcPr>
            <w:tcW w:w="4752" w:type="dxa"/>
          </w:tcPr>
          <w:p w14:paraId="769E8743" w14:textId="401A5170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  <w:r w:rsidRPr="00C62113">
              <w:rPr>
                <w:color w:val="910D28" w:themeColor="accent1"/>
              </w:rPr>
              <w:t>Draw</w:t>
            </w:r>
            <w:r w:rsidR="00B05253">
              <w:rPr>
                <w:color w:val="910D28" w:themeColor="accent1"/>
              </w:rPr>
              <w:t>;</w:t>
            </w:r>
            <w:r w:rsidRPr="00C62113">
              <w:rPr>
                <w:color w:val="910D28" w:themeColor="accent1"/>
              </w:rPr>
              <w:t xml:space="preserve"> drag</w:t>
            </w:r>
            <w:r w:rsidR="00B05253">
              <w:rPr>
                <w:color w:val="910D28" w:themeColor="accent1"/>
              </w:rPr>
              <w:t xml:space="preserve">; </w:t>
            </w:r>
            <w:r w:rsidRPr="00C62113">
              <w:rPr>
                <w:color w:val="910D28" w:themeColor="accent1"/>
              </w:rPr>
              <w:t>pull</w:t>
            </w:r>
          </w:p>
        </w:tc>
      </w:tr>
    </w:tbl>
    <w:p w14:paraId="10AFEAAD" w14:textId="77777777" w:rsidR="00895E9E" w:rsidRDefault="00895E9E" w:rsidP="00895E9E">
      <w:pPr>
        <w:pStyle w:val="BodyText"/>
      </w:pPr>
    </w:p>
    <w:p w14:paraId="7A61AB63" w14:textId="77777777" w:rsidR="00B05253" w:rsidRPr="00B05253" w:rsidRDefault="00B05253" w:rsidP="00C95430">
      <w:pPr>
        <w:pStyle w:val="Citation"/>
        <w:rPr>
          <w:b/>
          <w:bCs/>
        </w:rPr>
      </w:pPr>
      <w:r w:rsidRPr="00B05253">
        <w:rPr>
          <w:b/>
          <w:bCs/>
        </w:rPr>
        <w:t xml:space="preserve">Sources </w:t>
      </w:r>
    </w:p>
    <w:p w14:paraId="657152C1" w14:textId="49469C5E" w:rsidR="00B05253" w:rsidRPr="00B05253" w:rsidRDefault="00B05253" w:rsidP="00B05253">
      <w:pPr>
        <w:pStyle w:val="BodyText"/>
        <w:ind w:left="720" w:hanging="720"/>
      </w:pPr>
      <w:r>
        <w:rPr>
          <w:i/>
          <w:color w:val="3E5C61"/>
          <w:sz w:val="18"/>
        </w:rPr>
        <w:t xml:space="preserve">11th Grade Latin Root Words. (n.d.). Midway Independent School District. </w:t>
      </w:r>
      <w:r w:rsidRPr="00B05253">
        <w:rPr>
          <w:i/>
          <w:color w:val="3E5C61"/>
          <w:sz w:val="18"/>
        </w:rPr>
        <w:t>https://www.midwayisd.org/cms/lib/TX01000662/Centricity/Domain/120/11th_Grade_Latin_Root_Words_Paper_Size.pdf</w:t>
      </w:r>
    </w:p>
    <w:p w14:paraId="31293B81" w14:textId="4A101137" w:rsidR="00B05253" w:rsidRPr="00B05253" w:rsidRDefault="00B05253" w:rsidP="00B05253">
      <w:pPr>
        <w:pStyle w:val="BodyText"/>
        <w:ind w:left="720" w:hanging="720"/>
        <w:rPr>
          <w:i/>
          <w:color w:val="3E5C61"/>
          <w:sz w:val="18"/>
        </w:rPr>
      </w:pPr>
      <w:r>
        <w:rPr>
          <w:i/>
          <w:color w:val="3E5C61"/>
          <w:sz w:val="18"/>
        </w:rPr>
        <w:t xml:space="preserve">Prefix-Suffix-Root List by Grade Level. (n.d.). Duval County Public Schools. </w:t>
      </w:r>
      <w:r w:rsidRPr="00B05253">
        <w:rPr>
          <w:i/>
          <w:color w:val="3E5C61"/>
          <w:sz w:val="18"/>
        </w:rPr>
        <w:t>https://dcps.duvalschools.org/cms/lib07/FL01903657/Centricity/Domain/5405/affixes%20and%20roots%20by%20grade%20level.pdf</w:t>
      </w:r>
    </w:p>
    <w:p w14:paraId="45CD4449" w14:textId="34E997DE" w:rsidR="00186146" w:rsidRPr="00895E9E" w:rsidRDefault="00186146" w:rsidP="00B05253">
      <w:pPr>
        <w:pStyle w:val="BodyText"/>
      </w:pPr>
    </w:p>
    <w:sectPr w:rsidR="00186146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ABB3" w14:textId="77777777" w:rsidR="00CC0157" w:rsidRDefault="00CC0157" w:rsidP="00293785">
      <w:pPr>
        <w:spacing w:after="0" w:line="240" w:lineRule="auto"/>
      </w:pPr>
      <w:r>
        <w:separator/>
      </w:r>
    </w:p>
  </w:endnote>
  <w:endnote w:type="continuationSeparator" w:id="0">
    <w:p w14:paraId="7F6B04DB" w14:textId="77777777" w:rsidR="00CC0157" w:rsidRDefault="00CC015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66B9" w14:textId="6AAF5DFA" w:rsidR="00293785" w:rsidRDefault="00B0525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CE4C3FD" wp14:editId="73A6B7E5">
          <wp:simplePos x="0" y="0"/>
          <wp:positionH relativeFrom="column">
            <wp:posOffset>4126230</wp:posOffset>
          </wp:positionH>
          <wp:positionV relativeFrom="paragraph">
            <wp:posOffset>-43815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7F6527" wp14:editId="3A47314D">
              <wp:simplePos x="0" y="0"/>
              <wp:positionH relativeFrom="column">
                <wp:posOffset>4240530</wp:posOffset>
              </wp:positionH>
              <wp:positionV relativeFrom="paragraph">
                <wp:posOffset>-91011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67980B" w14:textId="1B272A43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3187E34D11BB45B1BDD27A8FCB57697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976494">
                                <w:t>The Root of It Is . . .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F652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3.9pt;margin-top:-7.1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" filled="f" stroked="f">
              <v:textbox>
                <w:txbxContent>
                  <w:p w14:paraId="0C67980B" w14:textId="1B272A43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3187E34D11BB45B1BDD27A8FCB57697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976494">
                          <w:t>The Root of It Is . . .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45CA" w14:textId="77777777" w:rsidR="00CC0157" w:rsidRDefault="00CC0157" w:rsidP="00293785">
      <w:pPr>
        <w:spacing w:after="0" w:line="240" w:lineRule="auto"/>
      </w:pPr>
      <w:r>
        <w:separator/>
      </w:r>
    </w:p>
  </w:footnote>
  <w:footnote w:type="continuationSeparator" w:id="0">
    <w:p w14:paraId="07DEE547" w14:textId="77777777" w:rsidR="00CC0157" w:rsidRDefault="00CC015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6011">
    <w:abstractNumId w:val="6"/>
  </w:num>
  <w:num w:numId="2" w16cid:durableId="1390303979">
    <w:abstractNumId w:val="7"/>
  </w:num>
  <w:num w:numId="3" w16cid:durableId="480654129">
    <w:abstractNumId w:val="0"/>
  </w:num>
  <w:num w:numId="4" w16cid:durableId="972250554">
    <w:abstractNumId w:val="2"/>
  </w:num>
  <w:num w:numId="5" w16cid:durableId="1587686475">
    <w:abstractNumId w:val="3"/>
  </w:num>
  <w:num w:numId="6" w16cid:durableId="1248078803">
    <w:abstractNumId w:val="5"/>
  </w:num>
  <w:num w:numId="7" w16cid:durableId="1677682627">
    <w:abstractNumId w:val="4"/>
  </w:num>
  <w:num w:numId="8" w16cid:durableId="62677749">
    <w:abstractNumId w:val="8"/>
  </w:num>
  <w:num w:numId="9" w16cid:durableId="992218198">
    <w:abstractNumId w:val="9"/>
  </w:num>
  <w:num w:numId="10" w16cid:durableId="1129276011">
    <w:abstractNumId w:val="10"/>
  </w:num>
  <w:num w:numId="11" w16cid:durableId="196866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13"/>
    <w:rsid w:val="0004006F"/>
    <w:rsid w:val="00053775"/>
    <w:rsid w:val="0005619A"/>
    <w:rsid w:val="000716BE"/>
    <w:rsid w:val="0011259B"/>
    <w:rsid w:val="00116FDD"/>
    <w:rsid w:val="00125621"/>
    <w:rsid w:val="00150BA6"/>
    <w:rsid w:val="00186146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E6CE3"/>
    <w:rsid w:val="00315001"/>
    <w:rsid w:val="0036040A"/>
    <w:rsid w:val="0038576F"/>
    <w:rsid w:val="003D514A"/>
    <w:rsid w:val="003F6028"/>
    <w:rsid w:val="00446C13"/>
    <w:rsid w:val="004F42D0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47CB8"/>
    <w:rsid w:val="007B055F"/>
    <w:rsid w:val="007D4DF2"/>
    <w:rsid w:val="00880013"/>
    <w:rsid w:val="00895E9E"/>
    <w:rsid w:val="008C404F"/>
    <w:rsid w:val="008E4D00"/>
    <w:rsid w:val="008F5386"/>
    <w:rsid w:val="00913172"/>
    <w:rsid w:val="009724FC"/>
    <w:rsid w:val="00976494"/>
    <w:rsid w:val="0097734F"/>
    <w:rsid w:val="00981E19"/>
    <w:rsid w:val="009B52E4"/>
    <w:rsid w:val="009D6E8D"/>
    <w:rsid w:val="00A07071"/>
    <w:rsid w:val="00A101E8"/>
    <w:rsid w:val="00A471FD"/>
    <w:rsid w:val="00AC349E"/>
    <w:rsid w:val="00AC75FD"/>
    <w:rsid w:val="00AE707D"/>
    <w:rsid w:val="00B05253"/>
    <w:rsid w:val="00B92DBF"/>
    <w:rsid w:val="00BD119F"/>
    <w:rsid w:val="00C62113"/>
    <w:rsid w:val="00C66EAA"/>
    <w:rsid w:val="00C73EA1"/>
    <w:rsid w:val="00C871F4"/>
    <w:rsid w:val="00C95430"/>
    <w:rsid w:val="00CB27A0"/>
    <w:rsid w:val="00CC0157"/>
    <w:rsid w:val="00CC4F77"/>
    <w:rsid w:val="00CD3CF6"/>
    <w:rsid w:val="00CE317F"/>
    <w:rsid w:val="00CE336D"/>
    <w:rsid w:val="00D106FF"/>
    <w:rsid w:val="00D626EB"/>
    <w:rsid w:val="00D8786B"/>
    <w:rsid w:val="00E303A4"/>
    <w:rsid w:val="00ED24C8"/>
    <w:rsid w:val="00EE3A34"/>
    <w:rsid w:val="00F02848"/>
    <w:rsid w:val="00F377E2"/>
    <w:rsid w:val="00F4380F"/>
    <w:rsid w:val="00F50748"/>
    <w:rsid w:val="00F72D02"/>
    <w:rsid w:val="00F7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AB9D2"/>
  <w15:docId w15:val="{EE3C1A1C-97B3-4BB2-BCD1-63CAE248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Horizont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87E34D11BB45B1BDD27A8FCB576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9367-5E49-46DE-A927-FD4E36F76F4D}"/>
      </w:docPartPr>
      <w:docPartBody>
        <w:p w:rsidR="0010466C" w:rsidRDefault="0010466C">
          <w:pPr>
            <w:pStyle w:val="3187E34D11BB45B1BDD27A8FCB57697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6C"/>
    <w:rsid w:val="0010466C"/>
    <w:rsid w:val="00CE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187E34D11BB45B1BDD27A8FCB576972">
    <w:name w:val="3187E34D11BB45B1BDD27A8FCB576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 Horizontal Document Attachment (Save As Template)</Template>
  <TotalTime>3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Document Attachment</vt:lpstr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Root of It Is . . .</dc:title>
  <dc:creator>K20 Center</dc:creator>
  <cp:lastModifiedBy>McLeod Porter, Delma</cp:lastModifiedBy>
  <cp:revision>2</cp:revision>
  <cp:lastPrinted>2016-07-14T14:08:00Z</cp:lastPrinted>
  <dcterms:created xsi:type="dcterms:W3CDTF">2023-01-24T15:04:00Z</dcterms:created>
  <dcterms:modified xsi:type="dcterms:W3CDTF">2023-01-24T15:04:00Z</dcterms:modified>
</cp:coreProperties>
</file>