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46A7B36A" w:rsidR="00446C13" w:rsidRPr="001872E7" w:rsidRDefault="00C62113" w:rsidP="00B803BD">
      <w:pPr>
        <w:pStyle w:val="Title"/>
      </w:pPr>
      <w:r>
        <w:t>It’s ROOT-imentary!</w:t>
      </w:r>
    </w:p>
    <w:p w14:paraId="64D14F3A" w14:textId="05D33DBB" w:rsidR="00895E9E" w:rsidRPr="00895E9E" w:rsidRDefault="00C62113" w:rsidP="00895E9E">
      <w:pPr>
        <w:pStyle w:val="BodyText"/>
      </w:pPr>
      <w:r w:rsidRPr="00B05253">
        <w:rPr>
          <w:b/>
          <w:bCs/>
        </w:rPr>
        <w:t>Directions</w:t>
      </w:r>
      <w:r>
        <w:t xml:space="preserve">: </w:t>
      </w:r>
      <w:r w:rsidR="00E30228" w:rsidRPr="00E30228">
        <w:t>For each word part in the left column, read the examples. Determine the meaning and write it in the right column.</w:t>
      </w:r>
      <w:r w:rsidR="00E30228"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6696"/>
        <w:gridCol w:w="4608"/>
      </w:tblGrid>
      <w:tr w:rsidR="00C62113" w14:paraId="2516B256" w14:textId="77777777" w:rsidTr="00527246">
        <w:trPr>
          <w:cantSplit/>
          <w:trHeight w:val="288"/>
        </w:trPr>
        <w:tc>
          <w:tcPr>
            <w:tcW w:w="1656" w:type="dxa"/>
            <w:shd w:val="clear" w:color="auto" w:fill="3E5C61" w:themeFill="accent2"/>
          </w:tcPr>
          <w:p w14:paraId="4CD951B1" w14:textId="5E8CA674" w:rsidR="00C62113" w:rsidRPr="0053328A" w:rsidRDefault="00C62113" w:rsidP="00C62113">
            <w:pPr>
              <w:pStyle w:val="TableColumnHeaders"/>
            </w:pPr>
            <w:r w:rsidRPr="00C674BB">
              <w:t>Prefix</w:t>
            </w:r>
          </w:p>
        </w:tc>
        <w:tc>
          <w:tcPr>
            <w:tcW w:w="6696" w:type="dxa"/>
            <w:shd w:val="clear" w:color="auto" w:fill="3E5C61" w:themeFill="accent2"/>
          </w:tcPr>
          <w:p w14:paraId="481FC32D" w14:textId="6067A2C8" w:rsidR="00C62113" w:rsidRPr="0053328A" w:rsidRDefault="00C62113" w:rsidP="00C62113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608" w:type="dxa"/>
            <w:shd w:val="clear" w:color="auto" w:fill="3E5C61" w:themeFill="accent2"/>
          </w:tcPr>
          <w:p w14:paraId="058F60F4" w14:textId="6B786044" w:rsidR="00C62113" w:rsidRPr="0053328A" w:rsidRDefault="00C62113" w:rsidP="00C62113">
            <w:pPr>
              <w:pStyle w:val="TableColumnHeaders"/>
            </w:pPr>
            <w:r w:rsidRPr="00C674BB">
              <w:t>Prefix Meaning</w:t>
            </w:r>
          </w:p>
        </w:tc>
      </w:tr>
      <w:tr w:rsidR="00C62113" w14:paraId="2D78DC80" w14:textId="77777777" w:rsidTr="00527246">
        <w:trPr>
          <w:trHeight w:val="288"/>
        </w:trPr>
        <w:tc>
          <w:tcPr>
            <w:tcW w:w="1656" w:type="dxa"/>
          </w:tcPr>
          <w:p w14:paraId="47605E1E" w14:textId="7A231209" w:rsidR="00C62113" w:rsidRDefault="00C62113" w:rsidP="00C62113">
            <w:pPr>
              <w:pStyle w:val="RowHeader"/>
            </w:pPr>
            <w:r w:rsidRPr="004E505B">
              <w:t>Auto-</w:t>
            </w:r>
          </w:p>
        </w:tc>
        <w:tc>
          <w:tcPr>
            <w:tcW w:w="6696" w:type="dxa"/>
          </w:tcPr>
          <w:p w14:paraId="5707845B" w14:textId="4727F8AC" w:rsidR="00C62113" w:rsidRDefault="00C62113" w:rsidP="00C62113">
            <w:pPr>
              <w:pStyle w:val="TableBody"/>
            </w:pPr>
            <w:r w:rsidRPr="004E505B">
              <w:t>Autobiography, autocratic, autonomous, autograph, autoimmune</w:t>
            </w:r>
          </w:p>
        </w:tc>
        <w:tc>
          <w:tcPr>
            <w:tcW w:w="4608" w:type="dxa"/>
          </w:tcPr>
          <w:p w14:paraId="566D80A2" w14:textId="13F3E5E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0572014" w14:textId="77777777" w:rsidTr="00527246">
        <w:trPr>
          <w:trHeight w:val="288"/>
        </w:trPr>
        <w:tc>
          <w:tcPr>
            <w:tcW w:w="1656" w:type="dxa"/>
          </w:tcPr>
          <w:p w14:paraId="00416156" w14:textId="07CC27D7" w:rsidR="00C62113" w:rsidRPr="00C674BB" w:rsidRDefault="00C62113" w:rsidP="00C62113">
            <w:pPr>
              <w:pStyle w:val="RowHeader"/>
            </w:pPr>
            <w:r w:rsidRPr="004E505B">
              <w:t>De-</w:t>
            </w:r>
          </w:p>
        </w:tc>
        <w:tc>
          <w:tcPr>
            <w:tcW w:w="6696" w:type="dxa"/>
          </w:tcPr>
          <w:p w14:paraId="673FCBD9" w14:textId="3E21057F" w:rsidR="00C62113" w:rsidRPr="00C674BB" w:rsidRDefault="00C62113" w:rsidP="00C62113">
            <w:pPr>
              <w:pStyle w:val="TableBody"/>
            </w:pPr>
            <w:r w:rsidRPr="004E505B">
              <w:t xml:space="preserve">Decompress, deconstruct, </w:t>
            </w:r>
            <w:proofErr w:type="spellStart"/>
            <w:r w:rsidRPr="004E505B">
              <w:t>deaccelate</w:t>
            </w:r>
            <w:proofErr w:type="spellEnd"/>
            <w:r w:rsidRPr="004E505B">
              <w:t>, decriminalize</w:t>
            </w:r>
          </w:p>
        </w:tc>
        <w:tc>
          <w:tcPr>
            <w:tcW w:w="4608" w:type="dxa"/>
          </w:tcPr>
          <w:p w14:paraId="157C3919" w14:textId="0EC8C1B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A8E0551" w14:textId="77777777" w:rsidTr="00527246">
        <w:trPr>
          <w:trHeight w:val="288"/>
        </w:trPr>
        <w:tc>
          <w:tcPr>
            <w:tcW w:w="1656" w:type="dxa"/>
          </w:tcPr>
          <w:p w14:paraId="0D8EAF08" w14:textId="16EFF9CB" w:rsidR="00C62113" w:rsidRPr="00C674BB" w:rsidRDefault="00C62113" w:rsidP="00C62113">
            <w:pPr>
              <w:pStyle w:val="RowHeader"/>
            </w:pPr>
            <w:r w:rsidRPr="004E505B">
              <w:t>Ex-</w:t>
            </w:r>
          </w:p>
        </w:tc>
        <w:tc>
          <w:tcPr>
            <w:tcW w:w="6696" w:type="dxa"/>
          </w:tcPr>
          <w:p w14:paraId="35DD8F1D" w14:textId="0F4EA648" w:rsidR="00C62113" w:rsidRPr="00C674BB" w:rsidRDefault="00C62113" w:rsidP="00C62113">
            <w:pPr>
              <w:pStyle w:val="TableBody"/>
            </w:pPr>
            <w:r w:rsidRPr="004E505B">
              <w:t xml:space="preserve">External, exterior, extraterrestrial, exit, explore </w:t>
            </w:r>
          </w:p>
        </w:tc>
        <w:tc>
          <w:tcPr>
            <w:tcW w:w="4608" w:type="dxa"/>
          </w:tcPr>
          <w:p w14:paraId="0FC810C6" w14:textId="46BD472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334C22B" w14:textId="77777777" w:rsidTr="00527246">
        <w:trPr>
          <w:trHeight w:val="288"/>
        </w:trPr>
        <w:tc>
          <w:tcPr>
            <w:tcW w:w="1656" w:type="dxa"/>
          </w:tcPr>
          <w:p w14:paraId="210F7309" w14:textId="61C5B247" w:rsidR="00C62113" w:rsidRPr="00C674BB" w:rsidRDefault="00C62113" w:rsidP="00C62113">
            <w:pPr>
              <w:pStyle w:val="RowHeader"/>
            </w:pPr>
            <w:r w:rsidRPr="004E505B">
              <w:t>Inter-</w:t>
            </w:r>
          </w:p>
        </w:tc>
        <w:tc>
          <w:tcPr>
            <w:tcW w:w="6696" w:type="dxa"/>
          </w:tcPr>
          <w:p w14:paraId="68BCEFC4" w14:textId="78552994" w:rsidR="00C62113" w:rsidRPr="00C674BB" w:rsidRDefault="00C62113" w:rsidP="00C62113">
            <w:pPr>
              <w:pStyle w:val="TableBody"/>
            </w:pPr>
            <w:r w:rsidRPr="004E505B">
              <w:t>Interact, internet, interdisciplinary, interchangeable</w:t>
            </w:r>
          </w:p>
        </w:tc>
        <w:tc>
          <w:tcPr>
            <w:tcW w:w="4608" w:type="dxa"/>
          </w:tcPr>
          <w:p w14:paraId="334727B1" w14:textId="6660692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593CFEE" w14:textId="77777777" w:rsidTr="00527246">
        <w:trPr>
          <w:trHeight w:val="288"/>
        </w:trPr>
        <w:tc>
          <w:tcPr>
            <w:tcW w:w="1656" w:type="dxa"/>
          </w:tcPr>
          <w:p w14:paraId="0A09AAA4" w14:textId="1DF8063B" w:rsidR="00C62113" w:rsidRPr="00C674BB" w:rsidRDefault="00C62113" w:rsidP="00C62113">
            <w:pPr>
              <w:pStyle w:val="RowHeader"/>
            </w:pPr>
            <w:r w:rsidRPr="004E505B">
              <w:t>Omni-</w:t>
            </w:r>
          </w:p>
        </w:tc>
        <w:tc>
          <w:tcPr>
            <w:tcW w:w="6696" w:type="dxa"/>
          </w:tcPr>
          <w:p w14:paraId="2FE3FFD7" w14:textId="4F13B71C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Omnipotent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omnivorous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omniscient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omnivores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omniarch</w:t>
            </w:r>
            <w:proofErr w:type="spellEnd"/>
          </w:p>
        </w:tc>
        <w:tc>
          <w:tcPr>
            <w:tcW w:w="4608" w:type="dxa"/>
          </w:tcPr>
          <w:p w14:paraId="58DA9FAA" w14:textId="1BAFEFC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1753DD19" w14:textId="77777777" w:rsidTr="00527246">
        <w:trPr>
          <w:trHeight w:val="288"/>
        </w:trPr>
        <w:tc>
          <w:tcPr>
            <w:tcW w:w="1656" w:type="dxa"/>
          </w:tcPr>
          <w:p w14:paraId="429CDABE" w14:textId="2811D371" w:rsidR="00C62113" w:rsidRPr="00C674BB" w:rsidRDefault="00C62113" w:rsidP="00C62113">
            <w:pPr>
              <w:pStyle w:val="RowHeader"/>
            </w:pPr>
            <w:r w:rsidRPr="004E505B">
              <w:t>Sub-</w:t>
            </w:r>
          </w:p>
        </w:tc>
        <w:tc>
          <w:tcPr>
            <w:tcW w:w="6696" w:type="dxa"/>
          </w:tcPr>
          <w:p w14:paraId="1680797A" w14:textId="4EE95B49" w:rsidR="00C62113" w:rsidRPr="00C674BB" w:rsidRDefault="00C62113" w:rsidP="00C62113">
            <w:pPr>
              <w:pStyle w:val="TableBody"/>
            </w:pPr>
            <w:r w:rsidRPr="004E505B">
              <w:t>Subzero, subconscious, submarine, submerge, submissive</w:t>
            </w:r>
          </w:p>
        </w:tc>
        <w:tc>
          <w:tcPr>
            <w:tcW w:w="4608" w:type="dxa"/>
          </w:tcPr>
          <w:p w14:paraId="59C0F79D" w14:textId="2BF5BBC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1A57126" w14:textId="77777777" w:rsidTr="00527246">
        <w:trPr>
          <w:trHeight w:val="288"/>
        </w:trPr>
        <w:tc>
          <w:tcPr>
            <w:tcW w:w="1656" w:type="dxa"/>
          </w:tcPr>
          <w:p w14:paraId="0755D20A" w14:textId="1C30FAF6" w:rsidR="00C62113" w:rsidRPr="00C674BB" w:rsidRDefault="00C62113" w:rsidP="00C62113">
            <w:pPr>
              <w:pStyle w:val="RowHeader"/>
            </w:pPr>
            <w:r w:rsidRPr="004E505B">
              <w:t>Tele-</w:t>
            </w:r>
          </w:p>
        </w:tc>
        <w:tc>
          <w:tcPr>
            <w:tcW w:w="6696" w:type="dxa"/>
          </w:tcPr>
          <w:p w14:paraId="026787D4" w14:textId="1E18634B" w:rsidR="00C62113" w:rsidRPr="00C674BB" w:rsidRDefault="00C62113" w:rsidP="00C62113">
            <w:pPr>
              <w:pStyle w:val="TableBody"/>
            </w:pPr>
            <w:r w:rsidRPr="004E505B">
              <w:t>Telephone, telepathy, television, telegraph, teleport</w:t>
            </w:r>
          </w:p>
        </w:tc>
        <w:tc>
          <w:tcPr>
            <w:tcW w:w="4608" w:type="dxa"/>
          </w:tcPr>
          <w:p w14:paraId="58D27A59" w14:textId="0D30E669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:rsidRPr="0053328A" w14:paraId="321A04B3" w14:textId="77777777" w:rsidTr="00527246">
        <w:trPr>
          <w:cantSplit/>
          <w:trHeight w:val="288"/>
          <w:tblHeader/>
        </w:trPr>
        <w:tc>
          <w:tcPr>
            <w:tcW w:w="1656" w:type="dxa"/>
            <w:shd w:val="clear" w:color="auto" w:fill="3E5C61" w:themeFill="accent2"/>
          </w:tcPr>
          <w:p w14:paraId="7B504D1F" w14:textId="5462873A" w:rsidR="00C62113" w:rsidRPr="0053328A" w:rsidRDefault="00C62113" w:rsidP="004102AC">
            <w:pPr>
              <w:pStyle w:val="TableColumnHeaders"/>
            </w:pPr>
            <w:r>
              <w:t>Suffix</w:t>
            </w:r>
          </w:p>
        </w:tc>
        <w:tc>
          <w:tcPr>
            <w:tcW w:w="6696" w:type="dxa"/>
            <w:shd w:val="clear" w:color="auto" w:fill="3E5C61" w:themeFill="accent2"/>
          </w:tcPr>
          <w:p w14:paraId="52AB8A3C" w14:textId="77777777" w:rsidR="00C62113" w:rsidRPr="0053328A" w:rsidRDefault="00C62113" w:rsidP="004102AC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608" w:type="dxa"/>
            <w:shd w:val="clear" w:color="auto" w:fill="3E5C61" w:themeFill="accent2"/>
          </w:tcPr>
          <w:p w14:paraId="19E2EFE6" w14:textId="17CAA96D" w:rsidR="00C62113" w:rsidRPr="0053328A" w:rsidRDefault="00C62113" w:rsidP="004102AC">
            <w:pPr>
              <w:pStyle w:val="TableColumnHeaders"/>
            </w:pPr>
            <w:r>
              <w:t>Suffix</w:t>
            </w:r>
            <w:r w:rsidRPr="00C674BB">
              <w:t xml:space="preserve"> Meaning</w:t>
            </w:r>
          </w:p>
        </w:tc>
      </w:tr>
      <w:tr w:rsidR="00C62113" w14:paraId="3C663858" w14:textId="77777777" w:rsidTr="00527246">
        <w:trPr>
          <w:trHeight w:val="288"/>
        </w:trPr>
        <w:tc>
          <w:tcPr>
            <w:tcW w:w="1656" w:type="dxa"/>
          </w:tcPr>
          <w:p w14:paraId="1D2FBAF5" w14:textId="5BBBA869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ary</w:t>
            </w:r>
            <w:proofErr w:type="spellEnd"/>
          </w:p>
        </w:tc>
        <w:tc>
          <w:tcPr>
            <w:tcW w:w="6696" w:type="dxa"/>
          </w:tcPr>
          <w:p w14:paraId="4B24108F" w14:textId="4938B044" w:rsidR="00C62113" w:rsidRPr="00C674BB" w:rsidRDefault="00C62113" w:rsidP="00C62113">
            <w:pPr>
              <w:pStyle w:val="TableBody"/>
            </w:pPr>
            <w:r w:rsidRPr="004E505B">
              <w:t>Infirmary, cautionary, dietary, missionary, urinary, visionary</w:t>
            </w:r>
          </w:p>
        </w:tc>
        <w:tc>
          <w:tcPr>
            <w:tcW w:w="4608" w:type="dxa"/>
          </w:tcPr>
          <w:p w14:paraId="419C29B2" w14:textId="2803F0F6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9BAC778" w14:textId="77777777" w:rsidTr="00527246">
        <w:trPr>
          <w:trHeight w:val="288"/>
        </w:trPr>
        <w:tc>
          <w:tcPr>
            <w:tcW w:w="1656" w:type="dxa"/>
          </w:tcPr>
          <w:p w14:paraId="388C6302" w14:textId="1ECEFEAA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ation</w:t>
            </w:r>
            <w:proofErr w:type="spellEnd"/>
          </w:p>
        </w:tc>
        <w:tc>
          <w:tcPr>
            <w:tcW w:w="6696" w:type="dxa"/>
          </w:tcPr>
          <w:p w14:paraId="7CBF11CC" w14:textId="060C910F" w:rsidR="00C62113" w:rsidRPr="00C674BB" w:rsidRDefault="00C62113" w:rsidP="00C62113">
            <w:pPr>
              <w:pStyle w:val="TableBody"/>
            </w:pPr>
            <w:r w:rsidRPr="004E505B">
              <w:t>Moderation, nation, hibernation, combination, concentration</w:t>
            </w:r>
          </w:p>
        </w:tc>
        <w:tc>
          <w:tcPr>
            <w:tcW w:w="4608" w:type="dxa"/>
          </w:tcPr>
          <w:p w14:paraId="491AC9A7" w14:textId="3A3FC44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3B38684" w14:textId="77777777" w:rsidTr="00527246">
        <w:trPr>
          <w:trHeight w:val="288"/>
        </w:trPr>
        <w:tc>
          <w:tcPr>
            <w:tcW w:w="1656" w:type="dxa"/>
          </w:tcPr>
          <w:p w14:paraId="4D831E09" w14:textId="5DEAF377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cide</w:t>
            </w:r>
            <w:proofErr w:type="spellEnd"/>
          </w:p>
        </w:tc>
        <w:tc>
          <w:tcPr>
            <w:tcW w:w="6696" w:type="dxa"/>
          </w:tcPr>
          <w:p w14:paraId="3A241823" w14:textId="198B0C7A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Germicide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pesticide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herbicide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homicide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insecticide</w:t>
            </w:r>
            <w:proofErr w:type="spellEnd"/>
          </w:p>
        </w:tc>
        <w:tc>
          <w:tcPr>
            <w:tcW w:w="4608" w:type="dxa"/>
          </w:tcPr>
          <w:p w14:paraId="15BEBA87" w14:textId="3B5A2A3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7605F00" w14:textId="77777777" w:rsidTr="00527246">
        <w:trPr>
          <w:trHeight w:val="288"/>
        </w:trPr>
        <w:tc>
          <w:tcPr>
            <w:tcW w:w="1656" w:type="dxa"/>
          </w:tcPr>
          <w:p w14:paraId="55F283A9" w14:textId="3946B85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dom</w:t>
            </w:r>
            <w:proofErr w:type="spellEnd"/>
          </w:p>
        </w:tc>
        <w:tc>
          <w:tcPr>
            <w:tcW w:w="6696" w:type="dxa"/>
          </w:tcPr>
          <w:p w14:paraId="53B1D551" w14:textId="6919C694" w:rsidR="00C62113" w:rsidRPr="00C674BB" w:rsidRDefault="00C62113" w:rsidP="00C62113">
            <w:pPr>
              <w:pStyle w:val="TableBody"/>
            </w:pPr>
            <w:r w:rsidRPr="004E505B">
              <w:t>Boredom, freedom, kingdom, seldom, fandom, wisdom</w:t>
            </w:r>
          </w:p>
        </w:tc>
        <w:tc>
          <w:tcPr>
            <w:tcW w:w="4608" w:type="dxa"/>
          </w:tcPr>
          <w:p w14:paraId="685165FB" w14:textId="0D11757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E0557EF" w14:textId="77777777" w:rsidTr="00527246">
        <w:trPr>
          <w:trHeight w:val="288"/>
        </w:trPr>
        <w:tc>
          <w:tcPr>
            <w:tcW w:w="1656" w:type="dxa"/>
          </w:tcPr>
          <w:p w14:paraId="272977D1" w14:textId="716320B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ery</w:t>
            </w:r>
            <w:proofErr w:type="spellEnd"/>
          </w:p>
        </w:tc>
        <w:tc>
          <w:tcPr>
            <w:tcW w:w="6696" w:type="dxa"/>
          </w:tcPr>
          <w:p w14:paraId="7CE64737" w14:textId="02EA1E31" w:rsidR="00C62113" w:rsidRPr="00C674BB" w:rsidRDefault="00C62113" w:rsidP="00C62113">
            <w:pPr>
              <w:pStyle w:val="TableBody"/>
            </w:pPr>
            <w:r w:rsidRPr="004E505B">
              <w:t>Imagery, pottery, bakery, trickery, witchery, eatery</w:t>
            </w:r>
          </w:p>
        </w:tc>
        <w:tc>
          <w:tcPr>
            <w:tcW w:w="4608" w:type="dxa"/>
          </w:tcPr>
          <w:p w14:paraId="29471553" w14:textId="71D32925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1EA670BE" w14:textId="77777777" w:rsidTr="00527246">
        <w:trPr>
          <w:trHeight w:val="288"/>
        </w:trPr>
        <w:tc>
          <w:tcPr>
            <w:tcW w:w="1656" w:type="dxa"/>
          </w:tcPr>
          <w:p w14:paraId="6E0B4C41" w14:textId="6A94E2E3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ium</w:t>
            </w:r>
            <w:proofErr w:type="spellEnd"/>
          </w:p>
        </w:tc>
        <w:tc>
          <w:tcPr>
            <w:tcW w:w="6696" w:type="dxa"/>
          </w:tcPr>
          <w:p w14:paraId="4279510D" w14:textId="6CD11B4C" w:rsidR="00C62113" w:rsidRPr="00C674BB" w:rsidRDefault="00C62113" w:rsidP="00C62113">
            <w:pPr>
              <w:pStyle w:val="TableBody"/>
            </w:pPr>
            <w:r w:rsidRPr="004E505B">
              <w:t>Helium, ammonium chloride, lithium, platinum</w:t>
            </w:r>
          </w:p>
        </w:tc>
        <w:tc>
          <w:tcPr>
            <w:tcW w:w="4608" w:type="dxa"/>
          </w:tcPr>
          <w:p w14:paraId="432727E1" w14:textId="4CDE5A0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ABE5643" w14:textId="77777777" w:rsidTr="00527246">
        <w:trPr>
          <w:trHeight w:val="288"/>
        </w:trPr>
        <w:tc>
          <w:tcPr>
            <w:tcW w:w="1656" w:type="dxa"/>
          </w:tcPr>
          <w:p w14:paraId="723FEB8F" w14:textId="0350BB5B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tude</w:t>
            </w:r>
            <w:proofErr w:type="spellEnd"/>
          </w:p>
        </w:tc>
        <w:tc>
          <w:tcPr>
            <w:tcW w:w="6696" w:type="dxa"/>
          </w:tcPr>
          <w:p w14:paraId="193CB22E" w14:textId="4B305040" w:rsidR="00C62113" w:rsidRPr="00C674BB" w:rsidRDefault="00C62113" w:rsidP="00C62113">
            <w:pPr>
              <w:pStyle w:val="TableBody"/>
            </w:pPr>
            <w:r w:rsidRPr="004E505B">
              <w:t>Altitude, gratitude, attitude, magnitude, latitude, multitude</w:t>
            </w:r>
          </w:p>
        </w:tc>
        <w:tc>
          <w:tcPr>
            <w:tcW w:w="4608" w:type="dxa"/>
          </w:tcPr>
          <w:p w14:paraId="488C5179" w14:textId="093022C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:rsidRPr="0053328A" w14:paraId="153F0DCC" w14:textId="77777777" w:rsidTr="00527246">
        <w:trPr>
          <w:cantSplit/>
          <w:trHeight w:val="288"/>
          <w:tblHeader/>
        </w:trPr>
        <w:tc>
          <w:tcPr>
            <w:tcW w:w="1656" w:type="dxa"/>
            <w:shd w:val="clear" w:color="auto" w:fill="3E5C61" w:themeFill="accent2"/>
          </w:tcPr>
          <w:p w14:paraId="078F061B" w14:textId="5E6A2F67" w:rsidR="00C62113" w:rsidRPr="0053328A" w:rsidRDefault="00C62113" w:rsidP="004102AC">
            <w:pPr>
              <w:pStyle w:val="TableColumnHeaders"/>
            </w:pPr>
            <w:r>
              <w:lastRenderedPageBreak/>
              <w:t>Root</w:t>
            </w:r>
          </w:p>
        </w:tc>
        <w:tc>
          <w:tcPr>
            <w:tcW w:w="6696" w:type="dxa"/>
            <w:shd w:val="clear" w:color="auto" w:fill="3E5C61" w:themeFill="accent2"/>
          </w:tcPr>
          <w:p w14:paraId="14E9EDAA" w14:textId="77777777" w:rsidR="00C62113" w:rsidRPr="0053328A" w:rsidRDefault="00C62113" w:rsidP="004102AC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608" w:type="dxa"/>
            <w:shd w:val="clear" w:color="auto" w:fill="3E5C61" w:themeFill="accent2"/>
          </w:tcPr>
          <w:p w14:paraId="6D4F460B" w14:textId="213EA90B" w:rsidR="00C62113" w:rsidRPr="0053328A" w:rsidRDefault="00C62113" w:rsidP="004102AC">
            <w:pPr>
              <w:pStyle w:val="TableColumnHeaders"/>
            </w:pPr>
            <w:r>
              <w:t>Root</w:t>
            </w:r>
            <w:r w:rsidRPr="00C674BB">
              <w:t xml:space="preserve"> Meaning</w:t>
            </w:r>
          </w:p>
        </w:tc>
      </w:tr>
      <w:tr w:rsidR="00C62113" w14:paraId="58830B8B" w14:textId="77777777" w:rsidTr="00527246">
        <w:trPr>
          <w:trHeight w:val="288"/>
        </w:trPr>
        <w:tc>
          <w:tcPr>
            <w:tcW w:w="1656" w:type="dxa"/>
          </w:tcPr>
          <w:p w14:paraId="34CF64F7" w14:textId="5DDE7EB5" w:rsidR="00C62113" w:rsidRPr="00C674BB" w:rsidRDefault="00C62113" w:rsidP="00C62113">
            <w:pPr>
              <w:pStyle w:val="RowHeader"/>
            </w:pPr>
            <w:r w:rsidRPr="004E505B">
              <w:t>Apt</w:t>
            </w:r>
          </w:p>
        </w:tc>
        <w:tc>
          <w:tcPr>
            <w:tcW w:w="6696" w:type="dxa"/>
          </w:tcPr>
          <w:p w14:paraId="13612EA6" w14:textId="3BAFBEFE" w:rsidR="00C62113" w:rsidRPr="00C674BB" w:rsidRDefault="00C62113" w:rsidP="00C62113">
            <w:pPr>
              <w:pStyle w:val="TableBody"/>
            </w:pPr>
            <w:r w:rsidRPr="004E505B">
              <w:t>Aptitude, adapt, baptize, aptness</w:t>
            </w:r>
          </w:p>
        </w:tc>
        <w:tc>
          <w:tcPr>
            <w:tcW w:w="4608" w:type="dxa"/>
          </w:tcPr>
          <w:p w14:paraId="124764C2" w14:textId="7527536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3991F21" w14:textId="77777777" w:rsidTr="00527246">
        <w:trPr>
          <w:trHeight w:val="288"/>
        </w:trPr>
        <w:tc>
          <w:tcPr>
            <w:tcW w:w="1656" w:type="dxa"/>
          </w:tcPr>
          <w:p w14:paraId="365EB581" w14:textId="6B79E417" w:rsidR="00C62113" w:rsidRPr="00C674BB" w:rsidRDefault="00C62113" w:rsidP="00C62113">
            <w:pPr>
              <w:pStyle w:val="RowHeader"/>
            </w:pPr>
            <w:proofErr w:type="spellStart"/>
            <w:r w:rsidRPr="004E505B">
              <w:t>Aqu</w:t>
            </w:r>
            <w:proofErr w:type="spellEnd"/>
          </w:p>
        </w:tc>
        <w:tc>
          <w:tcPr>
            <w:tcW w:w="6696" w:type="dxa"/>
          </w:tcPr>
          <w:p w14:paraId="6A65DFD1" w14:textId="3E3037F2" w:rsidR="00C62113" w:rsidRPr="00C674BB" w:rsidRDefault="00C62113" w:rsidP="00C62113">
            <w:pPr>
              <w:pStyle w:val="TableBody"/>
            </w:pPr>
            <w:r w:rsidRPr="004E505B">
              <w:t>Aquatic, aquarium, aquanaut, aqualung</w:t>
            </w:r>
          </w:p>
        </w:tc>
        <w:tc>
          <w:tcPr>
            <w:tcW w:w="4608" w:type="dxa"/>
          </w:tcPr>
          <w:p w14:paraId="6148397A" w14:textId="00B6ACB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F0C177D" w14:textId="77777777" w:rsidTr="00527246">
        <w:trPr>
          <w:trHeight w:val="288"/>
        </w:trPr>
        <w:tc>
          <w:tcPr>
            <w:tcW w:w="1656" w:type="dxa"/>
          </w:tcPr>
          <w:p w14:paraId="344C126D" w14:textId="3DE1DD79" w:rsidR="00C62113" w:rsidRPr="00C674BB" w:rsidRDefault="00C62113" w:rsidP="00C62113">
            <w:pPr>
              <w:pStyle w:val="RowHeader"/>
            </w:pPr>
            <w:r w:rsidRPr="004E505B">
              <w:t>Bene</w:t>
            </w:r>
          </w:p>
        </w:tc>
        <w:tc>
          <w:tcPr>
            <w:tcW w:w="6696" w:type="dxa"/>
          </w:tcPr>
          <w:p w14:paraId="656BA67A" w14:textId="1CFA3CDB" w:rsidR="00C62113" w:rsidRPr="00C674BB" w:rsidRDefault="00C62113" w:rsidP="00C62113">
            <w:pPr>
              <w:pStyle w:val="TableBody"/>
            </w:pPr>
            <w:r w:rsidRPr="004E505B">
              <w:t>Benefit, benign, beneficiary, benevolent, benefactor</w:t>
            </w:r>
          </w:p>
        </w:tc>
        <w:tc>
          <w:tcPr>
            <w:tcW w:w="4608" w:type="dxa"/>
          </w:tcPr>
          <w:p w14:paraId="6DDE9014" w14:textId="7B0BF74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727556F" w14:textId="77777777" w:rsidTr="00527246">
        <w:trPr>
          <w:trHeight w:val="288"/>
        </w:trPr>
        <w:tc>
          <w:tcPr>
            <w:tcW w:w="1656" w:type="dxa"/>
          </w:tcPr>
          <w:p w14:paraId="0F61C904" w14:textId="022B54A4" w:rsidR="00C62113" w:rsidRPr="00C674BB" w:rsidRDefault="00C62113" w:rsidP="00C62113">
            <w:pPr>
              <w:pStyle w:val="RowHeader"/>
            </w:pPr>
            <w:proofErr w:type="spellStart"/>
            <w:r w:rsidRPr="004E505B">
              <w:t>Biblio</w:t>
            </w:r>
            <w:proofErr w:type="spellEnd"/>
          </w:p>
        </w:tc>
        <w:tc>
          <w:tcPr>
            <w:tcW w:w="6696" w:type="dxa"/>
          </w:tcPr>
          <w:p w14:paraId="35694C16" w14:textId="535ABE17" w:rsidR="00C62113" w:rsidRPr="00C674BB" w:rsidRDefault="00C62113" w:rsidP="00C62113">
            <w:pPr>
              <w:pStyle w:val="TableBody"/>
            </w:pPr>
            <w:r w:rsidRPr="004E505B">
              <w:t xml:space="preserve">Bibliography, bibliophile, bibliotheca  </w:t>
            </w:r>
          </w:p>
        </w:tc>
        <w:tc>
          <w:tcPr>
            <w:tcW w:w="4608" w:type="dxa"/>
          </w:tcPr>
          <w:p w14:paraId="2398B339" w14:textId="1519B3F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3D816E0" w14:textId="77777777" w:rsidTr="00527246">
        <w:trPr>
          <w:trHeight w:val="288"/>
        </w:trPr>
        <w:tc>
          <w:tcPr>
            <w:tcW w:w="1656" w:type="dxa"/>
          </w:tcPr>
          <w:p w14:paraId="1B055539" w14:textId="0FE3D8CA" w:rsidR="00C62113" w:rsidRPr="00C674BB" w:rsidRDefault="00C62113" w:rsidP="00C62113">
            <w:pPr>
              <w:pStyle w:val="RowHeader"/>
            </w:pPr>
            <w:r w:rsidRPr="004E505B">
              <w:t>Cand</w:t>
            </w:r>
          </w:p>
        </w:tc>
        <w:tc>
          <w:tcPr>
            <w:tcW w:w="6696" w:type="dxa"/>
          </w:tcPr>
          <w:p w14:paraId="36A333A4" w14:textId="33006818" w:rsidR="00C62113" w:rsidRPr="00C674BB" w:rsidRDefault="00C62113" w:rsidP="00C62113">
            <w:pPr>
              <w:pStyle w:val="TableBody"/>
            </w:pPr>
            <w:r w:rsidRPr="004E505B">
              <w:t xml:space="preserve">Candle, candelabra, candescence, candid, candor </w:t>
            </w:r>
          </w:p>
        </w:tc>
        <w:tc>
          <w:tcPr>
            <w:tcW w:w="4608" w:type="dxa"/>
          </w:tcPr>
          <w:p w14:paraId="2E00DC71" w14:textId="1618C11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6F9EF28" w14:textId="77777777" w:rsidTr="00527246">
        <w:trPr>
          <w:trHeight w:val="288"/>
        </w:trPr>
        <w:tc>
          <w:tcPr>
            <w:tcW w:w="1656" w:type="dxa"/>
          </w:tcPr>
          <w:p w14:paraId="53F258E1" w14:textId="4E753066" w:rsidR="00C62113" w:rsidRPr="00C674BB" w:rsidRDefault="00C62113" w:rsidP="00C62113">
            <w:pPr>
              <w:pStyle w:val="RowHeader"/>
            </w:pPr>
            <w:r w:rsidRPr="004E505B">
              <w:t>Cede</w:t>
            </w:r>
          </w:p>
        </w:tc>
        <w:tc>
          <w:tcPr>
            <w:tcW w:w="6696" w:type="dxa"/>
          </w:tcPr>
          <w:p w14:paraId="134890D9" w14:textId="00CEA82D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 xml:space="preserve">Intercede, concede, </w:t>
            </w:r>
            <w:proofErr w:type="spellStart"/>
            <w:r w:rsidRPr="00C62113">
              <w:rPr>
                <w:lang w:val="es-MX"/>
              </w:rPr>
              <w:t>secede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recede</w:t>
            </w:r>
            <w:proofErr w:type="spellEnd"/>
            <w:r w:rsidRPr="00C62113">
              <w:rPr>
                <w:lang w:val="es-MX"/>
              </w:rPr>
              <w:t>, precede</w:t>
            </w:r>
          </w:p>
        </w:tc>
        <w:tc>
          <w:tcPr>
            <w:tcW w:w="4608" w:type="dxa"/>
          </w:tcPr>
          <w:p w14:paraId="61E997E4" w14:textId="4EB4BDC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CABBDC7" w14:textId="77777777" w:rsidTr="00527246">
        <w:trPr>
          <w:trHeight w:val="288"/>
        </w:trPr>
        <w:tc>
          <w:tcPr>
            <w:tcW w:w="1656" w:type="dxa"/>
          </w:tcPr>
          <w:p w14:paraId="6D58C751" w14:textId="62716C9F" w:rsidR="00C62113" w:rsidRPr="00C674BB" w:rsidRDefault="00C62113" w:rsidP="00C62113">
            <w:pPr>
              <w:pStyle w:val="RowHeader"/>
            </w:pPr>
            <w:proofErr w:type="spellStart"/>
            <w:r w:rsidRPr="004E505B">
              <w:t>Cept</w:t>
            </w:r>
            <w:proofErr w:type="spellEnd"/>
          </w:p>
        </w:tc>
        <w:tc>
          <w:tcPr>
            <w:tcW w:w="6696" w:type="dxa"/>
          </w:tcPr>
          <w:p w14:paraId="01E35CF3" w14:textId="34610729" w:rsidR="00C62113" w:rsidRPr="00C674BB" w:rsidRDefault="00C62113" w:rsidP="00C62113">
            <w:pPr>
              <w:pStyle w:val="TableBody"/>
            </w:pPr>
            <w:r w:rsidRPr="004E505B">
              <w:t>Concept, interception, perception, reception</w:t>
            </w:r>
          </w:p>
        </w:tc>
        <w:tc>
          <w:tcPr>
            <w:tcW w:w="4608" w:type="dxa"/>
          </w:tcPr>
          <w:p w14:paraId="0A7186C2" w14:textId="06E1C2D5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50C30C6" w14:textId="77777777" w:rsidTr="00527246">
        <w:trPr>
          <w:trHeight w:val="288"/>
        </w:trPr>
        <w:tc>
          <w:tcPr>
            <w:tcW w:w="1656" w:type="dxa"/>
          </w:tcPr>
          <w:p w14:paraId="54E92777" w14:textId="5F620BBF" w:rsidR="00C62113" w:rsidRPr="00C674BB" w:rsidRDefault="00C62113" w:rsidP="00C62113">
            <w:pPr>
              <w:pStyle w:val="RowHeader"/>
            </w:pPr>
            <w:r w:rsidRPr="004E505B">
              <w:t>Crit</w:t>
            </w:r>
            <w:r w:rsidR="00C66EAA">
              <w:t xml:space="preserve"> /</w:t>
            </w:r>
            <w:r w:rsidRPr="004E505B">
              <w:t xml:space="preserve"> </w:t>
            </w:r>
            <w:proofErr w:type="spellStart"/>
            <w:r w:rsidRPr="004E505B">
              <w:t>Cris</w:t>
            </w:r>
            <w:proofErr w:type="spellEnd"/>
          </w:p>
        </w:tc>
        <w:tc>
          <w:tcPr>
            <w:tcW w:w="6696" w:type="dxa"/>
          </w:tcPr>
          <w:p w14:paraId="0F9BD534" w14:textId="72767EA7" w:rsidR="00C62113" w:rsidRPr="00C674BB" w:rsidRDefault="00C62113" w:rsidP="00C62113">
            <w:pPr>
              <w:pStyle w:val="TableBody"/>
            </w:pPr>
            <w:r w:rsidRPr="004E505B">
              <w:t>Criticism, crisis, critique, critic, criterion, criteria</w:t>
            </w:r>
          </w:p>
        </w:tc>
        <w:tc>
          <w:tcPr>
            <w:tcW w:w="4608" w:type="dxa"/>
          </w:tcPr>
          <w:p w14:paraId="684EDE9D" w14:textId="69A60E7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DB9C0E4" w14:textId="77777777" w:rsidTr="00527246">
        <w:trPr>
          <w:trHeight w:val="288"/>
        </w:trPr>
        <w:tc>
          <w:tcPr>
            <w:tcW w:w="1656" w:type="dxa"/>
          </w:tcPr>
          <w:p w14:paraId="5FB7E668" w14:textId="7592FF8E" w:rsidR="00C62113" w:rsidRPr="00C674BB" w:rsidRDefault="00C62113" w:rsidP="00C62113">
            <w:pPr>
              <w:pStyle w:val="RowHeader"/>
            </w:pPr>
            <w:r w:rsidRPr="004E505B">
              <w:t>Crypt</w:t>
            </w:r>
          </w:p>
        </w:tc>
        <w:tc>
          <w:tcPr>
            <w:tcW w:w="6696" w:type="dxa"/>
          </w:tcPr>
          <w:p w14:paraId="2D0F12C0" w14:textId="2362D3A3" w:rsidR="00C62113" w:rsidRPr="00C674BB" w:rsidRDefault="00C62113" w:rsidP="00C62113">
            <w:pPr>
              <w:pStyle w:val="TableBody"/>
            </w:pPr>
            <w:r w:rsidRPr="004E505B">
              <w:t xml:space="preserve">Cryptic, encrypted, cryptography, cryptology </w:t>
            </w:r>
          </w:p>
        </w:tc>
        <w:tc>
          <w:tcPr>
            <w:tcW w:w="4608" w:type="dxa"/>
          </w:tcPr>
          <w:p w14:paraId="364F29F7" w14:textId="22871E1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E129069" w14:textId="77777777" w:rsidTr="00527246">
        <w:trPr>
          <w:trHeight w:val="288"/>
        </w:trPr>
        <w:tc>
          <w:tcPr>
            <w:tcW w:w="1656" w:type="dxa"/>
          </w:tcPr>
          <w:p w14:paraId="2A299491" w14:textId="2993F701" w:rsidR="00C62113" w:rsidRPr="00C674BB" w:rsidRDefault="00C62113" w:rsidP="00C62113">
            <w:pPr>
              <w:pStyle w:val="RowHeader"/>
            </w:pPr>
            <w:proofErr w:type="spellStart"/>
            <w:r w:rsidRPr="004E505B">
              <w:t>Dict</w:t>
            </w:r>
            <w:proofErr w:type="spellEnd"/>
          </w:p>
        </w:tc>
        <w:tc>
          <w:tcPr>
            <w:tcW w:w="6696" w:type="dxa"/>
          </w:tcPr>
          <w:p w14:paraId="183538D3" w14:textId="2C77A6AC" w:rsidR="00C62113" w:rsidRPr="00C674BB" w:rsidRDefault="00C62113" w:rsidP="00C62113">
            <w:pPr>
              <w:pStyle w:val="TableBody"/>
            </w:pPr>
            <w:r w:rsidRPr="004E505B">
              <w:t xml:space="preserve">Dictionary, diction, dictate, dictator, </w:t>
            </w:r>
            <w:proofErr w:type="spellStart"/>
            <w:r w:rsidRPr="004E505B">
              <w:t>dictar</w:t>
            </w:r>
            <w:proofErr w:type="spellEnd"/>
          </w:p>
        </w:tc>
        <w:tc>
          <w:tcPr>
            <w:tcW w:w="4608" w:type="dxa"/>
          </w:tcPr>
          <w:p w14:paraId="4CD1A854" w14:textId="349B21AB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AAB2676" w14:textId="77777777" w:rsidTr="00527246">
        <w:trPr>
          <w:trHeight w:val="288"/>
        </w:trPr>
        <w:tc>
          <w:tcPr>
            <w:tcW w:w="1656" w:type="dxa"/>
          </w:tcPr>
          <w:p w14:paraId="193AD162" w14:textId="4D7A96A9" w:rsidR="00C62113" w:rsidRPr="00C674BB" w:rsidRDefault="00C62113" w:rsidP="00C62113">
            <w:pPr>
              <w:pStyle w:val="RowHeader"/>
            </w:pPr>
            <w:r w:rsidRPr="004E505B">
              <w:t>Fer</w:t>
            </w:r>
          </w:p>
        </w:tc>
        <w:tc>
          <w:tcPr>
            <w:tcW w:w="6696" w:type="dxa"/>
          </w:tcPr>
          <w:p w14:paraId="007F49CA" w14:textId="72F2AC0E" w:rsidR="00C62113" w:rsidRPr="00C674BB" w:rsidRDefault="00C62113" w:rsidP="00C62113">
            <w:pPr>
              <w:pStyle w:val="TableBody"/>
            </w:pPr>
            <w:r w:rsidRPr="004E505B">
              <w:t>Transfer, inference, defer, fertile, refer, suffer</w:t>
            </w:r>
          </w:p>
        </w:tc>
        <w:tc>
          <w:tcPr>
            <w:tcW w:w="4608" w:type="dxa"/>
          </w:tcPr>
          <w:p w14:paraId="2E3E6BCD" w14:textId="3E675C8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9A5F9D6" w14:textId="77777777" w:rsidTr="00527246">
        <w:trPr>
          <w:trHeight w:val="288"/>
        </w:trPr>
        <w:tc>
          <w:tcPr>
            <w:tcW w:w="1656" w:type="dxa"/>
          </w:tcPr>
          <w:p w14:paraId="5AE9306B" w14:textId="6992D7DA" w:rsidR="00C62113" w:rsidRPr="00C674BB" w:rsidRDefault="00C62113" w:rsidP="00C62113">
            <w:pPr>
              <w:pStyle w:val="RowHeader"/>
            </w:pPr>
            <w:r w:rsidRPr="004E505B">
              <w:t>Gen</w:t>
            </w:r>
          </w:p>
        </w:tc>
        <w:tc>
          <w:tcPr>
            <w:tcW w:w="6696" w:type="dxa"/>
          </w:tcPr>
          <w:p w14:paraId="3EF36A9D" w14:textId="416FC5E0" w:rsidR="00C62113" w:rsidRPr="00C674BB" w:rsidRDefault="00C62113" w:rsidP="00C62113">
            <w:pPr>
              <w:pStyle w:val="TableBody"/>
            </w:pPr>
            <w:r w:rsidRPr="004E505B">
              <w:t xml:space="preserve">Generation, generate, genocide, </w:t>
            </w:r>
            <w:proofErr w:type="spellStart"/>
            <w:r w:rsidRPr="004E505B">
              <w:t>geneology</w:t>
            </w:r>
            <w:proofErr w:type="spellEnd"/>
            <w:r w:rsidRPr="004E505B">
              <w:t>, general</w:t>
            </w:r>
          </w:p>
        </w:tc>
        <w:tc>
          <w:tcPr>
            <w:tcW w:w="4608" w:type="dxa"/>
          </w:tcPr>
          <w:p w14:paraId="1B4DD889" w14:textId="1E54DAB2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6EC59C8F" w14:textId="77777777" w:rsidTr="00527246">
        <w:trPr>
          <w:trHeight w:val="288"/>
        </w:trPr>
        <w:tc>
          <w:tcPr>
            <w:tcW w:w="1656" w:type="dxa"/>
          </w:tcPr>
          <w:p w14:paraId="6F6E6DFE" w14:textId="3C3DBBBA" w:rsidR="00C62113" w:rsidRPr="00C674BB" w:rsidRDefault="00C62113" w:rsidP="00C62113">
            <w:pPr>
              <w:pStyle w:val="RowHeader"/>
            </w:pPr>
            <w:proofErr w:type="spellStart"/>
            <w:r w:rsidRPr="004E505B">
              <w:t>Jur</w:t>
            </w:r>
            <w:proofErr w:type="spellEnd"/>
          </w:p>
        </w:tc>
        <w:tc>
          <w:tcPr>
            <w:tcW w:w="6696" w:type="dxa"/>
          </w:tcPr>
          <w:p w14:paraId="7A7E8ECC" w14:textId="27579A53" w:rsidR="00C62113" w:rsidRPr="00C674BB" w:rsidRDefault="00C62113" w:rsidP="00C62113">
            <w:pPr>
              <w:pStyle w:val="TableBody"/>
            </w:pPr>
            <w:r w:rsidRPr="004E505B">
              <w:t xml:space="preserve">Jury, jurisdiction, perjury, juris doctorate, juror, </w:t>
            </w:r>
            <w:proofErr w:type="spellStart"/>
            <w:r w:rsidRPr="004E505B">
              <w:t>jurada</w:t>
            </w:r>
            <w:proofErr w:type="spellEnd"/>
          </w:p>
        </w:tc>
        <w:tc>
          <w:tcPr>
            <w:tcW w:w="4608" w:type="dxa"/>
          </w:tcPr>
          <w:p w14:paraId="64392D1B" w14:textId="6BAA26D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6C45B6B4" w14:textId="77777777" w:rsidTr="00527246">
        <w:trPr>
          <w:trHeight w:val="288"/>
        </w:trPr>
        <w:tc>
          <w:tcPr>
            <w:tcW w:w="1656" w:type="dxa"/>
          </w:tcPr>
          <w:p w14:paraId="2E13FC08" w14:textId="289E88DF" w:rsidR="00C62113" w:rsidRPr="00C674BB" w:rsidRDefault="00C62113" w:rsidP="00C62113">
            <w:pPr>
              <w:pStyle w:val="RowHeader"/>
            </w:pPr>
            <w:r w:rsidRPr="004E505B">
              <w:t xml:space="preserve">Nom / </w:t>
            </w:r>
            <w:proofErr w:type="spellStart"/>
            <w:r w:rsidRPr="004E505B">
              <w:t>Nomin</w:t>
            </w:r>
            <w:proofErr w:type="spellEnd"/>
          </w:p>
        </w:tc>
        <w:tc>
          <w:tcPr>
            <w:tcW w:w="6696" w:type="dxa"/>
          </w:tcPr>
          <w:p w14:paraId="4FB89B71" w14:textId="64F5A787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Nominate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misnomer</w:t>
            </w:r>
            <w:proofErr w:type="spellEnd"/>
            <w:r w:rsidRPr="00C62113">
              <w:rPr>
                <w:lang w:val="es-MX"/>
              </w:rPr>
              <w:t xml:space="preserve">, nominal, </w:t>
            </w:r>
            <w:proofErr w:type="spellStart"/>
            <w:r w:rsidRPr="00C62113">
              <w:rPr>
                <w:lang w:val="es-MX"/>
              </w:rPr>
              <w:t>nomad</w:t>
            </w:r>
            <w:proofErr w:type="spellEnd"/>
            <w:r w:rsidRPr="00C62113">
              <w:rPr>
                <w:lang w:val="es-MX"/>
              </w:rPr>
              <w:t>, nombre</w:t>
            </w:r>
          </w:p>
        </w:tc>
        <w:tc>
          <w:tcPr>
            <w:tcW w:w="4608" w:type="dxa"/>
          </w:tcPr>
          <w:p w14:paraId="78302466" w14:textId="79A06E46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2E1902C" w14:textId="77777777" w:rsidTr="00527246">
        <w:trPr>
          <w:trHeight w:val="288"/>
        </w:trPr>
        <w:tc>
          <w:tcPr>
            <w:tcW w:w="1656" w:type="dxa"/>
          </w:tcPr>
          <w:p w14:paraId="497F04C9" w14:textId="1E74D7CE" w:rsidR="00C62113" w:rsidRPr="00C674BB" w:rsidRDefault="00C62113" w:rsidP="00C62113">
            <w:pPr>
              <w:pStyle w:val="RowHeader"/>
            </w:pPr>
            <w:r w:rsidRPr="004E505B">
              <w:t>Path</w:t>
            </w:r>
          </w:p>
        </w:tc>
        <w:tc>
          <w:tcPr>
            <w:tcW w:w="6696" w:type="dxa"/>
          </w:tcPr>
          <w:p w14:paraId="28E7745A" w14:textId="1CA973F4" w:rsidR="00C62113" w:rsidRPr="00C674BB" w:rsidRDefault="00C62113" w:rsidP="00C62113">
            <w:pPr>
              <w:pStyle w:val="TableBody"/>
            </w:pPr>
            <w:r w:rsidRPr="004E505B">
              <w:t xml:space="preserve">Pathetic, </w:t>
            </w:r>
            <w:r w:rsidR="000E09E8">
              <w:t>a</w:t>
            </w:r>
            <w:r w:rsidRPr="004E505B">
              <w:t>pathy, empathy, sympathy, psychopath, pathos</w:t>
            </w:r>
          </w:p>
        </w:tc>
        <w:tc>
          <w:tcPr>
            <w:tcW w:w="4608" w:type="dxa"/>
          </w:tcPr>
          <w:p w14:paraId="526778A9" w14:textId="1AB37CE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30AC701" w14:textId="77777777" w:rsidTr="00527246">
        <w:trPr>
          <w:trHeight w:val="288"/>
        </w:trPr>
        <w:tc>
          <w:tcPr>
            <w:tcW w:w="1656" w:type="dxa"/>
          </w:tcPr>
          <w:p w14:paraId="6C359E90" w14:textId="018C8479" w:rsidR="00C62113" w:rsidRPr="00C674BB" w:rsidRDefault="00C62113" w:rsidP="00C62113">
            <w:pPr>
              <w:pStyle w:val="RowHeader"/>
            </w:pPr>
            <w:r w:rsidRPr="004E505B">
              <w:t>Spec</w:t>
            </w:r>
          </w:p>
        </w:tc>
        <w:tc>
          <w:tcPr>
            <w:tcW w:w="6696" w:type="dxa"/>
          </w:tcPr>
          <w:p w14:paraId="6010FBA3" w14:textId="06C2BE92" w:rsidR="00C62113" w:rsidRPr="00C674BB" w:rsidRDefault="00C62113" w:rsidP="00C62113">
            <w:pPr>
              <w:pStyle w:val="TableBody"/>
            </w:pPr>
            <w:r w:rsidRPr="004E505B">
              <w:t>Spectacle, inspect, specify, spectrum, spectate</w:t>
            </w:r>
          </w:p>
        </w:tc>
        <w:tc>
          <w:tcPr>
            <w:tcW w:w="4608" w:type="dxa"/>
          </w:tcPr>
          <w:p w14:paraId="069289D7" w14:textId="72CC4F8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38C8254" w14:textId="77777777" w:rsidTr="00527246">
        <w:trPr>
          <w:trHeight w:val="288"/>
        </w:trPr>
        <w:tc>
          <w:tcPr>
            <w:tcW w:w="1656" w:type="dxa"/>
          </w:tcPr>
          <w:p w14:paraId="3F812F67" w14:textId="726AB961" w:rsidR="00C62113" w:rsidRPr="00C674BB" w:rsidRDefault="00C62113" w:rsidP="00C62113">
            <w:pPr>
              <w:pStyle w:val="RowHeader"/>
            </w:pPr>
            <w:r w:rsidRPr="004E505B">
              <w:t>Tract</w:t>
            </w:r>
          </w:p>
        </w:tc>
        <w:tc>
          <w:tcPr>
            <w:tcW w:w="6696" w:type="dxa"/>
          </w:tcPr>
          <w:p w14:paraId="5A046B8B" w14:textId="0356B18F" w:rsidR="00C62113" w:rsidRPr="00C674BB" w:rsidRDefault="00C62113" w:rsidP="00C62113">
            <w:pPr>
              <w:pStyle w:val="TableBody"/>
            </w:pPr>
            <w:r w:rsidRPr="004E505B">
              <w:t>Tractor, attraction, traction, subtraction, abstract, distract</w:t>
            </w:r>
          </w:p>
        </w:tc>
        <w:tc>
          <w:tcPr>
            <w:tcW w:w="4608" w:type="dxa"/>
          </w:tcPr>
          <w:p w14:paraId="769E8743" w14:textId="23151B62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</w:tbl>
    <w:p w14:paraId="10AFEAAD" w14:textId="77777777" w:rsidR="00895E9E" w:rsidRDefault="00895E9E" w:rsidP="00895E9E">
      <w:pPr>
        <w:pStyle w:val="BodyText"/>
      </w:pPr>
    </w:p>
    <w:p w14:paraId="7A61AB63" w14:textId="77777777" w:rsidR="00B05253" w:rsidRPr="00B05253" w:rsidRDefault="00B05253" w:rsidP="00C95430">
      <w:pPr>
        <w:pStyle w:val="Citation"/>
        <w:rPr>
          <w:b/>
          <w:bCs/>
        </w:rPr>
      </w:pPr>
      <w:r w:rsidRPr="00B05253">
        <w:rPr>
          <w:b/>
          <w:bCs/>
        </w:rPr>
        <w:t xml:space="preserve">Sources </w:t>
      </w:r>
    </w:p>
    <w:p w14:paraId="657152C1" w14:textId="49469C5E" w:rsidR="00B05253" w:rsidRPr="00B05253" w:rsidRDefault="00B05253" w:rsidP="00B05253">
      <w:pPr>
        <w:pStyle w:val="BodyText"/>
        <w:ind w:left="720" w:hanging="720"/>
      </w:pPr>
      <w:r>
        <w:rPr>
          <w:i/>
          <w:color w:val="3E5C61"/>
          <w:sz w:val="18"/>
        </w:rPr>
        <w:t xml:space="preserve">11th Grade Latin Root Words. (n.d.). Midway Independent School District. </w:t>
      </w:r>
      <w:r w:rsidRPr="00B05253">
        <w:rPr>
          <w:i/>
          <w:color w:val="3E5C61"/>
          <w:sz w:val="18"/>
        </w:rPr>
        <w:t>https://www.midwayisd.org/cms/lib/TX01000662/Centricity/Domain/120/11th_Grade_Latin_Root_Words_Paper_Size.pdf</w:t>
      </w:r>
    </w:p>
    <w:p w14:paraId="31293B81" w14:textId="4A101137" w:rsidR="00B05253" w:rsidRPr="00B05253" w:rsidRDefault="00B05253" w:rsidP="00B05253">
      <w:pPr>
        <w:pStyle w:val="BodyText"/>
        <w:ind w:left="720" w:hanging="720"/>
        <w:rPr>
          <w:i/>
          <w:color w:val="3E5C61"/>
          <w:sz w:val="18"/>
        </w:rPr>
      </w:pPr>
      <w:r>
        <w:rPr>
          <w:i/>
          <w:color w:val="3E5C61"/>
          <w:sz w:val="18"/>
        </w:rPr>
        <w:t xml:space="preserve">Prefix-Suffix-Root List by Grade Level. (n.d.). Duval County Public Schools. </w:t>
      </w:r>
      <w:r w:rsidRPr="00B05253">
        <w:rPr>
          <w:i/>
          <w:color w:val="3E5C61"/>
          <w:sz w:val="18"/>
        </w:rPr>
        <w:t>https://dcps.duvalschools.org/cms/lib07/FL01903657/Centricity/Domain/5405/affixes%20and%20roots%20by%20grade%20level.pdf</w:t>
      </w:r>
    </w:p>
    <w:p w14:paraId="45CD4449" w14:textId="34E997DE" w:rsidR="00186146" w:rsidRPr="00895E9E" w:rsidRDefault="00186146" w:rsidP="00B05253">
      <w:pPr>
        <w:pStyle w:val="BodyText"/>
      </w:pPr>
    </w:p>
    <w:sectPr w:rsidR="00186146" w:rsidRPr="00895E9E" w:rsidSect="00F8147F">
      <w:footerReference w:type="default" r:id="rId8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7B71" w14:textId="77777777" w:rsidR="00F766AB" w:rsidRDefault="00F766AB" w:rsidP="00293785">
      <w:pPr>
        <w:spacing w:after="0" w:line="240" w:lineRule="auto"/>
      </w:pPr>
      <w:r>
        <w:separator/>
      </w:r>
    </w:p>
  </w:endnote>
  <w:endnote w:type="continuationSeparator" w:id="0">
    <w:p w14:paraId="74352E60" w14:textId="77777777" w:rsidR="00F766AB" w:rsidRDefault="00F766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6AAF5DFA" w:rsidR="00293785" w:rsidRDefault="00B0525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3E2E482C">
          <wp:simplePos x="0" y="0"/>
          <wp:positionH relativeFrom="column">
            <wp:posOffset>4126230</wp:posOffset>
          </wp:positionH>
          <wp:positionV relativeFrom="paragraph">
            <wp:posOffset>-43815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1093A464">
              <wp:simplePos x="0" y="0"/>
              <wp:positionH relativeFrom="column">
                <wp:posOffset>4240530</wp:posOffset>
              </wp:positionH>
              <wp:positionV relativeFrom="paragraph">
                <wp:posOffset>-91011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.9pt;margin-top:-7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" filled="f" stroked="f">
              <v:textbox>
                <w:txbxContent>
                  <w:p w14:paraId="0C67980B" w14:textId="1B272A43" w:rsidR="00293785" w:rsidRDefault="000E09E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0BF6" w14:textId="77777777" w:rsidR="00F766AB" w:rsidRDefault="00F766AB" w:rsidP="00293785">
      <w:pPr>
        <w:spacing w:after="0" w:line="240" w:lineRule="auto"/>
      </w:pPr>
      <w:r>
        <w:separator/>
      </w:r>
    </w:p>
  </w:footnote>
  <w:footnote w:type="continuationSeparator" w:id="0">
    <w:p w14:paraId="06A6D88A" w14:textId="77777777" w:rsidR="00F766AB" w:rsidRDefault="00F766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0E09E8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42B36"/>
    <w:rsid w:val="0036040A"/>
    <w:rsid w:val="0038537F"/>
    <w:rsid w:val="0038576F"/>
    <w:rsid w:val="003D514A"/>
    <w:rsid w:val="003F6028"/>
    <w:rsid w:val="003F642B"/>
    <w:rsid w:val="00446C13"/>
    <w:rsid w:val="004F42D0"/>
    <w:rsid w:val="005078B4"/>
    <w:rsid w:val="00527246"/>
    <w:rsid w:val="0053328A"/>
    <w:rsid w:val="00540FC6"/>
    <w:rsid w:val="00645D7F"/>
    <w:rsid w:val="00656940"/>
    <w:rsid w:val="00666C03"/>
    <w:rsid w:val="00686DAB"/>
    <w:rsid w:val="00696D80"/>
    <w:rsid w:val="006D225F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6494"/>
    <w:rsid w:val="0097734F"/>
    <w:rsid w:val="00981E19"/>
    <w:rsid w:val="009B52E4"/>
    <w:rsid w:val="009D6E8D"/>
    <w:rsid w:val="00A07071"/>
    <w:rsid w:val="00A101E8"/>
    <w:rsid w:val="00A471FD"/>
    <w:rsid w:val="00A65808"/>
    <w:rsid w:val="00AC349E"/>
    <w:rsid w:val="00AC75FD"/>
    <w:rsid w:val="00AE707D"/>
    <w:rsid w:val="00B05253"/>
    <w:rsid w:val="00B803BD"/>
    <w:rsid w:val="00B92DBF"/>
    <w:rsid w:val="00BD119F"/>
    <w:rsid w:val="00C62113"/>
    <w:rsid w:val="00C66EAA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228"/>
    <w:rsid w:val="00E303A4"/>
    <w:rsid w:val="00ED24C8"/>
    <w:rsid w:val="00EE3A34"/>
    <w:rsid w:val="00F02848"/>
    <w:rsid w:val="00F377E2"/>
    <w:rsid w:val="00F4380F"/>
    <w:rsid w:val="00F50748"/>
    <w:rsid w:val="00F72D02"/>
    <w:rsid w:val="00F74233"/>
    <w:rsid w:val="00F766AB"/>
    <w:rsid w:val="00F8147F"/>
    <w:rsid w:val="00FB351A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803BD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03B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10466C" w:rsidRDefault="0010466C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6C"/>
    <w:rsid w:val="0010466C"/>
    <w:rsid w:val="00C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1</TotalTime>
  <Pages>3</Pages>
  <Words>394</Words>
  <Characters>2073</Characters>
  <Application>Microsoft Office Word</Application>
  <DocSecurity>0</DocSecurity>
  <Lines>1036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McLeod Porter, Delma</cp:lastModifiedBy>
  <cp:revision>2</cp:revision>
  <cp:lastPrinted>2016-07-14T14:08:00Z</cp:lastPrinted>
  <dcterms:created xsi:type="dcterms:W3CDTF">2023-01-24T15:09:00Z</dcterms:created>
  <dcterms:modified xsi:type="dcterms:W3CDTF">2023-01-24T15:09:00Z</dcterms:modified>
</cp:coreProperties>
</file>