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3B912" w14:textId="249F55E7" w:rsidR="00446C13" w:rsidRPr="001872E7" w:rsidRDefault="000D1C11" w:rsidP="001872E7">
      <w:pPr>
        <w:pStyle w:val="Title"/>
      </w:pPr>
      <w:r>
        <w:t>Put Down Roots</w:t>
      </w:r>
      <w:r w:rsidR="009319E9">
        <w:t>!</w:t>
      </w:r>
      <w:r w:rsidR="00C62113">
        <w:t xml:space="preserve"> </w:t>
      </w:r>
      <w:r w:rsidR="009B4CEE">
        <w:t xml:space="preserve">Card Matching </w:t>
      </w:r>
      <w:r w:rsidR="00FD10A4">
        <w:t>(</w:t>
      </w:r>
      <w:r w:rsidR="00C62113">
        <w:t>Teacher Guide</w:t>
      </w:r>
      <w:r w:rsidR="00FD10A4">
        <w:t>)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0D1C11" w14:paraId="7E5E54FC" w14:textId="77777777" w:rsidTr="000D1C11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AAF2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7F06D0C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English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DAA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3467FE6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Spanish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7990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387C343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French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31C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199C41F1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Portuguese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846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34D74D8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Afrikaans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C8AE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5F0D865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German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7EB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06531A8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Swedish</w:t>
            </w:r>
          </w:p>
          <w:p w14:paraId="3D2CE51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0D1C11" w14:paraId="15C14959" w14:textId="77777777" w:rsidTr="000D1C11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4462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0D1F0865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Book</w:t>
            </w:r>
          </w:p>
          <w:p w14:paraId="7A91C548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5D02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0DEE75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Libro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2D9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BAA32C0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Livre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BB20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23CB07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Livro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7A9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3AB8C49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Boek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AFA6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82C590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Buchen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61B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AEDF44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Bok</w:t>
            </w:r>
          </w:p>
        </w:tc>
      </w:tr>
      <w:tr w:rsidR="000D1C11" w14:paraId="70ED9427" w14:textId="77777777" w:rsidTr="000D1C11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910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0FF4A8F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Bread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E91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91323B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Pan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6BC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18905D5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Pain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AF18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B970915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Pão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2A8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E20EE0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Brood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C8E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2C3EBCA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Brot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66F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2310A7A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Bröd</w:t>
            </w:r>
            <w:proofErr w:type="spellEnd"/>
          </w:p>
          <w:p w14:paraId="2E6B9987" w14:textId="77777777" w:rsidR="000D1C11" w:rsidRDefault="000D1C11" w:rsidP="008D4C1D">
            <w:pPr>
              <w:widowControl w:val="0"/>
              <w:spacing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0D1C11" w14:paraId="729BBA6D" w14:textId="77777777" w:rsidTr="000D1C11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914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38274D66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Milk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1E8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F8C8D5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Leche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FED9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33BA62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Lait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A991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E1019B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Leite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171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35AA65E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Melk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5C4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0B93056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Milch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1D59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CF2AB76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Mjölk</w:t>
            </w:r>
            <w:proofErr w:type="spellEnd"/>
          </w:p>
          <w:p w14:paraId="24A8965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0D1C11" w14:paraId="77980E43" w14:textId="77777777" w:rsidTr="000D1C11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E45A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09843B2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Night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BEB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C47EB2A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Noche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A54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F72EB9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Nuit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B6C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A02F5B2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Noite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86F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C7F1270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Nag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48E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D4177D9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Nacht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B22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</w:rPr>
            </w:pPr>
          </w:p>
          <w:p w14:paraId="108322D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02124"/>
                <w:sz w:val="26"/>
                <w:szCs w:val="26"/>
              </w:rPr>
              <w:t>Natt</w:t>
            </w:r>
          </w:p>
          <w:p w14:paraId="11DD732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</w:rPr>
            </w:pPr>
          </w:p>
        </w:tc>
      </w:tr>
      <w:tr w:rsidR="000D1C11" w14:paraId="516A2038" w14:textId="77777777" w:rsidTr="000D1C11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11C9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767EFFC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School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FC4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606924C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Escuela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71A2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53F3B2E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École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19C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EBF6E0A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Escola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367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74E91D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Skool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206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010B8BE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Schule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1E6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676977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Skola</w:t>
            </w:r>
            <w:proofErr w:type="spellEnd"/>
          </w:p>
          <w:p w14:paraId="6E9E7E8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0D1C11" w14:paraId="3FB09D88" w14:textId="77777777" w:rsidTr="000D1C11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F050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41AA2373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Sugar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CC51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3911B9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Azúcar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335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AAB69DF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Sucre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9037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2EE5FB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Açúcar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42E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FA36E91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Suiker</w:t>
            </w:r>
            <w:proofErr w:type="spellEnd"/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7CCD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821B34B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Zucker</w:t>
            </w:r>
          </w:p>
        </w:tc>
        <w:tc>
          <w:tcPr>
            <w:tcW w:w="1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1099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4D19AF2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Socker</w:t>
            </w:r>
          </w:p>
          <w:p w14:paraId="4831F5D4" w14:textId="77777777" w:rsidR="000D1C11" w:rsidRDefault="000D1C11" w:rsidP="008D4C1D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45CD4449" w14:textId="34E997DE" w:rsidR="00186146" w:rsidRPr="00445C56" w:rsidRDefault="00186146" w:rsidP="00B05253">
      <w:pPr>
        <w:pStyle w:val="BodyText"/>
        <w:rPr>
          <w:sz w:val="18"/>
          <w:szCs w:val="16"/>
        </w:rPr>
      </w:pPr>
    </w:p>
    <w:sectPr w:rsidR="00186146" w:rsidRPr="00445C56" w:rsidSect="00877051">
      <w:footerReference w:type="default" r:id="rId8"/>
      <w:pgSz w:w="15840" w:h="12240" w:orient="landscape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8BCF" w14:textId="77777777" w:rsidR="0018278E" w:rsidRDefault="0018278E" w:rsidP="00293785">
      <w:pPr>
        <w:spacing w:after="0" w:line="240" w:lineRule="auto"/>
      </w:pPr>
      <w:r>
        <w:separator/>
      </w:r>
    </w:p>
  </w:endnote>
  <w:endnote w:type="continuationSeparator" w:id="0">
    <w:p w14:paraId="238A099E" w14:textId="77777777" w:rsidR="0018278E" w:rsidRDefault="001827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66B9" w14:textId="52D61F86" w:rsidR="00293785" w:rsidRDefault="00FD10A4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4C3FD" wp14:editId="0E9C638E">
          <wp:simplePos x="0" y="0"/>
          <wp:positionH relativeFrom="column">
            <wp:posOffset>4145280</wp:posOffset>
          </wp:positionH>
          <wp:positionV relativeFrom="paragraph">
            <wp:posOffset>83185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7F6527" wp14:editId="6833E86E">
              <wp:simplePos x="0" y="0"/>
              <wp:positionH relativeFrom="column">
                <wp:posOffset>4259580</wp:posOffset>
              </wp:positionH>
              <wp:positionV relativeFrom="paragraph">
                <wp:posOffset>36195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7980B" w14:textId="1B272A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187E34D11BB45B1BDD27A8FCB5769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6494">
                                <w:t>The Root of It Is . . 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65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4pt;margin-top:2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SxRwdwAAAAJAQAADwAAAGRycy9kb3ducmV2Lnht&#10;bEyPS0/DMBCE70j8B2uRuFGbRxsI2VQIxBXU8pC4ufE2iYjXUew24d+zOcFxZlYz3xbryXfqSENs&#10;AyNcLgwo4iq4lmuE97fni1tQMVl2tgtMCD8UYV2enhQ2d2HkDR23qVZSwjG3CE1Kfa51rBryNi5C&#10;TyzZPgzeJpFDrd1gRyn3nb4yZqW9bVkWGtvTY0PV9/bgET5e9l+fN+a1fvLLfgyT0ezvNOL52fRw&#10;DyrRlP6OYcYXdCiFaRcO7KLqEFaZEfSEsMxAzfm1mY2dGCYDXRb6/wflL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BLFHB3AAAAAkBAAAPAAAAAAAAAAAAAAAAALoEAABkcnMvZG93&#10;bnJldi54bWxQSwUGAAAAAAQABADzAAAAwwUAAAAA&#10;" filled="f" stroked="f">
              <v:textbox>
                <w:txbxContent>
                  <w:p w14:paraId="0C67980B" w14:textId="1B272A4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187E34D11BB45B1BDD27A8FCB5769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76494">
                          <w:t>The Root of It Is . . 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72AA" w14:textId="77777777" w:rsidR="0018278E" w:rsidRDefault="0018278E" w:rsidP="00293785">
      <w:pPr>
        <w:spacing w:after="0" w:line="240" w:lineRule="auto"/>
      </w:pPr>
      <w:r>
        <w:separator/>
      </w:r>
    </w:p>
  </w:footnote>
  <w:footnote w:type="continuationSeparator" w:id="0">
    <w:p w14:paraId="358A99F9" w14:textId="77777777" w:rsidR="0018278E" w:rsidRDefault="0018278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3"/>
    <w:rsid w:val="0004006F"/>
    <w:rsid w:val="00053775"/>
    <w:rsid w:val="0005619A"/>
    <w:rsid w:val="000716BE"/>
    <w:rsid w:val="000D1C11"/>
    <w:rsid w:val="0011259B"/>
    <w:rsid w:val="00116FDD"/>
    <w:rsid w:val="00125621"/>
    <w:rsid w:val="00150BA6"/>
    <w:rsid w:val="0018278E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5C56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77051"/>
    <w:rsid w:val="00880013"/>
    <w:rsid w:val="00895E9E"/>
    <w:rsid w:val="008C404F"/>
    <w:rsid w:val="008D4C1D"/>
    <w:rsid w:val="008E4D00"/>
    <w:rsid w:val="008F5386"/>
    <w:rsid w:val="00913172"/>
    <w:rsid w:val="009319E9"/>
    <w:rsid w:val="00976494"/>
    <w:rsid w:val="0097734F"/>
    <w:rsid w:val="00981E19"/>
    <w:rsid w:val="009B4CEE"/>
    <w:rsid w:val="009B52E4"/>
    <w:rsid w:val="009D6E8D"/>
    <w:rsid w:val="00A07071"/>
    <w:rsid w:val="00A101E8"/>
    <w:rsid w:val="00A471FD"/>
    <w:rsid w:val="00AA3B99"/>
    <w:rsid w:val="00AC349E"/>
    <w:rsid w:val="00AC75FD"/>
    <w:rsid w:val="00AE707D"/>
    <w:rsid w:val="00B05253"/>
    <w:rsid w:val="00B92DBF"/>
    <w:rsid w:val="00BD119F"/>
    <w:rsid w:val="00C62113"/>
    <w:rsid w:val="00C73EA1"/>
    <w:rsid w:val="00C871F4"/>
    <w:rsid w:val="00C95430"/>
    <w:rsid w:val="00CB27A0"/>
    <w:rsid w:val="00CC4F77"/>
    <w:rsid w:val="00CD05B8"/>
    <w:rsid w:val="00CD3CF6"/>
    <w:rsid w:val="00CE317F"/>
    <w:rsid w:val="00CE336D"/>
    <w:rsid w:val="00D106FF"/>
    <w:rsid w:val="00D626EB"/>
    <w:rsid w:val="00D8786B"/>
    <w:rsid w:val="00E303A4"/>
    <w:rsid w:val="00ED24C8"/>
    <w:rsid w:val="00EE3A34"/>
    <w:rsid w:val="00F02848"/>
    <w:rsid w:val="00F377E2"/>
    <w:rsid w:val="00F50748"/>
    <w:rsid w:val="00F72D02"/>
    <w:rsid w:val="00F74233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B9D2"/>
  <w15:docId w15:val="{EE3C1A1C-97B3-4BB2-BCD1-63CAE24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7E34D11BB45B1BDD27A8FCB5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9367-5E49-46DE-A927-FD4E36F76F4D}"/>
      </w:docPartPr>
      <w:docPartBody>
        <w:p w:rsidR="008F68B0" w:rsidRDefault="008F68B0">
          <w:pPr>
            <w:pStyle w:val="3187E34D11BB45B1BDD27A8FCB5769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0"/>
    <w:rsid w:val="008F68B0"/>
    <w:rsid w:val="009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7E34D11BB45B1BDD27A8FCB576972">
    <w:name w:val="3187E34D11BB45B1BDD27A8FCB57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Root of It Is . . .</dc:title>
  <dc:creator>K20 Center</dc:creator>
  <cp:lastModifiedBy>McLeod Porter, Delma</cp:lastModifiedBy>
  <cp:revision>2</cp:revision>
  <cp:lastPrinted>2016-07-14T14:08:00Z</cp:lastPrinted>
  <dcterms:created xsi:type="dcterms:W3CDTF">2023-01-24T15:05:00Z</dcterms:created>
  <dcterms:modified xsi:type="dcterms:W3CDTF">2023-01-24T15:05:00Z</dcterms:modified>
</cp:coreProperties>
</file>