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3B912" w14:textId="1E623933" w:rsidR="00446C13" w:rsidRPr="00E0470B" w:rsidRDefault="00AA35BA" w:rsidP="00AE4F6A">
      <w:pPr>
        <w:pStyle w:val="Title"/>
        <w:spacing w:after="0"/>
        <w:rPr>
          <w:lang w:val="es-ES_tradnl"/>
        </w:rPr>
      </w:pPr>
      <w:r w:rsidRPr="00E0470B">
        <w:rPr>
          <w:lang w:val="es-ES_tradnl"/>
        </w:rPr>
        <w:t>¡echa raíces</w:t>
      </w:r>
      <w:r w:rsidR="00542188" w:rsidRPr="00E0470B">
        <w:rPr>
          <w:lang w:val="es-ES_tradnl"/>
        </w:rPr>
        <w:t>!</w:t>
      </w:r>
      <w:r w:rsidR="00C62113" w:rsidRPr="00E0470B">
        <w:rPr>
          <w:lang w:val="es-ES_tradnl"/>
        </w:rPr>
        <w:t xml:space="preserve"> </w:t>
      </w:r>
      <w:r w:rsidRPr="00E0470B">
        <w:rPr>
          <w:lang w:val="es-ES_tradnl"/>
        </w:rPr>
        <w:t>emparejamiento de tarjetas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52"/>
        <w:gridCol w:w="1852"/>
        <w:gridCol w:w="1852"/>
        <w:gridCol w:w="1851"/>
        <w:gridCol w:w="1851"/>
        <w:gridCol w:w="1851"/>
        <w:gridCol w:w="1851"/>
      </w:tblGrid>
      <w:tr w:rsidR="00EF717C" w:rsidRPr="00E0470B" w14:paraId="43493C50" w14:textId="77777777" w:rsidTr="00EF717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50215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  <w:p w14:paraId="4BED9C52" w14:textId="7896A3F6" w:rsidR="00EF717C" w:rsidRPr="00E0470B" w:rsidRDefault="00AA35BA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Inglés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2D492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  <w:p w14:paraId="1CF1DCA1" w14:textId="2F4F101C" w:rsidR="00EF717C" w:rsidRPr="00E0470B" w:rsidRDefault="00AA35BA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Español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BC12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  <w:p w14:paraId="5BA0BF20" w14:textId="749A8F1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Fr</w:t>
            </w:r>
            <w:r w:rsidR="00815A91"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ancés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1E7E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  <w:p w14:paraId="318BA8E2" w14:textId="197EAAB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Portugu</w:t>
            </w:r>
            <w:r w:rsidR="00815A91"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é</w:t>
            </w:r>
            <w:r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AA929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  <w:p w14:paraId="4098798A" w14:textId="0E9EF4A8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Afrik</w:t>
            </w:r>
            <w:r w:rsid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á</w:t>
            </w:r>
            <w:r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ans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B6F56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  <w:p w14:paraId="7E6B05AA" w14:textId="54433728" w:rsidR="00EF717C" w:rsidRPr="00E0470B" w:rsidRDefault="00815A91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Alemán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53946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  <w:p w14:paraId="2B332FA3" w14:textId="0BBF0B49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S</w:t>
            </w:r>
            <w:r w:rsid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ueco</w:t>
            </w:r>
          </w:p>
          <w:p w14:paraId="65B747C5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</w:tc>
      </w:tr>
      <w:tr w:rsidR="00EF717C" w:rsidRPr="00E0470B" w14:paraId="3681E236" w14:textId="77777777" w:rsidTr="00EF717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BAA8B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  <w:p w14:paraId="4DEA7C66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Book</w:t>
            </w:r>
          </w:p>
          <w:p w14:paraId="37B33018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D6CB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35650DED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1165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62AC106D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2366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3FFE0ABF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239F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64364341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F132C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0D4F2A72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1861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1DE00739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</w:tr>
      <w:tr w:rsidR="00EF717C" w:rsidRPr="00E0470B" w14:paraId="35B73338" w14:textId="77777777" w:rsidTr="00EF717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FF68D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  <w:p w14:paraId="58325D42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Bread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0853F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23747451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F0444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0073916E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CB93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22F4C376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4B07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1D7A181F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C2929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37C40A2C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129F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4E225965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  <w:p w14:paraId="16CC4672" w14:textId="77777777" w:rsidR="00EF717C" w:rsidRPr="00E0470B" w:rsidRDefault="00EF717C" w:rsidP="00EF717C">
            <w:pPr>
              <w:widowControl w:val="0"/>
              <w:spacing w:after="60" w:line="240" w:lineRule="auto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</w:tc>
      </w:tr>
      <w:tr w:rsidR="00EF717C" w:rsidRPr="00E0470B" w14:paraId="089347C0" w14:textId="77777777" w:rsidTr="00EF717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C0D6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  <w:p w14:paraId="12D6B540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  <w:proofErr w:type="spellStart"/>
            <w:r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Milk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4141E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1BB4A1C3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E67AA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6CCBDCF1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7F0E0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5410ADCC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3E95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4EB59AF1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5EDF6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0686CB1D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ADBB7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133C06ED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  <w:p w14:paraId="00E266ED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</w:tc>
      </w:tr>
      <w:tr w:rsidR="00EF717C" w:rsidRPr="00E0470B" w14:paraId="2610D814" w14:textId="77777777" w:rsidTr="00EF717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4654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  <w:p w14:paraId="117ABEA0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  <w:proofErr w:type="spellStart"/>
            <w:r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Night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C180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04DF24A2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FD81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5EE62B38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F469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21F13DA8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723E2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5E886460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9775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06E24284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E81B8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color w:val="202124"/>
                <w:sz w:val="26"/>
                <w:szCs w:val="26"/>
                <w:lang w:val="es-ES_tradnl"/>
              </w:rPr>
            </w:pPr>
          </w:p>
          <w:p w14:paraId="7A63396C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color w:val="202124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color w:val="202124"/>
                <w:sz w:val="26"/>
                <w:szCs w:val="26"/>
                <w:lang w:val="es-ES_tradnl"/>
              </w:rPr>
              <w:t xml:space="preserve"> </w:t>
            </w:r>
          </w:p>
          <w:p w14:paraId="4B9ECC4F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color w:val="202124"/>
                <w:sz w:val="26"/>
                <w:szCs w:val="26"/>
                <w:lang w:val="es-ES_tradnl"/>
              </w:rPr>
            </w:pPr>
          </w:p>
        </w:tc>
      </w:tr>
      <w:tr w:rsidR="00EF717C" w:rsidRPr="00E0470B" w14:paraId="0C1E86FD" w14:textId="77777777" w:rsidTr="00EF717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E47E3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  <w:p w14:paraId="4358BA63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  <w:proofErr w:type="spellStart"/>
            <w:r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School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4999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395B400F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5523E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532109B6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E6841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4D7256FC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FE56D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6391654E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51F4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7A9CD7B4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FAF7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5CA7C932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  <w:p w14:paraId="2BDE598F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</w:tc>
      </w:tr>
      <w:tr w:rsidR="00EF717C" w:rsidRPr="00E0470B" w14:paraId="6380B1C1" w14:textId="77777777" w:rsidTr="00EF717C"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D48B1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</w:p>
          <w:p w14:paraId="064A6B4C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</w:pPr>
            <w:proofErr w:type="spellStart"/>
            <w:r w:rsidRPr="00E0470B">
              <w:rPr>
                <w:rFonts w:ascii="Calibri" w:eastAsia="Calibri" w:hAnsi="Calibri" w:cs="Calibri"/>
                <w:b/>
                <w:sz w:val="26"/>
                <w:szCs w:val="26"/>
                <w:lang w:val="es-ES_tradnl"/>
              </w:rPr>
              <w:t>Sugar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F08A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3BD2C53C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663E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3E900B07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CF5B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2836984C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D64F7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52972AE6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AB39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4D96723D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96168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  <w:p w14:paraId="400AA50E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  <w:r w:rsidRPr="00E0470B">
              <w:rPr>
                <w:rFonts w:ascii="Calibri" w:eastAsia="Calibri" w:hAnsi="Calibri" w:cs="Calibri"/>
                <w:sz w:val="26"/>
                <w:szCs w:val="26"/>
                <w:lang w:val="es-ES_tradnl"/>
              </w:rPr>
              <w:t xml:space="preserve"> </w:t>
            </w:r>
          </w:p>
          <w:p w14:paraId="736ACE7E" w14:textId="77777777" w:rsidR="00EF717C" w:rsidRPr="00E0470B" w:rsidRDefault="00EF717C" w:rsidP="00EF717C">
            <w:pPr>
              <w:widowControl w:val="0"/>
              <w:spacing w:after="60" w:line="240" w:lineRule="auto"/>
              <w:jc w:val="center"/>
              <w:rPr>
                <w:rFonts w:ascii="Calibri" w:eastAsia="Calibri" w:hAnsi="Calibri" w:cs="Calibri"/>
                <w:sz w:val="26"/>
                <w:szCs w:val="26"/>
                <w:lang w:val="es-ES_tradnl"/>
              </w:rPr>
            </w:pPr>
          </w:p>
        </w:tc>
      </w:tr>
    </w:tbl>
    <w:p w14:paraId="45CD4449" w14:textId="34E997DE" w:rsidR="00186146" w:rsidRPr="00E0470B" w:rsidRDefault="00186146" w:rsidP="00B05253">
      <w:pPr>
        <w:pStyle w:val="BodyText"/>
        <w:rPr>
          <w:sz w:val="18"/>
          <w:szCs w:val="16"/>
          <w:lang w:val="es-ES_tradnl"/>
        </w:rPr>
      </w:pPr>
    </w:p>
    <w:sectPr w:rsidR="00186146" w:rsidRPr="00E0470B" w:rsidSect="00AE4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86" w:right="144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034A" w14:textId="77777777" w:rsidR="00C14673" w:rsidRDefault="00C14673" w:rsidP="00293785">
      <w:pPr>
        <w:spacing w:after="0" w:line="240" w:lineRule="auto"/>
      </w:pPr>
      <w:r>
        <w:separator/>
      </w:r>
    </w:p>
  </w:endnote>
  <w:endnote w:type="continuationSeparator" w:id="0">
    <w:p w14:paraId="55EA608A" w14:textId="77777777" w:rsidR="00C14673" w:rsidRDefault="00C1467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ECA9" w14:textId="77777777" w:rsidR="00AE4F6A" w:rsidRDefault="00AE4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66B9" w14:textId="52D61F86" w:rsidR="00293785" w:rsidRDefault="00FD10A4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CE4C3FD" wp14:editId="0E9C638E">
          <wp:simplePos x="0" y="0"/>
          <wp:positionH relativeFrom="column">
            <wp:posOffset>4145280</wp:posOffset>
          </wp:positionH>
          <wp:positionV relativeFrom="paragraph">
            <wp:posOffset>83185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7F6527" wp14:editId="6833E86E">
              <wp:simplePos x="0" y="0"/>
              <wp:positionH relativeFrom="column">
                <wp:posOffset>4259580</wp:posOffset>
              </wp:positionH>
              <wp:positionV relativeFrom="paragraph">
                <wp:posOffset>36195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7980B" w14:textId="1B272A4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187E34D11BB45B1BDD27A8FCB5769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76494">
                                <w:t>The Root of It Is . . 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F65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5.4pt;margin-top:2.8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CBLFHB3AAAAAkBAAAPAAAAAAAAAAAAAAAAALoEAABkcnMvZG93&#10;bnJldi54bWxQSwUGAAAAAAQABADzAAAAwwUAAAAA&#10;" filled="f" stroked="f">
              <v:textbox>
                <w:txbxContent>
                  <w:p w14:paraId="0C67980B" w14:textId="1B272A43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187E34D11BB45B1BDD27A8FCB57697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976494">
                          <w:t>The Root of It Is . . 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7E16" w14:textId="77777777" w:rsidR="00AE4F6A" w:rsidRDefault="00AE4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FBA88" w14:textId="77777777" w:rsidR="00C14673" w:rsidRDefault="00C14673" w:rsidP="00293785">
      <w:pPr>
        <w:spacing w:after="0" w:line="240" w:lineRule="auto"/>
      </w:pPr>
      <w:r>
        <w:separator/>
      </w:r>
    </w:p>
  </w:footnote>
  <w:footnote w:type="continuationSeparator" w:id="0">
    <w:p w14:paraId="6A8583E5" w14:textId="77777777" w:rsidR="00C14673" w:rsidRDefault="00C1467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64B9" w14:textId="77777777" w:rsidR="00AE4F6A" w:rsidRDefault="00AE4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2BCD" w14:textId="77777777" w:rsidR="00AE4F6A" w:rsidRDefault="00AE4F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BBF7" w14:textId="77777777" w:rsidR="00AE4F6A" w:rsidRDefault="00AE4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13"/>
    <w:rsid w:val="0004006F"/>
    <w:rsid w:val="00053775"/>
    <w:rsid w:val="0005619A"/>
    <w:rsid w:val="000716BE"/>
    <w:rsid w:val="000D1C11"/>
    <w:rsid w:val="0011259B"/>
    <w:rsid w:val="00116FDD"/>
    <w:rsid w:val="00125621"/>
    <w:rsid w:val="00150BA6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E6CE3"/>
    <w:rsid w:val="00315001"/>
    <w:rsid w:val="0036040A"/>
    <w:rsid w:val="0038576F"/>
    <w:rsid w:val="003D514A"/>
    <w:rsid w:val="003F6028"/>
    <w:rsid w:val="00445C56"/>
    <w:rsid w:val="00446C13"/>
    <w:rsid w:val="004F42D0"/>
    <w:rsid w:val="005078B4"/>
    <w:rsid w:val="0053328A"/>
    <w:rsid w:val="00540FC6"/>
    <w:rsid w:val="00542188"/>
    <w:rsid w:val="00645D7F"/>
    <w:rsid w:val="00653D23"/>
    <w:rsid w:val="00656940"/>
    <w:rsid w:val="00666C03"/>
    <w:rsid w:val="00686DAB"/>
    <w:rsid w:val="00696D80"/>
    <w:rsid w:val="006E1542"/>
    <w:rsid w:val="00721EA4"/>
    <w:rsid w:val="00747CB8"/>
    <w:rsid w:val="007B055F"/>
    <w:rsid w:val="007D4DF2"/>
    <w:rsid w:val="00815A91"/>
    <w:rsid w:val="00877051"/>
    <w:rsid w:val="00880013"/>
    <w:rsid w:val="00895E9E"/>
    <w:rsid w:val="008C404F"/>
    <w:rsid w:val="008D4C1D"/>
    <w:rsid w:val="008E4D00"/>
    <w:rsid w:val="008F5386"/>
    <w:rsid w:val="00913172"/>
    <w:rsid w:val="00976494"/>
    <w:rsid w:val="0097734F"/>
    <w:rsid w:val="00981E19"/>
    <w:rsid w:val="009B4CEE"/>
    <w:rsid w:val="009B52E4"/>
    <w:rsid w:val="009D6E8D"/>
    <w:rsid w:val="00A07071"/>
    <w:rsid w:val="00A101E8"/>
    <w:rsid w:val="00A471FD"/>
    <w:rsid w:val="00AA35BA"/>
    <w:rsid w:val="00AA3B99"/>
    <w:rsid w:val="00AC349E"/>
    <w:rsid w:val="00AC75FD"/>
    <w:rsid w:val="00AE4F6A"/>
    <w:rsid w:val="00AE707D"/>
    <w:rsid w:val="00B05253"/>
    <w:rsid w:val="00B639F5"/>
    <w:rsid w:val="00B92DBF"/>
    <w:rsid w:val="00BD119F"/>
    <w:rsid w:val="00C14673"/>
    <w:rsid w:val="00C62113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8786B"/>
    <w:rsid w:val="00E0470B"/>
    <w:rsid w:val="00E303A4"/>
    <w:rsid w:val="00ED24C8"/>
    <w:rsid w:val="00EE3A34"/>
    <w:rsid w:val="00EF6626"/>
    <w:rsid w:val="00EF717C"/>
    <w:rsid w:val="00F02848"/>
    <w:rsid w:val="00F1442E"/>
    <w:rsid w:val="00F377E2"/>
    <w:rsid w:val="00F50748"/>
    <w:rsid w:val="00F72D02"/>
    <w:rsid w:val="00F74233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AB9D2"/>
  <w15:docId w15:val="{EE3C1A1C-97B3-4BB2-BCD1-63CAE248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7E34D11BB45B1BDD27A8FCB57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9367-5E49-46DE-A927-FD4E36F76F4D}"/>
      </w:docPartPr>
      <w:docPartBody>
        <w:p w:rsidR="008F68B0" w:rsidRDefault="008F68B0">
          <w:pPr>
            <w:pStyle w:val="3187E34D11BB45B1BDD27A8FCB57697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B0"/>
    <w:rsid w:val="000C1851"/>
    <w:rsid w:val="00807F54"/>
    <w:rsid w:val="008F68B0"/>
    <w:rsid w:val="00C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87E34D11BB45B1BDD27A8FCB576972">
    <w:name w:val="3187E34D11BB45B1BDD27A8FCB576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Horizontal Document Attachment (Save As Template).dotx</Template>
  <TotalTime>4</TotalTime>
  <Pages>1</Pages>
  <Words>39</Words>
  <Characters>231</Characters>
  <Application>Microsoft Office Word</Application>
  <DocSecurity>0</DocSecurity>
  <Lines>231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Root of It Is . . .</vt:lpstr>
    </vt:vector>
  </TitlesOfParts>
  <Manager/>
  <Company/>
  <LinksUpToDate>false</LinksUpToDate>
  <CharactersWithSpaces>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Root of It Is . . .</dc:title>
  <dc:subject/>
  <dc:creator>K20 Center</dc:creator>
  <cp:keywords/>
  <dc:description/>
  <cp:lastModifiedBy>Lopez, Araceli</cp:lastModifiedBy>
  <cp:revision>5</cp:revision>
  <cp:lastPrinted>2016-07-14T14:08:00Z</cp:lastPrinted>
  <dcterms:created xsi:type="dcterms:W3CDTF">2023-01-24T15:11:00Z</dcterms:created>
  <dcterms:modified xsi:type="dcterms:W3CDTF">2023-01-25T20:48:00Z</dcterms:modified>
  <cp:category/>
</cp:coreProperties>
</file>