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3B912" w14:textId="362C4484" w:rsidR="00446C13" w:rsidRPr="001872E7" w:rsidRDefault="000D1C11" w:rsidP="001872E7">
      <w:pPr>
        <w:pStyle w:val="Title"/>
      </w:pPr>
      <w:r>
        <w:t>Put Down Roots</w:t>
      </w:r>
      <w:r w:rsidR="00542188">
        <w:t>!</w:t>
      </w:r>
      <w:r w:rsidR="00C62113">
        <w:t xml:space="preserve"> </w:t>
      </w:r>
      <w:r w:rsidR="009B4CEE">
        <w:t>Card Matching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EF717C" w14:paraId="43493C50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0215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4BED9C52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English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D492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1CF1DCA1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Spanish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BC12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5BA0BF20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French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1E7E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318BA8E2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Portuguese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A929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4098798A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Afrikaans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6F56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7E6B05AA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German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3946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2B332FA3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Swedish</w:t>
            </w:r>
          </w:p>
          <w:p w14:paraId="65B747C5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EF717C" w14:paraId="3681E236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AA8B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4DEA7C66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Book</w:t>
            </w:r>
          </w:p>
          <w:p w14:paraId="37B33018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D6CB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5650DED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1165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62AC106D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2366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FFE0ABF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239F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64364341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132C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D4F2A72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1861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1DE00739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</w:tr>
      <w:tr w:rsidR="00EF717C" w14:paraId="35B73338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F68D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58325D42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Bread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853F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3747451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0444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073916E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CB93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2F4C376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4B07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1D7A181F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2929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7C40A2C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129F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E225965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  <w:p w14:paraId="16CC4672" w14:textId="77777777" w:rsidR="00EF717C" w:rsidRDefault="00EF717C" w:rsidP="00EF717C">
            <w:pPr>
              <w:widowControl w:val="0"/>
              <w:spacing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F717C" w14:paraId="089347C0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C0D6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12D6B540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Milk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141E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1BB4A1C3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67AA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6CCBDCF1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F0E0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410ADCC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3E95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EB59AF1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EDF6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686CB1D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DBB7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133C06ED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  <w:p w14:paraId="00E266ED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F717C" w14:paraId="2610D814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4654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117ABEA0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Night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C180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4DF24A2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FD81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EE62B38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F469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1F13DA8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23E2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E886460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9775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6E24284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81B8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color w:val="202124"/>
                <w:sz w:val="26"/>
                <w:szCs w:val="26"/>
              </w:rPr>
            </w:pPr>
          </w:p>
          <w:p w14:paraId="7A63396C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color w:val="202124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02124"/>
                <w:sz w:val="26"/>
                <w:szCs w:val="26"/>
              </w:rPr>
              <w:t xml:space="preserve"> </w:t>
            </w:r>
          </w:p>
          <w:p w14:paraId="4B9ECC4F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color w:val="202124"/>
                <w:sz w:val="26"/>
                <w:szCs w:val="26"/>
              </w:rPr>
            </w:pPr>
          </w:p>
        </w:tc>
      </w:tr>
      <w:tr w:rsidR="00EF717C" w14:paraId="0C1E86FD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47E3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4358BA63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School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4999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95B400F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523E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32109B6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6841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D7256FC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E56D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6391654E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51F4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A9CD7B4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FAF7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CA7C932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  <w:p w14:paraId="2BDE598F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F717C" w14:paraId="6380B1C1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48B1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064A6B4C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Sugar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F08A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BD2C53C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663E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E900B07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CF5B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836984C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64F7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2972AE6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AB39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D96723D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6168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00AA50E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  <w:p w14:paraId="736ACE7E" w14:textId="77777777" w:rsidR="00EF717C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45CD4449" w14:textId="34E997DE" w:rsidR="00186146" w:rsidRPr="00445C56" w:rsidRDefault="00186146" w:rsidP="00B05253">
      <w:pPr>
        <w:pStyle w:val="BodyText"/>
        <w:rPr>
          <w:sz w:val="18"/>
          <w:szCs w:val="16"/>
        </w:rPr>
      </w:pPr>
    </w:p>
    <w:sectPr w:rsidR="00186146" w:rsidRPr="00445C56" w:rsidSect="00877051">
      <w:footerReference w:type="default" r:id="rId8"/>
      <w:pgSz w:w="15840" w:h="12240" w:orient="landscape"/>
      <w:pgMar w:top="720" w:right="144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F42C" w14:textId="77777777" w:rsidR="008C0F86" w:rsidRDefault="008C0F86" w:rsidP="00293785">
      <w:pPr>
        <w:spacing w:after="0" w:line="240" w:lineRule="auto"/>
      </w:pPr>
      <w:r>
        <w:separator/>
      </w:r>
    </w:p>
  </w:endnote>
  <w:endnote w:type="continuationSeparator" w:id="0">
    <w:p w14:paraId="4B6C2B5C" w14:textId="77777777" w:rsidR="008C0F86" w:rsidRDefault="008C0F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66B9" w14:textId="52D61F86" w:rsidR="00293785" w:rsidRDefault="00FD10A4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CE4C3FD" wp14:editId="0E9C638E">
          <wp:simplePos x="0" y="0"/>
          <wp:positionH relativeFrom="column">
            <wp:posOffset>4145280</wp:posOffset>
          </wp:positionH>
          <wp:positionV relativeFrom="paragraph">
            <wp:posOffset>83185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7F6527" wp14:editId="6833E86E">
              <wp:simplePos x="0" y="0"/>
              <wp:positionH relativeFrom="column">
                <wp:posOffset>4259580</wp:posOffset>
              </wp:positionH>
              <wp:positionV relativeFrom="paragraph">
                <wp:posOffset>36195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7980B" w14:textId="1B272A4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187E34D11BB45B1BDD27A8FCB5769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76494">
                                <w:t>The Root of It Is . . 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F65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5.4pt;margin-top:2.8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CBLFHB3AAAAAkBAAAPAAAAAAAAAAAAAAAAALoEAABkcnMvZG93&#10;bnJldi54bWxQSwUGAAAAAAQABADzAAAAwwUAAAAA&#10;" filled="f" stroked="f">
              <v:textbox>
                <w:txbxContent>
                  <w:p w14:paraId="0C67980B" w14:textId="1B272A4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187E34D11BB45B1BDD27A8FCB5769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76494">
                          <w:t>The Root of It Is . . 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A94A" w14:textId="77777777" w:rsidR="008C0F86" w:rsidRDefault="008C0F86" w:rsidP="00293785">
      <w:pPr>
        <w:spacing w:after="0" w:line="240" w:lineRule="auto"/>
      </w:pPr>
      <w:r>
        <w:separator/>
      </w:r>
    </w:p>
  </w:footnote>
  <w:footnote w:type="continuationSeparator" w:id="0">
    <w:p w14:paraId="679A7C60" w14:textId="77777777" w:rsidR="008C0F86" w:rsidRDefault="008C0F8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13"/>
    <w:rsid w:val="0004006F"/>
    <w:rsid w:val="00053775"/>
    <w:rsid w:val="0005619A"/>
    <w:rsid w:val="000716BE"/>
    <w:rsid w:val="000D1C11"/>
    <w:rsid w:val="0011259B"/>
    <w:rsid w:val="00116FDD"/>
    <w:rsid w:val="00125621"/>
    <w:rsid w:val="00125D45"/>
    <w:rsid w:val="00150BA6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6CE3"/>
    <w:rsid w:val="00315001"/>
    <w:rsid w:val="0036040A"/>
    <w:rsid w:val="0038576F"/>
    <w:rsid w:val="003D514A"/>
    <w:rsid w:val="003F6028"/>
    <w:rsid w:val="00445C56"/>
    <w:rsid w:val="00446C13"/>
    <w:rsid w:val="004F42D0"/>
    <w:rsid w:val="005078B4"/>
    <w:rsid w:val="0053328A"/>
    <w:rsid w:val="00540FC6"/>
    <w:rsid w:val="00542188"/>
    <w:rsid w:val="00645D7F"/>
    <w:rsid w:val="00653D23"/>
    <w:rsid w:val="00656940"/>
    <w:rsid w:val="00666C03"/>
    <w:rsid w:val="00686DAB"/>
    <w:rsid w:val="00696D80"/>
    <w:rsid w:val="006E1542"/>
    <w:rsid w:val="00721EA4"/>
    <w:rsid w:val="00747CB8"/>
    <w:rsid w:val="007B055F"/>
    <w:rsid w:val="007D4DF2"/>
    <w:rsid w:val="00877051"/>
    <w:rsid w:val="00880013"/>
    <w:rsid w:val="00895E9E"/>
    <w:rsid w:val="008C0F86"/>
    <w:rsid w:val="008C404F"/>
    <w:rsid w:val="008D4C1D"/>
    <w:rsid w:val="008E4D00"/>
    <w:rsid w:val="008F5386"/>
    <w:rsid w:val="00913172"/>
    <w:rsid w:val="00976494"/>
    <w:rsid w:val="0097734F"/>
    <w:rsid w:val="00981E19"/>
    <w:rsid w:val="009B4CEE"/>
    <w:rsid w:val="009B52E4"/>
    <w:rsid w:val="009D6E8D"/>
    <w:rsid w:val="00A07071"/>
    <w:rsid w:val="00A101E8"/>
    <w:rsid w:val="00A471FD"/>
    <w:rsid w:val="00AA3B99"/>
    <w:rsid w:val="00AC349E"/>
    <w:rsid w:val="00AC75FD"/>
    <w:rsid w:val="00AE707D"/>
    <w:rsid w:val="00B05253"/>
    <w:rsid w:val="00B92DBF"/>
    <w:rsid w:val="00BD119F"/>
    <w:rsid w:val="00C62113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E303A4"/>
    <w:rsid w:val="00ED24C8"/>
    <w:rsid w:val="00EE3A34"/>
    <w:rsid w:val="00EF6626"/>
    <w:rsid w:val="00EF717C"/>
    <w:rsid w:val="00F02848"/>
    <w:rsid w:val="00F377E2"/>
    <w:rsid w:val="00F50748"/>
    <w:rsid w:val="00F72D02"/>
    <w:rsid w:val="00F74233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AB9D2"/>
  <w15:docId w15:val="{EE3C1A1C-97B3-4BB2-BCD1-63CAE248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7E34D11BB45B1BDD27A8FCB57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9367-5E49-46DE-A927-FD4E36F76F4D}"/>
      </w:docPartPr>
      <w:docPartBody>
        <w:p w:rsidR="008F68B0" w:rsidRDefault="008F68B0">
          <w:pPr>
            <w:pStyle w:val="3187E34D11BB45B1BDD27A8FCB5769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B0"/>
    <w:rsid w:val="008F68B0"/>
    <w:rsid w:val="00CB18D3"/>
    <w:rsid w:val="00E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87E34D11BB45B1BDD27A8FCB576972">
    <w:name w:val="3187E34D11BB45B1BDD27A8FCB576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Horizontal Document Attachment (Save As Template)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Root of It Is . . .</dc:title>
  <dc:creator>K20 Center</dc:creator>
  <cp:lastModifiedBy>McLeod Porter, Delma</cp:lastModifiedBy>
  <cp:revision>2</cp:revision>
  <cp:lastPrinted>2016-07-14T14:08:00Z</cp:lastPrinted>
  <dcterms:created xsi:type="dcterms:W3CDTF">2023-01-24T15:18:00Z</dcterms:created>
  <dcterms:modified xsi:type="dcterms:W3CDTF">2023-01-24T15:18:00Z</dcterms:modified>
</cp:coreProperties>
</file>