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CCED" w14:textId="4BCA4027" w:rsidR="00446C13" w:rsidRPr="00DC7A6D" w:rsidRDefault="009118A0" w:rsidP="00DC7A6D">
      <w:pPr>
        <w:pStyle w:val="Title"/>
      </w:pPr>
      <w:r>
        <w:t>“Why Soldiers Won’t Talk”</w:t>
      </w:r>
    </w:p>
    <w:p w14:paraId="7B485746" w14:textId="791333F7" w:rsidR="006E1542" w:rsidRPr="006E1542" w:rsidRDefault="009118A0" w:rsidP="006E1542">
      <w:pPr>
        <w:pStyle w:val="CaptionCutline"/>
      </w:pPr>
      <w:r>
        <w:t>By John Steinbeck</w:t>
      </w:r>
    </w:p>
    <w:p w14:paraId="4B2261FE" w14:textId="70BD7FD7" w:rsidR="00C73EA1" w:rsidRDefault="00C73EA1" w:rsidP="00D106FF">
      <w:pPr>
        <w:rPr>
          <w:noProof/>
        </w:rPr>
      </w:pP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690"/>
        <w:gridCol w:w="4139"/>
      </w:tblGrid>
      <w:tr w:rsidR="0036040A" w14:paraId="35E071D2" w14:textId="77777777" w:rsidTr="009118A0">
        <w:trPr>
          <w:cantSplit/>
          <w:trHeight w:val="441"/>
          <w:tblHeader/>
        </w:trPr>
        <w:tc>
          <w:tcPr>
            <w:tcW w:w="1700" w:type="dxa"/>
            <w:shd w:val="clear" w:color="auto" w:fill="3E5C61" w:themeFill="accent2"/>
          </w:tcPr>
          <w:p w14:paraId="011626D1" w14:textId="27CB0CE6" w:rsidR="0036040A" w:rsidRPr="0053328A" w:rsidRDefault="009118A0" w:rsidP="0053328A">
            <w:pPr>
              <w:pStyle w:val="TableColumnHeaders"/>
            </w:pPr>
            <w:r>
              <w:t>Paragraph</w:t>
            </w:r>
          </w:p>
        </w:tc>
        <w:tc>
          <w:tcPr>
            <w:tcW w:w="3690" w:type="dxa"/>
            <w:shd w:val="clear" w:color="auto" w:fill="3E5C61" w:themeFill="accent2"/>
          </w:tcPr>
          <w:p w14:paraId="49DBD5B9" w14:textId="07C6C8C0" w:rsidR="0036040A" w:rsidRPr="0053328A" w:rsidRDefault="009118A0" w:rsidP="0053328A">
            <w:pPr>
              <w:pStyle w:val="TableColumnHeaders"/>
            </w:pPr>
            <w:r>
              <w:t>Main Idea</w:t>
            </w:r>
          </w:p>
        </w:tc>
        <w:tc>
          <w:tcPr>
            <w:tcW w:w="4139" w:type="dxa"/>
            <w:shd w:val="clear" w:color="auto" w:fill="3E5C61" w:themeFill="accent2"/>
          </w:tcPr>
          <w:p w14:paraId="11A30416" w14:textId="7D90A3E7" w:rsidR="0036040A" w:rsidRPr="0053328A" w:rsidRDefault="009118A0" w:rsidP="0053328A">
            <w:pPr>
              <w:pStyle w:val="TableColumnHeaders"/>
            </w:pPr>
            <w:r>
              <w:t>Key Details</w:t>
            </w:r>
          </w:p>
        </w:tc>
      </w:tr>
      <w:tr w:rsidR="0036040A" w14:paraId="4438396B" w14:textId="77777777" w:rsidTr="009118A0">
        <w:trPr>
          <w:trHeight w:val="1384"/>
        </w:trPr>
        <w:tc>
          <w:tcPr>
            <w:tcW w:w="1700" w:type="dxa"/>
          </w:tcPr>
          <w:p w14:paraId="7E7B571B" w14:textId="1C4D3B8D" w:rsidR="0036040A" w:rsidRDefault="009118A0" w:rsidP="009118A0">
            <w:pPr>
              <w:pStyle w:val="RowHeader"/>
              <w:jc w:val="center"/>
            </w:pPr>
            <w:r>
              <w:t>1 &amp; 2</w:t>
            </w:r>
          </w:p>
        </w:tc>
        <w:tc>
          <w:tcPr>
            <w:tcW w:w="3690" w:type="dxa"/>
          </w:tcPr>
          <w:p w14:paraId="5CC9B47F" w14:textId="45C224D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411E588F" w14:textId="77777777" w:rsidR="0036040A" w:rsidRDefault="0036040A" w:rsidP="006B4CC2">
            <w:pPr>
              <w:pStyle w:val="TableData"/>
            </w:pPr>
          </w:p>
        </w:tc>
      </w:tr>
      <w:tr w:rsidR="006B4CC2" w14:paraId="0EC32640" w14:textId="77777777" w:rsidTr="009118A0">
        <w:trPr>
          <w:trHeight w:val="1335"/>
        </w:trPr>
        <w:tc>
          <w:tcPr>
            <w:tcW w:w="1700" w:type="dxa"/>
          </w:tcPr>
          <w:p w14:paraId="3BFFA50C" w14:textId="117295EA" w:rsidR="006B4CC2" w:rsidRPr="006B4CC2" w:rsidRDefault="009118A0" w:rsidP="009118A0">
            <w:pPr>
              <w:pStyle w:val="RowHeader"/>
              <w:jc w:val="center"/>
              <w:rPr>
                <w:rFonts w:cstheme="minorHAnsi"/>
              </w:rPr>
            </w:pPr>
            <w:r>
              <w:t>3 &amp; 4</w:t>
            </w:r>
          </w:p>
        </w:tc>
        <w:tc>
          <w:tcPr>
            <w:tcW w:w="3690" w:type="dxa"/>
          </w:tcPr>
          <w:p w14:paraId="596B9BC5" w14:textId="77777777" w:rsidR="006B4CC2" w:rsidRDefault="006B4CC2" w:rsidP="006B4CC2">
            <w:pPr>
              <w:pStyle w:val="TableData"/>
            </w:pPr>
          </w:p>
        </w:tc>
        <w:tc>
          <w:tcPr>
            <w:tcW w:w="4139" w:type="dxa"/>
          </w:tcPr>
          <w:p w14:paraId="1043A950" w14:textId="77777777" w:rsidR="006B4CC2" w:rsidRDefault="006B4CC2" w:rsidP="006B4CC2">
            <w:pPr>
              <w:pStyle w:val="TableData"/>
            </w:pPr>
          </w:p>
        </w:tc>
      </w:tr>
      <w:tr w:rsidR="0036040A" w14:paraId="579F05A6" w14:textId="77777777" w:rsidTr="009118A0">
        <w:trPr>
          <w:trHeight w:val="1335"/>
        </w:trPr>
        <w:tc>
          <w:tcPr>
            <w:tcW w:w="1700" w:type="dxa"/>
          </w:tcPr>
          <w:p w14:paraId="6F9F23F6" w14:textId="0EBE5EBB" w:rsidR="0036040A" w:rsidRDefault="009118A0" w:rsidP="009118A0">
            <w:pPr>
              <w:pStyle w:val="RowHeader"/>
              <w:jc w:val="center"/>
            </w:pPr>
            <w:r>
              <w:t>5 &amp; 6</w:t>
            </w:r>
          </w:p>
        </w:tc>
        <w:tc>
          <w:tcPr>
            <w:tcW w:w="3690" w:type="dxa"/>
          </w:tcPr>
          <w:p w14:paraId="473395D8" w14:textId="7777777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21085484" w14:textId="77777777" w:rsidR="0036040A" w:rsidRDefault="0036040A" w:rsidP="006B4CC2">
            <w:pPr>
              <w:pStyle w:val="TableData"/>
            </w:pPr>
          </w:p>
        </w:tc>
      </w:tr>
      <w:tr w:rsidR="009118A0" w14:paraId="41134EB8" w14:textId="77777777" w:rsidTr="009118A0">
        <w:trPr>
          <w:trHeight w:val="1335"/>
        </w:trPr>
        <w:tc>
          <w:tcPr>
            <w:tcW w:w="1700" w:type="dxa"/>
          </w:tcPr>
          <w:p w14:paraId="6525D150" w14:textId="691CE40B" w:rsidR="009118A0" w:rsidRDefault="009118A0" w:rsidP="009118A0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3690" w:type="dxa"/>
          </w:tcPr>
          <w:p w14:paraId="76DBDAF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B6C9EC1" w14:textId="77777777" w:rsidR="009118A0" w:rsidRDefault="009118A0" w:rsidP="006B4CC2">
            <w:pPr>
              <w:pStyle w:val="TableData"/>
            </w:pPr>
          </w:p>
        </w:tc>
      </w:tr>
      <w:tr w:rsidR="009118A0" w14:paraId="4B8340A3" w14:textId="77777777" w:rsidTr="009118A0">
        <w:trPr>
          <w:trHeight w:val="1384"/>
        </w:trPr>
        <w:tc>
          <w:tcPr>
            <w:tcW w:w="1700" w:type="dxa"/>
          </w:tcPr>
          <w:p w14:paraId="6136C5D5" w14:textId="6F1CAB86" w:rsidR="009118A0" w:rsidRDefault="009118A0" w:rsidP="009118A0">
            <w:pPr>
              <w:pStyle w:val="RowHeader"/>
              <w:jc w:val="center"/>
            </w:pPr>
            <w:r>
              <w:t>8 &amp; 9</w:t>
            </w:r>
          </w:p>
        </w:tc>
        <w:tc>
          <w:tcPr>
            <w:tcW w:w="3690" w:type="dxa"/>
          </w:tcPr>
          <w:p w14:paraId="0D507325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25E0218" w14:textId="77777777" w:rsidR="009118A0" w:rsidRDefault="009118A0" w:rsidP="006B4CC2">
            <w:pPr>
              <w:pStyle w:val="TableData"/>
            </w:pPr>
          </w:p>
        </w:tc>
      </w:tr>
      <w:tr w:rsidR="009118A0" w14:paraId="309140E6" w14:textId="77777777" w:rsidTr="009118A0">
        <w:trPr>
          <w:trHeight w:val="1335"/>
        </w:trPr>
        <w:tc>
          <w:tcPr>
            <w:tcW w:w="1700" w:type="dxa"/>
          </w:tcPr>
          <w:p w14:paraId="56FD0851" w14:textId="61247161" w:rsidR="009118A0" w:rsidRDefault="009118A0" w:rsidP="009118A0">
            <w:pPr>
              <w:pStyle w:val="RowHeader"/>
              <w:jc w:val="center"/>
            </w:pPr>
            <w:r>
              <w:t>10 &amp; 11</w:t>
            </w:r>
          </w:p>
        </w:tc>
        <w:tc>
          <w:tcPr>
            <w:tcW w:w="3690" w:type="dxa"/>
          </w:tcPr>
          <w:p w14:paraId="4434F1D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3E2F1DA6" w14:textId="77777777" w:rsidR="009118A0" w:rsidRDefault="009118A0" w:rsidP="006B4CC2">
            <w:pPr>
              <w:pStyle w:val="TableData"/>
            </w:pPr>
          </w:p>
        </w:tc>
      </w:tr>
    </w:tbl>
    <w:p w14:paraId="3C8B9131" w14:textId="6C87BB48" w:rsidR="0036040A" w:rsidRPr="0036040A" w:rsidRDefault="0036040A" w:rsidP="009118A0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B5D5" w14:textId="77777777" w:rsidR="003176AE" w:rsidRDefault="003176AE" w:rsidP="00293785">
      <w:pPr>
        <w:spacing w:after="0" w:line="240" w:lineRule="auto"/>
      </w:pPr>
      <w:r>
        <w:separator/>
      </w:r>
    </w:p>
  </w:endnote>
  <w:endnote w:type="continuationSeparator" w:id="0">
    <w:p w14:paraId="6BFEFFF3" w14:textId="77777777" w:rsidR="003176AE" w:rsidRDefault="003176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0D5D" w14:textId="77777777" w:rsidR="00C31D1B" w:rsidRDefault="00C3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A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84D11" wp14:editId="3E6168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0CF03" w14:textId="63C1055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AB61C1043E49E5998914FBC5150F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31D1B">
                                <w:t>#Summarize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4D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60CF03" w14:textId="63C10552" w:rsidR="00293785" w:rsidRDefault="00C34B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AB61C1043E49E5998914FBC5150F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1D1B">
                          <w:t>#Summarize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DFDE9B" wp14:editId="5C6BBD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6A0A" w14:textId="77777777" w:rsidR="00C31D1B" w:rsidRDefault="00C3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CC18" w14:textId="77777777" w:rsidR="003176AE" w:rsidRDefault="003176AE" w:rsidP="00293785">
      <w:pPr>
        <w:spacing w:after="0" w:line="240" w:lineRule="auto"/>
      </w:pPr>
      <w:r>
        <w:separator/>
      </w:r>
    </w:p>
  </w:footnote>
  <w:footnote w:type="continuationSeparator" w:id="0">
    <w:p w14:paraId="439082A0" w14:textId="77777777" w:rsidR="003176AE" w:rsidRDefault="003176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1477" w14:textId="77777777" w:rsidR="00C31D1B" w:rsidRDefault="00C3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33E0" w14:textId="77777777" w:rsidR="00C31D1B" w:rsidRDefault="00C31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B1F1" w14:textId="77777777" w:rsidR="00C31D1B" w:rsidRDefault="00C3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3500">
    <w:abstractNumId w:val="6"/>
  </w:num>
  <w:num w:numId="2" w16cid:durableId="1980380931">
    <w:abstractNumId w:val="7"/>
  </w:num>
  <w:num w:numId="3" w16cid:durableId="1574658958">
    <w:abstractNumId w:val="0"/>
  </w:num>
  <w:num w:numId="4" w16cid:durableId="1935281202">
    <w:abstractNumId w:val="2"/>
  </w:num>
  <w:num w:numId="5" w16cid:durableId="829833888">
    <w:abstractNumId w:val="3"/>
  </w:num>
  <w:num w:numId="6" w16cid:durableId="1949701172">
    <w:abstractNumId w:val="5"/>
  </w:num>
  <w:num w:numId="7" w16cid:durableId="518158347">
    <w:abstractNumId w:val="4"/>
  </w:num>
  <w:num w:numId="8" w16cid:durableId="455830380">
    <w:abstractNumId w:val="8"/>
  </w:num>
  <w:num w:numId="9" w16cid:durableId="2144882253">
    <w:abstractNumId w:val="9"/>
  </w:num>
  <w:num w:numId="10" w16cid:durableId="1739861706">
    <w:abstractNumId w:val="10"/>
  </w:num>
  <w:num w:numId="11" w16cid:durableId="118378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0"/>
    <w:rsid w:val="0004006F"/>
    <w:rsid w:val="00053775"/>
    <w:rsid w:val="0005619A"/>
    <w:rsid w:val="0008589D"/>
    <w:rsid w:val="00107AD4"/>
    <w:rsid w:val="0011259B"/>
    <w:rsid w:val="00116FDD"/>
    <w:rsid w:val="00125621"/>
    <w:rsid w:val="001D0BBF"/>
    <w:rsid w:val="001E1F85"/>
    <w:rsid w:val="001F125D"/>
    <w:rsid w:val="002345CC"/>
    <w:rsid w:val="0027504B"/>
    <w:rsid w:val="00293785"/>
    <w:rsid w:val="002C0879"/>
    <w:rsid w:val="002C37B4"/>
    <w:rsid w:val="003176AE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70CEC"/>
    <w:rsid w:val="00880013"/>
    <w:rsid w:val="008920A4"/>
    <w:rsid w:val="008B2895"/>
    <w:rsid w:val="008F5386"/>
    <w:rsid w:val="009118A0"/>
    <w:rsid w:val="00913172"/>
    <w:rsid w:val="00981E19"/>
    <w:rsid w:val="009B52E4"/>
    <w:rsid w:val="009D6E8D"/>
    <w:rsid w:val="00A101E8"/>
    <w:rsid w:val="00A56767"/>
    <w:rsid w:val="00AA402E"/>
    <w:rsid w:val="00AC349E"/>
    <w:rsid w:val="00B92DBF"/>
    <w:rsid w:val="00BD119F"/>
    <w:rsid w:val="00C31D1B"/>
    <w:rsid w:val="00C34BE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4381"/>
  <w15:docId w15:val="{83D81E22-E4B1-4DE3-8DF4-2FA9BF9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B61C1043E49E5998914FBC515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BA31-CFB9-4B25-9C3A-67ED4DA411E6}"/>
      </w:docPartPr>
      <w:docPartBody>
        <w:p w:rsidR="00A06905" w:rsidRDefault="00C6247A">
          <w:pPr>
            <w:pStyle w:val="ABAB61C1043E49E5998914FBC5150F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A"/>
    <w:rsid w:val="00477D2B"/>
    <w:rsid w:val="005825E9"/>
    <w:rsid w:val="00A06905"/>
    <w:rsid w:val="00C6247A"/>
    <w:rsid w:val="00D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B61C1043E49E5998914FBC5150F93">
    <w:name w:val="ABAB61C1043E49E5998914FBC515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1</Pages>
  <Words>28</Words>
  <Characters>82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#Summarize</vt:lpstr>
    </vt:vector>
  </TitlesOfParts>
  <Manager/>
  <Company/>
  <LinksUpToDate>false</LinksUpToDate>
  <CharactersWithSpaces>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3</cp:revision>
  <cp:lastPrinted>2016-07-14T14:08:00Z</cp:lastPrinted>
  <dcterms:created xsi:type="dcterms:W3CDTF">2023-06-05T14:32:00Z</dcterms:created>
  <dcterms:modified xsi:type="dcterms:W3CDTF">2023-06-05T14:33:00Z</dcterms:modified>
  <cp:category/>
</cp:coreProperties>
</file>