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4D6D" w:rsidRDefault="002E4D6D" w:rsidP="002E4D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Muéstrame tus credenciales: La votación en Estados Unidos </w:t>
      </w:r>
    </w:p>
    <w:p w:rsidR="002E4D6D" w:rsidRDefault="002E4D6D" w:rsidP="002E4D6D"/>
    <w:p w:rsidR="002E4D6D" w:rsidRDefault="002E4D6D" w:rsidP="002E4D6D">
      <w:pPr>
        <w:jc w:val="center"/>
      </w:pPr>
    </w:p>
    <w:tbl>
      <w:tblPr>
        <w:tblStyle w:val="TableGrid"/>
        <w:tblW w:w="0" w:type="auto"/>
        <w:tblInd w:w="10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ook w:val="04A0" w:firstRow="1" w:lastRow="0" w:firstColumn="1" w:lastColumn="0" w:noHBand="0" w:noVBand="1"/>
      </w:tblPr>
      <w:tblGrid>
        <w:gridCol w:w="6563"/>
        <w:gridCol w:w="2669"/>
      </w:tblGrid>
      <w:tr w:rsidR="002E4D6D" w:rsidTr="002E4D6D">
        <w:trPr>
          <w:trHeight w:val="683"/>
        </w:trPr>
        <w:tc>
          <w:tcPr>
            <w:tcW w:w="9360" w:type="dxa"/>
            <w:gridSpan w:val="2"/>
            <w:shd w:val="clear" w:color="auto" w:fill="3E5C61" w:themeFill="text2"/>
            <w:vAlign w:val="center"/>
          </w:tcPr>
          <w:p w:rsidR="002E4D6D" w:rsidRPr="002E4D6D" w:rsidRDefault="002E4D6D" w:rsidP="002E4D6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Boleta de votación del salón de clases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¿Debemos poder recuperar el trabajo perdido cuando queramos?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B3C1C36" wp14:editId="3C130FAC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42C77" id="Rectangle 3" o:spid="_x0000_s1026" style="position:absolute;margin-left:75.2pt;margin-top:9.45pt;width:36pt;height:18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 </w:t>
            </w:r>
          </w:p>
          <w:p w:rsidR="002E4D6D" w:rsidRDefault="002E4D6D" w:rsidP="00903A39"/>
          <w:p w:rsidR="002E4D6D" w:rsidRDefault="002E4D6D" w:rsidP="00903A39">
            <w:pPr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24CFAF9" wp14:editId="1E44F2D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117475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F2A5F" id="Rectangle 5" o:spid="_x0000_s1026" style="position:absolute;margin-left:75.4pt;margin-top:9.25pt;width:36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</w:t>
            </w:r>
          </w:p>
          <w:p w:rsidR="002E4D6D" w:rsidRDefault="002E4D6D" w:rsidP="00903A3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No          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¿Crees que deberíamos incorporar la lectura en silencio en el salón de clases?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6259193" wp14:editId="7A4EA25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175260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5E0A6" id="Rectangle 2" o:spid="_x0000_s1026" style="position:absolute;margin-left:75.3pt;margin-top:13.8pt;width:36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B60F89" wp14:editId="247EDC67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11430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3CEDA" id="Rectangle 7" o:spid="_x0000_s1026" style="position:absolute;margin-left:75.3pt;margin-top:.9pt;width:36pt;height:1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No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¿Debemos poder elegir dónde sentarnos?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2FA394" wp14:editId="3DA30E47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155575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E57B9" id="Rectangle 4" o:spid="_x0000_s1026" style="position:absolute;margin-left:75.3pt;margin-top:12.25pt;width:36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55D7BD" wp14:editId="2642246F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126365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926AA" id="Rectangle 9" o:spid="_x0000_s1026" style="position:absolute;margin-left:75.3pt;margin-top:9.95pt;width:36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¿Debemos poder utilizar los teléfonos móviles durante la clase?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7C87B2" wp14:editId="0E6E9B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8890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4BC8D" id="Rectangle 10" o:spid="_x0000_s1026" style="position:absolute;margin-left:75.3pt;margin-top:.7pt;width:36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4520235" wp14:editId="192B758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93345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5C762" id="Rectangle 11" o:spid="_x0000_s1026" style="position:absolute;margin-left:75.3pt;margin-top:7.35pt;width:36pt;height:1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No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¿Debemos pedir permiso para ir al baño?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347D64B" wp14:editId="65F4BB7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71120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606E4" id="Rectangle 12" o:spid="_x0000_s1026" style="position:absolute;margin-left:75.3pt;margin-top:5.6pt;width:36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C86AE4" wp14:editId="3BB9A28B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155575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E5A0" id="Rectangle 13" o:spid="_x0000_s1026" style="position:absolute;margin-left:75.3pt;margin-top:12.25pt;width:36pt;height:1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</w:t>
            </w:r>
          </w:p>
        </w:tc>
      </w:tr>
    </w:tbl>
    <w:p w:rsidR="002E4D6D" w:rsidRDefault="002E4D6D" w:rsidP="002E4D6D">
      <w:pPr>
        <w:jc w:val="center"/>
      </w:pPr>
    </w:p>
    <w:p w:rsidR="0053328A" w:rsidRPr="002E4D6D" w:rsidRDefault="0053328A" w:rsidP="002E4D6D"/>
    <w:sectPr w:rsidR="0053328A" w:rsidRPr="002E4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E" w:rsidRDefault="00B04E3E" w:rsidP="00293785">
      <w:pPr>
        <w:bidi w:val="0"/>
      </w:pPr>
      <w:r>
        <w:separator/>
      </w:r>
    </w:p>
  </w:endnote>
  <w:endnote w:type="continuationSeparator" w:id="0">
    <w:p w:rsidR="00B04E3E" w:rsidRDefault="00B04E3E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582D53" w:rsidRDefault="002E4D6D" w:rsidP="00582D53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Show Me your credentials: Voting in America</w:t>
                          </w:r>
                        </w:p>
                        <w:bookmarkEnd w:id="0"/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Pr="00582D53" w:rsidRDefault="002E4D6D" w:rsidP="00582D53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Show Me your credentials: Voting in America</w:t>
                    </w:r>
                  </w:p>
                  <w:bookmarkEnd w:id="1"/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E" w:rsidRDefault="00B04E3E" w:rsidP="00293785">
      <w:pPr>
        <w:bidi w:val="0"/>
      </w:pPr>
      <w:r>
        <w:separator/>
      </w:r>
    </w:p>
  </w:footnote>
  <w:footnote w:type="continuationSeparator" w:id="0">
    <w:p w:rsidR="00B04E3E" w:rsidRDefault="00B04E3E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D"/>
    <w:rsid w:val="0005619A"/>
    <w:rsid w:val="0011259B"/>
    <w:rsid w:val="00116FDD"/>
    <w:rsid w:val="001F125D"/>
    <w:rsid w:val="00293785"/>
    <w:rsid w:val="002C0879"/>
    <w:rsid w:val="002E4D6D"/>
    <w:rsid w:val="005078B4"/>
    <w:rsid w:val="0053328A"/>
    <w:rsid w:val="00540FC6"/>
    <w:rsid w:val="00582D53"/>
    <w:rsid w:val="00656940"/>
    <w:rsid w:val="00686DAB"/>
    <w:rsid w:val="00721EA4"/>
    <w:rsid w:val="007919EC"/>
    <w:rsid w:val="007B055F"/>
    <w:rsid w:val="00913172"/>
    <w:rsid w:val="00A101E8"/>
    <w:rsid w:val="00AC349E"/>
    <w:rsid w:val="00B04E3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66329-CE57-4AA5-BCBF-8273DFB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2E4D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2E4D6D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2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82D53"/>
    <w:pPr>
      <w:jc w:val="right"/>
    </w:pPr>
    <w:rPr>
      <w:b/>
      <w:caps/>
      <w:color w:val="2D2D2D"/>
      <w:sz w:val="22"/>
      <w:szCs w:val="22"/>
    </w:rPr>
  </w:style>
  <w:style w:type="character" w:customStyle="1" w:styleId="LessonFooterChar">
    <w:name w:val="Lesson Footer Char"/>
    <w:basedOn w:val="TitleChar"/>
    <w:link w:val="LessonFooter"/>
    <w:rsid w:val="00582D53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D6D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2016-08-05T14:00:00Z</dcterms:created>
  <dcterms:modified xsi:type="dcterms:W3CDTF">2016-08-05T14:08:00Z</dcterms:modified>
</cp:coreProperties>
</file>