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4D6D" w:rsidRDefault="002E4D6D" w:rsidP="002E4D6D">
      <w:pPr>
        <w:pStyle w:val="Title"/>
      </w:pPr>
      <w:r>
        <w:t xml:space="preserve">Show Me Your Credentials: Voting in America </w:t>
      </w:r>
    </w:p>
    <w:p w:rsidR="002E4D6D" w:rsidRDefault="002E4D6D" w:rsidP="002E4D6D"/>
    <w:p w:rsidR="002E4D6D" w:rsidRDefault="002E4D6D" w:rsidP="002E4D6D">
      <w:pPr>
        <w:jc w:val="center"/>
      </w:pPr>
    </w:p>
    <w:tbl>
      <w:tblPr>
        <w:tblStyle w:val="TableGrid"/>
        <w:tblW w:w="0" w:type="auto"/>
        <w:tblInd w:w="10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ook w:val="04A0" w:firstRow="1" w:lastRow="0" w:firstColumn="1" w:lastColumn="0" w:noHBand="0" w:noVBand="1"/>
      </w:tblPr>
      <w:tblGrid>
        <w:gridCol w:w="6563"/>
        <w:gridCol w:w="2669"/>
      </w:tblGrid>
      <w:tr w:rsidR="002E4D6D" w:rsidTr="002E4D6D">
        <w:trPr>
          <w:trHeight w:val="683"/>
        </w:trPr>
        <w:tc>
          <w:tcPr>
            <w:tcW w:w="9360" w:type="dxa"/>
            <w:gridSpan w:val="2"/>
            <w:shd w:val="clear" w:color="auto" w:fill="3E5C61" w:themeFill="text2"/>
            <w:vAlign w:val="center"/>
          </w:tcPr>
          <w:p w:rsidR="002E4D6D" w:rsidRPr="002E4D6D" w:rsidRDefault="002E4D6D" w:rsidP="002E4D6D">
            <w:pPr>
              <w:pStyle w:val="TableColumnHeaders"/>
            </w:pPr>
            <w:r w:rsidRPr="002E4D6D">
              <w:t>Classroom Ballot</w:t>
            </w:r>
          </w:p>
        </w:tc>
      </w:tr>
      <w:tr w:rsidR="002E4D6D" w:rsidTr="002E4D6D">
        <w:trPr>
          <w:trHeight w:val="1872"/>
        </w:trPr>
        <w:tc>
          <w:tcPr>
            <w:tcW w:w="6660" w:type="dxa"/>
            <w:vAlign w:val="center"/>
          </w:tcPr>
          <w:p w:rsidR="002E4D6D" w:rsidRDefault="002E4D6D" w:rsidP="002E4D6D">
            <w:pPr>
              <w:pStyle w:val="Heading1"/>
              <w:outlineLvl w:val="0"/>
            </w:pPr>
            <w:r>
              <w:t>Should we be able to make up missing work whenever we choose?</w:t>
            </w:r>
          </w:p>
        </w:tc>
        <w:tc>
          <w:tcPr>
            <w:tcW w:w="2700" w:type="dxa"/>
          </w:tcPr>
          <w:p w:rsidR="002E4D6D" w:rsidRDefault="002E4D6D" w:rsidP="00903A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B3C1C36" wp14:editId="3C130FAC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120015</wp:posOffset>
                      </wp:positionV>
                      <wp:extent cx="4572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642C77" id="Rectangle 3" o:spid="_x0000_s1026" style="position:absolute;margin-left:75.2pt;margin-top:9.45pt;width:36pt;height:18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" fillcolor="white [3212]" strokecolor="#3e5c61 [3215]" strokeweight="1pt">
                      <w10:wrap type="through"/>
                    </v:rect>
                  </w:pict>
                </mc:Fallback>
              </mc:AlternateContent>
            </w:r>
          </w:p>
          <w:p w:rsidR="002E4D6D" w:rsidRDefault="002E4D6D" w:rsidP="00903A39">
            <w:pPr>
              <w:jc w:val="center"/>
            </w:pPr>
            <w:r>
              <w:t xml:space="preserve">Yes </w:t>
            </w:r>
          </w:p>
          <w:p w:rsidR="002E4D6D" w:rsidRDefault="002E4D6D" w:rsidP="00903A39"/>
          <w:p w:rsidR="002E4D6D" w:rsidRDefault="002E4D6D" w:rsidP="00903A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24CFAF9" wp14:editId="1E44F2DC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117475</wp:posOffset>
                      </wp:positionV>
                      <wp:extent cx="4572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1F2A5F" id="Rectangle 5" o:spid="_x0000_s1026" style="position:absolute;margin-left:75.4pt;margin-top:9.25pt;width:36pt;height:18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" fillcolor="white [3212]" strokecolor="#3e5c61 [3215]" strokeweight="1pt">
                      <w10:wrap type="through"/>
                    </v:rect>
                  </w:pict>
                </mc:Fallback>
              </mc:AlternateContent>
            </w:r>
            <w:r>
              <w:t xml:space="preserve">        </w:t>
            </w:r>
          </w:p>
          <w:p w:rsidR="002E4D6D" w:rsidRDefault="002E4D6D" w:rsidP="00903A39">
            <w:r>
              <w:t xml:space="preserve">           No            </w:t>
            </w:r>
          </w:p>
        </w:tc>
      </w:tr>
      <w:tr w:rsidR="002E4D6D" w:rsidTr="002E4D6D">
        <w:trPr>
          <w:trHeight w:val="1872"/>
        </w:trPr>
        <w:tc>
          <w:tcPr>
            <w:tcW w:w="6660" w:type="dxa"/>
            <w:vAlign w:val="center"/>
          </w:tcPr>
          <w:p w:rsidR="002E4D6D" w:rsidRDefault="002E4D6D" w:rsidP="002E4D6D">
            <w:pPr>
              <w:pStyle w:val="Heading1"/>
              <w:outlineLvl w:val="0"/>
            </w:pPr>
            <w:r>
              <w:t>Do you think we should incorporate silent reading in the classroom?</w:t>
            </w:r>
          </w:p>
        </w:tc>
        <w:tc>
          <w:tcPr>
            <w:tcW w:w="2700" w:type="dxa"/>
          </w:tcPr>
          <w:p w:rsidR="002E4D6D" w:rsidRDefault="002E4D6D" w:rsidP="00903A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6259193" wp14:editId="7A4EA252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175260</wp:posOffset>
                      </wp:positionV>
                      <wp:extent cx="4572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45E0A6" id="Rectangle 2" o:spid="_x0000_s1026" style="position:absolute;margin-left:75.3pt;margin-top:13.8pt;width:36pt;height:18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" fillcolor="white [3212]" strokecolor="#3e5c61 [3215]" strokeweight="1pt">
                      <w10:wrap type="through"/>
                    </v:rect>
                  </w:pict>
                </mc:Fallback>
              </mc:AlternateContent>
            </w:r>
          </w:p>
          <w:p w:rsidR="002E4D6D" w:rsidRDefault="002E4D6D" w:rsidP="00903A39">
            <w:pPr>
              <w:jc w:val="center"/>
            </w:pPr>
            <w:r>
              <w:t xml:space="preserve">Yes </w:t>
            </w:r>
          </w:p>
          <w:p w:rsidR="002E4D6D" w:rsidRDefault="002E4D6D" w:rsidP="00903A39">
            <w:pPr>
              <w:jc w:val="center"/>
            </w:pPr>
          </w:p>
          <w:p w:rsidR="002E4D6D" w:rsidRDefault="002E4D6D" w:rsidP="00903A39">
            <w:pPr>
              <w:jc w:val="center"/>
            </w:pPr>
          </w:p>
          <w:p w:rsidR="002E4D6D" w:rsidRDefault="002E4D6D" w:rsidP="00903A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5B60F89" wp14:editId="247EDC67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11430</wp:posOffset>
                      </wp:positionV>
                      <wp:extent cx="4572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13CEDA" id="Rectangle 7" o:spid="_x0000_s1026" style="position:absolute;margin-left:75.3pt;margin-top:.9pt;width:36pt;height:18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" fillcolor="white [3212]" strokecolor="#3e5c61 [3215]" strokeweight="1pt">
                      <w10:wrap type="through"/>
                    </v:rect>
                  </w:pict>
                </mc:Fallback>
              </mc:AlternateContent>
            </w:r>
            <w:r>
              <w:t xml:space="preserve">           No</w:t>
            </w:r>
          </w:p>
        </w:tc>
      </w:tr>
      <w:tr w:rsidR="002E4D6D" w:rsidTr="002E4D6D">
        <w:trPr>
          <w:trHeight w:val="1872"/>
        </w:trPr>
        <w:tc>
          <w:tcPr>
            <w:tcW w:w="6660" w:type="dxa"/>
            <w:vAlign w:val="center"/>
          </w:tcPr>
          <w:p w:rsidR="002E4D6D" w:rsidRDefault="002E4D6D" w:rsidP="002E4D6D">
            <w:pPr>
              <w:pStyle w:val="Heading1"/>
              <w:outlineLvl w:val="0"/>
            </w:pPr>
            <w:r>
              <w:t>Should we be able to choose where we sit?</w:t>
            </w:r>
          </w:p>
        </w:tc>
        <w:tc>
          <w:tcPr>
            <w:tcW w:w="2700" w:type="dxa"/>
          </w:tcPr>
          <w:p w:rsidR="002E4D6D" w:rsidRDefault="002E4D6D" w:rsidP="00903A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2FA394" wp14:editId="3DA30E47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155575</wp:posOffset>
                      </wp:positionV>
                      <wp:extent cx="4572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E57B9" id="Rectangle 4" o:spid="_x0000_s1026" style="position:absolute;margin-left:75.3pt;margin-top:12.25pt;width:36pt;height:1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" fillcolor="white [3212]" strokecolor="#3e5c61 [3215]" strokeweight="1pt">
                      <w10:wrap type="through"/>
                    </v:rect>
                  </w:pict>
                </mc:Fallback>
              </mc:AlternateContent>
            </w:r>
          </w:p>
          <w:p w:rsidR="002E4D6D" w:rsidRDefault="002E4D6D" w:rsidP="00903A39">
            <w:pPr>
              <w:jc w:val="center"/>
            </w:pPr>
            <w:r>
              <w:t xml:space="preserve">Yes   </w:t>
            </w:r>
          </w:p>
          <w:p w:rsidR="002E4D6D" w:rsidRDefault="002E4D6D" w:rsidP="00903A39">
            <w:pPr>
              <w:jc w:val="center"/>
            </w:pPr>
          </w:p>
          <w:p w:rsidR="002E4D6D" w:rsidRDefault="002E4D6D" w:rsidP="00903A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655D7BD" wp14:editId="2642246F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126365</wp:posOffset>
                      </wp:positionV>
                      <wp:extent cx="4572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B926AA" id="Rectangle 9" o:spid="_x0000_s1026" style="position:absolute;margin-left:75.3pt;margin-top:9.95pt;width:36pt;height:1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" fillcolor="white [3212]" strokecolor="#3e5c61 [3215]" strokeweight="1pt">
                      <w10:wrap type="through"/>
                    </v:rect>
                  </w:pict>
                </mc:Fallback>
              </mc:AlternateContent>
            </w:r>
          </w:p>
          <w:p w:rsidR="002E4D6D" w:rsidRDefault="002E4D6D" w:rsidP="00903A39">
            <w:pPr>
              <w:jc w:val="center"/>
            </w:pPr>
            <w:r>
              <w:t xml:space="preserve">No   </w:t>
            </w:r>
          </w:p>
        </w:tc>
      </w:tr>
      <w:tr w:rsidR="002E4D6D" w:rsidTr="002E4D6D">
        <w:trPr>
          <w:trHeight w:val="1872"/>
        </w:trPr>
        <w:tc>
          <w:tcPr>
            <w:tcW w:w="6660" w:type="dxa"/>
            <w:vAlign w:val="center"/>
          </w:tcPr>
          <w:p w:rsidR="002E4D6D" w:rsidRDefault="002E4D6D" w:rsidP="002E4D6D">
            <w:pPr>
              <w:pStyle w:val="Heading1"/>
              <w:outlineLvl w:val="0"/>
            </w:pPr>
            <w:r>
              <w:t>Should we be able to use cell phones during class?</w:t>
            </w:r>
          </w:p>
        </w:tc>
        <w:tc>
          <w:tcPr>
            <w:tcW w:w="2700" w:type="dxa"/>
          </w:tcPr>
          <w:p w:rsidR="002E4D6D" w:rsidRDefault="002E4D6D" w:rsidP="00903A39">
            <w:pPr>
              <w:jc w:val="center"/>
            </w:pPr>
          </w:p>
          <w:p w:rsidR="002E4D6D" w:rsidRDefault="002E4D6D" w:rsidP="00903A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27C87B2" wp14:editId="0E6E9B8C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8890</wp:posOffset>
                      </wp:positionV>
                      <wp:extent cx="4572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74BC8D" id="Rectangle 10" o:spid="_x0000_s1026" style="position:absolute;margin-left:75.3pt;margin-top:.7pt;width:36pt;height:1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" fillcolor="white [3212]" strokecolor="#3e5c61 [3215]" strokeweight="1pt">
                      <w10:wrap type="through"/>
                    </v:rect>
                  </w:pict>
                </mc:Fallback>
              </mc:AlternateContent>
            </w:r>
            <w:r>
              <w:t xml:space="preserve">Yes </w:t>
            </w:r>
          </w:p>
          <w:p w:rsidR="002E4D6D" w:rsidRDefault="002E4D6D" w:rsidP="00903A39">
            <w:pPr>
              <w:jc w:val="center"/>
            </w:pPr>
          </w:p>
          <w:p w:rsidR="002E4D6D" w:rsidRDefault="002E4D6D" w:rsidP="00903A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4520235" wp14:editId="192B7583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93345</wp:posOffset>
                      </wp:positionV>
                      <wp:extent cx="4572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E5C762" id="Rectangle 11" o:spid="_x0000_s1026" style="position:absolute;margin-left:75.3pt;margin-top:7.35pt;width:36pt;height:18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" fillcolor="white [3212]" strokecolor="#3e5c61 [3215]" strokeweight="1pt">
                      <w10:wrap type="through"/>
                    </v:rect>
                  </w:pict>
                </mc:Fallback>
              </mc:AlternateContent>
            </w:r>
          </w:p>
          <w:p w:rsidR="002E4D6D" w:rsidRDefault="002E4D6D" w:rsidP="00903A39">
            <w:r>
              <w:t xml:space="preserve">           No  </w:t>
            </w:r>
          </w:p>
        </w:tc>
      </w:tr>
      <w:tr w:rsidR="002E4D6D" w:rsidTr="002E4D6D">
        <w:trPr>
          <w:trHeight w:val="1872"/>
        </w:trPr>
        <w:tc>
          <w:tcPr>
            <w:tcW w:w="6660" w:type="dxa"/>
            <w:vAlign w:val="center"/>
          </w:tcPr>
          <w:p w:rsidR="002E4D6D" w:rsidRDefault="002E4D6D" w:rsidP="002E4D6D">
            <w:pPr>
              <w:pStyle w:val="Heading1"/>
              <w:outlineLvl w:val="0"/>
            </w:pPr>
            <w:r>
              <w:t>Should we have to ask permission to use the restroom?</w:t>
            </w:r>
          </w:p>
        </w:tc>
        <w:tc>
          <w:tcPr>
            <w:tcW w:w="2700" w:type="dxa"/>
          </w:tcPr>
          <w:p w:rsidR="002E4D6D" w:rsidRDefault="002E4D6D" w:rsidP="00903A39">
            <w:pPr>
              <w:jc w:val="center"/>
            </w:pPr>
          </w:p>
          <w:p w:rsidR="002E4D6D" w:rsidRDefault="002E4D6D" w:rsidP="00903A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347D64B" wp14:editId="65F4BB75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71120</wp:posOffset>
                      </wp:positionV>
                      <wp:extent cx="4572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5606E4" id="Rectangle 12" o:spid="_x0000_s1026" style="position:absolute;margin-left:75.3pt;margin-top:5.6pt;width:36pt;height:18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" fillcolor="white [3212]" strokecolor="#3e5c61 [3215]" strokeweight="1pt">
                      <w10:wrap type="through"/>
                    </v:rect>
                  </w:pict>
                </mc:Fallback>
              </mc:AlternateContent>
            </w:r>
            <w:r>
              <w:t xml:space="preserve">Yes    </w:t>
            </w:r>
          </w:p>
          <w:p w:rsidR="002E4D6D" w:rsidRDefault="002E4D6D" w:rsidP="00903A39">
            <w:pPr>
              <w:jc w:val="center"/>
            </w:pPr>
          </w:p>
          <w:p w:rsidR="002E4D6D" w:rsidRDefault="002E4D6D" w:rsidP="00903A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8C86AE4" wp14:editId="3BB9A28B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155575</wp:posOffset>
                      </wp:positionV>
                      <wp:extent cx="4572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62E5A0" id="Rectangle 13" o:spid="_x0000_s1026" style="position:absolute;margin-left:75.3pt;margin-top:12.25pt;width:36pt;height:18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" fillcolor="white [3212]" strokecolor="#3e5c61 [3215]" strokeweight="1pt">
                      <w10:wrap type="through"/>
                    </v:rect>
                  </w:pict>
                </mc:Fallback>
              </mc:AlternateContent>
            </w:r>
          </w:p>
          <w:p w:rsidR="002E4D6D" w:rsidRDefault="002E4D6D" w:rsidP="00903A39">
            <w:pPr>
              <w:jc w:val="center"/>
            </w:pPr>
            <w:r>
              <w:t xml:space="preserve">No </w:t>
            </w:r>
          </w:p>
        </w:tc>
      </w:tr>
    </w:tbl>
    <w:p w:rsidR="002E4D6D" w:rsidRDefault="002E4D6D" w:rsidP="002E4D6D">
      <w:pPr>
        <w:jc w:val="center"/>
      </w:pPr>
    </w:p>
    <w:p w:rsidR="0053328A" w:rsidRPr="002E4D6D" w:rsidRDefault="0053328A" w:rsidP="002E4D6D"/>
    <w:sectPr w:rsidR="0053328A" w:rsidRPr="002E4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3E" w:rsidRDefault="00B04E3E" w:rsidP="00293785">
      <w:r>
        <w:separator/>
      </w:r>
    </w:p>
  </w:endnote>
  <w:endnote w:type="continuationSeparator" w:id="0">
    <w:p w:rsidR="00B04E3E" w:rsidRDefault="00B04E3E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53" w:rsidRDefault="00582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A1242" wp14:editId="5C7613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Pr="00582D53" w:rsidRDefault="002E4D6D" w:rsidP="00582D53">
                          <w:pPr>
                            <w:pStyle w:val="LessonFooter"/>
                          </w:pPr>
                          <w:bookmarkStart w:id="0" w:name="_GoBack"/>
                          <w:r w:rsidRPr="00582D53">
                            <w:t>Show Me your credentials: Voting in America</w:t>
                          </w:r>
                        </w:p>
                        <w:bookmarkEnd w:id="0"/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Pr="00582D53" w:rsidRDefault="002E4D6D" w:rsidP="00582D53">
                    <w:pPr>
                      <w:pStyle w:val="LessonFooter"/>
                    </w:pPr>
                    <w:bookmarkStart w:id="1" w:name="_GoBack"/>
                    <w:r w:rsidRPr="00582D53">
                      <w:t>Show Me your credentials: Voting in America</w:t>
                    </w:r>
                  </w:p>
                  <w:bookmarkEnd w:id="1"/>
                  <w:p w:rsidR="00293785" w:rsidRDefault="00293785" w:rsidP="00293785"/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FC06778" wp14:editId="33AD43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53" w:rsidRDefault="0058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3E" w:rsidRDefault="00B04E3E" w:rsidP="00293785">
      <w:r>
        <w:separator/>
      </w:r>
    </w:p>
  </w:footnote>
  <w:footnote w:type="continuationSeparator" w:id="0">
    <w:p w:rsidR="00B04E3E" w:rsidRDefault="00B04E3E" w:rsidP="0029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53" w:rsidRDefault="00582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53" w:rsidRDefault="00582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53" w:rsidRDefault="00582D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6D"/>
    <w:rsid w:val="0005619A"/>
    <w:rsid w:val="0011259B"/>
    <w:rsid w:val="00116FDD"/>
    <w:rsid w:val="001F125D"/>
    <w:rsid w:val="00293785"/>
    <w:rsid w:val="002C0879"/>
    <w:rsid w:val="002E4D6D"/>
    <w:rsid w:val="005078B4"/>
    <w:rsid w:val="0053328A"/>
    <w:rsid w:val="00540FC6"/>
    <w:rsid w:val="00582D53"/>
    <w:rsid w:val="00656940"/>
    <w:rsid w:val="00686DAB"/>
    <w:rsid w:val="00721EA4"/>
    <w:rsid w:val="007919EC"/>
    <w:rsid w:val="007B055F"/>
    <w:rsid w:val="00913172"/>
    <w:rsid w:val="00A101E8"/>
    <w:rsid w:val="00AC349E"/>
    <w:rsid w:val="00B04E3E"/>
    <w:rsid w:val="00B92DBF"/>
    <w:rsid w:val="00BD119F"/>
    <w:rsid w:val="00CC4F77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666329-CE57-4AA5-BCBF-8273DFB2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2E4D6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2E4D6D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 w:val="22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582D53"/>
    <w:pPr>
      <w:jc w:val="right"/>
    </w:pPr>
    <w:rPr>
      <w:b/>
      <w:caps/>
      <w:color w:val="2D2D2D"/>
      <w:sz w:val="22"/>
      <w:szCs w:val="22"/>
    </w:rPr>
  </w:style>
  <w:style w:type="character" w:customStyle="1" w:styleId="LessonFooterChar">
    <w:name w:val="Lesson Footer Char"/>
    <w:basedOn w:val="TitleChar"/>
    <w:link w:val="LessonFooter"/>
    <w:rsid w:val="00582D53"/>
    <w:rPr>
      <w:rFonts w:asciiTheme="majorHAnsi" w:eastAsiaTheme="majorEastAsia" w:hAnsiTheme="majorHAnsi" w:cstheme="majorBidi"/>
      <w:b/>
      <w:caps/>
      <w:color w:val="2D2D2D"/>
      <w:spacing w:val="-10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4D6D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2</cp:revision>
  <cp:lastPrinted>2016-07-14T14:08:00Z</cp:lastPrinted>
  <dcterms:created xsi:type="dcterms:W3CDTF">2016-08-05T14:00:00Z</dcterms:created>
  <dcterms:modified xsi:type="dcterms:W3CDTF">2016-08-05T14:08:00Z</dcterms:modified>
</cp:coreProperties>
</file>