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5D7426" w14:textId="2A1EEDE0" w:rsidR="00251DF1" w:rsidRPr="00F8488D" w:rsidRDefault="00251DF1" w:rsidP="00251DF1">
      <w:pPr>
        <w:rPr>
          <w:lang w:val="es-US"/>
        </w:rPr>
      </w:pPr>
      <w:r>
        <w:rPr>
          <w:lang w:val="es"/>
        </w:rPr>
        <w:t>Nombre: ________________________________________</w:t>
      </w:r>
      <w:r>
        <w:rPr>
          <w:lang w:val="es"/>
        </w:rPr>
        <w:tab/>
        <w:t>Hora: _________</w:t>
      </w:r>
      <w:r>
        <w:rPr>
          <w:lang w:val="es"/>
        </w:rPr>
        <w:tab/>
        <w:t>Fecha: _____________</w:t>
      </w:r>
    </w:p>
    <w:p w14:paraId="133DD363" w14:textId="77777777" w:rsidR="00B71ED3" w:rsidRPr="00F8488D" w:rsidRDefault="00FE2352" w:rsidP="00FE2352">
      <w:pPr>
        <w:pStyle w:val="Title"/>
        <w:rPr>
          <w:lang w:val="es-US"/>
        </w:rPr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A0C3" wp14:editId="08EA0F04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1924B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ECC72" wp14:editId="6805E989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2128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DD087B" wp14:editId="4B9B3D1C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DCC9" w14:textId="77777777" w:rsidR="00FE2352" w:rsidRDefault="00FE2352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Pero ahora 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4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" filled="f" stroked="f">
                <v:textbox>
                  <w:txbxContent>
                    <w:p w:rsidR="00FE2352" w:rsidRDefault="00FE2352" w:rsidP="00FE2352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Pero ahora 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lang w:val="es"/>
        </w:rPr>
        <w:t>Solía pensar, pero ahora sé</w:t>
      </w:r>
    </w:p>
    <w:p w14:paraId="45E340ED" w14:textId="77777777" w:rsidR="00B71ED3" w:rsidRPr="00F8488D" w:rsidRDefault="00FE2352" w:rsidP="00B71ED3">
      <w:pPr>
        <w:jc w:val="center"/>
        <w:rPr>
          <w:rFonts w:ascii="Arial Rounded MT Bold" w:hAnsi="Arial Rounded MT Bold"/>
          <w:b/>
          <w:lang w:val="es-US"/>
        </w:rPr>
      </w:pPr>
      <w:r>
        <w:rPr>
          <w:rFonts w:ascii="Arial Rounded MT Bold" w:hAnsi="Arial Rounded MT Bold"/>
          <w:b/>
          <w:bCs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8440A1" wp14:editId="75B011B7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14DC" w14:textId="77777777" w:rsidR="00FE2352" w:rsidRDefault="00FE2352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Solía pensar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4E84" id="_x0000_s1027" type="#_x0000_t202" style="position:absolute;left:0;text-align:left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" filled="f" stroked="f">
                <v:textbox>
                  <w:txbxContent>
                    <w:p w:rsidR="00FE2352" w:rsidRDefault="00FE2352" w:rsidP="00FE2352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Solía pensar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3E9446" w14:textId="77777777" w:rsidR="00B71ED3" w:rsidRPr="00F8488D" w:rsidRDefault="00B71ED3" w:rsidP="00B71ED3">
      <w:pPr>
        <w:rPr>
          <w:rFonts w:ascii="Arial Rounded MT Bold" w:hAnsi="Arial Rounded MT Bold"/>
          <w:szCs w:val="24"/>
          <w:lang w:val="es-US"/>
        </w:rPr>
      </w:pPr>
      <w:r>
        <w:rPr>
          <w:rFonts w:ascii="Arial Rounded MT Bold" w:hAnsi="Arial Rounded MT Bold"/>
          <w:b/>
          <w:bCs/>
          <w:lang w:val="es"/>
        </w:rPr>
        <w:t xml:space="preserve">             </w:t>
      </w:r>
      <w:r>
        <w:rPr>
          <w:rFonts w:ascii="Arial Rounded MT Bold" w:hAnsi="Arial Rounded MT Bold"/>
          <w:szCs w:val="24"/>
          <w:lang w:val="es"/>
        </w:rPr>
        <w:t xml:space="preserve">   </w:t>
      </w:r>
      <w:r>
        <w:rPr>
          <w:rFonts w:ascii="Arial Rounded MT Bold" w:hAnsi="Arial Rounded MT Bold"/>
          <w:szCs w:val="24"/>
          <w:lang w:val="es"/>
        </w:rPr>
        <w:tab/>
      </w:r>
    </w:p>
    <w:p w14:paraId="0DCB028C" w14:textId="77777777" w:rsidR="00B71ED3" w:rsidRPr="00F8488D" w:rsidRDefault="00251DF1" w:rsidP="002E6DB7">
      <w:pPr>
        <w:pStyle w:val="Title"/>
        <w:rPr>
          <w:lang w:val="es-US"/>
        </w:rPr>
      </w:pPr>
      <w:r>
        <w:rPr>
          <w:bCs/>
          <w:lang w:val="es"/>
        </w:rPr>
        <w:tab/>
      </w:r>
    </w:p>
    <w:p w14:paraId="402D626B" w14:textId="77777777" w:rsidR="00B71ED3" w:rsidRPr="00F8488D" w:rsidRDefault="00B71ED3" w:rsidP="00B71ED3">
      <w:pPr>
        <w:rPr>
          <w:lang w:val="es-US"/>
        </w:rPr>
      </w:pPr>
    </w:p>
    <w:p w14:paraId="28256722" w14:textId="77777777" w:rsidR="00B71ED3" w:rsidRPr="00F8488D" w:rsidRDefault="00B71ED3" w:rsidP="00B71ED3">
      <w:pPr>
        <w:rPr>
          <w:lang w:val="es-US"/>
        </w:rPr>
      </w:pPr>
    </w:p>
    <w:p w14:paraId="3DF24909" w14:textId="77777777" w:rsidR="00B71ED3" w:rsidRPr="00F8488D" w:rsidRDefault="00B71ED3" w:rsidP="00B71ED3">
      <w:pPr>
        <w:rPr>
          <w:lang w:val="es-US"/>
        </w:rPr>
      </w:pPr>
    </w:p>
    <w:p w14:paraId="12E8B544" w14:textId="77777777" w:rsidR="0053328A" w:rsidRPr="00F8488D" w:rsidRDefault="00B71ED3" w:rsidP="00B71ED3">
      <w:pPr>
        <w:tabs>
          <w:tab w:val="left" w:pos="2790"/>
        </w:tabs>
        <w:rPr>
          <w:lang w:val="es-US"/>
        </w:rPr>
      </w:pPr>
      <w:r>
        <w:rPr>
          <w:lang w:val="es"/>
        </w:rPr>
        <w:tab/>
      </w:r>
    </w:p>
    <w:sectPr w:rsidR="0053328A" w:rsidRPr="00F8488D" w:rsidSect="00251DF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675E" w14:textId="77777777" w:rsidR="007B7317" w:rsidRDefault="007B7317" w:rsidP="00293785">
      <w:pPr>
        <w:spacing w:after="0" w:line="240" w:lineRule="auto"/>
      </w:pPr>
      <w:r>
        <w:separator/>
      </w:r>
    </w:p>
  </w:endnote>
  <w:endnote w:type="continuationSeparator" w:id="0">
    <w:p w14:paraId="1CD59D59" w14:textId="77777777" w:rsidR="007B7317" w:rsidRDefault="007B731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862C" w14:textId="77777777" w:rsidR="00293785" w:rsidRDefault="00251DF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347490" wp14:editId="2668AB7B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65AB8A" w14:textId="77777777" w:rsidR="00293785" w:rsidRPr="00251DF1" w:rsidRDefault="00251DF1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 w:rsidRPr="00F8488D">
                            <w:rPr>
                              <w:bCs/>
                              <w:sz w:val="22"/>
                            </w:rPr>
                            <w:t>Plessy v. Ferguson: An Individual’s Response to Oppression</w:t>
                          </w:r>
                        </w:p>
                        <w:p w14:paraId="0A72B835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474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5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" filled="f" stroked="f">
              <v:textbox>
                <w:txbxContent>
                  <w:p w14:paraId="4F65AB8A" w14:textId="77777777" w:rsidR="00293785" w:rsidRPr="00251DF1" w:rsidRDefault="00251DF1" w:rsidP="00AC349E">
                    <w:pPr>
                      <w:pStyle w:val="LessonFooter"/>
                      <w:rPr>
                        <w:sz w:val="22"/>
                      </w:rPr>
                    </w:pPr>
                    <w:r w:rsidRPr="00F8488D">
                      <w:rPr>
                        <w:bCs/>
                        <w:sz w:val="22"/>
                      </w:rPr>
                      <w:t>Plessy v. Ferguson: An Individual’s Response to Oppression</w:t>
                    </w:r>
                  </w:p>
                  <w:p w14:paraId="0A72B835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18874835" wp14:editId="18E9C76A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8047" w14:textId="77777777" w:rsidR="007B7317" w:rsidRDefault="007B7317" w:rsidP="00293785">
      <w:pPr>
        <w:spacing w:after="0" w:line="240" w:lineRule="auto"/>
      </w:pPr>
      <w:r>
        <w:separator/>
      </w:r>
    </w:p>
  </w:footnote>
  <w:footnote w:type="continuationSeparator" w:id="0">
    <w:p w14:paraId="57DA316A" w14:textId="77777777" w:rsidR="007B7317" w:rsidRDefault="007B7317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93785"/>
    <w:rsid w:val="002C0879"/>
    <w:rsid w:val="002E6DB7"/>
    <w:rsid w:val="00420763"/>
    <w:rsid w:val="005078B4"/>
    <w:rsid w:val="0053328A"/>
    <w:rsid w:val="00540FC6"/>
    <w:rsid w:val="00656940"/>
    <w:rsid w:val="00686DAB"/>
    <w:rsid w:val="00721EA4"/>
    <w:rsid w:val="007B055F"/>
    <w:rsid w:val="007B7317"/>
    <w:rsid w:val="00913172"/>
    <w:rsid w:val="00A101E8"/>
    <w:rsid w:val="00AC349E"/>
    <w:rsid w:val="00B71ED3"/>
    <w:rsid w:val="00B92DBF"/>
    <w:rsid w:val="00BD119F"/>
    <w:rsid w:val="00CC4F77"/>
    <w:rsid w:val="00ED24C8"/>
    <w:rsid w:val="00F8488D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12DB8"/>
  <w15:docId w15:val="{AC8F3AC0-E5E3-4B15-B5F8-884AFED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4</cp:revision>
  <cp:lastPrinted>2016-08-10T14:41:00Z</cp:lastPrinted>
  <dcterms:created xsi:type="dcterms:W3CDTF">2016-08-10T14:39:00Z</dcterms:created>
  <dcterms:modified xsi:type="dcterms:W3CDTF">2022-05-09T19:23:00Z</dcterms:modified>
</cp:coreProperties>
</file>