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51DF1" w:rsidRDefault="00251DF1" w:rsidP="00251DF1">
      <w:r>
        <w:t>Name: ____________________________________________</w:t>
      </w:r>
      <w:r>
        <w:tab/>
        <w:t>Hour: _________</w:t>
      </w:r>
      <w:r>
        <w:tab/>
        <w:t>Date: _____________</w:t>
      </w:r>
    </w:p>
    <w:p w:rsidR="00B71ED3" w:rsidRPr="00E579C8" w:rsidRDefault="00FE2352" w:rsidP="00FE2352">
      <w:pPr>
        <w:pStyle w:val="Title"/>
      </w:pPr>
      <w:r>
        <w:rPr>
          <w:rFonts w:ascii="Arial Rounded MT Bold" w:hAnsi="Arial Rounded MT Bold"/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99B0A" wp14:editId="6F3DBA01">
                <wp:simplePos x="0" y="0"/>
                <wp:positionH relativeFrom="column">
                  <wp:posOffset>3429000</wp:posOffset>
                </wp:positionH>
                <wp:positionV relativeFrom="paragraph">
                  <wp:posOffset>595629</wp:posOffset>
                </wp:positionV>
                <wp:extent cx="0" cy="791527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1527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1924B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pt,46.9pt" to="270pt,6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" strokecolor="#3e5c61 [3213]" strokeweight="1.25pt">
                <v:stroke joinstyle="miter"/>
              </v:line>
            </w:pict>
          </mc:Fallback>
        </mc:AlternateContent>
      </w:r>
      <w:r>
        <w:rPr>
          <w:rFonts w:ascii="Arial Rounded MT Bold" w:hAnsi="Arial Rounded MT Bold"/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8CDA4B" wp14:editId="409F329B">
                <wp:simplePos x="0" y="0"/>
                <wp:positionH relativeFrom="column">
                  <wp:posOffset>0</wp:posOffset>
                </wp:positionH>
                <wp:positionV relativeFrom="paragraph">
                  <wp:posOffset>919480</wp:posOffset>
                </wp:positionV>
                <wp:extent cx="68580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02128D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2.4pt" to="540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" strokecolor="#3e5c61 [3213]" strokeweight="1.25pt">
                <v:stroke joinstyle="miter"/>
              </v:line>
            </w:pict>
          </mc:Fallback>
        </mc:AlternateContent>
      </w:r>
      <w:r w:rsidRPr="00FE2352">
        <w:rPr>
          <w:rFonts w:ascii="Arial Rounded MT Bold" w:hAnsi="Arial Rounded MT Bold"/>
          <w:b w:val="0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6654976" wp14:editId="66C015F2">
                <wp:simplePos x="0" y="0"/>
                <wp:positionH relativeFrom="column">
                  <wp:posOffset>3429000</wp:posOffset>
                </wp:positionH>
                <wp:positionV relativeFrom="paragraph">
                  <wp:posOffset>595630</wp:posOffset>
                </wp:positionV>
                <wp:extent cx="3429000" cy="31432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352" w:rsidRDefault="00FE2352" w:rsidP="00FE2352">
                            <w:pPr>
                              <w:pStyle w:val="Heading1"/>
                            </w:pPr>
                            <w:r>
                              <w:t>But Now I Know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549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46.9pt;width:270pt;height:24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" filled="f" stroked="f">
                <v:textbox>
                  <w:txbxContent>
                    <w:p w:rsidR="00FE2352" w:rsidRDefault="00FE2352" w:rsidP="00FE2352">
                      <w:pPr>
                        <w:pStyle w:val="Heading1"/>
                      </w:pPr>
                      <w:r>
                        <w:t>But Now I Know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1ED3" w:rsidRPr="0033129A">
        <w:t>I Used to Think but Now I Know</w:t>
      </w:r>
    </w:p>
    <w:p w:rsidR="00B71ED3" w:rsidRDefault="00FE2352" w:rsidP="00B71ED3">
      <w:pPr>
        <w:jc w:val="center"/>
        <w:rPr>
          <w:rFonts w:ascii="Arial Rounded MT Bold" w:hAnsi="Arial Rounded MT Bold"/>
          <w:b/>
        </w:rPr>
      </w:pPr>
      <w:r w:rsidRPr="00FE2352">
        <w:rPr>
          <w:rFonts w:ascii="Arial Rounded MT Bold" w:hAnsi="Arial Rounded MT Bold"/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42F4E84" wp14:editId="35E3FC10">
                <wp:simplePos x="0" y="0"/>
                <wp:positionH relativeFrom="column">
                  <wp:posOffset>0</wp:posOffset>
                </wp:positionH>
                <wp:positionV relativeFrom="paragraph">
                  <wp:posOffset>204470</wp:posOffset>
                </wp:positionV>
                <wp:extent cx="3429000" cy="3143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352" w:rsidRDefault="00FE2352" w:rsidP="00FE2352">
                            <w:pPr>
                              <w:pStyle w:val="Heading1"/>
                            </w:pPr>
                            <w:r>
                              <w:t>I Used to Think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F4E84" id="_x0000_s1027" type="#_x0000_t202" style="position:absolute;left:0;text-align:left;margin-left:0;margin-top:16.1pt;width:270pt;height:2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" filled="f" stroked="f">
                <v:textbox>
                  <w:txbxContent>
                    <w:p w:rsidR="00FE2352" w:rsidRDefault="00FE2352" w:rsidP="00FE2352">
                      <w:pPr>
                        <w:pStyle w:val="Heading1"/>
                      </w:pPr>
                      <w:r>
                        <w:t>I Used to Think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71ED3" w:rsidRPr="005246A0" w:rsidRDefault="00B71ED3" w:rsidP="00B71ED3">
      <w:pPr>
        <w:rPr>
          <w:rFonts w:ascii="Arial Rounded MT Bold" w:hAnsi="Arial Rounded MT Bold"/>
          <w:szCs w:val="24"/>
        </w:rPr>
      </w:pPr>
      <w:r>
        <w:rPr>
          <w:rFonts w:ascii="Arial Rounded MT Bold" w:hAnsi="Arial Rounded MT Bold"/>
          <w:b/>
        </w:rPr>
        <w:t xml:space="preserve">             </w:t>
      </w:r>
      <w:r w:rsidRPr="005246A0">
        <w:rPr>
          <w:rFonts w:ascii="Arial Rounded MT Bold" w:hAnsi="Arial Rounded MT Bold"/>
          <w:szCs w:val="24"/>
        </w:rPr>
        <w:t xml:space="preserve">   </w:t>
      </w:r>
      <w:r>
        <w:rPr>
          <w:rFonts w:ascii="Arial Rounded MT Bold" w:hAnsi="Arial Rounded MT Bold"/>
          <w:szCs w:val="24"/>
        </w:rPr>
        <w:tab/>
      </w:r>
    </w:p>
    <w:p w:rsidR="00B71ED3" w:rsidRDefault="00251DF1" w:rsidP="002E6DB7">
      <w:pPr>
        <w:pStyle w:val="Title"/>
      </w:pPr>
      <w:r>
        <w:tab/>
      </w:r>
    </w:p>
    <w:p w:rsidR="00B71ED3" w:rsidRPr="00B71ED3" w:rsidRDefault="00B71ED3" w:rsidP="00B71ED3"/>
    <w:p w:rsidR="00B71ED3" w:rsidRPr="00B71ED3" w:rsidRDefault="00B71ED3" w:rsidP="00B71ED3"/>
    <w:p w:rsidR="00B71ED3" w:rsidRDefault="00B71ED3" w:rsidP="00B71ED3"/>
    <w:p w:rsidR="0053328A" w:rsidRPr="00B71ED3" w:rsidRDefault="00B71ED3" w:rsidP="00B71ED3">
      <w:pPr>
        <w:tabs>
          <w:tab w:val="left" w:pos="2790"/>
        </w:tabs>
      </w:pPr>
      <w:r>
        <w:tab/>
      </w:r>
      <w:bookmarkStart w:id="0" w:name="_GoBack"/>
      <w:bookmarkEnd w:id="0"/>
    </w:p>
    <w:sectPr w:rsidR="0053328A" w:rsidRPr="00B71ED3" w:rsidSect="00251DF1">
      <w:footerReference w:type="default" r:id="rId6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317" w:rsidRDefault="007B7317" w:rsidP="00293785">
      <w:pPr>
        <w:spacing w:after="0" w:line="240" w:lineRule="auto"/>
      </w:pPr>
      <w:r>
        <w:separator/>
      </w:r>
    </w:p>
  </w:endnote>
  <w:endnote w:type="continuationSeparator" w:id="0">
    <w:p w:rsidR="007B7317" w:rsidRDefault="007B731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785" w:rsidRDefault="00251DF1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365750A" wp14:editId="7647EC4D">
              <wp:simplePos x="0" y="0"/>
              <wp:positionH relativeFrom="column">
                <wp:posOffset>1847850</wp:posOffset>
              </wp:positionH>
              <wp:positionV relativeFrom="paragraph">
                <wp:posOffset>-23495</wp:posOffset>
              </wp:positionV>
              <wp:extent cx="421005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100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3785" w:rsidRPr="00251DF1" w:rsidRDefault="00251DF1" w:rsidP="00AC349E">
                          <w:pPr>
                            <w:pStyle w:val="LessonFooter"/>
                            <w:rPr>
                              <w:sz w:val="22"/>
                            </w:rPr>
                          </w:pPr>
                          <w:r w:rsidRPr="00251DF1">
                            <w:rPr>
                              <w:sz w:val="22"/>
                            </w:rPr>
                            <w:t>Plessy v. Ferguson: An Individual’s Response to Oppression</w:t>
                          </w:r>
                        </w:p>
                        <w:p w:rsidR="00293785" w:rsidRDefault="00293785" w:rsidP="002937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65750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45.5pt;margin-top:-1.85pt;width:331.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" filled="f" stroked="f">
              <v:textbox>
                <w:txbxContent>
                  <w:p w:rsidR="00293785" w:rsidRPr="00251DF1" w:rsidRDefault="00251DF1" w:rsidP="00AC349E">
                    <w:pPr>
                      <w:pStyle w:val="LessonFooter"/>
                      <w:rPr>
                        <w:sz w:val="22"/>
                      </w:rPr>
                    </w:pPr>
                    <w:r w:rsidRPr="00251DF1">
                      <w:rPr>
                        <w:sz w:val="22"/>
                      </w:rPr>
                      <w:t>Plessy v. Ferguson: An Individual’s Response to Oppression</w:t>
                    </w:r>
                  </w:p>
                  <w:p w:rsidR="00293785" w:rsidRDefault="00293785" w:rsidP="00293785"/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56192" behindDoc="1" locked="0" layoutInCell="1" allowOverlap="1" wp14:anchorId="0394BA17" wp14:editId="7BB3B9A0">
          <wp:simplePos x="0" y="0"/>
          <wp:positionH relativeFrom="column">
            <wp:posOffset>1943100</wp:posOffset>
          </wp:positionH>
          <wp:positionV relativeFrom="paragraph">
            <wp:posOffset>25400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317" w:rsidRDefault="007B7317" w:rsidP="00293785">
      <w:pPr>
        <w:spacing w:after="0" w:line="240" w:lineRule="auto"/>
      </w:pPr>
      <w:r>
        <w:separator/>
      </w:r>
    </w:p>
  </w:footnote>
  <w:footnote w:type="continuationSeparator" w:id="0">
    <w:p w:rsidR="007B7317" w:rsidRDefault="007B7317" w:rsidP="00293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DF1"/>
    <w:rsid w:val="0005619A"/>
    <w:rsid w:val="0011259B"/>
    <w:rsid w:val="00116FDD"/>
    <w:rsid w:val="00123398"/>
    <w:rsid w:val="001F125D"/>
    <w:rsid w:val="00251DF1"/>
    <w:rsid w:val="00293785"/>
    <w:rsid w:val="002C0879"/>
    <w:rsid w:val="002E6DB7"/>
    <w:rsid w:val="00420763"/>
    <w:rsid w:val="005078B4"/>
    <w:rsid w:val="0053328A"/>
    <w:rsid w:val="00540FC6"/>
    <w:rsid w:val="00656940"/>
    <w:rsid w:val="00686DAB"/>
    <w:rsid w:val="00721EA4"/>
    <w:rsid w:val="007B055F"/>
    <w:rsid w:val="007B7317"/>
    <w:rsid w:val="00913172"/>
    <w:rsid w:val="00A101E8"/>
    <w:rsid w:val="00AC349E"/>
    <w:rsid w:val="00B71ED3"/>
    <w:rsid w:val="00B92DBF"/>
    <w:rsid w:val="00BD119F"/>
    <w:rsid w:val="00CC4F77"/>
    <w:rsid w:val="00ED24C8"/>
    <w:rsid w:val="00FE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2A060"/>
  <w15:docId w15:val="{AC8F3AC0-E5E3-4B15-B5F8-884AFED6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FE2352"/>
    <w:pPr>
      <w:keepNext/>
      <w:keepLines/>
      <w:framePr w:hSpace="180" w:wrap="around" w:vAnchor="page" w:hAnchor="margin" w:xAlign="center" w:y="1981"/>
      <w:jc w:val="center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AC34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 w:line="240" w:lineRule="auto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E235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349E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l9277\Documents\Custom%20Office%20Templates\LEARN%20handout%20template%20with%20example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 handout template with examples</Template>
  <TotalTime>3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Schlasner, Jacqueline</dc:creator>
  <cp:lastModifiedBy>Jacqueline Schlasner</cp:lastModifiedBy>
  <cp:revision>3</cp:revision>
  <cp:lastPrinted>2016-08-10T14:41:00Z</cp:lastPrinted>
  <dcterms:created xsi:type="dcterms:W3CDTF">2016-08-10T14:39:00Z</dcterms:created>
  <dcterms:modified xsi:type="dcterms:W3CDTF">2016-08-10T14:41:00Z</dcterms:modified>
</cp:coreProperties>
</file>