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1DF1" w:rsidRDefault="00251DF1" w:rsidP="00251DF1">
      <w:r>
        <w:t>Name: _____________</w:t>
      </w:r>
      <w:r>
        <w:t>_______________________________</w:t>
      </w:r>
      <w:r>
        <w:tab/>
      </w:r>
      <w:r>
        <w:t>Hour:</w:t>
      </w:r>
      <w:r>
        <w:t xml:space="preserve"> </w:t>
      </w:r>
      <w:r>
        <w:t>_________</w:t>
      </w:r>
      <w:r>
        <w:tab/>
        <w:t>Date: _____________</w:t>
      </w:r>
    </w:p>
    <w:tbl>
      <w:tblPr>
        <w:tblStyle w:val="TableGrid"/>
        <w:tblpPr w:leftFromText="180" w:rightFromText="180" w:vertAnchor="page" w:horzAnchor="margin" w:tblpXSpec="center" w:tblpY="1981"/>
        <w:tblW w:w="10368" w:type="dxa"/>
        <w:tblBorders>
          <w:top w:val="single" w:sz="4" w:space="0" w:color="BED7D3" w:themeColor="accent3"/>
          <w:left w:val="single" w:sz="4" w:space="0" w:color="BED7D3" w:themeColor="accent3"/>
          <w:bottom w:val="single" w:sz="4" w:space="0" w:color="BED7D3" w:themeColor="accent3"/>
          <w:right w:val="single" w:sz="4" w:space="0" w:color="BED7D3" w:themeColor="accent3"/>
          <w:insideH w:val="single" w:sz="4" w:space="0" w:color="BED7D3" w:themeColor="accent3"/>
          <w:insideV w:val="single" w:sz="4" w:space="0" w:color="BED7D3" w:themeColor="accent3"/>
        </w:tblBorders>
        <w:tblLook w:val="04A0" w:firstRow="1" w:lastRow="0" w:firstColumn="1" w:lastColumn="0" w:noHBand="0" w:noVBand="1"/>
      </w:tblPr>
      <w:tblGrid>
        <w:gridCol w:w="10378"/>
      </w:tblGrid>
      <w:tr w:rsidR="00251DF1" w:rsidRPr="00CE7267" w:rsidTr="00251DF1">
        <w:trPr>
          <w:trHeight w:val="334"/>
        </w:trPr>
        <w:tc>
          <w:tcPr>
            <w:tcW w:w="10368" w:type="dxa"/>
            <w:shd w:val="clear" w:color="auto" w:fill="3E5C61" w:themeFill="accent2"/>
          </w:tcPr>
          <w:p w:rsidR="00251DF1" w:rsidRPr="00CE7267" w:rsidRDefault="00251DF1" w:rsidP="00251DF1">
            <w:pPr>
              <w:pStyle w:val="TableColumnHeaders"/>
            </w:pPr>
            <w:r w:rsidRPr="00CE7267">
              <w:t>Step 1. Observation</w:t>
            </w:r>
          </w:p>
        </w:tc>
      </w:tr>
      <w:tr w:rsidR="00251DF1" w:rsidTr="00251DF1">
        <w:trPr>
          <w:trHeight w:val="1448"/>
        </w:trPr>
        <w:tc>
          <w:tcPr>
            <w:tcW w:w="10368" w:type="dxa"/>
          </w:tcPr>
          <w:p w:rsidR="00251DF1" w:rsidRDefault="00251DF1" w:rsidP="00251DF1">
            <w:pPr>
              <w:pStyle w:val="Heading1"/>
              <w:framePr w:hSpace="0" w:wrap="auto" w:vAnchor="margin" w:hAnchor="text" w:xAlign="left" w:yAlign="inline"/>
            </w:pPr>
            <w:r>
              <w:t xml:space="preserve">A.  For two minutes, study the image provided and note your overall impression in the space below. Then look for individual items that peak your interest. Next, divide the image into four quadrants and study each section for new details. </w:t>
            </w:r>
          </w:p>
        </w:tc>
      </w:tr>
      <w:tr w:rsidR="00251DF1" w:rsidTr="00251DF1">
        <w:trPr>
          <w:trHeight w:val="4904"/>
        </w:trPr>
        <w:tc>
          <w:tcPr>
            <w:tcW w:w="10368" w:type="dxa"/>
          </w:tcPr>
          <w:p w:rsidR="00251DF1" w:rsidRPr="005A402A" w:rsidRDefault="00251DF1" w:rsidP="00251DF1">
            <w:pPr>
              <w:pStyle w:val="Heading1"/>
              <w:framePr w:hSpace="0" w:wrap="auto" w:vAnchor="margin" w:hAnchor="text" w:xAlign="left" w:yAlign="inline"/>
              <w:rPr>
                <w:sz w:val="20"/>
                <w:szCs w:val="20"/>
              </w:rPr>
            </w:pPr>
            <w:r>
              <w:t xml:space="preserve">B.  Use the chart below to list people, objects, and activities in the image. </w:t>
            </w:r>
            <w:r w:rsidRPr="005A402A">
              <w:rPr>
                <w:i/>
                <w:sz w:val="20"/>
                <w:szCs w:val="20"/>
              </w:rPr>
              <w:t>(Use the back if you need extra space.)</w:t>
            </w:r>
          </w:p>
          <w:tbl>
            <w:tblPr>
              <w:tblStyle w:val="TableGrid"/>
              <w:tblW w:w="10152" w:type="dxa"/>
              <w:tblBorders>
                <w:top w:val="single" w:sz="4" w:space="0" w:color="BED7D3" w:themeColor="accent3"/>
                <w:left w:val="single" w:sz="4" w:space="0" w:color="BED7D3" w:themeColor="accent3"/>
                <w:bottom w:val="single" w:sz="4" w:space="0" w:color="BED7D3" w:themeColor="accent3"/>
                <w:right w:val="single" w:sz="4" w:space="0" w:color="BED7D3" w:themeColor="accent3"/>
                <w:insideH w:val="single" w:sz="4" w:space="0" w:color="BED7D3" w:themeColor="accent3"/>
                <w:insideV w:val="single" w:sz="4" w:space="0" w:color="BED7D3" w:themeColor="accent3"/>
              </w:tblBorders>
              <w:tblLook w:val="04A0" w:firstRow="1" w:lastRow="0" w:firstColumn="1" w:lastColumn="0" w:noHBand="0" w:noVBand="1"/>
            </w:tblPr>
            <w:tblGrid>
              <w:gridCol w:w="3384"/>
              <w:gridCol w:w="3384"/>
              <w:gridCol w:w="3384"/>
            </w:tblGrid>
            <w:tr w:rsidR="00251DF1" w:rsidTr="00251DF1">
              <w:trPr>
                <w:trHeight w:val="334"/>
              </w:trPr>
              <w:tc>
                <w:tcPr>
                  <w:tcW w:w="3384" w:type="dxa"/>
                  <w:shd w:val="clear" w:color="auto" w:fill="3E5C61" w:themeFill="accent2"/>
                </w:tcPr>
                <w:p w:rsidR="00251DF1" w:rsidRDefault="00251DF1" w:rsidP="00251DF1">
                  <w:pPr>
                    <w:pStyle w:val="TableColumnHeaders"/>
                    <w:framePr w:hSpace="180" w:wrap="around" w:vAnchor="page" w:hAnchor="margin" w:xAlign="center" w:y="1981"/>
                  </w:pPr>
                  <w:r>
                    <w:t>People</w:t>
                  </w:r>
                </w:p>
              </w:tc>
              <w:tc>
                <w:tcPr>
                  <w:tcW w:w="3384" w:type="dxa"/>
                  <w:shd w:val="clear" w:color="auto" w:fill="3E5C61" w:themeFill="accent2"/>
                </w:tcPr>
                <w:p w:rsidR="00251DF1" w:rsidRDefault="00251DF1" w:rsidP="00251DF1">
                  <w:pPr>
                    <w:pStyle w:val="TableColumnHeaders"/>
                    <w:framePr w:hSpace="180" w:wrap="around" w:vAnchor="page" w:hAnchor="margin" w:xAlign="center" w:y="1981"/>
                  </w:pPr>
                  <w:r>
                    <w:t>Objects</w:t>
                  </w:r>
                </w:p>
              </w:tc>
              <w:tc>
                <w:tcPr>
                  <w:tcW w:w="3384" w:type="dxa"/>
                  <w:shd w:val="clear" w:color="auto" w:fill="3E5C61" w:themeFill="accent2"/>
                </w:tcPr>
                <w:p w:rsidR="00251DF1" w:rsidRDefault="00251DF1" w:rsidP="00251DF1">
                  <w:pPr>
                    <w:pStyle w:val="TableColumnHeaders"/>
                    <w:framePr w:hSpace="180" w:wrap="around" w:vAnchor="page" w:hAnchor="margin" w:xAlign="center" w:y="1981"/>
                  </w:pPr>
                  <w:r>
                    <w:t>Image</w:t>
                  </w:r>
                </w:p>
              </w:tc>
            </w:tr>
            <w:tr w:rsidR="00251DF1" w:rsidTr="00251DF1">
              <w:trPr>
                <w:trHeight w:val="621"/>
              </w:trPr>
              <w:tc>
                <w:tcPr>
                  <w:tcW w:w="3384" w:type="dxa"/>
                </w:tcPr>
                <w:p w:rsidR="00251DF1" w:rsidRDefault="00251DF1" w:rsidP="00251DF1">
                  <w:pPr>
                    <w:framePr w:hSpace="180" w:wrap="around" w:vAnchor="page" w:hAnchor="margin" w:xAlign="center" w:y="1981"/>
                  </w:pPr>
                </w:p>
              </w:tc>
              <w:tc>
                <w:tcPr>
                  <w:tcW w:w="3384" w:type="dxa"/>
                </w:tcPr>
                <w:p w:rsidR="00251DF1" w:rsidRDefault="00251DF1" w:rsidP="00251DF1">
                  <w:pPr>
                    <w:framePr w:hSpace="180" w:wrap="around" w:vAnchor="page" w:hAnchor="margin" w:xAlign="center" w:y="1981"/>
                  </w:pPr>
                </w:p>
              </w:tc>
              <w:tc>
                <w:tcPr>
                  <w:tcW w:w="3384" w:type="dxa"/>
                </w:tcPr>
                <w:p w:rsidR="00251DF1" w:rsidRDefault="00251DF1" w:rsidP="00251DF1">
                  <w:pPr>
                    <w:framePr w:hSpace="180" w:wrap="around" w:vAnchor="page" w:hAnchor="margin" w:xAlign="center" w:y="1981"/>
                  </w:pPr>
                </w:p>
              </w:tc>
            </w:tr>
            <w:tr w:rsidR="00251DF1" w:rsidTr="00251DF1">
              <w:trPr>
                <w:trHeight w:val="649"/>
              </w:trPr>
              <w:tc>
                <w:tcPr>
                  <w:tcW w:w="3384" w:type="dxa"/>
                </w:tcPr>
                <w:p w:rsidR="00251DF1" w:rsidRDefault="00251DF1" w:rsidP="00251DF1">
                  <w:pPr>
                    <w:framePr w:hSpace="180" w:wrap="around" w:vAnchor="page" w:hAnchor="margin" w:xAlign="center" w:y="1981"/>
                  </w:pPr>
                </w:p>
              </w:tc>
              <w:tc>
                <w:tcPr>
                  <w:tcW w:w="3384" w:type="dxa"/>
                </w:tcPr>
                <w:p w:rsidR="00251DF1" w:rsidRDefault="00251DF1" w:rsidP="00251DF1">
                  <w:pPr>
                    <w:framePr w:hSpace="180" w:wrap="around" w:vAnchor="page" w:hAnchor="margin" w:xAlign="center" w:y="1981"/>
                  </w:pPr>
                </w:p>
              </w:tc>
              <w:tc>
                <w:tcPr>
                  <w:tcW w:w="3384" w:type="dxa"/>
                </w:tcPr>
                <w:p w:rsidR="00251DF1" w:rsidRDefault="00251DF1" w:rsidP="00251DF1">
                  <w:pPr>
                    <w:framePr w:hSpace="180" w:wrap="around" w:vAnchor="page" w:hAnchor="margin" w:xAlign="center" w:y="1981"/>
                  </w:pPr>
                </w:p>
              </w:tc>
            </w:tr>
            <w:tr w:rsidR="00251DF1" w:rsidTr="00251DF1">
              <w:trPr>
                <w:trHeight w:val="621"/>
              </w:trPr>
              <w:tc>
                <w:tcPr>
                  <w:tcW w:w="3384" w:type="dxa"/>
                </w:tcPr>
                <w:p w:rsidR="00251DF1" w:rsidRDefault="00251DF1" w:rsidP="00251DF1">
                  <w:pPr>
                    <w:framePr w:hSpace="180" w:wrap="around" w:vAnchor="page" w:hAnchor="margin" w:xAlign="center" w:y="1981"/>
                  </w:pPr>
                </w:p>
              </w:tc>
              <w:tc>
                <w:tcPr>
                  <w:tcW w:w="3384" w:type="dxa"/>
                </w:tcPr>
                <w:p w:rsidR="00251DF1" w:rsidRDefault="00251DF1" w:rsidP="00251DF1">
                  <w:pPr>
                    <w:framePr w:hSpace="180" w:wrap="around" w:vAnchor="page" w:hAnchor="margin" w:xAlign="center" w:y="1981"/>
                  </w:pPr>
                </w:p>
              </w:tc>
              <w:tc>
                <w:tcPr>
                  <w:tcW w:w="3384" w:type="dxa"/>
                </w:tcPr>
                <w:p w:rsidR="00251DF1" w:rsidRDefault="00251DF1" w:rsidP="00251DF1">
                  <w:pPr>
                    <w:framePr w:hSpace="180" w:wrap="around" w:vAnchor="page" w:hAnchor="margin" w:xAlign="center" w:y="1981"/>
                  </w:pPr>
                </w:p>
              </w:tc>
            </w:tr>
            <w:tr w:rsidR="00251DF1" w:rsidTr="00251DF1">
              <w:trPr>
                <w:trHeight w:val="621"/>
              </w:trPr>
              <w:tc>
                <w:tcPr>
                  <w:tcW w:w="3384" w:type="dxa"/>
                </w:tcPr>
                <w:p w:rsidR="00251DF1" w:rsidRDefault="00251DF1" w:rsidP="00251DF1">
                  <w:pPr>
                    <w:framePr w:hSpace="180" w:wrap="around" w:vAnchor="page" w:hAnchor="margin" w:xAlign="center" w:y="1981"/>
                  </w:pPr>
                </w:p>
              </w:tc>
              <w:tc>
                <w:tcPr>
                  <w:tcW w:w="3384" w:type="dxa"/>
                </w:tcPr>
                <w:p w:rsidR="00251DF1" w:rsidRDefault="00251DF1" w:rsidP="00251DF1">
                  <w:pPr>
                    <w:framePr w:hSpace="180" w:wrap="around" w:vAnchor="page" w:hAnchor="margin" w:xAlign="center" w:y="1981"/>
                  </w:pPr>
                </w:p>
              </w:tc>
              <w:tc>
                <w:tcPr>
                  <w:tcW w:w="3384" w:type="dxa"/>
                </w:tcPr>
                <w:p w:rsidR="00251DF1" w:rsidRDefault="00251DF1" w:rsidP="00251DF1">
                  <w:pPr>
                    <w:framePr w:hSpace="180" w:wrap="around" w:vAnchor="page" w:hAnchor="margin" w:xAlign="center" w:y="1981"/>
                  </w:pPr>
                </w:p>
              </w:tc>
            </w:tr>
            <w:tr w:rsidR="00251DF1" w:rsidTr="00251DF1">
              <w:trPr>
                <w:trHeight w:val="621"/>
              </w:trPr>
              <w:tc>
                <w:tcPr>
                  <w:tcW w:w="3384" w:type="dxa"/>
                </w:tcPr>
                <w:p w:rsidR="00251DF1" w:rsidRDefault="00251DF1" w:rsidP="00251DF1">
                  <w:pPr>
                    <w:framePr w:hSpace="180" w:wrap="around" w:vAnchor="page" w:hAnchor="margin" w:xAlign="center" w:y="1981"/>
                  </w:pPr>
                </w:p>
              </w:tc>
              <w:tc>
                <w:tcPr>
                  <w:tcW w:w="3384" w:type="dxa"/>
                </w:tcPr>
                <w:p w:rsidR="00251DF1" w:rsidRDefault="00251DF1" w:rsidP="00251DF1">
                  <w:pPr>
                    <w:framePr w:hSpace="180" w:wrap="around" w:vAnchor="page" w:hAnchor="margin" w:xAlign="center" w:y="1981"/>
                  </w:pPr>
                </w:p>
              </w:tc>
              <w:tc>
                <w:tcPr>
                  <w:tcW w:w="3384" w:type="dxa"/>
                </w:tcPr>
                <w:p w:rsidR="00251DF1" w:rsidRDefault="00251DF1" w:rsidP="00251DF1">
                  <w:pPr>
                    <w:framePr w:hSpace="180" w:wrap="around" w:vAnchor="page" w:hAnchor="margin" w:xAlign="center" w:y="1981"/>
                  </w:pPr>
                </w:p>
              </w:tc>
            </w:tr>
            <w:tr w:rsidR="00251DF1" w:rsidTr="00251DF1">
              <w:trPr>
                <w:trHeight w:val="621"/>
              </w:trPr>
              <w:tc>
                <w:tcPr>
                  <w:tcW w:w="3384" w:type="dxa"/>
                </w:tcPr>
                <w:p w:rsidR="00251DF1" w:rsidRDefault="00251DF1" w:rsidP="00251DF1">
                  <w:pPr>
                    <w:framePr w:hSpace="180" w:wrap="around" w:vAnchor="page" w:hAnchor="margin" w:xAlign="center" w:y="1981"/>
                  </w:pPr>
                </w:p>
              </w:tc>
              <w:tc>
                <w:tcPr>
                  <w:tcW w:w="3384" w:type="dxa"/>
                </w:tcPr>
                <w:p w:rsidR="00251DF1" w:rsidRDefault="00251DF1" w:rsidP="00251DF1">
                  <w:pPr>
                    <w:framePr w:hSpace="180" w:wrap="around" w:vAnchor="page" w:hAnchor="margin" w:xAlign="center" w:y="1981"/>
                  </w:pPr>
                </w:p>
              </w:tc>
              <w:tc>
                <w:tcPr>
                  <w:tcW w:w="3384" w:type="dxa"/>
                </w:tcPr>
                <w:p w:rsidR="00251DF1" w:rsidRDefault="00251DF1" w:rsidP="00251DF1">
                  <w:pPr>
                    <w:framePr w:hSpace="180" w:wrap="around" w:vAnchor="page" w:hAnchor="margin" w:xAlign="center" w:y="1981"/>
                  </w:pPr>
                </w:p>
              </w:tc>
            </w:tr>
          </w:tbl>
          <w:p w:rsidR="00251DF1" w:rsidRDefault="00251DF1" w:rsidP="00251DF1"/>
        </w:tc>
      </w:tr>
      <w:tr w:rsidR="00251DF1" w:rsidRPr="00CE7267" w:rsidTr="00251DF1">
        <w:trPr>
          <w:trHeight w:val="420"/>
        </w:trPr>
        <w:tc>
          <w:tcPr>
            <w:tcW w:w="10368" w:type="dxa"/>
            <w:shd w:val="clear" w:color="auto" w:fill="3E5C61" w:themeFill="accent2"/>
          </w:tcPr>
          <w:p w:rsidR="00251DF1" w:rsidRPr="00CE7267" w:rsidRDefault="00251DF1" w:rsidP="00251DF1">
            <w:pPr>
              <w:pStyle w:val="TableColumnHeaders"/>
            </w:pPr>
            <w:r w:rsidRPr="00CE7267">
              <w:t xml:space="preserve">Step 2. Inference </w:t>
            </w:r>
          </w:p>
        </w:tc>
      </w:tr>
      <w:tr w:rsidR="00251DF1" w:rsidTr="00251DF1">
        <w:trPr>
          <w:trHeight w:val="1385"/>
        </w:trPr>
        <w:tc>
          <w:tcPr>
            <w:tcW w:w="10368" w:type="dxa"/>
          </w:tcPr>
          <w:p w:rsidR="00251DF1" w:rsidRDefault="00251DF1" w:rsidP="00251DF1">
            <w:pPr>
              <w:pStyle w:val="Heading1"/>
              <w:framePr w:hSpace="0" w:wrap="auto" w:vAnchor="margin" w:hAnchor="text" w:xAlign="left" w:yAlign="inline"/>
            </w:pPr>
            <w:r>
              <w:t xml:space="preserve">Based on what you have observed and noted on the table above, list three things you might infer from this photo. </w:t>
            </w:r>
          </w:p>
          <w:p w:rsidR="00251DF1" w:rsidRDefault="00251DF1" w:rsidP="00251DF1"/>
          <w:p w:rsidR="00251DF1" w:rsidRDefault="00251DF1" w:rsidP="00251DF1"/>
        </w:tc>
      </w:tr>
      <w:tr w:rsidR="00251DF1" w:rsidRPr="00CE7267" w:rsidTr="00251DF1">
        <w:trPr>
          <w:trHeight w:val="326"/>
        </w:trPr>
        <w:tc>
          <w:tcPr>
            <w:tcW w:w="10368" w:type="dxa"/>
            <w:shd w:val="clear" w:color="auto" w:fill="3E5C61" w:themeFill="accent2"/>
          </w:tcPr>
          <w:p w:rsidR="00251DF1" w:rsidRPr="00CE7267" w:rsidRDefault="00251DF1" w:rsidP="00251DF1">
            <w:pPr>
              <w:pStyle w:val="TableColumnHeaders"/>
            </w:pPr>
            <w:r w:rsidRPr="00CE7267">
              <w:t xml:space="preserve">Step 3. Questions </w:t>
            </w:r>
          </w:p>
        </w:tc>
      </w:tr>
      <w:tr w:rsidR="00251DF1" w:rsidTr="00251DF1">
        <w:trPr>
          <w:trHeight w:val="1448"/>
        </w:trPr>
        <w:tc>
          <w:tcPr>
            <w:tcW w:w="10368" w:type="dxa"/>
          </w:tcPr>
          <w:p w:rsidR="00251DF1" w:rsidRDefault="00251DF1" w:rsidP="00251DF1">
            <w:pPr>
              <w:pStyle w:val="Heading1"/>
              <w:framePr w:hSpace="0" w:wrap="auto" w:vAnchor="margin" w:hAnchor="text" w:xAlign="left" w:yAlign="inline"/>
            </w:pPr>
            <w:r>
              <w:t>A. What questions does this image raise in your mind?</w:t>
            </w:r>
          </w:p>
        </w:tc>
      </w:tr>
      <w:tr w:rsidR="00251DF1" w:rsidTr="00251DF1">
        <w:trPr>
          <w:trHeight w:val="1514"/>
        </w:trPr>
        <w:tc>
          <w:tcPr>
            <w:tcW w:w="10368" w:type="dxa"/>
          </w:tcPr>
          <w:p w:rsidR="00251DF1" w:rsidRDefault="00251DF1" w:rsidP="00251DF1">
            <w:pPr>
              <w:pStyle w:val="Heading1"/>
              <w:framePr w:hSpace="0" w:wrap="auto" w:vAnchor="margin" w:hAnchor="text" w:xAlign="left" w:yAlign="inline"/>
            </w:pPr>
            <w:r>
              <w:t xml:space="preserve">B.  Where could you find answers to your questions? </w:t>
            </w:r>
          </w:p>
        </w:tc>
      </w:tr>
    </w:tbl>
    <w:p w:rsidR="0053328A" w:rsidRPr="0053328A" w:rsidRDefault="00251DF1" w:rsidP="002E6DB7">
      <w:pPr>
        <w:pStyle w:val="Title"/>
      </w:pPr>
      <w:r>
        <w:t>Image Deconstruction and Analysis</w:t>
      </w:r>
      <w:bookmarkStart w:id="0" w:name="_GoBack"/>
      <w:bookmarkEnd w:id="0"/>
      <w:r>
        <w:tab/>
      </w:r>
    </w:p>
    <w:sectPr w:rsidR="0053328A" w:rsidRPr="0053328A" w:rsidSect="00251DF1">
      <w:footerReference w:type="default" r:id="rId6"/>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763" w:rsidRDefault="00420763" w:rsidP="00293785">
      <w:pPr>
        <w:spacing w:after="0" w:line="240" w:lineRule="auto"/>
      </w:pPr>
      <w:r>
        <w:separator/>
      </w:r>
    </w:p>
  </w:endnote>
  <w:endnote w:type="continuationSeparator" w:id="0">
    <w:p w:rsidR="00420763" w:rsidRDefault="0042076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85" w:rsidRDefault="00251DF1">
    <w:pPr>
      <w:pStyle w:val="Footer"/>
    </w:pPr>
    <w:r w:rsidRPr="00293785">
      <w:rPr>
        <w:noProof/>
      </w:rPr>
      <mc:AlternateContent>
        <mc:Choice Requires="wps">
          <w:drawing>
            <wp:anchor distT="0" distB="0" distL="114300" distR="114300" simplePos="0" relativeHeight="251669504" behindDoc="0" locked="0" layoutInCell="1" allowOverlap="1" wp14:anchorId="5365750A" wp14:editId="7647EC4D">
              <wp:simplePos x="0" y="0"/>
              <wp:positionH relativeFrom="column">
                <wp:posOffset>1847850</wp:posOffset>
              </wp:positionH>
              <wp:positionV relativeFrom="paragraph">
                <wp:posOffset>-23495</wp:posOffset>
              </wp:positionV>
              <wp:extent cx="421005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21005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93785" w:rsidRPr="00251DF1" w:rsidRDefault="00251DF1" w:rsidP="00AC349E">
                          <w:pPr>
                            <w:pStyle w:val="LessonFooter"/>
                            <w:rPr>
                              <w:sz w:val="22"/>
                            </w:rPr>
                          </w:pPr>
                          <w:r w:rsidRPr="00251DF1">
                            <w:rPr>
                              <w:sz w:val="22"/>
                            </w:rPr>
                            <w:t>Plessy v. Ferguson: An Individual’s Response to Oppression</w:t>
                          </w:r>
                        </w:p>
                        <w:p w:rsidR="00293785" w:rsidRDefault="00293785" w:rsidP="0029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5750A" id="_x0000_t202" coordsize="21600,21600" o:spt="202" path="m,l,21600r21600,l21600,xe">
              <v:stroke joinstyle="miter"/>
              <v:path gradientshapeok="t" o:connecttype="rect"/>
            </v:shapetype>
            <v:shape id="Text Box 6" o:spid="_x0000_s1026" type="#_x0000_t202" style="position:absolute;margin-left:145.5pt;margin-top:-1.85pt;width:331.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" filled="f" stroked="f">
              <v:textbox>
                <w:txbxContent>
                  <w:p w:rsidR="00293785" w:rsidRPr="00251DF1" w:rsidRDefault="00251DF1" w:rsidP="00AC349E">
                    <w:pPr>
                      <w:pStyle w:val="LessonFooter"/>
                      <w:rPr>
                        <w:sz w:val="22"/>
                      </w:rPr>
                    </w:pPr>
                    <w:r w:rsidRPr="00251DF1">
                      <w:rPr>
                        <w:sz w:val="22"/>
                      </w:rPr>
                      <w:t>Plessy v. Ferguson: An Individual’s Response to Oppression</w:t>
                    </w:r>
                  </w:p>
                  <w:p w:rsidR="00293785" w:rsidRDefault="00293785" w:rsidP="00293785"/>
                </w:txbxContent>
              </v:textbox>
            </v:shape>
          </w:pict>
        </mc:Fallback>
      </mc:AlternateContent>
    </w:r>
    <w:r w:rsidRPr="00293785">
      <w:rPr>
        <w:noProof/>
      </w:rPr>
      <w:drawing>
        <wp:anchor distT="0" distB="0" distL="114300" distR="114300" simplePos="0" relativeHeight="251656192" behindDoc="1" locked="0" layoutInCell="1" allowOverlap="1" wp14:anchorId="0394BA17" wp14:editId="7BB3B9A0">
          <wp:simplePos x="0" y="0"/>
          <wp:positionH relativeFrom="column">
            <wp:posOffset>1943100</wp:posOffset>
          </wp:positionH>
          <wp:positionV relativeFrom="paragraph">
            <wp:posOffset>25400</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763" w:rsidRDefault="00420763" w:rsidP="00293785">
      <w:pPr>
        <w:spacing w:after="0" w:line="240" w:lineRule="auto"/>
      </w:pPr>
      <w:r>
        <w:separator/>
      </w:r>
    </w:p>
  </w:footnote>
  <w:footnote w:type="continuationSeparator" w:id="0">
    <w:p w:rsidR="00420763" w:rsidRDefault="00420763" w:rsidP="00293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F1"/>
    <w:rsid w:val="0005619A"/>
    <w:rsid w:val="0011259B"/>
    <w:rsid w:val="00116FDD"/>
    <w:rsid w:val="00123398"/>
    <w:rsid w:val="001F125D"/>
    <w:rsid w:val="00251DF1"/>
    <w:rsid w:val="00293785"/>
    <w:rsid w:val="002C0879"/>
    <w:rsid w:val="002E6DB7"/>
    <w:rsid w:val="00420763"/>
    <w:rsid w:val="005078B4"/>
    <w:rsid w:val="0053328A"/>
    <w:rsid w:val="00540FC6"/>
    <w:rsid w:val="00656940"/>
    <w:rsid w:val="00686DAB"/>
    <w:rsid w:val="00721EA4"/>
    <w:rsid w:val="007B055F"/>
    <w:rsid w:val="00913172"/>
    <w:rsid w:val="00A101E8"/>
    <w:rsid w:val="00AC349E"/>
    <w:rsid w:val="00B92DBF"/>
    <w:rsid w:val="00BD119F"/>
    <w:rsid w:val="00CC4F77"/>
    <w:rsid w:val="00ED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273D3"/>
  <w15:docId w15:val="{AC8F3AC0-E5E3-4B15-B5F8-884AFED6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link w:val="Heading1Char"/>
    <w:autoRedefine/>
    <w:uiPriority w:val="9"/>
    <w:qFormat/>
    <w:rsid w:val="00251DF1"/>
    <w:pPr>
      <w:keepNext/>
      <w:keepLines/>
      <w:framePr w:hSpace="180" w:wrap="around" w:vAnchor="page" w:hAnchor="margin" w:xAlign="center" w:y="1981"/>
      <w:outlineLvl w:val="0"/>
    </w:pPr>
    <w:rPr>
      <w:rFonts w:asciiTheme="majorHAnsi" w:eastAsiaTheme="majorEastAsia" w:hAnsiTheme="majorHAnsi" w:cstheme="majorBidi"/>
      <w:b/>
      <w:color w:val="910D28" w:themeColor="accent1"/>
      <w:szCs w:val="32"/>
    </w:rPr>
  </w:style>
  <w:style w:type="paragraph" w:styleId="Heading2">
    <w:name w:val="heading 2"/>
    <w:basedOn w:val="Normal"/>
    <w:link w:val="Heading2Char"/>
    <w:autoRedefine/>
    <w:uiPriority w:val="9"/>
    <w:unhideWhenUsed/>
    <w:qFormat/>
    <w:rsid w:val="00AC349E"/>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C349E"/>
    <w:pPr>
      <w:spacing w:after="240" w:line="240" w:lineRule="auto"/>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AC349E"/>
    <w:pPr>
      <w:spacing w:before="120" w:after="0"/>
    </w:pPr>
    <w:rPr>
      <w:i/>
      <w:color w:val="626262"/>
      <w:sz w:val="18"/>
    </w:rPr>
  </w:style>
  <w:style w:type="character" w:customStyle="1" w:styleId="CaptionCutlineChar">
    <w:name w:val="Caption/Cutline Char"/>
    <w:basedOn w:val="CommentTextChar"/>
    <w:link w:val="CaptionCutline"/>
    <w:rsid w:val="00AC349E"/>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251DF1"/>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AC349E"/>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C349E"/>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0665">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9277\Documents\Custom%20Office%20Templates\LEARN%20handout%20template%20with%20examples.dotx" TargetMode="External"/></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LEARN handout template with examples</Template>
  <TotalTime>15</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Schlasner, Jacqueline</dc:creator>
  <cp:lastModifiedBy>Jacqueline Schlasner</cp:lastModifiedBy>
  <cp:revision>2</cp:revision>
  <cp:lastPrinted>2016-07-14T14:08:00Z</cp:lastPrinted>
  <dcterms:created xsi:type="dcterms:W3CDTF">2016-08-10T14:07:00Z</dcterms:created>
  <dcterms:modified xsi:type="dcterms:W3CDTF">2016-08-10T14:22:00Z</dcterms:modified>
</cp:coreProperties>
</file>