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3D322" w14:textId="1EDF690E" w:rsidR="008969F8" w:rsidRDefault="003F619E" w:rsidP="008969F8">
      <w:pPr>
        <w:pStyle w:val="Title"/>
      </w:pPr>
      <w:r>
        <w:t>Cross-Examination</w:t>
      </w:r>
      <w:r w:rsidR="008969F8">
        <w:t xml:space="preserve"> Record: Card Set A</w:t>
      </w:r>
      <w:r w:rsidR="000209A4">
        <w:t xml:space="preserve"> (KEY)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8969F8" w14:paraId="7A0A3B7E" w14:textId="77777777" w:rsidTr="007C54DA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5B71B752" w14:textId="52EF79A9" w:rsidR="007C54DA" w:rsidRPr="00DA7F7A" w:rsidRDefault="00DA7F7A" w:rsidP="00180EF2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>Given:</w:t>
            </w:r>
            <w:r w:rsidR="007C54DA" w:rsidRPr="00DA7F7A">
              <w:rPr>
                <w:color w:val="3E5C61" w:themeColor="accent2"/>
                <w:sz w:val="32"/>
                <w:szCs w:val="32"/>
              </w:rPr>
              <w:t xml:space="preserve"> </w:t>
            </w:r>
            <w:r w:rsidR="008277CD" w:rsidRPr="00DA7F7A">
              <w:rPr>
                <w:noProof/>
                <w:color w:val="3E5C61" w:themeColor="accent2"/>
                <w:sz w:val="32"/>
                <w:szCs w:val="32"/>
              </w:rPr>
              <w:object w:dxaOrig="2200" w:dyaOrig="320" w14:anchorId="2B19B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111pt;height:17pt;mso-width-percent:0;mso-height-percent:0;mso-width-percent:0;mso-height-percent:0" o:ole="">
                  <v:imagedata r:id="rId8" o:title=""/>
                </v:shape>
                <o:OLEObject Type="Embed" ProgID="Equation.DSMT4" ShapeID="_x0000_i1032" DrawAspect="Content" ObjectID="_1726898581" r:id="rId9"/>
              </w:object>
            </w:r>
          </w:p>
          <w:p w14:paraId="3CF07C25" w14:textId="3492A932" w:rsidR="008969F8" w:rsidRPr="00DA7F7A" w:rsidRDefault="007C54DA" w:rsidP="00180EF2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Prove: </w:t>
            </w:r>
            <w:r w:rsidR="008277CD" w:rsidRPr="00DA7F7A">
              <w:rPr>
                <w:noProof/>
                <w:color w:val="3E5C61" w:themeColor="accent2"/>
                <w:sz w:val="32"/>
                <w:szCs w:val="32"/>
              </w:rPr>
              <w:object w:dxaOrig="999" w:dyaOrig="320" w14:anchorId="14CB6F18">
                <v:shape id="_x0000_i1031" type="#_x0000_t75" alt="" style="width:50pt;height:17pt;mso-width-percent:0;mso-height-percent:0;mso-width-percent:0;mso-height-percent:0" o:ole="">
                  <v:imagedata r:id="rId10" o:title=""/>
                </v:shape>
                <o:OLEObject Type="Embed" ProgID="Equation.DSMT4" ShapeID="_x0000_i1031" DrawAspect="Content" ObjectID="_1726898582" r:id="rId11"/>
              </w:object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70D77360" w14:textId="77777777" w:rsidR="008969F8" w:rsidRPr="00DA7F7A" w:rsidRDefault="008969F8" w:rsidP="00180EF2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75CBD1CA" w14:textId="77777777" w:rsidR="006858A8" w:rsidRPr="00DA7F7A" w:rsidRDefault="006858A8" w:rsidP="00180EF2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Given: </w:t>
            </w:r>
            <w:r w:rsidR="008277CD" w:rsidRPr="00DA7F7A">
              <w:rPr>
                <w:noProof/>
                <w:color w:val="3E5C61" w:themeColor="accent2"/>
                <w:sz w:val="32"/>
                <w:szCs w:val="32"/>
              </w:rPr>
              <w:object w:dxaOrig="2160" w:dyaOrig="499" w14:anchorId="3D1B3C92">
                <v:shape id="_x0000_i1030" type="#_x0000_t75" alt="" style="width:109pt;height:25pt;mso-width-percent:0;mso-height-percent:0;mso-width-percent:0;mso-height-percent:0" o:ole="">
                  <v:imagedata r:id="rId12" o:title=""/>
                </v:shape>
                <o:OLEObject Type="Embed" ProgID="Equation.DSMT4" ShapeID="_x0000_i1030" DrawAspect="Content" ObjectID="_1726898583" r:id="rId13"/>
              </w:object>
            </w:r>
          </w:p>
          <w:p w14:paraId="14722536" w14:textId="273C2ED7" w:rsidR="008969F8" w:rsidRPr="00DA7F7A" w:rsidRDefault="006858A8" w:rsidP="00180EF2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Prove: </w:t>
            </w:r>
            <w:r w:rsidR="008277CD" w:rsidRPr="00DA7F7A">
              <w:rPr>
                <w:noProof/>
                <w:color w:val="3E5C61" w:themeColor="accent2"/>
                <w:sz w:val="32"/>
                <w:szCs w:val="32"/>
              </w:rPr>
              <w:object w:dxaOrig="720" w:dyaOrig="320" w14:anchorId="58EF7797">
                <v:shape id="_x0000_i1029" type="#_x0000_t75" alt="" style="width:37pt;height:17pt;mso-width-percent:0;mso-height-percent:0;mso-width-percent:0;mso-height-percent:0" o:ole="">
                  <v:imagedata r:id="rId14" o:title=""/>
                </v:shape>
                <o:OLEObject Type="Embed" ProgID="Equation.DSMT4" ShapeID="_x0000_i1029" DrawAspect="Content" ObjectID="_1726898584" r:id="rId15"/>
              </w:object>
            </w:r>
          </w:p>
        </w:tc>
      </w:tr>
      <w:tr w:rsidR="008969F8" w14:paraId="7806644B" w14:textId="77777777" w:rsidTr="00687CB2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599376C" w14:textId="77777777" w:rsidR="008969F8" w:rsidRDefault="008969F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1F024BF" w14:textId="77777777" w:rsidR="008969F8" w:rsidRDefault="008969F8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4BE6643" w14:textId="77777777" w:rsidR="008969F8" w:rsidRDefault="008969F8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5765FEFE" w14:textId="77777777" w:rsidR="008969F8" w:rsidRDefault="008969F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EF42A44" w14:textId="77777777" w:rsidR="008969F8" w:rsidRDefault="008969F8" w:rsidP="00180EF2">
            <w:pPr>
              <w:pStyle w:val="TableColumnHeaders"/>
            </w:pPr>
            <w:r w:rsidRPr="005229F0">
              <w:t>Reason:</w:t>
            </w:r>
          </w:p>
        </w:tc>
      </w:tr>
      <w:tr w:rsidR="008969F8" w14:paraId="7A2B3A26" w14:textId="77777777" w:rsidTr="00273A68">
        <w:tc>
          <w:tcPr>
            <w:tcW w:w="1191" w:type="pct"/>
            <w:tcBorders>
              <w:bottom w:val="nil"/>
            </w:tcBorders>
            <w:vAlign w:val="center"/>
          </w:tcPr>
          <w:p w14:paraId="2842792C" w14:textId="77777777" w:rsidR="008969F8" w:rsidRPr="005B670E" w:rsidRDefault="008969F8" w:rsidP="00204DD3">
            <w:pPr>
              <w:pStyle w:val="RowHeader"/>
              <w:numPr>
                <w:ilvl w:val="0"/>
                <w:numId w:val="1"/>
              </w:numPr>
              <w:ind w:left="32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5B670E">
              <w:rPr>
                <w:rFonts w:cstheme="minorHAnsi"/>
              </w:rPr>
              <w:t>D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192F646E" w14:textId="77777777" w:rsidR="008969F8" w:rsidRPr="007C54DA" w:rsidRDefault="008969F8" w:rsidP="00012CA7">
            <w:pPr>
              <w:pStyle w:val="RowHeader"/>
              <w:numPr>
                <w:ilvl w:val="0"/>
                <w:numId w:val="2"/>
              </w:numPr>
              <w:ind w:left="298" w:hanging="309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A2C8276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2895D30B" w14:textId="13C34578" w:rsidR="008969F8" w:rsidRPr="007C54DA" w:rsidRDefault="00315AF8" w:rsidP="00204DD3">
            <w:pPr>
              <w:pStyle w:val="RowHeader"/>
              <w:numPr>
                <w:ilvl w:val="0"/>
                <w:numId w:val="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16CE0F3C" w14:textId="2635E318" w:rsidR="008969F8" w:rsidRPr="007C54DA" w:rsidRDefault="00315AF8" w:rsidP="00204DD3">
            <w:pPr>
              <w:pStyle w:val="RowHeader"/>
              <w:numPr>
                <w:ilvl w:val="0"/>
                <w:numId w:val="4"/>
              </w:numPr>
              <w:ind w:left="366"/>
              <w:rPr>
                <w:color w:val="auto"/>
              </w:rPr>
            </w:pPr>
            <w:r>
              <w:t xml:space="preserve">     A</w:t>
            </w:r>
          </w:p>
        </w:tc>
      </w:tr>
      <w:tr w:rsidR="008969F8" w14:paraId="38CD4EEC" w14:textId="77777777" w:rsidTr="00273A6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762BD56" w14:textId="1D99BA00" w:rsidR="008969F8" w:rsidRPr="005B670E" w:rsidRDefault="008969F8" w:rsidP="00204DD3">
            <w:pPr>
              <w:pStyle w:val="RowHeader"/>
              <w:numPr>
                <w:ilvl w:val="0"/>
                <w:numId w:val="1"/>
              </w:numPr>
              <w:ind w:left="323"/>
            </w:pPr>
            <w:r>
              <w:t xml:space="preserve">     </w:t>
            </w:r>
            <w:r w:rsidR="00930A43">
              <w:t>N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2067E0F" w14:textId="77777777" w:rsidR="008969F8" w:rsidRPr="007C54DA" w:rsidRDefault="008969F8" w:rsidP="00012CA7">
            <w:pPr>
              <w:pStyle w:val="RowHeader"/>
              <w:numPr>
                <w:ilvl w:val="0"/>
                <w:numId w:val="2"/>
              </w:numPr>
              <w:ind w:left="298" w:hanging="309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E1EDBEA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0E7915F" w14:textId="2BDAFB6F" w:rsidR="008969F8" w:rsidRPr="007C54DA" w:rsidRDefault="00315AF8" w:rsidP="00204DD3">
            <w:pPr>
              <w:pStyle w:val="RowHeader"/>
              <w:numPr>
                <w:ilvl w:val="0"/>
                <w:numId w:val="3"/>
              </w:numPr>
              <w:ind w:left="334"/>
              <w:rPr>
                <w:color w:val="auto"/>
              </w:rPr>
            </w:pPr>
            <w:r>
              <w:t xml:space="preserve">     </w:t>
            </w:r>
            <w:r w:rsidR="00930A43">
              <w:t>H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2EC0E2E6" w14:textId="1DB19974" w:rsidR="008969F8" w:rsidRPr="007C54DA" w:rsidRDefault="00315AF8" w:rsidP="00204DD3">
            <w:pPr>
              <w:pStyle w:val="RowHeader"/>
              <w:numPr>
                <w:ilvl w:val="0"/>
                <w:numId w:val="4"/>
              </w:numPr>
              <w:ind w:left="366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6858A8" w14:paraId="35F84196" w14:textId="77777777" w:rsidTr="00273A6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7598482" w14:textId="55E84D3F" w:rsidR="008969F8" w:rsidRPr="005B670E" w:rsidRDefault="008969F8" w:rsidP="00204DD3">
            <w:pPr>
              <w:pStyle w:val="RowHeader"/>
              <w:numPr>
                <w:ilvl w:val="0"/>
                <w:numId w:val="1"/>
              </w:numPr>
              <w:ind w:left="323"/>
            </w:pPr>
            <w:r>
              <w:t xml:space="preserve">     </w:t>
            </w:r>
            <w:r w:rsidR="00930A43">
              <w:t>J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03D41BA" w14:textId="77777777" w:rsidR="008969F8" w:rsidRPr="007C54DA" w:rsidRDefault="008969F8" w:rsidP="00012CA7">
            <w:pPr>
              <w:pStyle w:val="RowHeader"/>
              <w:numPr>
                <w:ilvl w:val="0"/>
                <w:numId w:val="2"/>
              </w:numPr>
              <w:ind w:left="298" w:hanging="309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90F2F85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69EEEF0" w14:textId="454CD533" w:rsidR="008969F8" w:rsidRPr="007C54DA" w:rsidRDefault="00315AF8" w:rsidP="00204DD3">
            <w:pPr>
              <w:pStyle w:val="RowHeader"/>
              <w:numPr>
                <w:ilvl w:val="0"/>
                <w:numId w:val="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A414B72" w14:textId="3110E2BB" w:rsidR="008969F8" w:rsidRPr="007C54DA" w:rsidRDefault="00315AF8" w:rsidP="00204DD3">
            <w:pPr>
              <w:pStyle w:val="RowHeader"/>
              <w:numPr>
                <w:ilvl w:val="0"/>
                <w:numId w:val="4"/>
              </w:numPr>
              <w:ind w:left="366"/>
              <w:rPr>
                <w:color w:val="auto"/>
              </w:rPr>
            </w:pPr>
            <w:r>
              <w:t xml:space="preserve">     </w:t>
            </w:r>
            <w:r w:rsidR="00930A43">
              <w:t>L</w:t>
            </w:r>
          </w:p>
        </w:tc>
      </w:tr>
      <w:tr w:rsidR="006858A8" w14:paraId="3DB9475A" w14:textId="77777777" w:rsidTr="00273A68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FF8E3FF" w14:textId="77777777" w:rsidR="008969F8" w:rsidRDefault="008969F8" w:rsidP="00204DD3">
            <w:pPr>
              <w:pStyle w:val="RowHeader"/>
              <w:numPr>
                <w:ilvl w:val="0"/>
                <w:numId w:val="1"/>
              </w:numPr>
              <w:ind w:left="323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A4F7292" w14:textId="2A18F59F" w:rsidR="008969F8" w:rsidRDefault="008969F8" w:rsidP="00012CA7">
            <w:pPr>
              <w:pStyle w:val="RowHeader"/>
              <w:numPr>
                <w:ilvl w:val="0"/>
                <w:numId w:val="2"/>
              </w:numPr>
              <w:ind w:left="298" w:hanging="309"/>
            </w:pPr>
            <w:r>
              <w:t xml:space="preserve">     </w:t>
            </w:r>
            <w:r w:rsidR="00930A43">
              <w:t>F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4EB2913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3C93962B" w14:textId="2F9BDFBE" w:rsidR="008969F8" w:rsidRPr="007C54DA" w:rsidRDefault="00315AF8" w:rsidP="00204DD3">
            <w:pPr>
              <w:pStyle w:val="RowHeader"/>
              <w:numPr>
                <w:ilvl w:val="0"/>
                <w:numId w:val="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04F4C86A" w14:textId="6FA16521" w:rsidR="008969F8" w:rsidRPr="007C54DA" w:rsidRDefault="00315AF8" w:rsidP="00204DD3">
            <w:pPr>
              <w:pStyle w:val="RowHeader"/>
              <w:numPr>
                <w:ilvl w:val="0"/>
                <w:numId w:val="4"/>
              </w:numPr>
              <w:ind w:left="366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8969F8" w14:paraId="5254A929" w14:textId="77777777" w:rsidTr="00273A68">
        <w:tc>
          <w:tcPr>
            <w:tcW w:w="1191" w:type="pct"/>
            <w:tcBorders>
              <w:top w:val="nil"/>
              <w:bottom w:val="nil"/>
            </w:tcBorders>
          </w:tcPr>
          <w:p w14:paraId="07F30E0F" w14:textId="77777777" w:rsidR="008969F8" w:rsidRDefault="008969F8" w:rsidP="006858A8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126EF812" w14:textId="77777777" w:rsidR="008969F8" w:rsidRDefault="008969F8" w:rsidP="006858A8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62F7ADE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2689768F" w14:textId="09E34A2D" w:rsidR="008969F8" w:rsidRPr="007C54DA" w:rsidRDefault="00315AF8" w:rsidP="00204DD3">
            <w:pPr>
              <w:pStyle w:val="RowHeader"/>
              <w:numPr>
                <w:ilvl w:val="0"/>
                <w:numId w:val="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0296129C" w14:textId="20B56698" w:rsidR="008969F8" w:rsidRPr="007C54DA" w:rsidRDefault="00315AF8" w:rsidP="00204DD3">
            <w:pPr>
              <w:pStyle w:val="RowHeader"/>
              <w:numPr>
                <w:ilvl w:val="0"/>
                <w:numId w:val="4"/>
              </w:numPr>
              <w:ind w:left="366"/>
              <w:rPr>
                <w:color w:val="auto"/>
              </w:rPr>
            </w:pPr>
            <w:r>
              <w:t xml:space="preserve">     </w:t>
            </w:r>
            <w:r w:rsidR="00930A43">
              <w:t>F</w:t>
            </w:r>
          </w:p>
        </w:tc>
      </w:tr>
      <w:tr w:rsidR="008969F8" w14:paraId="0B926F3E" w14:textId="77777777" w:rsidTr="00273A68">
        <w:tc>
          <w:tcPr>
            <w:tcW w:w="1191" w:type="pct"/>
            <w:tcBorders>
              <w:top w:val="nil"/>
              <w:bottom w:val="nil"/>
            </w:tcBorders>
          </w:tcPr>
          <w:p w14:paraId="14EA7679" w14:textId="77777777" w:rsidR="008969F8" w:rsidRDefault="008969F8" w:rsidP="006858A8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1CFABA5" w14:textId="77777777" w:rsidR="008969F8" w:rsidRDefault="008969F8" w:rsidP="006858A8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6F88873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57975D66" w14:textId="77777777" w:rsidR="008969F8" w:rsidRPr="007C54DA" w:rsidRDefault="008969F8" w:rsidP="00315AF8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64E6F6AE" w14:textId="77777777" w:rsidR="008969F8" w:rsidRPr="007C54DA" w:rsidRDefault="008969F8" w:rsidP="00315AF8">
            <w:pPr>
              <w:pStyle w:val="RowHeader"/>
              <w:rPr>
                <w:color w:val="auto"/>
              </w:rPr>
            </w:pPr>
          </w:p>
        </w:tc>
      </w:tr>
      <w:tr w:rsidR="008969F8" w14:paraId="3BFE771E" w14:textId="77777777" w:rsidTr="00273A68">
        <w:tc>
          <w:tcPr>
            <w:tcW w:w="1191" w:type="pct"/>
            <w:tcBorders>
              <w:top w:val="nil"/>
            </w:tcBorders>
          </w:tcPr>
          <w:p w14:paraId="0BC264EF" w14:textId="77777777" w:rsidR="008969F8" w:rsidRDefault="008969F8" w:rsidP="006858A8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3BA6DC46" w14:textId="77777777" w:rsidR="008969F8" w:rsidRDefault="008969F8" w:rsidP="006858A8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B5D2CCB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108C268A" w14:textId="77777777" w:rsidR="008969F8" w:rsidRPr="007C54DA" w:rsidRDefault="008969F8" w:rsidP="00315AF8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6BAF37D9" w14:textId="77777777" w:rsidR="008969F8" w:rsidRPr="007C54DA" w:rsidRDefault="008969F8" w:rsidP="00315AF8">
            <w:pPr>
              <w:pStyle w:val="RowHeader"/>
              <w:rPr>
                <w:color w:val="auto"/>
              </w:rPr>
            </w:pPr>
          </w:p>
        </w:tc>
      </w:tr>
      <w:tr w:rsidR="008969F8" w14:paraId="49BC86BE" w14:textId="77777777" w:rsidTr="00842310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2C2C9A55" w14:textId="77777777" w:rsidR="008969F8" w:rsidRDefault="008969F8" w:rsidP="00842310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46297FF4" w14:textId="77777777" w:rsidR="008969F8" w:rsidRDefault="008969F8" w:rsidP="00842310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411E7BA6" w14:textId="77777777" w:rsidR="008969F8" w:rsidRDefault="008969F8" w:rsidP="00842310">
            <w:pPr>
              <w:pStyle w:val="TableData"/>
            </w:pPr>
          </w:p>
        </w:tc>
        <w:tc>
          <w:tcPr>
            <w:tcW w:w="1190" w:type="pct"/>
            <w:tcBorders>
              <w:left w:val="nil"/>
              <w:right w:val="nil"/>
            </w:tcBorders>
          </w:tcPr>
          <w:p w14:paraId="497A5822" w14:textId="77777777" w:rsidR="008969F8" w:rsidRDefault="008969F8" w:rsidP="00842310">
            <w:pPr>
              <w:pStyle w:val="TableData"/>
            </w:pPr>
          </w:p>
        </w:tc>
        <w:tc>
          <w:tcPr>
            <w:tcW w:w="1189" w:type="pct"/>
            <w:tcBorders>
              <w:left w:val="nil"/>
              <w:right w:val="nil"/>
            </w:tcBorders>
          </w:tcPr>
          <w:p w14:paraId="7593FF78" w14:textId="77777777" w:rsidR="008969F8" w:rsidRDefault="008969F8" w:rsidP="00842310">
            <w:pPr>
              <w:pStyle w:val="TableData"/>
            </w:pPr>
          </w:p>
        </w:tc>
      </w:tr>
      <w:tr w:rsidR="00DA7F7A" w14:paraId="4DA09A34" w14:textId="77777777" w:rsidTr="007C54DA">
        <w:trPr>
          <w:trHeight w:val="1152"/>
        </w:trPr>
        <w:tc>
          <w:tcPr>
            <w:tcW w:w="2382" w:type="pct"/>
            <w:gridSpan w:val="2"/>
            <w:vAlign w:val="center"/>
          </w:tcPr>
          <w:p w14:paraId="24294287" w14:textId="77777777" w:rsidR="00DA7F7A" w:rsidRPr="00DA7F7A" w:rsidRDefault="00DA7F7A" w:rsidP="00DA7F7A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Given: </w:t>
            </w:r>
            <w:r w:rsidR="008277CD" w:rsidRPr="00DA7F7A">
              <w:rPr>
                <w:noProof/>
                <w:color w:val="3E5C61" w:themeColor="accent2"/>
                <w:sz w:val="32"/>
                <w:szCs w:val="32"/>
              </w:rPr>
              <w:object w:dxaOrig="1260" w:dyaOrig="800" w14:anchorId="7C5AEE83">
                <v:shape id="_x0000_i1028" type="#_x0000_t75" alt="" style="width:64pt;height:40pt;mso-width-percent:0;mso-height-percent:0;mso-width-percent:0;mso-height-percent:0" o:ole="">
                  <v:imagedata r:id="rId16" o:title=""/>
                </v:shape>
                <o:OLEObject Type="Embed" ProgID="Equation.DSMT4" ShapeID="_x0000_i1028" DrawAspect="Content" ObjectID="_1726898585" r:id="rId17"/>
              </w:object>
            </w:r>
          </w:p>
          <w:p w14:paraId="608A1371" w14:textId="5DEA006B" w:rsidR="00DA7F7A" w:rsidRPr="00DA7F7A" w:rsidRDefault="00DA7F7A" w:rsidP="00DA7F7A">
            <w:pPr>
              <w:pStyle w:val="TableData"/>
              <w:rPr>
                <w:b/>
                <w:color w:val="3E5C61" w:themeColor="accent2"/>
                <w:sz w:val="32"/>
                <w:szCs w:val="32"/>
              </w:rPr>
            </w:pPr>
            <w:r w:rsidRPr="00DA7F7A">
              <w:rPr>
                <w:b/>
                <w:color w:val="3E5C61" w:themeColor="accent2"/>
                <w:sz w:val="32"/>
                <w:szCs w:val="32"/>
              </w:rPr>
              <w:t xml:space="preserve">Prove: </w:t>
            </w:r>
            <w:r w:rsidR="008277CD" w:rsidRPr="00DA7F7A">
              <w:rPr>
                <w:b/>
                <w:noProof/>
                <w:color w:val="3E5C61" w:themeColor="accent2"/>
                <w:position w:val="-6"/>
                <w:sz w:val="32"/>
                <w:szCs w:val="32"/>
              </w:rPr>
              <w:object w:dxaOrig="920" w:dyaOrig="320" w14:anchorId="477D1206">
                <v:shape id="_x0000_i1027" type="#_x0000_t75" alt="" style="width:45pt;height:17pt;mso-width-percent:0;mso-height-percent:0;mso-width-percent:0;mso-height-percent:0" o:ole="">
                  <v:imagedata r:id="rId18" o:title=""/>
                </v:shape>
                <o:OLEObject Type="Embed" ProgID="Equation.DSMT4" ShapeID="_x0000_i1027" DrawAspect="Content" ObjectID="_1726898586" r:id="rId19"/>
              </w:objec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C18CFE3" w14:textId="77777777" w:rsidR="00DA7F7A" w:rsidRPr="00DA7F7A" w:rsidRDefault="00DA7F7A" w:rsidP="00DA7F7A">
            <w:pPr>
              <w:pStyle w:val="TableData"/>
              <w:rPr>
                <w:b/>
                <w:color w:val="3E5C61" w:themeColor="accent2"/>
                <w:sz w:val="32"/>
                <w:szCs w:val="32"/>
              </w:rPr>
            </w:pPr>
          </w:p>
        </w:tc>
        <w:tc>
          <w:tcPr>
            <w:tcW w:w="2379" w:type="pct"/>
            <w:gridSpan w:val="2"/>
            <w:vAlign w:val="center"/>
          </w:tcPr>
          <w:p w14:paraId="4D3D675B" w14:textId="77777777" w:rsidR="00AD5151" w:rsidRPr="00DA7F7A" w:rsidRDefault="00AD5151" w:rsidP="00AD5151">
            <w:pPr>
              <w:pStyle w:val="TableColumnHeaders"/>
              <w:rPr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Given: </w:t>
            </w:r>
            <w:r w:rsidR="008277CD" w:rsidRPr="00DA7F7A">
              <w:rPr>
                <w:noProof/>
                <w:color w:val="3E5C61" w:themeColor="accent2"/>
                <w:sz w:val="32"/>
                <w:szCs w:val="32"/>
              </w:rPr>
              <w:object w:dxaOrig="3220" w:dyaOrig="499" w14:anchorId="02399EAA">
                <v:shape id="_x0000_i1026" type="#_x0000_t75" alt="" style="width:161pt;height:25pt;mso-width-percent:0;mso-height-percent:0;mso-width-percent:0;mso-height-percent:0" o:ole="">
                  <v:imagedata r:id="rId20" o:title=""/>
                </v:shape>
                <o:OLEObject Type="Embed" ProgID="Equation.DSMT4" ShapeID="_x0000_i1026" DrawAspect="Content" ObjectID="_1726898587" r:id="rId21"/>
              </w:object>
            </w:r>
          </w:p>
          <w:p w14:paraId="4EEBF847" w14:textId="47B2FC47" w:rsidR="00DA7F7A" w:rsidRPr="00DA7F7A" w:rsidRDefault="00AD5151" w:rsidP="00AD5151">
            <w:pPr>
              <w:pStyle w:val="TableData"/>
              <w:rPr>
                <w:b/>
                <w:color w:val="3E5C61" w:themeColor="accent2"/>
                <w:sz w:val="32"/>
                <w:szCs w:val="32"/>
              </w:rPr>
            </w:pPr>
            <w:r w:rsidRPr="00DA7F7A">
              <w:rPr>
                <w:color w:val="3E5C61" w:themeColor="accent2"/>
                <w:sz w:val="32"/>
                <w:szCs w:val="32"/>
              </w:rPr>
              <w:t xml:space="preserve">Prove: </w:t>
            </w:r>
            <w:r w:rsidR="008277CD" w:rsidRPr="00DA7F7A">
              <w:rPr>
                <w:noProof/>
                <w:color w:val="3E5C61" w:themeColor="accent2"/>
                <w:sz w:val="32"/>
                <w:szCs w:val="32"/>
              </w:rPr>
              <w:object w:dxaOrig="940" w:dyaOrig="320" w14:anchorId="7788915C">
                <v:shape id="_x0000_i1025" type="#_x0000_t75" alt="" style="width:47pt;height:17pt;mso-width-percent:0;mso-height-percent:0;mso-width-percent:0;mso-height-percent:0" o:ole="">
                  <v:imagedata r:id="rId22" o:title=""/>
                </v:shape>
                <o:OLEObject Type="Embed" ProgID="Equation.DSMT4" ShapeID="_x0000_i1025" DrawAspect="Content" ObjectID="_1726898588" r:id="rId23"/>
              </w:object>
            </w:r>
          </w:p>
        </w:tc>
      </w:tr>
      <w:tr w:rsidR="00D907EF" w14:paraId="51777861" w14:textId="77777777" w:rsidTr="00273A68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54891A3" w14:textId="1DF1EA5B" w:rsidR="00D907EF" w:rsidRDefault="00D907EF" w:rsidP="00D907EF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C07DE66" w14:textId="2E6D0CEA" w:rsidR="00D907EF" w:rsidRDefault="00D907EF" w:rsidP="00D907EF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4EBD423" w14:textId="77777777" w:rsidR="00D907EF" w:rsidRDefault="00D907EF" w:rsidP="00D907EF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635F78A" w14:textId="77777777" w:rsidR="00D907EF" w:rsidRDefault="00D907EF" w:rsidP="00D907EF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F664525" w14:textId="77777777" w:rsidR="00D907EF" w:rsidRDefault="00D907EF" w:rsidP="00D907EF">
            <w:pPr>
              <w:pStyle w:val="TableColumnHeaders"/>
            </w:pPr>
            <w:r w:rsidRPr="005229F0">
              <w:t>Reason:</w:t>
            </w:r>
          </w:p>
        </w:tc>
      </w:tr>
      <w:tr w:rsidR="00D907EF" w14:paraId="7D9169CD" w14:textId="77777777" w:rsidTr="00DF42AD">
        <w:tc>
          <w:tcPr>
            <w:tcW w:w="1191" w:type="pct"/>
            <w:tcBorders>
              <w:bottom w:val="nil"/>
            </w:tcBorders>
          </w:tcPr>
          <w:p w14:paraId="6F51F634" w14:textId="132F23A1" w:rsidR="00D907EF" w:rsidRPr="007C54DA" w:rsidRDefault="00D907EF" w:rsidP="00D907EF">
            <w:pPr>
              <w:pStyle w:val="RowHeader"/>
              <w:numPr>
                <w:ilvl w:val="0"/>
                <w:numId w:val="5"/>
              </w:numPr>
              <w:ind w:left="32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365F2858" w14:textId="12769409" w:rsidR="00D907EF" w:rsidRPr="007C54DA" w:rsidRDefault="00D907EF" w:rsidP="00D907EF">
            <w:pPr>
              <w:pStyle w:val="RowHeader"/>
              <w:numPr>
                <w:ilvl w:val="0"/>
                <w:numId w:val="6"/>
              </w:numPr>
              <w:ind w:left="298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B9B90C1" w14:textId="77777777" w:rsidR="00D907EF" w:rsidRDefault="00D907EF" w:rsidP="00D907EF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1A0D45AF" w14:textId="267F4816" w:rsidR="00D907EF" w:rsidRPr="007C54DA" w:rsidRDefault="00D907EF" w:rsidP="00D907EF">
            <w:pPr>
              <w:pStyle w:val="RowHeader"/>
              <w:numPr>
                <w:ilvl w:val="0"/>
                <w:numId w:val="7"/>
              </w:numPr>
              <w:ind w:left="334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0A3710EF" w14:textId="7140D2F1" w:rsidR="00D907EF" w:rsidRPr="007C54DA" w:rsidRDefault="00D907EF" w:rsidP="00D907EF">
            <w:pPr>
              <w:pStyle w:val="RowHeader"/>
              <w:numPr>
                <w:ilvl w:val="0"/>
                <w:numId w:val="8"/>
              </w:numPr>
              <w:ind w:left="366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</w:tr>
      <w:tr w:rsidR="00D907EF" w14:paraId="2E681777" w14:textId="77777777" w:rsidTr="006E0DFA">
        <w:tc>
          <w:tcPr>
            <w:tcW w:w="1191" w:type="pct"/>
            <w:tcBorders>
              <w:top w:val="nil"/>
              <w:bottom w:val="nil"/>
            </w:tcBorders>
          </w:tcPr>
          <w:p w14:paraId="4E94DA87" w14:textId="6A19C7C0" w:rsidR="00D907EF" w:rsidRPr="007C54DA" w:rsidRDefault="00D907EF" w:rsidP="00D907EF">
            <w:pPr>
              <w:pStyle w:val="RowHeader"/>
              <w:numPr>
                <w:ilvl w:val="0"/>
                <w:numId w:val="5"/>
              </w:numPr>
              <w:ind w:left="32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3F904D07" w14:textId="7A111093" w:rsidR="00D907EF" w:rsidRPr="007C54DA" w:rsidRDefault="00D907EF" w:rsidP="00D907EF">
            <w:pPr>
              <w:pStyle w:val="RowHeader"/>
              <w:numPr>
                <w:ilvl w:val="0"/>
                <w:numId w:val="6"/>
              </w:numPr>
              <w:ind w:left="29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DE7D32C" w14:textId="77777777" w:rsidR="00D907EF" w:rsidRDefault="00D907EF" w:rsidP="00D907E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19CF95A" w14:textId="7BFD46DC" w:rsidR="00D907EF" w:rsidRPr="007C54DA" w:rsidRDefault="00D907EF" w:rsidP="00D907EF">
            <w:pPr>
              <w:pStyle w:val="RowHeader"/>
              <w:numPr>
                <w:ilvl w:val="0"/>
                <w:numId w:val="7"/>
              </w:numPr>
              <w:ind w:left="334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5E16DEA4" w14:textId="5EE96966" w:rsidR="00D907EF" w:rsidRPr="007C54DA" w:rsidRDefault="00D907EF" w:rsidP="00D907EF">
            <w:pPr>
              <w:pStyle w:val="RowHeader"/>
              <w:numPr>
                <w:ilvl w:val="0"/>
                <w:numId w:val="8"/>
              </w:numPr>
              <w:ind w:left="366"/>
              <w:rPr>
                <w:color w:val="auto"/>
              </w:rPr>
            </w:pPr>
            <w:r w:rsidRPr="00273A68">
              <w:t xml:space="preserve">     B</w:t>
            </w:r>
          </w:p>
        </w:tc>
      </w:tr>
      <w:tr w:rsidR="00D907EF" w14:paraId="714839F7" w14:textId="77777777" w:rsidTr="002A406F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A58FA8F" w14:textId="330FF3A6" w:rsidR="00D907EF" w:rsidRPr="007C54DA" w:rsidRDefault="00D907EF" w:rsidP="00D907EF">
            <w:pPr>
              <w:pStyle w:val="RowHeader"/>
              <w:numPr>
                <w:ilvl w:val="0"/>
                <w:numId w:val="5"/>
              </w:numPr>
              <w:ind w:left="323"/>
              <w:rPr>
                <w:color w:val="auto"/>
              </w:rPr>
            </w:pPr>
            <w:r>
              <w:t xml:space="preserve">     M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29120FB" w14:textId="21F31826" w:rsidR="00D907EF" w:rsidRPr="007C54DA" w:rsidRDefault="00D907EF" w:rsidP="00D907EF">
            <w:pPr>
              <w:pStyle w:val="RowHeader"/>
              <w:numPr>
                <w:ilvl w:val="0"/>
                <w:numId w:val="6"/>
              </w:numPr>
              <w:ind w:left="298"/>
              <w:rPr>
                <w:color w:val="auto"/>
              </w:rPr>
            </w:pPr>
            <w:r>
              <w:t xml:space="preserve">     L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4AB1FA4" w14:textId="77777777" w:rsidR="00D907EF" w:rsidRDefault="00D907EF" w:rsidP="00D907E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73E9A420" w14:textId="3E946214" w:rsidR="00D907EF" w:rsidRPr="007C54DA" w:rsidRDefault="00D907EF" w:rsidP="00D907EF">
            <w:pPr>
              <w:pStyle w:val="RowHeader"/>
              <w:numPr>
                <w:ilvl w:val="0"/>
                <w:numId w:val="7"/>
              </w:numPr>
              <w:ind w:left="334"/>
              <w:rPr>
                <w:color w:val="auto"/>
              </w:rPr>
            </w:pPr>
            <w:r w:rsidRPr="00273A68">
              <w:t xml:space="preserve">     E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654A5FC0" w14:textId="3B7D6604" w:rsidR="00D907EF" w:rsidRPr="007C54DA" w:rsidRDefault="00D907EF" w:rsidP="00D907EF">
            <w:pPr>
              <w:pStyle w:val="RowHeader"/>
              <w:numPr>
                <w:ilvl w:val="0"/>
                <w:numId w:val="8"/>
              </w:numPr>
              <w:ind w:left="366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</w:tr>
      <w:tr w:rsidR="00D907EF" w14:paraId="36445F20" w14:textId="77777777" w:rsidTr="002A406F">
        <w:tc>
          <w:tcPr>
            <w:tcW w:w="1191" w:type="pct"/>
            <w:tcBorders>
              <w:top w:val="nil"/>
              <w:bottom w:val="nil"/>
            </w:tcBorders>
          </w:tcPr>
          <w:p w14:paraId="7AE4A42D" w14:textId="06030412" w:rsidR="00D907EF" w:rsidRPr="007C54DA" w:rsidRDefault="00D907EF" w:rsidP="00D907EF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07B3E78" w14:textId="30465118" w:rsidR="00D907EF" w:rsidRPr="007C54DA" w:rsidRDefault="00D907EF" w:rsidP="00D907EF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3185FA2" w14:textId="77777777" w:rsidR="00D907EF" w:rsidRDefault="00D907EF" w:rsidP="00D907E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59197BC1" w14:textId="386FF764" w:rsidR="00D907EF" w:rsidRPr="007C54DA" w:rsidRDefault="00D907EF" w:rsidP="00D907EF">
            <w:pPr>
              <w:pStyle w:val="RowHeader"/>
              <w:numPr>
                <w:ilvl w:val="0"/>
                <w:numId w:val="52"/>
              </w:numPr>
              <w:ind w:left="334"/>
              <w:rPr>
                <w:color w:val="auto"/>
              </w:rPr>
            </w:pPr>
            <w:r w:rsidRPr="00273A68">
              <w:t xml:space="preserve">     C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41AD73E8" w14:textId="70DEDAF4" w:rsidR="00D907EF" w:rsidRPr="007C54DA" w:rsidRDefault="00D907EF" w:rsidP="00D907EF">
            <w:pPr>
              <w:pStyle w:val="RowHeader"/>
              <w:numPr>
                <w:ilvl w:val="0"/>
                <w:numId w:val="55"/>
              </w:numPr>
              <w:ind w:left="366"/>
              <w:rPr>
                <w:color w:val="auto"/>
              </w:rPr>
            </w:pPr>
            <w:r w:rsidRPr="00273A68">
              <w:t xml:space="preserve">     </w:t>
            </w:r>
            <w:r>
              <w:t>K</w:t>
            </w:r>
          </w:p>
        </w:tc>
      </w:tr>
      <w:tr w:rsidR="00D907EF" w14:paraId="54955C31" w14:textId="77777777" w:rsidTr="006E0DFA">
        <w:tc>
          <w:tcPr>
            <w:tcW w:w="1191" w:type="pct"/>
            <w:tcBorders>
              <w:top w:val="nil"/>
              <w:bottom w:val="nil"/>
            </w:tcBorders>
          </w:tcPr>
          <w:p w14:paraId="78023247" w14:textId="3A58DE40" w:rsidR="00D907EF" w:rsidRPr="007C54DA" w:rsidRDefault="00D907EF" w:rsidP="00D907EF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74FBDF7" w14:textId="438AAE98" w:rsidR="00D907EF" w:rsidRPr="007C54DA" w:rsidRDefault="00D907EF" w:rsidP="00D907EF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9375D10" w14:textId="77777777" w:rsidR="00D907EF" w:rsidRDefault="00D907EF" w:rsidP="00D907E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7BF9E85B" w14:textId="064FA374" w:rsidR="00D907EF" w:rsidRPr="007C54DA" w:rsidRDefault="00D907EF" w:rsidP="00D907EF">
            <w:pPr>
              <w:pStyle w:val="RowHeader"/>
              <w:numPr>
                <w:ilvl w:val="0"/>
                <w:numId w:val="54"/>
              </w:numPr>
              <w:ind w:left="334"/>
              <w:rPr>
                <w:color w:val="auto"/>
              </w:rPr>
            </w:pPr>
            <w:r w:rsidRPr="00273A68">
              <w:t xml:space="preserve">     </w:t>
            </w:r>
            <w:r>
              <w:t>G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3D53D814" w14:textId="0C249EC2" w:rsidR="00D907EF" w:rsidRPr="007C54DA" w:rsidRDefault="00D907EF" w:rsidP="00D907EF">
            <w:pPr>
              <w:pStyle w:val="RowHeader"/>
              <w:numPr>
                <w:ilvl w:val="0"/>
                <w:numId w:val="52"/>
              </w:numPr>
              <w:ind w:left="366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</w:tr>
      <w:tr w:rsidR="00D907EF" w14:paraId="77694403" w14:textId="77777777" w:rsidTr="00DF42AD">
        <w:tc>
          <w:tcPr>
            <w:tcW w:w="1191" w:type="pct"/>
            <w:tcBorders>
              <w:top w:val="nil"/>
              <w:bottom w:val="nil"/>
            </w:tcBorders>
          </w:tcPr>
          <w:p w14:paraId="00FEB758" w14:textId="77777777" w:rsidR="00D907EF" w:rsidRPr="007C54DA" w:rsidRDefault="00D907EF" w:rsidP="00D907EF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46CC61E4" w14:textId="77777777" w:rsidR="00D907EF" w:rsidRPr="007C54DA" w:rsidRDefault="00D907EF" w:rsidP="00D907EF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9D44724" w14:textId="77777777" w:rsidR="00D907EF" w:rsidRDefault="00D907EF" w:rsidP="00D907E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4FB9F0D1" w14:textId="6276A5BC" w:rsidR="00D907EF" w:rsidRPr="007C54DA" w:rsidRDefault="00D907EF" w:rsidP="00D907EF">
            <w:pPr>
              <w:pStyle w:val="RowHeader"/>
              <w:numPr>
                <w:ilvl w:val="0"/>
                <w:numId w:val="54"/>
              </w:numPr>
              <w:ind w:left="334"/>
              <w:rPr>
                <w:color w:val="auto"/>
              </w:rPr>
            </w:pPr>
            <w:r w:rsidRPr="00273A68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2B58595E" w14:textId="20CD88FF" w:rsidR="00D907EF" w:rsidRPr="007C54DA" w:rsidRDefault="00D907EF" w:rsidP="00D907EF">
            <w:pPr>
              <w:pStyle w:val="RowHeader"/>
              <w:numPr>
                <w:ilvl w:val="0"/>
                <w:numId w:val="54"/>
              </w:numPr>
              <w:ind w:left="366"/>
              <w:rPr>
                <w:color w:val="auto"/>
              </w:rPr>
            </w:pPr>
            <w:r w:rsidRPr="00273A68">
              <w:t xml:space="preserve">     </w:t>
            </w:r>
            <w:r>
              <w:t>F</w:t>
            </w:r>
          </w:p>
        </w:tc>
      </w:tr>
      <w:tr w:rsidR="00D907EF" w14:paraId="172F4A30" w14:textId="77777777" w:rsidTr="00273A68">
        <w:tc>
          <w:tcPr>
            <w:tcW w:w="1191" w:type="pct"/>
            <w:tcBorders>
              <w:top w:val="nil"/>
            </w:tcBorders>
          </w:tcPr>
          <w:p w14:paraId="1C631144" w14:textId="77777777" w:rsidR="00D907EF" w:rsidRPr="007C54DA" w:rsidRDefault="00D907EF" w:rsidP="00D907EF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1F9A2004" w14:textId="77777777" w:rsidR="00D907EF" w:rsidRPr="007C54DA" w:rsidRDefault="00D907EF" w:rsidP="00D907EF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6CB09C6" w14:textId="77777777" w:rsidR="00D907EF" w:rsidRDefault="00D907EF" w:rsidP="00D907EF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6642E657" w14:textId="77777777" w:rsidR="00D907EF" w:rsidRPr="007C54DA" w:rsidRDefault="00D907EF" w:rsidP="00D907EF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2F8B89B9" w14:textId="77777777" w:rsidR="00D907EF" w:rsidRPr="007C54DA" w:rsidRDefault="00D907EF" w:rsidP="00D907EF">
            <w:pPr>
              <w:pStyle w:val="RowHeader"/>
              <w:rPr>
                <w:color w:val="auto"/>
              </w:rPr>
            </w:pPr>
          </w:p>
        </w:tc>
      </w:tr>
    </w:tbl>
    <w:p w14:paraId="72582161" w14:textId="77777777" w:rsidR="00204DD3" w:rsidRDefault="00204DD3" w:rsidP="006858A8">
      <w:pPr>
        <w:pStyle w:val="Title"/>
      </w:pPr>
    </w:p>
    <w:p w14:paraId="09F70BCD" w14:textId="386EB724" w:rsidR="006858A8" w:rsidRDefault="003F619E" w:rsidP="006858A8">
      <w:pPr>
        <w:pStyle w:val="Title"/>
      </w:pPr>
      <w:r>
        <w:lastRenderedPageBreak/>
        <w:t>Cross-Examination</w:t>
      </w:r>
      <w:r w:rsidR="006858A8">
        <w:t xml:space="preserve"> Record: Card Set B</w:t>
      </w:r>
      <w:r w:rsidR="000209A4">
        <w:t xml:space="preserve"> (KEY)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6858A8" w14:paraId="2A8EA0AA" w14:textId="77777777" w:rsidTr="00DE7721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55DBCA5D" w14:textId="3217F83D" w:rsidR="006858A8" w:rsidRPr="0053328A" w:rsidRDefault="00DE7721" w:rsidP="00180EF2">
            <w:pPr>
              <w:pStyle w:val="TableColumnHeaders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5C9B0570" wp14:editId="51AE939D">
                  <wp:extent cx="1709420" cy="775335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91" t="28523" r="23335" b="42410"/>
                          <a:stretch/>
                        </pic:blipFill>
                        <pic:spPr bwMode="auto">
                          <a:xfrm>
                            <a:off x="0" y="0"/>
                            <a:ext cx="170942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6BEF3729" w14:textId="77777777" w:rsidR="006858A8" w:rsidRPr="0053328A" w:rsidRDefault="006858A8" w:rsidP="00180EF2">
            <w:pPr>
              <w:pStyle w:val="TableColumnHeaders"/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532416E1" w14:textId="43659380" w:rsidR="006858A8" w:rsidRPr="0053328A" w:rsidRDefault="00DE7721" w:rsidP="00180EF2">
            <w:pPr>
              <w:pStyle w:val="TableColumnHeaders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2AD86AD8" wp14:editId="1B5302B3">
                  <wp:extent cx="2114550" cy="694690"/>
                  <wp:effectExtent l="0" t="0" r="0" b="0"/>
                  <wp:docPr id="2" name="Picture 2" descr="A picture containing outdoor, dark, silhouette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outdoor, dark, silhouette, night sk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5" t="33995" r="8647" b="38880"/>
                          <a:stretch/>
                        </pic:blipFill>
                        <pic:spPr bwMode="auto">
                          <a:xfrm>
                            <a:off x="0" y="0"/>
                            <a:ext cx="211455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A8" w14:paraId="4EC670EA" w14:textId="77777777" w:rsidTr="003C3372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CB654F4" w14:textId="77777777" w:rsidR="006858A8" w:rsidRDefault="006858A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9E5DB26" w14:textId="77777777" w:rsidR="006858A8" w:rsidRDefault="006858A8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21517B9" w14:textId="77777777" w:rsidR="006858A8" w:rsidRDefault="006858A8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E3BE2A8" w14:textId="77777777" w:rsidR="006858A8" w:rsidRDefault="006858A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A7327B1" w14:textId="77777777" w:rsidR="006858A8" w:rsidRDefault="006858A8" w:rsidP="00180EF2">
            <w:pPr>
              <w:pStyle w:val="TableColumnHeaders"/>
            </w:pPr>
            <w:r w:rsidRPr="005229F0">
              <w:t>Reason:</w:t>
            </w:r>
          </w:p>
        </w:tc>
      </w:tr>
      <w:tr w:rsidR="00DE7721" w14:paraId="619928B3" w14:textId="77777777" w:rsidTr="003C3372">
        <w:tc>
          <w:tcPr>
            <w:tcW w:w="1191" w:type="pct"/>
            <w:tcBorders>
              <w:bottom w:val="nil"/>
            </w:tcBorders>
            <w:vAlign w:val="center"/>
          </w:tcPr>
          <w:p w14:paraId="2DE6A304" w14:textId="1C57EDD2" w:rsidR="00DE7721" w:rsidRPr="005B670E" w:rsidRDefault="00DE7721" w:rsidP="00204DD3">
            <w:pPr>
              <w:pStyle w:val="RowHeader"/>
              <w:numPr>
                <w:ilvl w:val="0"/>
                <w:numId w:val="9"/>
              </w:numPr>
              <w:ind w:left="328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04089A69" w14:textId="4E92C297" w:rsidR="00DE7721" w:rsidRPr="007C54DA" w:rsidRDefault="00DE7721" w:rsidP="00204DD3">
            <w:pPr>
              <w:pStyle w:val="RowHeader"/>
              <w:numPr>
                <w:ilvl w:val="0"/>
                <w:numId w:val="10"/>
              </w:numPr>
              <w:ind w:left="263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9186C55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1900EFF1" w14:textId="50B3CE21" w:rsidR="00DE7721" w:rsidRPr="007C54DA" w:rsidRDefault="00DE7721" w:rsidP="00204DD3">
            <w:pPr>
              <w:pStyle w:val="RowHeader"/>
              <w:numPr>
                <w:ilvl w:val="0"/>
                <w:numId w:val="11"/>
              </w:numPr>
              <w:ind w:left="29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5401BC14" w14:textId="68D2D999" w:rsidR="00DE7721" w:rsidRPr="007C54DA" w:rsidRDefault="00DE7721" w:rsidP="00204DD3">
            <w:pPr>
              <w:pStyle w:val="RowHeader"/>
              <w:numPr>
                <w:ilvl w:val="0"/>
                <w:numId w:val="12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DE7721" w14:paraId="00D89F4D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BBB4846" w14:textId="5523517F" w:rsidR="00DE7721" w:rsidRPr="005B670E" w:rsidRDefault="00DE7721" w:rsidP="00204DD3">
            <w:pPr>
              <w:pStyle w:val="RowHeader"/>
              <w:numPr>
                <w:ilvl w:val="0"/>
                <w:numId w:val="9"/>
              </w:numPr>
              <w:ind w:left="323"/>
            </w:pPr>
            <w:r>
              <w:t xml:space="preserve">     </w:t>
            </w:r>
            <w:r w:rsidR="003C3372">
              <w:t>K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AD078D3" w14:textId="791FCE48" w:rsidR="00DE7721" w:rsidRPr="007C54DA" w:rsidRDefault="00DE7721" w:rsidP="00204DD3">
            <w:pPr>
              <w:pStyle w:val="RowHeader"/>
              <w:numPr>
                <w:ilvl w:val="0"/>
                <w:numId w:val="10"/>
              </w:numPr>
              <w:ind w:left="29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AB816DC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351D873" w14:textId="6D1BB8C6" w:rsidR="00DE7721" w:rsidRPr="007C54DA" w:rsidRDefault="00DE7721" w:rsidP="00204DD3">
            <w:pPr>
              <w:pStyle w:val="RowHeader"/>
              <w:numPr>
                <w:ilvl w:val="0"/>
                <w:numId w:val="11"/>
              </w:numPr>
              <w:ind w:left="29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55E9AE82" w14:textId="1F07AD72" w:rsidR="00DE7721" w:rsidRPr="007C54DA" w:rsidRDefault="00DE7721" w:rsidP="00204DD3">
            <w:pPr>
              <w:pStyle w:val="RowHeader"/>
              <w:numPr>
                <w:ilvl w:val="0"/>
                <w:numId w:val="12"/>
              </w:numPr>
              <w:ind w:left="317"/>
              <w:rPr>
                <w:color w:val="auto"/>
              </w:rPr>
            </w:pPr>
            <w:r>
              <w:t xml:space="preserve">     </w:t>
            </w:r>
            <w:r w:rsidR="003E561F">
              <w:t>M</w:t>
            </w:r>
          </w:p>
        </w:tc>
      </w:tr>
      <w:tr w:rsidR="00DE7721" w14:paraId="50CCF8DD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163F9EF" w14:textId="744B49B5" w:rsidR="00DE7721" w:rsidRPr="005B670E" w:rsidRDefault="00DE7721" w:rsidP="00204DD3">
            <w:pPr>
              <w:pStyle w:val="RowHeader"/>
              <w:numPr>
                <w:ilvl w:val="0"/>
                <w:numId w:val="9"/>
              </w:numPr>
              <w:ind w:left="323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377F8B4" w14:textId="0483F7DD" w:rsidR="00DE7721" w:rsidRPr="007C54DA" w:rsidRDefault="00DE7721" w:rsidP="00204DD3">
            <w:pPr>
              <w:pStyle w:val="RowHeader"/>
              <w:numPr>
                <w:ilvl w:val="0"/>
                <w:numId w:val="10"/>
              </w:numPr>
              <w:ind w:left="298"/>
              <w:rPr>
                <w:color w:val="auto"/>
              </w:rPr>
            </w:pPr>
            <w:r>
              <w:t xml:space="preserve">     N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C8CDD2E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730E1050" w14:textId="7F4A6D23" w:rsidR="00DE7721" w:rsidRPr="007C54DA" w:rsidRDefault="00DE7721" w:rsidP="00204DD3">
            <w:pPr>
              <w:pStyle w:val="RowHeader"/>
              <w:numPr>
                <w:ilvl w:val="0"/>
                <w:numId w:val="11"/>
              </w:numPr>
              <w:ind w:left="293"/>
              <w:rPr>
                <w:color w:val="auto"/>
              </w:rPr>
            </w:pPr>
            <w:r>
              <w:t xml:space="preserve">     </w:t>
            </w:r>
            <w:r w:rsidR="003E561F">
              <w:t>B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D94CEC3" w14:textId="5130C118" w:rsidR="00DE7721" w:rsidRPr="007C54DA" w:rsidRDefault="00DE7721" w:rsidP="00204DD3">
            <w:pPr>
              <w:pStyle w:val="RowHeader"/>
              <w:numPr>
                <w:ilvl w:val="0"/>
                <w:numId w:val="12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DE7721" w14:paraId="39318582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2741106" w14:textId="1A0E27B0" w:rsidR="00DE7721" w:rsidRDefault="00DE7721" w:rsidP="00204DD3">
            <w:pPr>
              <w:pStyle w:val="RowHeader"/>
              <w:numPr>
                <w:ilvl w:val="0"/>
                <w:numId w:val="9"/>
              </w:numPr>
              <w:ind w:left="323"/>
            </w:pPr>
            <w:r>
              <w:t xml:space="preserve">     R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9BDEBBF" w14:textId="6A69D511" w:rsidR="00DE7721" w:rsidRDefault="00DE7721" w:rsidP="00204DD3">
            <w:pPr>
              <w:pStyle w:val="RowHeader"/>
              <w:numPr>
                <w:ilvl w:val="0"/>
                <w:numId w:val="10"/>
              </w:numPr>
              <w:ind w:left="29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609CCB0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0FE4EA8" w14:textId="5DBEFA9A" w:rsidR="00DE7721" w:rsidRPr="007C54DA" w:rsidRDefault="00DE7721" w:rsidP="00204DD3">
            <w:pPr>
              <w:pStyle w:val="RowHeader"/>
              <w:numPr>
                <w:ilvl w:val="0"/>
                <w:numId w:val="11"/>
              </w:numPr>
              <w:ind w:left="293"/>
              <w:rPr>
                <w:color w:val="auto"/>
              </w:rPr>
            </w:pPr>
            <w:r>
              <w:t xml:space="preserve">     </w:t>
            </w:r>
            <w:r w:rsidR="003E561F">
              <w:t>Q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171C7141" w14:textId="6437D5A6" w:rsidR="00DE7721" w:rsidRPr="007C54DA" w:rsidRDefault="00DE7721" w:rsidP="00204DD3">
            <w:pPr>
              <w:pStyle w:val="RowHeader"/>
              <w:numPr>
                <w:ilvl w:val="0"/>
                <w:numId w:val="12"/>
              </w:numPr>
              <w:ind w:left="317"/>
              <w:rPr>
                <w:color w:val="auto"/>
              </w:rPr>
            </w:pPr>
            <w:r>
              <w:t xml:space="preserve">     </w:t>
            </w:r>
            <w:r w:rsidR="00427AB9">
              <w:t>G</w:t>
            </w:r>
          </w:p>
        </w:tc>
      </w:tr>
      <w:tr w:rsidR="00DE7721" w14:paraId="555AC1AC" w14:textId="77777777" w:rsidTr="003C3372">
        <w:tc>
          <w:tcPr>
            <w:tcW w:w="1191" w:type="pct"/>
            <w:tcBorders>
              <w:top w:val="nil"/>
              <w:bottom w:val="nil"/>
            </w:tcBorders>
          </w:tcPr>
          <w:p w14:paraId="3BDB9D3A" w14:textId="07579C58" w:rsidR="00DE7721" w:rsidRDefault="00DE7721" w:rsidP="00204DD3">
            <w:pPr>
              <w:pStyle w:val="RowHeader"/>
              <w:numPr>
                <w:ilvl w:val="0"/>
                <w:numId w:val="9"/>
              </w:numPr>
              <w:ind w:left="323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32B7B1B" w14:textId="61D7C7C6" w:rsidR="00DE7721" w:rsidRDefault="00DE7721" w:rsidP="00204DD3">
            <w:pPr>
              <w:pStyle w:val="RowHeader"/>
              <w:numPr>
                <w:ilvl w:val="0"/>
                <w:numId w:val="10"/>
              </w:numPr>
              <w:ind w:left="298"/>
            </w:pPr>
            <w:r>
              <w:t xml:space="preserve">     </w:t>
            </w:r>
            <w:r w:rsidR="00427AB9">
              <w:t>F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61EAE1F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420ACA15" w14:textId="40B68199" w:rsidR="00DE7721" w:rsidRPr="007C54DA" w:rsidRDefault="00DE7721" w:rsidP="00204DD3">
            <w:pPr>
              <w:pStyle w:val="RowHeader"/>
              <w:numPr>
                <w:ilvl w:val="0"/>
                <w:numId w:val="11"/>
              </w:numPr>
              <w:ind w:left="29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32F753E8" w14:textId="3EC13C8C" w:rsidR="00DE7721" w:rsidRPr="007C54DA" w:rsidRDefault="00DE7721" w:rsidP="00204DD3">
            <w:pPr>
              <w:pStyle w:val="RowHeader"/>
              <w:numPr>
                <w:ilvl w:val="0"/>
                <w:numId w:val="12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DE7721" w14:paraId="4139F12B" w14:textId="77777777" w:rsidTr="003C3372">
        <w:tc>
          <w:tcPr>
            <w:tcW w:w="1191" w:type="pct"/>
            <w:tcBorders>
              <w:top w:val="nil"/>
              <w:bottom w:val="nil"/>
            </w:tcBorders>
          </w:tcPr>
          <w:p w14:paraId="15C4CDE3" w14:textId="47158B8C" w:rsidR="00DE7721" w:rsidRDefault="00DE7721" w:rsidP="00204DD3">
            <w:pPr>
              <w:pStyle w:val="RowHeader"/>
              <w:numPr>
                <w:ilvl w:val="0"/>
                <w:numId w:val="9"/>
              </w:numPr>
              <w:ind w:left="323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3A1B2E3E" w14:textId="209760D0" w:rsidR="00DE7721" w:rsidRDefault="00DE7721" w:rsidP="00204DD3">
            <w:pPr>
              <w:pStyle w:val="RowHeader"/>
              <w:numPr>
                <w:ilvl w:val="0"/>
                <w:numId w:val="10"/>
              </w:numPr>
              <w:ind w:left="29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FC9E3E1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3F380308" w14:textId="77777777" w:rsidR="00DE7721" w:rsidRPr="007C54DA" w:rsidRDefault="00DE7721" w:rsidP="00DE772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62D93101" w14:textId="77777777" w:rsidR="00DE7721" w:rsidRPr="007C54DA" w:rsidRDefault="00DE7721" w:rsidP="00DE7721">
            <w:pPr>
              <w:pStyle w:val="RowHeader"/>
              <w:rPr>
                <w:color w:val="auto"/>
              </w:rPr>
            </w:pPr>
          </w:p>
        </w:tc>
      </w:tr>
      <w:tr w:rsidR="00DE7721" w14:paraId="541E9C76" w14:textId="77777777" w:rsidTr="003C3372">
        <w:tc>
          <w:tcPr>
            <w:tcW w:w="1191" w:type="pct"/>
            <w:tcBorders>
              <w:top w:val="nil"/>
            </w:tcBorders>
          </w:tcPr>
          <w:p w14:paraId="66E5D77C" w14:textId="77777777" w:rsidR="00DE7721" w:rsidRDefault="00DE7721" w:rsidP="00DE7721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1A889A39" w14:textId="77777777" w:rsidR="00DE7721" w:rsidRDefault="00DE7721" w:rsidP="00DE7721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5913EF3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30289345" w14:textId="77777777" w:rsidR="00DE7721" w:rsidRPr="007C54DA" w:rsidRDefault="00DE7721" w:rsidP="00DE772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1FA6913D" w14:textId="77777777" w:rsidR="00DE7721" w:rsidRPr="007C54DA" w:rsidRDefault="00DE7721" w:rsidP="00DE7721">
            <w:pPr>
              <w:pStyle w:val="RowHeader"/>
              <w:rPr>
                <w:color w:val="auto"/>
              </w:rPr>
            </w:pPr>
          </w:p>
        </w:tc>
      </w:tr>
      <w:tr w:rsidR="00DE7721" w14:paraId="5F081D48" w14:textId="77777777" w:rsidTr="00842310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356549C3" w14:textId="77777777" w:rsidR="00DE7721" w:rsidRDefault="00DE7721" w:rsidP="00DE7721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09CB9117" w14:textId="77777777" w:rsidR="00DE7721" w:rsidRDefault="00DE7721" w:rsidP="00DE7721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189CB43" w14:textId="77777777" w:rsidR="00DE7721" w:rsidRDefault="00DE7721" w:rsidP="00DE7721">
            <w:pPr>
              <w:pStyle w:val="TableData"/>
            </w:pPr>
          </w:p>
        </w:tc>
        <w:tc>
          <w:tcPr>
            <w:tcW w:w="1190" w:type="pct"/>
            <w:tcBorders>
              <w:left w:val="nil"/>
              <w:right w:val="nil"/>
            </w:tcBorders>
          </w:tcPr>
          <w:p w14:paraId="7E47B41C" w14:textId="77777777" w:rsidR="00DE7721" w:rsidRDefault="00DE7721" w:rsidP="00DE7721">
            <w:pPr>
              <w:pStyle w:val="TableData"/>
            </w:pPr>
          </w:p>
        </w:tc>
        <w:tc>
          <w:tcPr>
            <w:tcW w:w="1189" w:type="pct"/>
            <w:tcBorders>
              <w:left w:val="nil"/>
              <w:right w:val="nil"/>
            </w:tcBorders>
          </w:tcPr>
          <w:p w14:paraId="1FD59028" w14:textId="77777777" w:rsidR="00DE7721" w:rsidRDefault="00DE7721" w:rsidP="00DE7721">
            <w:pPr>
              <w:pStyle w:val="TableData"/>
            </w:pPr>
          </w:p>
        </w:tc>
      </w:tr>
      <w:tr w:rsidR="00DE7721" w14:paraId="4C9EFAA5" w14:textId="77777777" w:rsidTr="00180EF2">
        <w:trPr>
          <w:trHeight w:val="1152"/>
        </w:trPr>
        <w:tc>
          <w:tcPr>
            <w:tcW w:w="2382" w:type="pct"/>
            <w:gridSpan w:val="2"/>
            <w:vAlign w:val="center"/>
          </w:tcPr>
          <w:p w14:paraId="55582953" w14:textId="313C950C" w:rsidR="00DE7721" w:rsidRDefault="003E561F" w:rsidP="003E561F">
            <w:pPr>
              <w:pStyle w:val="TableData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2"/>
                <w:bdr w:val="none" w:sz="0" w:space="0" w:color="auto" w:frame="1"/>
              </w:rPr>
              <w:drawing>
                <wp:inline distT="0" distB="0" distL="0" distR="0" wp14:anchorId="7C2EBD88" wp14:editId="16F5E9AA">
                  <wp:extent cx="2113915" cy="761365"/>
                  <wp:effectExtent l="0" t="0" r="635" b="635"/>
                  <wp:docPr id="4" name="Picture 4" descr="A picture containing light, dark, n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ight, dark, nigh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9" t="35636" r="8723" b="36126"/>
                          <a:stretch/>
                        </pic:blipFill>
                        <pic:spPr bwMode="auto">
                          <a:xfrm>
                            <a:off x="0" y="0"/>
                            <a:ext cx="211391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2362AA6" w14:textId="77777777" w:rsidR="00DE7721" w:rsidRDefault="00DE7721" w:rsidP="00DE7721">
            <w:pPr>
              <w:pStyle w:val="TableData"/>
            </w:pPr>
          </w:p>
        </w:tc>
        <w:tc>
          <w:tcPr>
            <w:tcW w:w="2379" w:type="pct"/>
            <w:gridSpan w:val="2"/>
            <w:vAlign w:val="center"/>
          </w:tcPr>
          <w:p w14:paraId="630EDF72" w14:textId="44EBE204" w:rsidR="00DE7721" w:rsidRDefault="00180EF2" w:rsidP="00180EF2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284A7DB5" wp14:editId="3C1E1E9F">
                  <wp:extent cx="1183005" cy="755650"/>
                  <wp:effectExtent l="0" t="0" r="0" b="6350"/>
                  <wp:docPr id="8" name="Picture 8" descr="A picture containing dark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ark, night sk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3" t="19853" r="6347" b="23523"/>
                          <a:stretch/>
                        </pic:blipFill>
                        <pic:spPr bwMode="auto">
                          <a:xfrm>
                            <a:off x="0" y="0"/>
                            <a:ext cx="118300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21" w14:paraId="4D0691E4" w14:textId="77777777" w:rsidTr="003C3372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0A026ACE" w14:textId="77777777" w:rsidR="00DE7721" w:rsidRDefault="00DE7721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9C812AA" w14:textId="77777777" w:rsidR="00DE7721" w:rsidRDefault="00DE7721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B80D595" w14:textId="77777777" w:rsidR="00DE7721" w:rsidRDefault="00DE7721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088E7618" w14:textId="77777777" w:rsidR="00DE7721" w:rsidRDefault="00DE7721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5C553CB3" w14:textId="77777777" w:rsidR="00DE7721" w:rsidRDefault="00DE7721" w:rsidP="00180EF2">
            <w:pPr>
              <w:pStyle w:val="TableColumnHeaders"/>
            </w:pPr>
            <w:r w:rsidRPr="005229F0">
              <w:t>Reason:</w:t>
            </w:r>
          </w:p>
        </w:tc>
      </w:tr>
      <w:tr w:rsidR="00180EF2" w14:paraId="189EBD4C" w14:textId="77777777" w:rsidTr="003C3372">
        <w:tc>
          <w:tcPr>
            <w:tcW w:w="1191" w:type="pct"/>
            <w:tcBorders>
              <w:bottom w:val="nil"/>
            </w:tcBorders>
            <w:vAlign w:val="center"/>
          </w:tcPr>
          <w:p w14:paraId="1017C321" w14:textId="1A339D31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>
              <w:t xml:space="preserve">     </w:t>
            </w:r>
            <w:r w:rsidR="004E0E03">
              <w:t>H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7AA580A8" w14:textId="6259F6D0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A45ABA9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1DD74B56" w14:textId="409E8C3A" w:rsidR="003E561F" w:rsidRPr="007C54DA" w:rsidRDefault="00180EF2" w:rsidP="00204DD3">
            <w:pPr>
              <w:pStyle w:val="RowHeader"/>
              <w:numPr>
                <w:ilvl w:val="0"/>
                <w:numId w:val="14"/>
              </w:numPr>
              <w:ind w:left="38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6771ED05" w14:textId="3D52AE19" w:rsidR="003E561F" w:rsidRPr="007C54DA" w:rsidRDefault="00180EF2" w:rsidP="00204DD3">
            <w:pPr>
              <w:pStyle w:val="RowHeader"/>
              <w:numPr>
                <w:ilvl w:val="0"/>
                <w:numId w:val="13"/>
              </w:numPr>
              <w:ind w:left="32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7B459095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CD0D657" w14:textId="73446D70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2BB9742" w14:textId="3FB6EDB4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1A675AD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29FD3841" w14:textId="1D7665DD" w:rsidR="003E561F" w:rsidRPr="007C54DA" w:rsidRDefault="00180EF2" w:rsidP="00204DD3">
            <w:pPr>
              <w:pStyle w:val="RowHeader"/>
              <w:numPr>
                <w:ilvl w:val="0"/>
                <w:numId w:val="14"/>
              </w:numPr>
              <w:ind w:left="38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263D73F" w14:textId="1ADFE536" w:rsidR="003E561F" w:rsidRPr="007C54DA" w:rsidRDefault="00180EF2" w:rsidP="00204DD3">
            <w:pPr>
              <w:pStyle w:val="RowHeader"/>
              <w:numPr>
                <w:ilvl w:val="0"/>
                <w:numId w:val="13"/>
              </w:numPr>
              <w:ind w:left="320"/>
              <w:rPr>
                <w:color w:val="auto"/>
              </w:rPr>
            </w:pPr>
            <w:r>
              <w:t xml:space="preserve">     L</w:t>
            </w:r>
          </w:p>
        </w:tc>
      </w:tr>
      <w:tr w:rsidR="00180EF2" w14:paraId="7B478A08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6C89858" w14:textId="7EFB02EF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8893751" w14:textId="2857D194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31C05FA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751E22B5" w14:textId="4B5F1693" w:rsidR="003E561F" w:rsidRPr="007C54DA" w:rsidRDefault="00180EF2" w:rsidP="00204DD3">
            <w:pPr>
              <w:pStyle w:val="RowHeader"/>
              <w:numPr>
                <w:ilvl w:val="0"/>
                <w:numId w:val="14"/>
              </w:numPr>
              <w:ind w:left="380"/>
              <w:rPr>
                <w:color w:val="auto"/>
              </w:rPr>
            </w:pPr>
            <w:r>
              <w:t xml:space="preserve">     D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20266042" w14:textId="1E3A4AC2" w:rsidR="003E561F" w:rsidRPr="007C54DA" w:rsidRDefault="00180EF2" w:rsidP="00204DD3">
            <w:pPr>
              <w:pStyle w:val="RowHeader"/>
              <w:numPr>
                <w:ilvl w:val="0"/>
                <w:numId w:val="13"/>
              </w:numPr>
              <w:ind w:left="32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4DECC40D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2874EBE" w14:textId="31798E9D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BE48FFD" w14:textId="48E88010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>
              <w:t xml:space="preserve">     P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A74A2E6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579A0EB2" w14:textId="7249F9F2" w:rsidR="003E561F" w:rsidRPr="007C54DA" w:rsidRDefault="00180EF2" w:rsidP="00204DD3">
            <w:pPr>
              <w:pStyle w:val="RowHeader"/>
              <w:numPr>
                <w:ilvl w:val="0"/>
                <w:numId w:val="14"/>
              </w:numPr>
              <w:ind w:left="380"/>
              <w:rPr>
                <w:color w:val="auto"/>
              </w:rPr>
            </w:pPr>
            <w:r>
              <w:t xml:space="preserve">     J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4C32A4E5" w14:textId="79C1E34F" w:rsidR="003E561F" w:rsidRPr="007C54DA" w:rsidRDefault="00180EF2" w:rsidP="00204DD3">
            <w:pPr>
              <w:pStyle w:val="RowHeader"/>
              <w:numPr>
                <w:ilvl w:val="0"/>
                <w:numId w:val="13"/>
              </w:numPr>
              <w:ind w:left="32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3E561F" w14:paraId="78BE85D6" w14:textId="77777777" w:rsidTr="003C3372">
        <w:tc>
          <w:tcPr>
            <w:tcW w:w="1191" w:type="pct"/>
            <w:tcBorders>
              <w:top w:val="nil"/>
              <w:bottom w:val="nil"/>
            </w:tcBorders>
          </w:tcPr>
          <w:p w14:paraId="0F29FEEB" w14:textId="4011042F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>
              <w:t xml:space="preserve">     </w:t>
            </w:r>
            <w:r w:rsidR="004E0E03">
              <w:t>E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92528D4" w14:textId="3BB5AC83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19C3459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6090D9F3" w14:textId="622E8C20" w:rsidR="003E561F" w:rsidRPr="007C54DA" w:rsidRDefault="00180EF2" w:rsidP="00204DD3">
            <w:pPr>
              <w:pStyle w:val="RowHeader"/>
              <w:numPr>
                <w:ilvl w:val="0"/>
                <w:numId w:val="14"/>
              </w:numPr>
              <w:ind w:left="38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30063225" w14:textId="2EC29459" w:rsidR="003E561F" w:rsidRPr="007C54DA" w:rsidRDefault="00180EF2" w:rsidP="00204DD3">
            <w:pPr>
              <w:pStyle w:val="RowHeader"/>
              <w:numPr>
                <w:ilvl w:val="0"/>
                <w:numId w:val="13"/>
              </w:numPr>
              <w:ind w:left="32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070AF2D2" w14:textId="77777777" w:rsidTr="003C337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0215F20" w14:textId="65E8FA6A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5B4B162E" w14:textId="3D052C87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>
              <w:t xml:space="preserve">     </w:t>
            </w:r>
            <w:r w:rsidR="004E0E03">
              <w:t>F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A9ECE75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69633FFC" w14:textId="575DB261" w:rsidR="003E561F" w:rsidRPr="007C54DA" w:rsidRDefault="003E561F" w:rsidP="00180EF2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1F9A8C74" w14:textId="6A531AC7" w:rsidR="003E561F" w:rsidRPr="007C54DA" w:rsidRDefault="003E561F" w:rsidP="00180EF2">
            <w:pPr>
              <w:pStyle w:val="RowHeader"/>
              <w:rPr>
                <w:color w:val="auto"/>
              </w:rPr>
            </w:pPr>
          </w:p>
        </w:tc>
      </w:tr>
      <w:tr w:rsidR="00180EF2" w14:paraId="60970325" w14:textId="77777777" w:rsidTr="003C3372">
        <w:tc>
          <w:tcPr>
            <w:tcW w:w="1191" w:type="pct"/>
            <w:tcBorders>
              <w:top w:val="nil"/>
            </w:tcBorders>
          </w:tcPr>
          <w:p w14:paraId="4A120A00" w14:textId="0D248DF1" w:rsidR="003E561F" w:rsidRPr="007C54DA" w:rsidRDefault="003E561F" w:rsidP="00204DD3">
            <w:pPr>
              <w:pStyle w:val="RowHeader"/>
              <w:numPr>
                <w:ilvl w:val="0"/>
                <w:numId w:val="17"/>
              </w:numPr>
              <w:ind w:left="324"/>
              <w:rPr>
                <w:color w:val="auto"/>
              </w:rPr>
            </w:pPr>
            <w:r>
              <w:t xml:space="preserve">     </w:t>
            </w:r>
            <w:r w:rsidR="003C3372">
              <w:t>C</w:t>
            </w:r>
          </w:p>
        </w:tc>
        <w:tc>
          <w:tcPr>
            <w:tcW w:w="1191" w:type="pct"/>
            <w:tcBorders>
              <w:top w:val="nil"/>
            </w:tcBorders>
            <w:vAlign w:val="center"/>
          </w:tcPr>
          <w:p w14:paraId="3116862E" w14:textId="5F9D8934" w:rsidR="003E561F" w:rsidRPr="007C54DA" w:rsidRDefault="003E561F" w:rsidP="00204DD3">
            <w:pPr>
              <w:pStyle w:val="RowHeader"/>
              <w:numPr>
                <w:ilvl w:val="0"/>
                <w:numId w:val="18"/>
              </w:numPr>
              <w:ind w:left="34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82666EE" w14:textId="77777777" w:rsidR="003E561F" w:rsidRDefault="003E561F" w:rsidP="003E561F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04479899" w14:textId="0EFB3CF1" w:rsidR="003E561F" w:rsidRPr="007C54DA" w:rsidRDefault="003E561F" w:rsidP="00180EF2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49B5DAC8" w14:textId="11373BBB" w:rsidR="003E561F" w:rsidRPr="007C54DA" w:rsidRDefault="003E561F" w:rsidP="00180EF2">
            <w:pPr>
              <w:pStyle w:val="RowHeader"/>
              <w:rPr>
                <w:color w:val="auto"/>
              </w:rPr>
            </w:pPr>
          </w:p>
        </w:tc>
      </w:tr>
    </w:tbl>
    <w:p w14:paraId="7CA820F9" w14:textId="77777777" w:rsidR="00204DD3" w:rsidRDefault="00204DD3" w:rsidP="006858A8">
      <w:pPr>
        <w:pStyle w:val="Title"/>
      </w:pPr>
    </w:p>
    <w:p w14:paraId="24657657" w14:textId="0A74B4C0" w:rsidR="006858A8" w:rsidRDefault="003F619E" w:rsidP="006858A8">
      <w:pPr>
        <w:pStyle w:val="Title"/>
      </w:pPr>
      <w:r>
        <w:lastRenderedPageBreak/>
        <w:t>Cross-Examination</w:t>
      </w:r>
      <w:r w:rsidR="006858A8" w:rsidRPr="00180EF2">
        <w:t xml:space="preserve"> Record: Card Set C</w:t>
      </w:r>
      <w:r w:rsidR="000209A4">
        <w:t xml:space="preserve"> (KEY)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6858A8" w14:paraId="0C8DFC61" w14:textId="77777777" w:rsidTr="00180EF2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4B6A645C" w14:textId="50BFED4B" w:rsidR="006858A8" w:rsidRPr="0053328A" w:rsidRDefault="00180EF2" w:rsidP="00180EF2">
            <w:pPr>
              <w:pStyle w:val="TableColumnHeaders"/>
              <w:jc w:val="center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6DFF2AB0" wp14:editId="468EE212">
                  <wp:extent cx="2061845" cy="431800"/>
                  <wp:effectExtent l="0" t="0" r="0" b="6350"/>
                  <wp:docPr id="10" name="Picture 10" descr="A picture containing outdoor, dark, night, silhouet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outdoor, dark, night, silhouet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3" t="43336" r="22670" b="44346"/>
                          <a:stretch/>
                        </pic:blipFill>
                        <pic:spPr bwMode="auto">
                          <a:xfrm>
                            <a:off x="0" y="0"/>
                            <a:ext cx="20618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4B9905B9" w14:textId="77777777" w:rsidR="006858A8" w:rsidRPr="0053328A" w:rsidRDefault="006858A8" w:rsidP="00180EF2">
            <w:pPr>
              <w:pStyle w:val="TableColumnHeaders"/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487D5E0D" w14:textId="06A5C7CF" w:rsidR="006858A8" w:rsidRPr="0053328A" w:rsidRDefault="00180EF2" w:rsidP="00180EF2">
            <w:pPr>
              <w:pStyle w:val="TableColumnHeaders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20EF0DCB" wp14:editId="0940D53A">
                  <wp:extent cx="2651760" cy="452205"/>
                  <wp:effectExtent l="0" t="0" r="0" b="0"/>
                  <wp:docPr id="18" name="Picture 18" descr="Applicati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pplicatio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3" t="39489" r="17446" b="48614"/>
                          <a:stretch/>
                        </pic:blipFill>
                        <pic:spPr bwMode="auto">
                          <a:xfrm>
                            <a:off x="0" y="0"/>
                            <a:ext cx="2676998" cy="45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A8" w14:paraId="7B330C9D" w14:textId="77777777" w:rsidTr="0016696B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E17DF0B" w14:textId="77777777" w:rsidR="006858A8" w:rsidRDefault="006858A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4D47F9D" w14:textId="77777777" w:rsidR="006858A8" w:rsidRDefault="006858A8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73082F9" w14:textId="77777777" w:rsidR="006858A8" w:rsidRDefault="006858A8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B1D7B98" w14:textId="77777777" w:rsidR="006858A8" w:rsidRDefault="006858A8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51B8110" w14:textId="77777777" w:rsidR="006858A8" w:rsidRDefault="006858A8" w:rsidP="00180EF2">
            <w:pPr>
              <w:pStyle w:val="TableColumnHeaders"/>
            </w:pPr>
            <w:r w:rsidRPr="005229F0">
              <w:t>Reason:</w:t>
            </w:r>
          </w:p>
        </w:tc>
      </w:tr>
      <w:tr w:rsidR="00180EF2" w14:paraId="51CF33B4" w14:textId="77777777" w:rsidTr="0016696B">
        <w:tc>
          <w:tcPr>
            <w:tcW w:w="1191" w:type="pct"/>
            <w:tcBorders>
              <w:bottom w:val="nil"/>
            </w:tcBorders>
            <w:vAlign w:val="center"/>
          </w:tcPr>
          <w:p w14:paraId="7077E003" w14:textId="31A0836F" w:rsidR="00180EF2" w:rsidRPr="005B670E" w:rsidRDefault="00180EF2" w:rsidP="00204DD3">
            <w:pPr>
              <w:pStyle w:val="RowHeader"/>
              <w:numPr>
                <w:ilvl w:val="0"/>
                <w:numId w:val="19"/>
              </w:numPr>
              <w:ind w:left="328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41D9D265" w14:textId="0A49EE96" w:rsidR="00180EF2" w:rsidRPr="0016696B" w:rsidRDefault="00180EF2" w:rsidP="00204DD3">
            <w:pPr>
              <w:pStyle w:val="RowHeader"/>
              <w:numPr>
                <w:ilvl w:val="0"/>
                <w:numId w:val="20"/>
              </w:numPr>
              <w:ind w:left="353"/>
              <w:rPr>
                <w:color w:val="auto"/>
              </w:rPr>
            </w:pPr>
            <w:r w:rsidRPr="0016696B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C69378B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4B84BAF1" w14:textId="2EB16C94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3E049B86" w14:textId="5AD98964" w:rsidR="00180EF2" w:rsidRPr="007C54DA" w:rsidRDefault="00F5066D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  <w:r>
              <w:t xml:space="preserve">     A</w:t>
            </w:r>
          </w:p>
        </w:tc>
      </w:tr>
      <w:tr w:rsidR="00180EF2" w14:paraId="0186C601" w14:textId="77777777" w:rsidTr="001669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4FF59EF" w14:textId="0AC64C78" w:rsidR="00180EF2" w:rsidRPr="0016696B" w:rsidRDefault="00380A5B" w:rsidP="00204DD3">
            <w:pPr>
              <w:pStyle w:val="RowHeader"/>
              <w:numPr>
                <w:ilvl w:val="0"/>
                <w:numId w:val="19"/>
              </w:numPr>
              <w:ind w:left="328"/>
            </w:pPr>
            <w:r w:rsidRPr="0016696B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329DBA0" w14:textId="278EBB17" w:rsidR="00180EF2" w:rsidRPr="0016696B" w:rsidRDefault="00180EF2" w:rsidP="00204DD3">
            <w:pPr>
              <w:pStyle w:val="RowHeader"/>
              <w:numPr>
                <w:ilvl w:val="0"/>
                <w:numId w:val="20"/>
              </w:numPr>
              <w:ind w:left="353"/>
              <w:rPr>
                <w:color w:val="auto"/>
              </w:rPr>
            </w:pPr>
            <w:r w:rsidRPr="0016696B">
              <w:t xml:space="preserve">     </w:t>
            </w:r>
            <w:r w:rsidR="0007163F">
              <w:t>M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7DB4CA3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5317D5F1" w14:textId="679F37D7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54775864" w14:textId="591BBA22" w:rsidR="00180EF2" w:rsidRPr="007C54DA" w:rsidRDefault="00F5066D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436695AE" w14:textId="77777777" w:rsidTr="001669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A66C764" w14:textId="03F3ADD4" w:rsidR="00180EF2" w:rsidRPr="0016696B" w:rsidRDefault="00180EF2" w:rsidP="00204DD3">
            <w:pPr>
              <w:pStyle w:val="RowHeader"/>
              <w:numPr>
                <w:ilvl w:val="0"/>
                <w:numId w:val="19"/>
              </w:numPr>
              <w:ind w:left="328"/>
            </w:pPr>
            <w:r w:rsidRPr="0016696B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3FC158E" w14:textId="72DAD0A6" w:rsidR="00180EF2" w:rsidRPr="0016696B" w:rsidRDefault="00380A5B" w:rsidP="00204DD3">
            <w:pPr>
              <w:pStyle w:val="RowHeader"/>
              <w:numPr>
                <w:ilvl w:val="0"/>
                <w:numId w:val="20"/>
              </w:numPr>
              <w:ind w:left="353"/>
              <w:rPr>
                <w:color w:val="auto"/>
              </w:rPr>
            </w:pPr>
            <w:r w:rsidRPr="0016696B">
              <w:t xml:space="preserve">     B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8D3BFD7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2E7375C5" w14:textId="622E1748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1E79D82A" w14:textId="75A4EEA2" w:rsidR="00180EF2" w:rsidRPr="007C54DA" w:rsidRDefault="00F5066D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  <w:r>
              <w:t xml:space="preserve">     </w:t>
            </w:r>
            <w:r w:rsidR="0007163F">
              <w:t>G</w:t>
            </w:r>
          </w:p>
        </w:tc>
      </w:tr>
      <w:tr w:rsidR="00180EF2" w14:paraId="11736066" w14:textId="77777777" w:rsidTr="001669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189068E" w14:textId="4B966ACE" w:rsidR="00180EF2" w:rsidRPr="0016696B" w:rsidRDefault="00180EF2" w:rsidP="00204DD3">
            <w:pPr>
              <w:pStyle w:val="RowHeader"/>
              <w:numPr>
                <w:ilvl w:val="0"/>
                <w:numId w:val="19"/>
              </w:numPr>
              <w:ind w:left="328"/>
            </w:pPr>
            <w:r w:rsidRPr="0016696B">
              <w:t xml:space="preserve">    </w:t>
            </w:r>
            <w:r w:rsidR="0007163F">
              <w:t>H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0CD6755" w14:textId="7E88F387" w:rsidR="00180EF2" w:rsidRPr="0016696B" w:rsidRDefault="00380A5B" w:rsidP="00204DD3">
            <w:pPr>
              <w:pStyle w:val="RowHeader"/>
              <w:numPr>
                <w:ilvl w:val="0"/>
                <w:numId w:val="20"/>
              </w:numPr>
              <w:ind w:left="353"/>
            </w:pPr>
            <w:r w:rsidRPr="0016696B">
              <w:t xml:space="preserve">     B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301D104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7BC5593" w14:textId="1D401FBE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3F2BE169" w14:textId="33729E2E" w:rsidR="00180EF2" w:rsidRPr="007C54DA" w:rsidRDefault="00F5066D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  <w:r>
              <w:t xml:space="preserve">     </w:t>
            </w:r>
            <w:r w:rsidR="0007163F">
              <w:t>Q</w:t>
            </w:r>
          </w:p>
        </w:tc>
      </w:tr>
      <w:tr w:rsidR="00180EF2" w14:paraId="0FF13E82" w14:textId="77777777" w:rsidTr="001669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245E813" w14:textId="48256CB6" w:rsidR="00180EF2" w:rsidRPr="0016696B" w:rsidRDefault="00180EF2" w:rsidP="00204DD3">
            <w:pPr>
              <w:pStyle w:val="RowHeader"/>
              <w:numPr>
                <w:ilvl w:val="0"/>
                <w:numId w:val="19"/>
              </w:numPr>
              <w:ind w:left="328"/>
            </w:pPr>
            <w:r w:rsidRPr="0016696B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EE4CB2A" w14:textId="34699ABD" w:rsidR="00180EF2" w:rsidRPr="0016696B" w:rsidRDefault="00180EF2" w:rsidP="00204DD3">
            <w:pPr>
              <w:pStyle w:val="RowHeader"/>
              <w:numPr>
                <w:ilvl w:val="0"/>
                <w:numId w:val="20"/>
              </w:numPr>
              <w:ind w:left="353"/>
            </w:pPr>
            <w:r w:rsidRPr="0016696B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A52CED1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65D5097B" w14:textId="400E75CB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38D9A08E" w14:textId="29165731" w:rsidR="00180EF2" w:rsidRPr="007C54DA" w:rsidRDefault="00F5066D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5902B5DD" w14:textId="77777777" w:rsidTr="0016696B">
        <w:tc>
          <w:tcPr>
            <w:tcW w:w="1191" w:type="pct"/>
            <w:tcBorders>
              <w:top w:val="nil"/>
              <w:bottom w:val="nil"/>
            </w:tcBorders>
          </w:tcPr>
          <w:p w14:paraId="34F7A950" w14:textId="77777777" w:rsidR="00180EF2" w:rsidRDefault="00180EF2" w:rsidP="00180EF2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1C2742B9" w14:textId="77777777" w:rsidR="00180EF2" w:rsidRDefault="00180EF2" w:rsidP="00180EF2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93772D3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4F3CC44B" w14:textId="05C9C850" w:rsidR="00180EF2" w:rsidRPr="007C54DA" w:rsidRDefault="00F5066D" w:rsidP="00204DD3">
            <w:pPr>
              <w:pStyle w:val="RowHeader"/>
              <w:numPr>
                <w:ilvl w:val="0"/>
                <w:numId w:val="21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69436190" w14:textId="43CA368B" w:rsidR="00180EF2" w:rsidRPr="007C54DA" w:rsidRDefault="00F5066D" w:rsidP="00204DD3">
            <w:pPr>
              <w:pStyle w:val="RowHeader"/>
              <w:numPr>
                <w:ilvl w:val="0"/>
                <w:numId w:val="22"/>
              </w:numPr>
              <w:ind w:left="317"/>
              <w:rPr>
                <w:color w:val="auto"/>
              </w:rPr>
            </w:pPr>
            <w:r>
              <w:t xml:space="preserve">     </w:t>
            </w:r>
            <w:r w:rsidR="0007163F">
              <w:t>P</w:t>
            </w:r>
          </w:p>
        </w:tc>
      </w:tr>
      <w:tr w:rsidR="00180EF2" w14:paraId="47FFC524" w14:textId="77777777" w:rsidTr="0016696B">
        <w:tc>
          <w:tcPr>
            <w:tcW w:w="1191" w:type="pct"/>
            <w:tcBorders>
              <w:top w:val="nil"/>
            </w:tcBorders>
          </w:tcPr>
          <w:p w14:paraId="5807D658" w14:textId="77777777" w:rsidR="00180EF2" w:rsidRDefault="00180EF2" w:rsidP="00180EF2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3FB6DFDC" w14:textId="77777777" w:rsidR="00180EF2" w:rsidRDefault="00180EF2" w:rsidP="00180EF2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5B6D85B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3297084E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67266BBB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</w:tr>
      <w:tr w:rsidR="00180EF2" w14:paraId="2FD5C09A" w14:textId="77777777" w:rsidTr="00842310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3A3AD89C" w14:textId="77777777" w:rsidR="00180EF2" w:rsidRDefault="00180EF2" w:rsidP="00180EF2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7E94AD0A" w14:textId="77777777" w:rsidR="00180EF2" w:rsidRDefault="00180EF2" w:rsidP="00180EF2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8BF46B4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left w:val="nil"/>
              <w:right w:val="nil"/>
            </w:tcBorders>
          </w:tcPr>
          <w:p w14:paraId="4D083AC9" w14:textId="77777777" w:rsidR="00180EF2" w:rsidRDefault="00180EF2" w:rsidP="00180EF2">
            <w:pPr>
              <w:pStyle w:val="TableData"/>
            </w:pPr>
          </w:p>
        </w:tc>
        <w:tc>
          <w:tcPr>
            <w:tcW w:w="1189" w:type="pct"/>
            <w:tcBorders>
              <w:left w:val="nil"/>
              <w:right w:val="nil"/>
            </w:tcBorders>
          </w:tcPr>
          <w:p w14:paraId="4FC4113A" w14:textId="77777777" w:rsidR="00180EF2" w:rsidRDefault="00180EF2" w:rsidP="00180EF2">
            <w:pPr>
              <w:pStyle w:val="TableData"/>
            </w:pPr>
          </w:p>
        </w:tc>
      </w:tr>
      <w:tr w:rsidR="00180EF2" w14:paraId="754FC9B9" w14:textId="77777777" w:rsidTr="00F5066D">
        <w:trPr>
          <w:trHeight w:val="1152"/>
        </w:trPr>
        <w:tc>
          <w:tcPr>
            <w:tcW w:w="2382" w:type="pct"/>
            <w:gridSpan w:val="2"/>
            <w:vAlign w:val="center"/>
          </w:tcPr>
          <w:p w14:paraId="364AA851" w14:textId="2705EE30" w:rsidR="00180EF2" w:rsidRDefault="00F5066D" w:rsidP="00F5066D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298F68A1" wp14:editId="3E53EE94">
                  <wp:extent cx="1264285" cy="725170"/>
                  <wp:effectExtent l="0" t="0" r="0" b="0"/>
                  <wp:docPr id="19" name="Picture 19" descr="A picture containing domestic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domestic ca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4" t="25994" r="9308" b="28768"/>
                          <a:stretch/>
                        </pic:blipFill>
                        <pic:spPr bwMode="auto">
                          <a:xfrm>
                            <a:off x="0" y="0"/>
                            <a:ext cx="126428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927F321" w14:textId="77777777" w:rsidR="00180EF2" w:rsidRDefault="00180EF2" w:rsidP="00180EF2">
            <w:pPr>
              <w:pStyle w:val="TableData"/>
            </w:pPr>
          </w:p>
        </w:tc>
        <w:tc>
          <w:tcPr>
            <w:tcW w:w="2379" w:type="pct"/>
            <w:gridSpan w:val="2"/>
            <w:vAlign w:val="center"/>
          </w:tcPr>
          <w:p w14:paraId="3CA732AC" w14:textId="5CC4F092" w:rsidR="00180EF2" w:rsidRDefault="00F5066D" w:rsidP="00F5066D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0A4DFAB1" wp14:editId="4882F676">
                  <wp:extent cx="2060575" cy="705485"/>
                  <wp:effectExtent l="0" t="0" r="0" b="0"/>
                  <wp:docPr id="27" name="Picture 27" descr="A picture containing dark, n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dark, nigh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58" t="37336" r="17968" b="40741"/>
                          <a:stretch/>
                        </pic:blipFill>
                        <pic:spPr bwMode="auto">
                          <a:xfrm>
                            <a:off x="0" y="0"/>
                            <a:ext cx="206057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2" w14:paraId="4748D2A3" w14:textId="77777777" w:rsidTr="0050140E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0FAA4DD" w14:textId="77777777" w:rsidR="00180EF2" w:rsidRDefault="00180EF2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A936010" w14:textId="77777777" w:rsidR="00180EF2" w:rsidRDefault="00180EF2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2D94558" w14:textId="77777777" w:rsidR="00180EF2" w:rsidRDefault="00180EF2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445FA70" w14:textId="77777777" w:rsidR="00180EF2" w:rsidRDefault="00180EF2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BA580BD" w14:textId="77777777" w:rsidR="00180EF2" w:rsidRDefault="00180EF2" w:rsidP="00180EF2">
            <w:pPr>
              <w:pStyle w:val="TableColumnHeaders"/>
            </w:pPr>
            <w:r w:rsidRPr="005229F0">
              <w:t>Reason:</w:t>
            </w:r>
          </w:p>
        </w:tc>
      </w:tr>
      <w:tr w:rsidR="00C64B6B" w14:paraId="04D5EF5E" w14:textId="77777777" w:rsidTr="0050140E">
        <w:tc>
          <w:tcPr>
            <w:tcW w:w="1191" w:type="pct"/>
            <w:tcBorders>
              <w:bottom w:val="nil"/>
            </w:tcBorders>
            <w:vAlign w:val="center"/>
          </w:tcPr>
          <w:p w14:paraId="4FC59A58" w14:textId="3F481262" w:rsidR="00180EF2" w:rsidRPr="007C54DA" w:rsidRDefault="00F5066D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6ABF07B8" w14:textId="78B87C12" w:rsidR="00180EF2" w:rsidRPr="007C54DA" w:rsidRDefault="00F5066D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D98114F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0DDCDA05" w14:textId="1F755ADF" w:rsidR="00180EF2" w:rsidRPr="007C54DA" w:rsidRDefault="00F5066D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  <w:r>
              <w:t xml:space="preserve">     C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6CA4AEE1" w14:textId="32B3BC15" w:rsidR="00180EF2" w:rsidRPr="007C54DA" w:rsidRDefault="00F5066D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C64B6B" w14:paraId="41DD476B" w14:textId="77777777" w:rsidTr="0050140E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E4CA5EB" w14:textId="43B831D2" w:rsidR="00180EF2" w:rsidRPr="007C54DA" w:rsidRDefault="00F5066D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  <w:r>
              <w:t xml:space="preserve">     </w:t>
            </w:r>
            <w:r w:rsidR="0007163F">
              <w:t>J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D85E7C2" w14:textId="11D3783D" w:rsidR="00180EF2" w:rsidRPr="007C54DA" w:rsidRDefault="00F5066D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518F0F2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78E023F1" w14:textId="3ECF6FD5" w:rsidR="00180EF2" w:rsidRPr="007C54DA" w:rsidRDefault="00F5066D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49CFBEF3" w14:textId="088DC574" w:rsidR="00180EF2" w:rsidRPr="007C54DA" w:rsidRDefault="00F5066D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  <w:r>
              <w:t xml:space="preserve">     A</w:t>
            </w:r>
          </w:p>
        </w:tc>
      </w:tr>
      <w:tr w:rsidR="00C64B6B" w14:paraId="01529F9E" w14:textId="77777777" w:rsidTr="0050140E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109B739" w14:textId="4AF60ECB" w:rsidR="00180EF2" w:rsidRPr="007C54DA" w:rsidRDefault="00F5066D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CC7005D" w14:textId="61CE3FFF" w:rsidR="00180EF2" w:rsidRPr="007C54DA" w:rsidRDefault="00F5066D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  <w:r>
              <w:t xml:space="preserve">     </w:t>
            </w:r>
            <w:r w:rsidR="0007163F">
              <w:t>G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965D6E4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22F199E9" w14:textId="68FE36EC" w:rsidR="00180EF2" w:rsidRPr="007C54DA" w:rsidRDefault="00F5066D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  <w:r>
              <w:t xml:space="preserve">     </w:t>
            </w:r>
            <w:r w:rsidR="0007163F">
              <w:t>K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29AA3226" w14:textId="144F1340" w:rsidR="00180EF2" w:rsidRPr="007C54DA" w:rsidRDefault="00F5066D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  <w:r>
              <w:t xml:space="preserve">     </w:t>
            </w:r>
            <w:r w:rsidR="0007163F">
              <w:t>F</w:t>
            </w:r>
          </w:p>
        </w:tc>
      </w:tr>
      <w:tr w:rsidR="00C64B6B" w14:paraId="79FD16F8" w14:textId="77777777" w:rsidTr="0050140E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9C232A2" w14:textId="43A4B7DC" w:rsidR="00180EF2" w:rsidRPr="0050140E" w:rsidRDefault="0050140E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  <w:r w:rsidRPr="0050140E">
              <w:t xml:space="preserve">     </w:t>
            </w:r>
            <w:r w:rsidR="0007163F">
              <w:t>R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A1D6093" w14:textId="25751358" w:rsidR="00180EF2" w:rsidRPr="007C54DA" w:rsidRDefault="00F5066D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  <w:r>
              <w:t xml:space="preserve">     </w:t>
            </w:r>
            <w:r w:rsidR="0007163F">
              <w:t>L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40E9FAD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0107322" w14:textId="3702081C" w:rsidR="00180EF2" w:rsidRPr="007C54DA" w:rsidRDefault="00F5066D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21DBD89" w14:textId="43D5C1A9" w:rsidR="00180EF2" w:rsidRPr="007C54DA" w:rsidRDefault="00F5066D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  <w:r>
              <w:t xml:space="preserve">     </w:t>
            </w:r>
            <w:r w:rsidR="0007163F">
              <w:t>N</w:t>
            </w:r>
          </w:p>
        </w:tc>
      </w:tr>
      <w:tr w:rsidR="00180EF2" w14:paraId="4DC73C94" w14:textId="77777777" w:rsidTr="0050140E">
        <w:tc>
          <w:tcPr>
            <w:tcW w:w="1191" w:type="pct"/>
            <w:tcBorders>
              <w:top w:val="nil"/>
              <w:bottom w:val="nil"/>
            </w:tcBorders>
          </w:tcPr>
          <w:p w14:paraId="7D671F00" w14:textId="31E0C709" w:rsidR="00180EF2" w:rsidRPr="0050140E" w:rsidRDefault="0050140E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  <w:r w:rsidRPr="0050140E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81D4D64" w14:textId="5EA59860" w:rsidR="00180EF2" w:rsidRPr="007C54DA" w:rsidRDefault="00F5066D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72EE20D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7CA2D5C6" w14:textId="63FDE9D2" w:rsidR="00180EF2" w:rsidRPr="007C54DA" w:rsidRDefault="00F5066D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0DF010F5" w14:textId="5D341919" w:rsidR="00180EF2" w:rsidRPr="007C54DA" w:rsidRDefault="00F5066D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034402CA" w14:textId="77777777" w:rsidTr="0050140E">
        <w:tc>
          <w:tcPr>
            <w:tcW w:w="1191" w:type="pct"/>
            <w:tcBorders>
              <w:top w:val="nil"/>
              <w:bottom w:val="nil"/>
            </w:tcBorders>
          </w:tcPr>
          <w:p w14:paraId="6F6BCEBB" w14:textId="09D8F448" w:rsidR="00180EF2" w:rsidRPr="0050140E" w:rsidRDefault="00F5066D" w:rsidP="00204DD3">
            <w:pPr>
              <w:pStyle w:val="RowHeader"/>
              <w:numPr>
                <w:ilvl w:val="0"/>
                <w:numId w:val="23"/>
              </w:numPr>
              <w:ind w:left="328"/>
              <w:rPr>
                <w:color w:val="auto"/>
              </w:rPr>
            </w:pPr>
            <w:r w:rsidRPr="0050140E">
              <w:t xml:space="preserve">     </w:t>
            </w:r>
            <w:r w:rsidR="0007163F">
              <w:t>D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15E6DB64" w14:textId="508EE48F" w:rsidR="00180EF2" w:rsidRPr="007C54DA" w:rsidRDefault="00F5066D" w:rsidP="00204DD3">
            <w:pPr>
              <w:pStyle w:val="RowHeader"/>
              <w:numPr>
                <w:ilvl w:val="0"/>
                <w:numId w:val="24"/>
              </w:numPr>
              <w:ind w:left="353"/>
              <w:rPr>
                <w:color w:val="auto"/>
              </w:rPr>
            </w:pPr>
            <w:r>
              <w:t xml:space="preserve">     </w:t>
            </w:r>
            <w:r w:rsidR="0007163F">
              <w:t>G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47B3DC1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16FCF852" w14:textId="0DB13E46" w:rsidR="00180EF2" w:rsidRPr="007C54DA" w:rsidRDefault="00F5066D" w:rsidP="00204DD3">
            <w:pPr>
              <w:pStyle w:val="RowHeader"/>
              <w:numPr>
                <w:ilvl w:val="0"/>
                <w:numId w:val="25"/>
              </w:numPr>
              <w:ind w:left="383"/>
              <w:rPr>
                <w:color w:val="auto"/>
              </w:rPr>
            </w:pPr>
            <w:r>
              <w:t xml:space="preserve">     </w:t>
            </w:r>
            <w:r w:rsidR="0007163F">
              <w:t>E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01CF2827" w14:textId="1EFFFA5A" w:rsidR="00180EF2" w:rsidRPr="007C54DA" w:rsidRDefault="00F5066D" w:rsidP="00204DD3">
            <w:pPr>
              <w:pStyle w:val="RowHeader"/>
              <w:numPr>
                <w:ilvl w:val="0"/>
                <w:numId w:val="26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180EF2" w14:paraId="5AC50A63" w14:textId="77777777" w:rsidTr="0050140E">
        <w:tc>
          <w:tcPr>
            <w:tcW w:w="1191" w:type="pct"/>
            <w:tcBorders>
              <w:top w:val="nil"/>
            </w:tcBorders>
          </w:tcPr>
          <w:p w14:paraId="632BAFB6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1E00D007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039527E" w14:textId="77777777" w:rsidR="00180EF2" w:rsidRDefault="00180EF2" w:rsidP="00180EF2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521E7D38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76B6B830" w14:textId="77777777" w:rsidR="00180EF2" w:rsidRPr="007C54DA" w:rsidRDefault="00180EF2" w:rsidP="00F5066D">
            <w:pPr>
              <w:pStyle w:val="RowHeader"/>
              <w:rPr>
                <w:color w:val="auto"/>
              </w:rPr>
            </w:pPr>
          </w:p>
        </w:tc>
      </w:tr>
    </w:tbl>
    <w:p w14:paraId="5310FF2C" w14:textId="77777777" w:rsidR="00204DD3" w:rsidRDefault="00204DD3" w:rsidP="00180EF2">
      <w:pPr>
        <w:pStyle w:val="Title"/>
      </w:pPr>
    </w:p>
    <w:p w14:paraId="24AA2C58" w14:textId="3A46E6F8" w:rsidR="00180EF2" w:rsidRDefault="003F619E" w:rsidP="00180EF2">
      <w:pPr>
        <w:pStyle w:val="Title"/>
      </w:pPr>
      <w:r>
        <w:lastRenderedPageBreak/>
        <w:t>Cross-Examination</w:t>
      </w:r>
      <w:r w:rsidR="00180EF2" w:rsidRPr="00C64B6B">
        <w:t xml:space="preserve"> Record: Card Set D</w:t>
      </w:r>
      <w:r w:rsidR="000209A4">
        <w:t xml:space="preserve"> (KEY)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180EF2" w14:paraId="3CF3A17D" w14:textId="77777777" w:rsidTr="00C64B6B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0D01F690" w14:textId="36B03A60" w:rsidR="00180EF2" w:rsidRPr="0053328A" w:rsidRDefault="00C64B6B" w:rsidP="00C64B6B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21BC3F0E" wp14:editId="461D0EED">
                  <wp:extent cx="1336675" cy="730250"/>
                  <wp:effectExtent l="0" t="0" r="0" b="0"/>
                  <wp:docPr id="28" name="Picture 28" descr="A picture containing fireworks, outdoor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fireworks, outdoor objec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5" t="23414" r="18907" b="40217"/>
                          <a:stretch/>
                        </pic:blipFill>
                        <pic:spPr bwMode="auto">
                          <a:xfrm>
                            <a:off x="0" y="0"/>
                            <a:ext cx="133667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1F5C9CE0" w14:textId="77777777" w:rsidR="00180EF2" w:rsidRPr="0053328A" w:rsidRDefault="00180EF2" w:rsidP="00180EF2">
            <w:pPr>
              <w:pStyle w:val="TableColumnHeaders"/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3EFAF772" w14:textId="3B9E2AFF" w:rsidR="00180EF2" w:rsidRPr="0053328A" w:rsidRDefault="00C64B6B" w:rsidP="00C64B6B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3DE45626" wp14:editId="3EAD113F">
                  <wp:extent cx="1306195" cy="731520"/>
                  <wp:effectExtent l="0" t="0" r="8255" b="0"/>
                  <wp:docPr id="31" name="Picture 31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Diagram, schematic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4" t="25033" r="15141" b="37185"/>
                          <a:stretch/>
                        </pic:blipFill>
                        <pic:spPr bwMode="auto">
                          <a:xfrm>
                            <a:off x="0" y="0"/>
                            <a:ext cx="130619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2" w14:paraId="0783106B" w14:textId="77777777" w:rsidTr="00C64B6B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987006A" w14:textId="77777777" w:rsidR="00180EF2" w:rsidRDefault="00180EF2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B27D1B3" w14:textId="77777777" w:rsidR="00180EF2" w:rsidRDefault="00180EF2" w:rsidP="00180EF2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1A4AF25" w14:textId="77777777" w:rsidR="00180EF2" w:rsidRDefault="00180EF2" w:rsidP="00180EF2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5E006AA" w14:textId="77777777" w:rsidR="00180EF2" w:rsidRDefault="00180EF2" w:rsidP="00180EF2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5E6C9AFF" w14:textId="77777777" w:rsidR="00180EF2" w:rsidRDefault="00180EF2" w:rsidP="00180EF2">
            <w:pPr>
              <w:pStyle w:val="TableColumnHeaders"/>
            </w:pPr>
            <w:r w:rsidRPr="005229F0">
              <w:t>Reason:</w:t>
            </w:r>
          </w:p>
        </w:tc>
      </w:tr>
      <w:tr w:rsidR="00C64B6B" w14:paraId="4819E2C2" w14:textId="77777777" w:rsidTr="00C64B6B">
        <w:tc>
          <w:tcPr>
            <w:tcW w:w="1191" w:type="pct"/>
            <w:tcBorders>
              <w:bottom w:val="nil"/>
            </w:tcBorders>
            <w:vAlign w:val="center"/>
          </w:tcPr>
          <w:p w14:paraId="4A197BF0" w14:textId="1BF7120D" w:rsidR="00C64B6B" w:rsidRPr="005B670E" w:rsidRDefault="00C64B6B" w:rsidP="00204DD3">
            <w:pPr>
              <w:pStyle w:val="RowHeader"/>
              <w:numPr>
                <w:ilvl w:val="0"/>
                <w:numId w:val="27"/>
              </w:numPr>
              <w:ind w:left="320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4EB48053" w14:textId="0A54981C" w:rsidR="00C64B6B" w:rsidRPr="007C54DA" w:rsidRDefault="00C64B6B" w:rsidP="00204DD3">
            <w:pPr>
              <w:pStyle w:val="RowHeader"/>
              <w:numPr>
                <w:ilvl w:val="0"/>
                <w:numId w:val="28"/>
              </w:numPr>
              <w:ind w:left="350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DABDDB2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4564E4EF" w14:textId="3CF0BB19" w:rsidR="00C64B6B" w:rsidRPr="007C54DA" w:rsidRDefault="00C64B6B" w:rsidP="00204DD3">
            <w:pPr>
              <w:pStyle w:val="RowHeader"/>
              <w:numPr>
                <w:ilvl w:val="0"/>
                <w:numId w:val="29"/>
              </w:numPr>
              <w:ind w:left="38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4AAF749F" w14:textId="02DE8CE2" w:rsidR="00C64B6B" w:rsidRPr="007C54DA" w:rsidRDefault="00C64B6B" w:rsidP="00204DD3">
            <w:pPr>
              <w:pStyle w:val="RowHeader"/>
              <w:numPr>
                <w:ilvl w:val="0"/>
                <w:numId w:val="30"/>
              </w:numPr>
              <w:ind w:left="41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C64B6B" w14:paraId="673783A7" w14:textId="77777777" w:rsidTr="00C64B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41D1501" w14:textId="003C8BC1" w:rsidR="00C64B6B" w:rsidRPr="005B670E" w:rsidRDefault="00C64B6B" w:rsidP="00204DD3">
            <w:pPr>
              <w:pStyle w:val="RowHeader"/>
              <w:numPr>
                <w:ilvl w:val="0"/>
                <w:numId w:val="27"/>
              </w:numPr>
              <w:ind w:left="320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ABB89C1" w14:textId="6A5C13C1" w:rsidR="00C64B6B" w:rsidRPr="007C54DA" w:rsidRDefault="00C64B6B" w:rsidP="00204DD3">
            <w:pPr>
              <w:pStyle w:val="RowHeader"/>
              <w:numPr>
                <w:ilvl w:val="0"/>
                <w:numId w:val="28"/>
              </w:numPr>
              <w:ind w:left="350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7A0620A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3EDE0AED" w14:textId="143D240E" w:rsidR="00C64B6B" w:rsidRPr="007C54DA" w:rsidRDefault="00C64B6B" w:rsidP="00204DD3">
            <w:pPr>
              <w:pStyle w:val="RowHeader"/>
              <w:numPr>
                <w:ilvl w:val="0"/>
                <w:numId w:val="29"/>
              </w:numPr>
              <w:ind w:left="380"/>
              <w:rPr>
                <w:color w:val="auto"/>
              </w:rPr>
            </w:pPr>
            <w:r>
              <w:t xml:space="preserve">     E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6755F226" w14:textId="7B979FE8" w:rsidR="00C64B6B" w:rsidRPr="007C54DA" w:rsidRDefault="00C64B6B" w:rsidP="00204DD3">
            <w:pPr>
              <w:pStyle w:val="RowHeader"/>
              <w:numPr>
                <w:ilvl w:val="0"/>
                <w:numId w:val="30"/>
              </w:numPr>
              <w:ind w:left="41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C64B6B" w14:paraId="52B4F23E" w14:textId="77777777" w:rsidTr="00C64B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7C2946E" w14:textId="0CCF6883" w:rsidR="00C64B6B" w:rsidRPr="005B670E" w:rsidRDefault="00C64B6B" w:rsidP="00204DD3">
            <w:pPr>
              <w:pStyle w:val="RowHeader"/>
              <w:numPr>
                <w:ilvl w:val="0"/>
                <w:numId w:val="27"/>
              </w:numPr>
              <w:ind w:left="320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EC515FA" w14:textId="659C2513" w:rsidR="00C64B6B" w:rsidRPr="007C54DA" w:rsidRDefault="00C64B6B" w:rsidP="00204DD3">
            <w:pPr>
              <w:pStyle w:val="RowHeader"/>
              <w:numPr>
                <w:ilvl w:val="0"/>
                <w:numId w:val="28"/>
              </w:numPr>
              <w:ind w:left="350"/>
              <w:rPr>
                <w:color w:val="auto"/>
              </w:rPr>
            </w:pPr>
            <w:r>
              <w:t xml:space="preserve">     D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9E905BD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0B8E0F69" w14:textId="7A467230" w:rsidR="00C64B6B" w:rsidRPr="007C54DA" w:rsidRDefault="00C64B6B" w:rsidP="00204DD3">
            <w:pPr>
              <w:pStyle w:val="RowHeader"/>
              <w:numPr>
                <w:ilvl w:val="0"/>
                <w:numId w:val="29"/>
              </w:numPr>
              <w:ind w:left="380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63F1EA43" w14:textId="4FCF7FA2" w:rsidR="00C64B6B" w:rsidRPr="007C54DA" w:rsidRDefault="00C64B6B" w:rsidP="00204DD3">
            <w:pPr>
              <w:pStyle w:val="RowHeader"/>
              <w:numPr>
                <w:ilvl w:val="0"/>
                <w:numId w:val="30"/>
              </w:numPr>
              <w:ind w:left="410"/>
              <w:rPr>
                <w:color w:val="auto"/>
              </w:rPr>
            </w:pPr>
            <w:r>
              <w:t xml:space="preserve">     C</w:t>
            </w:r>
          </w:p>
        </w:tc>
      </w:tr>
      <w:tr w:rsidR="00C64B6B" w14:paraId="1EE6B80B" w14:textId="77777777" w:rsidTr="00C64B6B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2BE0F91" w14:textId="66516B96" w:rsidR="00C64B6B" w:rsidRDefault="00C64B6B" w:rsidP="00C64B6B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067D563" w14:textId="648F3E2F" w:rsidR="00C64B6B" w:rsidRDefault="00C64B6B" w:rsidP="00C64B6B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A721B26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468845AA" w14:textId="68B85021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74E561D2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</w:tr>
      <w:tr w:rsidR="00C64B6B" w14:paraId="65B55399" w14:textId="77777777" w:rsidTr="00C64B6B">
        <w:tc>
          <w:tcPr>
            <w:tcW w:w="1191" w:type="pct"/>
            <w:tcBorders>
              <w:top w:val="nil"/>
              <w:bottom w:val="nil"/>
            </w:tcBorders>
          </w:tcPr>
          <w:p w14:paraId="142F3020" w14:textId="77777777" w:rsidR="00C64B6B" w:rsidRDefault="00C64B6B" w:rsidP="00C64B6B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15602F4" w14:textId="77777777" w:rsidR="00C64B6B" w:rsidRDefault="00C64B6B" w:rsidP="00C64B6B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BBC47D9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511D1763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64171CB6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</w:tr>
      <w:tr w:rsidR="00C64B6B" w14:paraId="165ECD06" w14:textId="77777777" w:rsidTr="00C64B6B">
        <w:tc>
          <w:tcPr>
            <w:tcW w:w="1191" w:type="pct"/>
            <w:tcBorders>
              <w:top w:val="nil"/>
              <w:bottom w:val="nil"/>
            </w:tcBorders>
          </w:tcPr>
          <w:p w14:paraId="7854FA7B" w14:textId="77777777" w:rsidR="00C64B6B" w:rsidRDefault="00C64B6B" w:rsidP="00C64B6B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6F1A4215" w14:textId="77777777" w:rsidR="00C64B6B" w:rsidRDefault="00C64B6B" w:rsidP="00C64B6B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D661424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301F944D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4689250A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</w:tr>
      <w:tr w:rsidR="00C64B6B" w14:paraId="31C27719" w14:textId="77777777" w:rsidTr="00C64B6B">
        <w:tc>
          <w:tcPr>
            <w:tcW w:w="1191" w:type="pct"/>
            <w:tcBorders>
              <w:top w:val="nil"/>
            </w:tcBorders>
          </w:tcPr>
          <w:p w14:paraId="4DEC113B" w14:textId="77777777" w:rsidR="00C64B6B" w:rsidRDefault="00C64B6B" w:rsidP="00C64B6B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745DEB28" w14:textId="77777777" w:rsidR="00C64B6B" w:rsidRDefault="00C64B6B" w:rsidP="00C64B6B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2135EDB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4C2AE52E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24A6E596" w14:textId="77777777" w:rsidR="00C64B6B" w:rsidRPr="007C54DA" w:rsidRDefault="00C64B6B" w:rsidP="00C64B6B">
            <w:pPr>
              <w:pStyle w:val="RowHeader"/>
              <w:rPr>
                <w:color w:val="auto"/>
              </w:rPr>
            </w:pPr>
          </w:p>
        </w:tc>
      </w:tr>
      <w:tr w:rsidR="00C64B6B" w14:paraId="3BE98033" w14:textId="77777777" w:rsidTr="008A699E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0C5FB820" w14:textId="77777777" w:rsidR="00C64B6B" w:rsidRDefault="00C64B6B" w:rsidP="00C64B6B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4F276663" w14:textId="77777777" w:rsidR="00C64B6B" w:rsidRDefault="00C64B6B" w:rsidP="00C64B6B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358FB7BC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left w:val="nil"/>
              <w:bottom w:val="nil"/>
              <w:right w:val="nil"/>
            </w:tcBorders>
          </w:tcPr>
          <w:p w14:paraId="658883FB" w14:textId="77777777" w:rsidR="00C64B6B" w:rsidRDefault="00C64B6B" w:rsidP="00C64B6B">
            <w:pPr>
              <w:pStyle w:val="TableData"/>
            </w:pPr>
          </w:p>
        </w:tc>
        <w:tc>
          <w:tcPr>
            <w:tcW w:w="1189" w:type="pct"/>
            <w:tcBorders>
              <w:left w:val="nil"/>
              <w:bottom w:val="nil"/>
              <w:right w:val="nil"/>
            </w:tcBorders>
          </w:tcPr>
          <w:p w14:paraId="413C2879" w14:textId="77777777" w:rsidR="00C64B6B" w:rsidRDefault="00C64B6B" w:rsidP="00C64B6B">
            <w:pPr>
              <w:pStyle w:val="TableData"/>
            </w:pPr>
          </w:p>
        </w:tc>
      </w:tr>
      <w:tr w:rsidR="00C64B6B" w14:paraId="3F579A89" w14:textId="77777777" w:rsidTr="008A699E">
        <w:trPr>
          <w:trHeight w:val="1152"/>
        </w:trPr>
        <w:tc>
          <w:tcPr>
            <w:tcW w:w="2382" w:type="pct"/>
            <w:gridSpan w:val="2"/>
            <w:vAlign w:val="center"/>
          </w:tcPr>
          <w:p w14:paraId="07E800FE" w14:textId="40C3B9C5" w:rsidR="00C64B6B" w:rsidRDefault="00C64B6B" w:rsidP="00C64B6B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2FBA7F0D" wp14:editId="40B1D053">
                  <wp:extent cx="1147829" cy="7315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1" t="29028" r="18339" b="30404"/>
                          <a:stretch/>
                        </pic:blipFill>
                        <pic:spPr bwMode="auto">
                          <a:xfrm>
                            <a:off x="0" y="0"/>
                            <a:ext cx="1147829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6A7AC94B" w14:textId="77777777" w:rsidR="00C64B6B" w:rsidRDefault="00C64B6B" w:rsidP="00C64B6B">
            <w:pPr>
              <w:pStyle w:val="TableData"/>
            </w:pPr>
          </w:p>
        </w:tc>
        <w:tc>
          <w:tcPr>
            <w:tcW w:w="2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924DB" w14:textId="77777777" w:rsidR="00C64B6B" w:rsidRDefault="00C64B6B" w:rsidP="00C64B6B">
            <w:pPr>
              <w:pStyle w:val="TableData"/>
            </w:pPr>
          </w:p>
        </w:tc>
      </w:tr>
      <w:tr w:rsidR="00C64B6B" w14:paraId="53044D36" w14:textId="77777777" w:rsidTr="00687CB2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1ED03D5B" w14:textId="77777777" w:rsidR="00C64B6B" w:rsidRDefault="00C64B6B" w:rsidP="00C64B6B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5CE9FC1" w14:textId="77777777" w:rsidR="00C64B6B" w:rsidRDefault="00C64B6B" w:rsidP="00C64B6B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52D384D5" w14:textId="77777777" w:rsidR="00C64B6B" w:rsidRDefault="00C64B6B" w:rsidP="00C64B6B">
            <w:pPr>
              <w:pStyle w:val="TableColumnHeaders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B16E" w14:textId="644050C9" w:rsidR="00C64B6B" w:rsidRDefault="00C64B6B" w:rsidP="00C64B6B">
            <w:pPr>
              <w:pStyle w:val="TableColumnHeaders"/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27877" w14:textId="66EE6FB5" w:rsidR="00C64B6B" w:rsidRDefault="00C64B6B" w:rsidP="00C64B6B">
            <w:pPr>
              <w:pStyle w:val="TableColumnHeaders"/>
            </w:pPr>
          </w:p>
        </w:tc>
      </w:tr>
      <w:tr w:rsidR="008A699E" w14:paraId="71FC25AB" w14:textId="77777777" w:rsidTr="00687CB2">
        <w:tc>
          <w:tcPr>
            <w:tcW w:w="1191" w:type="pct"/>
            <w:tcBorders>
              <w:bottom w:val="nil"/>
              <w:right w:val="single" w:sz="8" w:space="0" w:color="BED7D3" w:themeColor="accent3"/>
            </w:tcBorders>
            <w:vAlign w:val="center"/>
          </w:tcPr>
          <w:p w14:paraId="6713049B" w14:textId="0F5ACABF" w:rsidR="00C64B6B" w:rsidRPr="007C54DA" w:rsidRDefault="008A699E" w:rsidP="00204DD3">
            <w:pPr>
              <w:pStyle w:val="RowHeader"/>
              <w:numPr>
                <w:ilvl w:val="0"/>
                <w:numId w:val="31"/>
              </w:numPr>
              <w:ind w:left="32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left w:val="single" w:sz="8" w:space="0" w:color="BED7D3" w:themeColor="accent3"/>
              <w:bottom w:val="nil"/>
            </w:tcBorders>
            <w:vAlign w:val="center"/>
          </w:tcPr>
          <w:p w14:paraId="5FA48F0A" w14:textId="1AFC2B96" w:rsidR="00C64B6B" w:rsidRPr="007C54DA" w:rsidRDefault="008A699E" w:rsidP="00204DD3">
            <w:pPr>
              <w:pStyle w:val="RowHeader"/>
              <w:numPr>
                <w:ilvl w:val="0"/>
                <w:numId w:val="32"/>
              </w:numPr>
              <w:ind w:left="353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47105F94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F8EA6" w14:textId="69D31B74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066FF" w14:textId="01E701AC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1BF9055C" w14:textId="77777777" w:rsidTr="00687CB2">
        <w:tc>
          <w:tcPr>
            <w:tcW w:w="1191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713DF3A6" w14:textId="2920B9A9" w:rsidR="00C64B6B" w:rsidRPr="007C54DA" w:rsidRDefault="008A699E" w:rsidP="00204DD3">
            <w:pPr>
              <w:pStyle w:val="RowHeader"/>
              <w:numPr>
                <w:ilvl w:val="0"/>
                <w:numId w:val="31"/>
              </w:numPr>
              <w:ind w:left="32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70B9221C" w14:textId="2291BEAE" w:rsidR="00C64B6B" w:rsidRPr="007C54DA" w:rsidRDefault="008A699E" w:rsidP="00204DD3">
            <w:pPr>
              <w:pStyle w:val="RowHeader"/>
              <w:numPr>
                <w:ilvl w:val="0"/>
                <w:numId w:val="32"/>
              </w:numPr>
              <w:ind w:left="353"/>
              <w:rPr>
                <w:color w:val="auto"/>
              </w:rPr>
            </w:pPr>
            <w:r>
              <w:t xml:space="preserve">     B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095E814A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A3C4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14C4D" w14:textId="74758D1C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4E9C42B7" w14:textId="77777777" w:rsidTr="00687CB2">
        <w:tc>
          <w:tcPr>
            <w:tcW w:w="1191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3B4F56AA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6DBC9318" w14:textId="77C82074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7663E9AA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818F7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29F76" w14:textId="6B7B646A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35E86A63" w14:textId="77777777" w:rsidTr="00687CB2">
        <w:tc>
          <w:tcPr>
            <w:tcW w:w="1191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5BB83FF2" w14:textId="228AC610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4679FC1C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50C985CD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EFC30" w14:textId="5391FC59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D9ACC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7E8D3E9D" w14:textId="77777777" w:rsidTr="00687CB2">
        <w:tc>
          <w:tcPr>
            <w:tcW w:w="1191" w:type="pct"/>
            <w:tcBorders>
              <w:top w:val="nil"/>
              <w:bottom w:val="nil"/>
              <w:right w:val="single" w:sz="8" w:space="0" w:color="BED7D3" w:themeColor="accent3"/>
            </w:tcBorders>
          </w:tcPr>
          <w:p w14:paraId="30462F7B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  <w:bottom w:val="nil"/>
            </w:tcBorders>
          </w:tcPr>
          <w:p w14:paraId="0F986185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63E1EB01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6E56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2C570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11A3F191" w14:textId="77777777" w:rsidTr="00687CB2">
        <w:tc>
          <w:tcPr>
            <w:tcW w:w="1191" w:type="pct"/>
            <w:tcBorders>
              <w:top w:val="nil"/>
              <w:bottom w:val="nil"/>
              <w:right w:val="single" w:sz="8" w:space="0" w:color="BED7D3" w:themeColor="accent3"/>
            </w:tcBorders>
          </w:tcPr>
          <w:p w14:paraId="0BA800A7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  <w:bottom w:val="nil"/>
            </w:tcBorders>
          </w:tcPr>
          <w:p w14:paraId="472DC4A2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41DD5D02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ED9E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9A2B5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5F226FDF" w14:textId="77777777" w:rsidTr="00687CB2">
        <w:tc>
          <w:tcPr>
            <w:tcW w:w="1191" w:type="pct"/>
            <w:tcBorders>
              <w:top w:val="nil"/>
              <w:right w:val="single" w:sz="8" w:space="0" w:color="BED7D3" w:themeColor="accent3"/>
            </w:tcBorders>
          </w:tcPr>
          <w:p w14:paraId="59770C29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</w:tcBorders>
          </w:tcPr>
          <w:p w14:paraId="471A5B7C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59346EAD" w14:textId="77777777" w:rsidR="00C64B6B" w:rsidRDefault="00C64B6B" w:rsidP="00C64B6B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B964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034E" w14:textId="77777777" w:rsidR="00C64B6B" w:rsidRPr="007C54DA" w:rsidRDefault="00C64B6B" w:rsidP="008A699E">
            <w:pPr>
              <w:pStyle w:val="RowHeader"/>
              <w:rPr>
                <w:color w:val="auto"/>
              </w:rPr>
            </w:pPr>
          </w:p>
        </w:tc>
      </w:tr>
    </w:tbl>
    <w:p w14:paraId="5D32AB11" w14:textId="77777777" w:rsidR="00204DD3" w:rsidRDefault="00204DD3" w:rsidP="00C64B6B">
      <w:pPr>
        <w:pStyle w:val="Title"/>
      </w:pPr>
    </w:p>
    <w:p w14:paraId="4F8E7BE1" w14:textId="4D177AEE" w:rsidR="00C64B6B" w:rsidRDefault="003F619E" w:rsidP="00C64B6B">
      <w:pPr>
        <w:pStyle w:val="Title"/>
      </w:pPr>
      <w:r>
        <w:lastRenderedPageBreak/>
        <w:t>Cross-Examination</w:t>
      </w:r>
      <w:r w:rsidR="00C64B6B" w:rsidRPr="008A699E">
        <w:t xml:space="preserve"> Record: Card Set E</w:t>
      </w:r>
      <w:r w:rsidR="000209A4">
        <w:t xml:space="preserve"> (KEY)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C64B6B" w14:paraId="3BF90681" w14:textId="77777777" w:rsidTr="008A699E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547A3A52" w14:textId="6B679DC9" w:rsidR="00C64B6B" w:rsidRPr="0053328A" w:rsidRDefault="008A699E" w:rsidP="008A699E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011D17D1" wp14:editId="091F5ADE">
                  <wp:extent cx="2354358" cy="731520"/>
                  <wp:effectExtent l="0" t="0" r="8255" b="0"/>
                  <wp:docPr id="33" name="Picture 3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4" t="32511" r="6730" b="41525"/>
                          <a:stretch/>
                        </pic:blipFill>
                        <pic:spPr bwMode="auto">
                          <a:xfrm>
                            <a:off x="0" y="0"/>
                            <a:ext cx="2354358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701C3BB2" w14:textId="77777777" w:rsidR="00C64B6B" w:rsidRPr="0053328A" w:rsidRDefault="00C64B6B" w:rsidP="00842310">
            <w:pPr>
              <w:pStyle w:val="TableColumnHeaders"/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062B08B0" w14:textId="403F163E" w:rsidR="00C64B6B" w:rsidRPr="0053328A" w:rsidRDefault="008A699E" w:rsidP="008A699E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4F4523EF" wp14:editId="07EDBF3A">
                  <wp:extent cx="2284095" cy="731520"/>
                  <wp:effectExtent l="0" t="0" r="1905" b="0"/>
                  <wp:docPr id="35" name="Picture 3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1" t="30598" r="7484" b="42136"/>
                          <a:stretch/>
                        </pic:blipFill>
                        <pic:spPr bwMode="auto">
                          <a:xfrm>
                            <a:off x="0" y="0"/>
                            <a:ext cx="228409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6B" w14:paraId="117ACC76" w14:textId="77777777" w:rsidTr="00687CB2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5B7B500A" w14:textId="77777777" w:rsidR="00C64B6B" w:rsidRDefault="00C64B6B" w:rsidP="0084231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4BA6CEC" w14:textId="77777777" w:rsidR="00C64B6B" w:rsidRDefault="00C64B6B" w:rsidP="00842310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EF152AF" w14:textId="77777777" w:rsidR="00C64B6B" w:rsidRDefault="00C64B6B" w:rsidP="00842310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AFDB8DA" w14:textId="77777777" w:rsidR="00C64B6B" w:rsidRDefault="00C64B6B" w:rsidP="0084231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2A93C4A" w14:textId="77777777" w:rsidR="00C64B6B" w:rsidRDefault="00C64B6B" w:rsidP="00842310">
            <w:pPr>
              <w:pStyle w:val="TableColumnHeaders"/>
            </w:pPr>
            <w:r w:rsidRPr="005229F0">
              <w:t>Reason:</w:t>
            </w:r>
          </w:p>
        </w:tc>
      </w:tr>
      <w:tr w:rsidR="008A699E" w14:paraId="094B46A0" w14:textId="77777777" w:rsidTr="00687CB2">
        <w:tc>
          <w:tcPr>
            <w:tcW w:w="1191" w:type="pct"/>
            <w:tcBorders>
              <w:bottom w:val="nil"/>
            </w:tcBorders>
            <w:vAlign w:val="center"/>
          </w:tcPr>
          <w:p w14:paraId="2F027BB9" w14:textId="7DDF9A04" w:rsidR="008A699E" w:rsidRPr="005B670E" w:rsidRDefault="008A699E" w:rsidP="00204DD3">
            <w:pPr>
              <w:pStyle w:val="RowHeader"/>
              <w:numPr>
                <w:ilvl w:val="0"/>
                <w:numId w:val="35"/>
              </w:numPr>
              <w:ind w:left="418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0D512C2C" w14:textId="58395CFC" w:rsidR="008A699E" w:rsidRPr="007C54DA" w:rsidRDefault="008A699E" w:rsidP="00204DD3">
            <w:pPr>
              <w:pStyle w:val="RowHeader"/>
              <w:numPr>
                <w:ilvl w:val="0"/>
                <w:numId w:val="36"/>
              </w:numPr>
              <w:ind w:left="353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E183DCA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bottom w:val="nil"/>
              <w:right w:val="single" w:sz="8" w:space="0" w:color="BED7D3" w:themeColor="accent3"/>
            </w:tcBorders>
            <w:vAlign w:val="center"/>
          </w:tcPr>
          <w:p w14:paraId="03077C3A" w14:textId="13D791DB" w:rsidR="008A699E" w:rsidRPr="007C54DA" w:rsidRDefault="008A699E" w:rsidP="00204DD3">
            <w:pPr>
              <w:pStyle w:val="RowHeader"/>
              <w:numPr>
                <w:ilvl w:val="0"/>
                <w:numId w:val="37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left w:val="single" w:sz="8" w:space="0" w:color="BED7D3" w:themeColor="accent3"/>
              <w:bottom w:val="nil"/>
            </w:tcBorders>
            <w:vAlign w:val="center"/>
          </w:tcPr>
          <w:p w14:paraId="51356AB3" w14:textId="6BE37406" w:rsidR="008A699E" w:rsidRPr="007C54DA" w:rsidRDefault="008A699E" w:rsidP="00204DD3">
            <w:pPr>
              <w:pStyle w:val="RowHeader"/>
              <w:numPr>
                <w:ilvl w:val="0"/>
                <w:numId w:val="38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8A699E" w14:paraId="2A5BA177" w14:textId="77777777" w:rsidTr="00687CB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7E11A54" w14:textId="2CA10649" w:rsidR="008A699E" w:rsidRPr="005B670E" w:rsidRDefault="008A699E" w:rsidP="00204DD3">
            <w:pPr>
              <w:pStyle w:val="RowHeader"/>
              <w:numPr>
                <w:ilvl w:val="0"/>
                <w:numId w:val="35"/>
              </w:numPr>
              <w:ind w:left="41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1BBD6D2" w14:textId="236640DE" w:rsidR="008A699E" w:rsidRPr="007C54DA" w:rsidRDefault="008A699E" w:rsidP="00204DD3">
            <w:pPr>
              <w:pStyle w:val="RowHeader"/>
              <w:numPr>
                <w:ilvl w:val="0"/>
                <w:numId w:val="36"/>
              </w:numPr>
              <w:ind w:left="353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E2CE2A6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3AFFC22A" w14:textId="0899497E" w:rsidR="008A699E" w:rsidRPr="00B913B0" w:rsidRDefault="003F4296" w:rsidP="00204DD3">
            <w:pPr>
              <w:pStyle w:val="RowHeader"/>
              <w:numPr>
                <w:ilvl w:val="0"/>
                <w:numId w:val="37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00C89729" w14:textId="1CA0B927" w:rsidR="008A699E" w:rsidRPr="007C54DA" w:rsidRDefault="003F4296" w:rsidP="00204DD3">
            <w:pPr>
              <w:pStyle w:val="RowHeader"/>
              <w:numPr>
                <w:ilvl w:val="0"/>
                <w:numId w:val="38"/>
              </w:numPr>
              <w:ind w:left="317"/>
              <w:rPr>
                <w:color w:val="auto"/>
              </w:rPr>
            </w:pPr>
            <w:r>
              <w:t xml:space="preserve">     A</w:t>
            </w:r>
          </w:p>
        </w:tc>
      </w:tr>
      <w:tr w:rsidR="008A699E" w14:paraId="45F17AC0" w14:textId="77777777" w:rsidTr="00687CB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84E1419" w14:textId="3FBA6693" w:rsidR="008A699E" w:rsidRPr="005B670E" w:rsidRDefault="008A699E" w:rsidP="00204DD3">
            <w:pPr>
              <w:pStyle w:val="RowHeader"/>
              <w:numPr>
                <w:ilvl w:val="0"/>
                <w:numId w:val="35"/>
              </w:numPr>
              <w:ind w:left="41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0665B51A" w14:textId="1BDFD800" w:rsidR="008A699E" w:rsidRPr="007C54DA" w:rsidRDefault="008A699E" w:rsidP="00204DD3">
            <w:pPr>
              <w:pStyle w:val="RowHeader"/>
              <w:numPr>
                <w:ilvl w:val="0"/>
                <w:numId w:val="36"/>
              </w:numPr>
              <w:ind w:left="353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6E15026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0CCC6549" w14:textId="10162C95" w:rsidR="008A699E" w:rsidRPr="00B913B0" w:rsidRDefault="003F4296" w:rsidP="00204DD3">
            <w:pPr>
              <w:pStyle w:val="RowHeader"/>
              <w:numPr>
                <w:ilvl w:val="0"/>
                <w:numId w:val="37"/>
              </w:numPr>
              <w:ind w:left="383"/>
              <w:rPr>
                <w:color w:val="auto"/>
              </w:rPr>
            </w:pPr>
            <w:r>
              <w:t xml:space="preserve">     J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18566871" w14:textId="2436455E" w:rsidR="008A699E" w:rsidRPr="007C54DA" w:rsidRDefault="008A699E" w:rsidP="00204DD3">
            <w:pPr>
              <w:pStyle w:val="RowHeader"/>
              <w:numPr>
                <w:ilvl w:val="0"/>
                <w:numId w:val="38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8A699E" w14:paraId="2D740CA1" w14:textId="77777777" w:rsidTr="00687CB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BFEE2B7" w14:textId="32F466A3" w:rsidR="008A699E" w:rsidRDefault="008A699E" w:rsidP="00204DD3">
            <w:pPr>
              <w:pStyle w:val="RowHeader"/>
              <w:numPr>
                <w:ilvl w:val="0"/>
                <w:numId w:val="35"/>
              </w:numPr>
              <w:ind w:left="41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C4C693C" w14:textId="5121F08D" w:rsidR="008A699E" w:rsidRDefault="008A699E" w:rsidP="00204DD3">
            <w:pPr>
              <w:pStyle w:val="RowHeader"/>
              <w:numPr>
                <w:ilvl w:val="0"/>
                <w:numId w:val="36"/>
              </w:numPr>
              <w:ind w:left="353"/>
            </w:pPr>
            <w:r>
              <w:t xml:space="preserve">     </w:t>
            </w:r>
            <w:r w:rsidR="003F4296">
              <w:t>B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A6E0C11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6AD1F03E" w14:textId="50032885" w:rsidR="008A699E" w:rsidRPr="007C54DA" w:rsidRDefault="008A699E" w:rsidP="00204DD3">
            <w:pPr>
              <w:pStyle w:val="RowHeader"/>
              <w:numPr>
                <w:ilvl w:val="0"/>
                <w:numId w:val="37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12FA7556" w14:textId="5D62637E" w:rsidR="008A699E" w:rsidRPr="007C54DA" w:rsidRDefault="008A699E" w:rsidP="00204DD3">
            <w:pPr>
              <w:pStyle w:val="RowHeader"/>
              <w:numPr>
                <w:ilvl w:val="0"/>
                <w:numId w:val="38"/>
              </w:numPr>
              <w:ind w:left="317"/>
              <w:rPr>
                <w:color w:val="auto"/>
              </w:rPr>
            </w:pPr>
            <w:r>
              <w:t xml:space="preserve">     </w:t>
            </w:r>
            <w:r w:rsidR="003F4296">
              <w:t>C</w:t>
            </w:r>
          </w:p>
        </w:tc>
      </w:tr>
      <w:tr w:rsidR="008A699E" w14:paraId="3A07C25B" w14:textId="77777777" w:rsidTr="00687CB2">
        <w:tc>
          <w:tcPr>
            <w:tcW w:w="1191" w:type="pct"/>
            <w:tcBorders>
              <w:top w:val="nil"/>
              <w:bottom w:val="nil"/>
            </w:tcBorders>
          </w:tcPr>
          <w:p w14:paraId="581552A8" w14:textId="77777777" w:rsidR="008A699E" w:rsidRDefault="008A699E" w:rsidP="008A699E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4510CC86" w14:textId="77777777" w:rsidR="008A699E" w:rsidRDefault="008A699E" w:rsidP="008A699E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0831430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</w:tcPr>
          <w:p w14:paraId="2FAA314E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</w:tcPr>
          <w:p w14:paraId="2F325C32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329278F2" w14:textId="77777777" w:rsidTr="00687CB2">
        <w:tc>
          <w:tcPr>
            <w:tcW w:w="1191" w:type="pct"/>
            <w:tcBorders>
              <w:top w:val="nil"/>
              <w:bottom w:val="nil"/>
            </w:tcBorders>
          </w:tcPr>
          <w:p w14:paraId="56B7EEE1" w14:textId="77777777" w:rsidR="008A699E" w:rsidRDefault="008A699E" w:rsidP="008A699E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69541510" w14:textId="77777777" w:rsidR="008A699E" w:rsidRDefault="008A699E" w:rsidP="008A699E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9B8F328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</w:tcPr>
          <w:p w14:paraId="27553866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</w:tcPr>
          <w:p w14:paraId="0B6165FE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2F4677A6" w14:textId="77777777" w:rsidTr="00687CB2">
        <w:tc>
          <w:tcPr>
            <w:tcW w:w="1191" w:type="pct"/>
            <w:tcBorders>
              <w:top w:val="nil"/>
            </w:tcBorders>
          </w:tcPr>
          <w:p w14:paraId="3836B42E" w14:textId="77777777" w:rsidR="008A699E" w:rsidRDefault="008A699E" w:rsidP="008A699E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25AB2181" w14:textId="77777777" w:rsidR="008A699E" w:rsidRDefault="008A699E" w:rsidP="008A699E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1310EB5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right w:val="single" w:sz="8" w:space="0" w:color="BED7D3" w:themeColor="accent3"/>
            </w:tcBorders>
          </w:tcPr>
          <w:p w14:paraId="420DFC1D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</w:tcBorders>
          </w:tcPr>
          <w:p w14:paraId="2D8DAD84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</w:tr>
      <w:tr w:rsidR="008A699E" w14:paraId="48164ED4" w14:textId="77777777" w:rsidTr="00842310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3D68D4DA" w14:textId="77777777" w:rsidR="008A699E" w:rsidRDefault="008A699E" w:rsidP="008A699E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79BA75D9" w14:textId="77777777" w:rsidR="008A699E" w:rsidRDefault="008A699E" w:rsidP="008A699E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148110E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left w:val="nil"/>
              <w:right w:val="nil"/>
            </w:tcBorders>
          </w:tcPr>
          <w:p w14:paraId="44C2E615" w14:textId="77777777" w:rsidR="008A699E" w:rsidRDefault="008A699E" w:rsidP="008A699E">
            <w:pPr>
              <w:pStyle w:val="TableData"/>
            </w:pPr>
          </w:p>
        </w:tc>
        <w:tc>
          <w:tcPr>
            <w:tcW w:w="1189" w:type="pct"/>
            <w:tcBorders>
              <w:left w:val="nil"/>
              <w:right w:val="nil"/>
            </w:tcBorders>
          </w:tcPr>
          <w:p w14:paraId="04017C9D" w14:textId="77777777" w:rsidR="008A699E" w:rsidRDefault="008A699E" w:rsidP="008A699E">
            <w:pPr>
              <w:pStyle w:val="TableData"/>
            </w:pPr>
          </w:p>
        </w:tc>
      </w:tr>
      <w:tr w:rsidR="008A699E" w14:paraId="2A7FF69B" w14:textId="77777777" w:rsidTr="00071CD1">
        <w:trPr>
          <w:trHeight w:val="1152"/>
        </w:trPr>
        <w:tc>
          <w:tcPr>
            <w:tcW w:w="2382" w:type="pct"/>
            <w:gridSpan w:val="2"/>
            <w:vAlign w:val="center"/>
          </w:tcPr>
          <w:p w14:paraId="1ADAF2E9" w14:textId="003F73E1" w:rsidR="008A699E" w:rsidRDefault="008A699E" w:rsidP="008A699E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1D4D2421" wp14:editId="5FA60BD2">
                  <wp:extent cx="1665123" cy="731520"/>
                  <wp:effectExtent l="0" t="0" r="0" b="0"/>
                  <wp:docPr id="36" name="Picture 36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9" t="31321" r="16077" b="37604"/>
                          <a:stretch/>
                        </pic:blipFill>
                        <pic:spPr bwMode="auto">
                          <a:xfrm>
                            <a:off x="0" y="0"/>
                            <a:ext cx="1665123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CA58A97" w14:textId="77777777" w:rsidR="008A699E" w:rsidRDefault="008A699E" w:rsidP="008A699E">
            <w:pPr>
              <w:pStyle w:val="TableData"/>
            </w:pPr>
          </w:p>
        </w:tc>
        <w:tc>
          <w:tcPr>
            <w:tcW w:w="2379" w:type="pct"/>
            <w:gridSpan w:val="2"/>
            <w:vAlign w:val="center"/>
          </w:tcPr>
          <w:p w14:paraId="55C2BAAA" w14:textId="50A79EC1" w:rsidR="008A699E" w:rsidRDefault="00071CD1" w:rsidP="00071CD1">
            <w:pPr>
              <w:pStyle w:val="TableData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4982420E" wp14:editId="601C03B7">
                  <wp:extent cx="1576086" cy="731520"/>
                  <wp:effectExtent l="0" t="0" r="5080" b="0"/>
                  <wp:docPr id="37" name="Picture 3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26814" r="9970" b="35913"/>
                          <a:stretch/>
                        </pic:blipFill>
                        <pic:spPr bwMode="auto">
                          <a:xfrm>
                            <a:off x="0" y="0"/>
                            <a:ext cx="157608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9E" w14:paraId="14C5E6FF" w14:textId="77777777" w:rsidTr="00343369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0A2472E7" w14:textId="77777777" w:rsidR="008A699E" w:rsidRDefault="008A699E" w:rsidP="008A699E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358AC2F" w14:textId="77777777" w:rsidR="008A699E" w:rsidRDefault="008A699E" w:rsidP="008A699E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BD25D9D" w14:textId="77777777" w:rsidR="008A699E" w:rsidRDefault="008A699E" w:rsidP="008A699E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005E4860" w14:textId="77777777" w:rsidR="008A699E" w:rsidRDefault="008A699E" w:rsidP="008A699E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C0B3390" w14:textId="77777777" w:rsidR="008A699E" w:rsidRDefault="008A699E" w:rsidP="008A699E">
            <w:pPr>
              <w:pStyle w:val="TableColumnHeaders"/>
            </w:pPr>
            <w:r w:rsidRPr="005229F0">
              <w:t>Reason:</w:t>
            </w:r>
          </w:p>
        </w:tc>
      </w:tr>
      <w:tr w:rsidR="00071CD1" w14:paraId="69FAF9E5" w14:textId="77777777" w:rsidTr="00343369">
        <w:tc>
          <w:tcPr>
            <w:tcW w:w="1191" w:type="pct"/>
            <w:tcBorders>
              <w:bottom w:val="nil"/>
            </w:tcBorders>
            <w:vAlign w:val="center"/>
          </w:tcPr>
          <w:p w14:paraId="073B71AC" w14:textId="176380E4" w:rsidR="008A699E" w:rsidRPr="007C54DA" w:rsidRDefault="008A699E" w:rsidP="00204DD3">
            <w:pPr>
              <w:pStyle w:val="RowHeader"/>
              <w:numPr>
                <w:ilvl w:val="0"/>
                <w:numId w:val="39"/>
              </w:numPr>
              <w:ind w:left="322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0E848D55" w14:textId="7B1AB957" w:rsidR="008A699E" w:rsidRPr="007C54DA" w:rsidRDefault="008A699E" w:rsidP="00204DD3">
            <w:pPr>
              <w:pStyle w:val="RowHeader"/>
              <w:numPr>
                <w:ilvl w:val="0"/>
                <w:numId w:val="40"/>
              </w:numPr>
              <w:ind w:left="34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E2EB20D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14:paraId="30714ABB" w14:textId="286CD6F7" w:rsidR="008A699E" w:rsidRPr="007C54DA" w:rsidRDefault="0024488C" w:rsidP="00204DD3">
            <w:pPr>
              <w:pStyle w:val="RowHeader"/>
              <w:numPr>
                <w:ilvl w:val="0"/>
                <w:numId w:val="3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054CAFA5" w14:textId="61D3EF88" w:rsidR="008A699E" w:rsidRPr="007C54DA" w:rsidRDefault="0024488C" w:rsidP="00204DD3">
            <w:pPr>
              <w:pStyle w:val="RowHeader"/>
              <w:numPr>
                <w:ilvl w:val="0"/>
                <w:numId w:val="34"/>
              </w:numPr>
              <w:ind w:left="366"/>
              <w:rPr>
                <w:color w:val="auto"/>
              </w:rPr>
            </w:pPr>
            <w:r>
              <w:t xml:space="preserve">     A</w:t>
            </w:r>
          </w:p>
        </w:tc>
      </w:tr>
      <w:tr w:rsidR="00071CD1" w14:paraId="1D36B542" w14:textId="77777777" w:rsidTr="00343369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C51C5CB" w14:textId="482B4B9B" w:rsidR="008A699E" w:rsidRPr="007C54DA" w:rsidRDefault="008A699E" w:rsidP="00204DD3">
            <w:pPr>
              <w:pStyle w:val="RowHeader"/>
              <w:numPr>
                <w:ilvl w:val="0"/>
                <w:numId w:val="39"/>
              </w:numPr>
              <w:ind w:left="322"/>
              <w:rPr>
                <w:color w:val="auto"/>
              </w:rPr>
            </w:pPr>
            <w:r>
              <w:t xml:space="preserve">     </w:t>
            </w:r>
            <w:r w:rsidR="00071CD1">
              <w:t>K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81DE366" w14:textId="1104AAD7" w:rsidR="008A699E" w:rsidRPr="007C54DA" w:rsidRDefault="008A699E" w:rsidP="00204DD3">
            <w:pPr>
              <w:pStyle w:val="RowHeader"/>
              <w:numPr>
                <w:ilvl w:val="0"/>
                <w:numId w:val="40"/>
              </w:numPr>
              <w:ind w:left="34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DA9940D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2DA181F4" w14:textId="1FFC75B4" w:rsidR="008A699E" w:rsidRPr="007C54DA" w:rsidRDefault="00071CD1" w:rsidP="00204DD3">
            <w:pPr>
              <w:pStyle w:val="RowHeader"/>
              <w:numPr>
                <w:ilvl w:val="0"/>
                <w:numId w:val="33"/>
              </w:numPr>
              <w:ind w:left="334"/>
              <w:rPr>
                <w:color w:val="auto"/>
              </w:rPr>
            </w:pPr>
            <w:r>
              <w:t xml:space="preserve">     </w:t>
            </w:r>
            <w:r w:rsidR="0024488C">
              <w:t>G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28032F34" w14:textId="6BCC734B" w:rsidR="008A699E" w:rsidRPr="007C54DA" w:rsidRDefault="0024488C" w:rsidP="00204DD3">
            <w:pPr>
              <w:pStyle w:val="RowHeader"/>
              <w:numPr>
                <w:ilvl w:val="0"/>
                <w:numId w:val="34"/>
              </w:numPr>
              <w:ind w:left="366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071CD1" w14:paraId="15F2E428" w14:textId="77777777" w:rsidTr="00343369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6D476DF" w14:textId="5F546499" w:rsidR="008A699E" w:rsidRPr="007C54DA" w:rsidRDefault="008A699E" w:rsidP="00204DD3">
            <w:pPr>
              <w:pStyle w:val="RowHeader"/>
              <w:numPr>
                <w:ilvl w:val="0"/>
                <w:numId w:val="39"/>
              </w:numPr>
              <w:ind w:left="322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FE1374F" w14:textId="54D77D9C" w:rsidR="008A699E" w:rsidRPr="007C54DA" w:rsidRDefault="008A699E" w:rsidP="00204DD3">
            <w:pPr>
              <w:pStyle w:val="RowHeader"/>
              <w:numPr>
                <w:ilvl w:val="0"/>
                <w:numId w:val="40"/>
              </w:numPr>
              <w:ind w:left="348"/>
              <w:rPr>
                <w:color w:val="auto"/>
              </w:rPr>
            </w:pPr>
            <w:r>
              <w:t xml:space="preserve">     </w:t>
            </w:r>
            <w:r w:rsidR="00071CD1">
              <w:t>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E13938F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0010C831" w14:textId="4104D417" w:rsidR="008A699E" w:rsidRPr="007C54DA" w:rsidRDefault="00071CD1" w:rsidP="00204DD3">
            <w:pPr>
              <w:pStyle w:val="RowHeader"/>
              <w:numPr>
                <w:ilvl w:val="0"/>
                <w:numId w:val="33"/>
              </w:numPr>
              <w:ind w:left="334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1EDCC15E" w14:textId="3457E038" w:rsidR="008A699E" w:rsidRPr="007C54DA" w:rsidRDefault="00071CD1" w:rsidP="00204DD3">
            <w:pPr>
              <w:pStyle w:val="RowHeader"/>
              <w:numPr>
                <w:ilvl w:val="0"/>
                <w:numId w:val="34"/>
              </w:numPr>
              <w:ind w:left="366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071CD1" w14:paraId="181459C0" w14:textId="77777777" w:rsidTr="00343369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2278BB4" w14:textId="0FDE3AC6" w:rsidR="008A699E" w:rsidRPr="007C54DA" w:rsidRDefault="008A699E" w:rsidP="00204DD3">
            <w:pPr>
              <w:pStyle w:val="RowHeader"/>
              <w:numPr>
                <w:ilvl w:val="0"/>
                <w:numId w:val="39"/>
              </w:numPr>
              <w:ind w:left="322"/>
              <w:rPr>
                <w:color w:val="auto"/>
              </w:rPr>
            </w:pPr>
            <w:r>
              <w:t xml:space="preserve">     </w:t>
            </w:r>
            <w:r w:rsidR="00E84138">
              <w:t>N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2274291" w14:textId="458751D6" w:rsidR="008A699E" w:rsidRPr="007C54DA" w:rsidRDefault="008A699E" w:rsidP="00204DD3">
            <w:pPr>
              <w:pStyle w:val="RowHeader"/>
              <w:numPr>
                <w:ilvl w:val="0"/>
                <w:numId w:val="40"/>
              </w:numPr>
              <w:ind w:left="348"/>
              <w:rPr>
                <w:color w:val="auto"/>
              </w:rPr>
            </w:pPr>
            <w:r>
              <w:t xml:space="preserve">     </w:t>
            </w:r>
            <w:r w:rsidR="00E84138">
              <w:t>F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731AE23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14:paraId="67F2390C" w14:textId="27B563F1" w:rsidR="008A699E" w:rsidRPr="007C54DA" w:rsidRDefault="00071CD1" w:rsidP="00204DD3">
            <w:pPr>
              <w:pStyle w:val="RowHeader"/>
              <w:numPr>
                <w:ilvl w:val="0"/>
                <w:numId w:val="33"/>
              </w:numPr>
              <w:ind w:left="334"/>
              <w:rPr>
                <w:color w:val="auto"/>
              </w:rPr>
            </w:pPr>
            <w:r>
              <w:t xml:space="preserve">     </w:t>
            </w:r>
            <w:r w:rsidR="0024488C">
              <w:t>L</w:t>
            </w:r>
          </w:p>
        </w:tc>
        <w:tc>
          <w:tcPr>
            <w:tcW w:w="1189" w:type="pct"/>
            <w:tcBorders>
              <w:top w:val="nil"/>
              <w:bottom w:val="nil"/>
            </w:tcBorders>
            <w:vAlign w:val="center"/>
          </w:tcPr>
          <w:p w14:paraId="52837460" w14:textId="4BA159C3" w:rsidR="008A699E" w:rsidRPr="007C54DA" w:rsidRDefault="00071CD1" w:rsidP="00204DD3">
            <w:pPr>
              <w:pStyle w:val="RowHeader"/>
              <w:numPr>
                <w:ilvl w:val="0"/>
                <w:numId w:val="34"/>
              </w:numPr>
              <w:ind w:left="366"/>
              <w:rPr>
                <w:color w:val="auto"/>
              </w:rPr>
            </w:pPr>
            <w:r>
              <w:t xml:space="preserve">     </w:t>
            </w:r>
            <w:r w:rsidR="0024488C">
              <w:t>D</w:t>
            </w:r>
          </w:p>
        </w:tc>
      </w:tr>
      <w:tr w:rsidR="008A699E" w14:paraId="5F34C5A4" w14:textId="77777777" w:rsidTr="00343369">
        <w:tc>
          <w:tcPr>
            <w:tcW w:w="1191" w:type="pct"/>
            <w:tcBorders>
              <w:top w:val="nil"/>
              <w:bottom w:val="nil"/>
            </w:tcBorders>
          </w:tcPr>
          <w:p w14:paraId="5FC3CA2E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5301FB9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23DF451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2DD2A7DC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057E7400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</w:tr>
      <w:tr w:rsidR="00343369" w14:paraId="24268E67" w14:textId="77777777" w:rsidTr="00343369">
        <w:tc>
          <w:tcPr>
            <w:tcW w:w="1191" w:type="pct"/>
            <w:tcBorders>
              <w:top w:val="nil"/>
              <w:bottom w:val="nil"/>
            </w:tcBorders>
          </w:tcPr>
          <w:p w14:paraId="068F13C7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39F65BB0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3B2830BA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</w:tcBorders>
          </w:tcPr>
          <w:p w14:paraId="0FE2157B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14:paraId="6F5ED537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</w:tr>
      <w:tr w:rsidR="00343369" w14:paraId="4776EE71" w14:textId="77777777" w:rsidTr="00343369">
        <w:tc>
          <w:tcPr>
            <w:tcW w:w="1191" w:type="pct"/>
            <w:tcBorders>
              <w:top w:val="nil"/>
            </w:tcBorders>
          </w:tcPr>
          <w:p w14:paraId="7631BCC9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</w:tcBorders>
          </w:tcPr>
          <w:p w14:paraId="6D247423" w14:textId="77777777" w:rsidR="008A699E" w:rsidRPr="007C54DA" w:rsidRDefault="008A699E" w:rsidP="008A699E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A884C24" w14:textId="77777777" w:rsidR="008A699E" w:rsidRDefault="008A699E" w:rsidP="008A699E">
            <w:pPr>
              <w:pStyle w:val="TableData"/>
            </w:pPr>
          </w:p>
        </w:tc>
        <w:tc>
          <w:tcPr>
            <w:tcW w:w="1190" w:type="pct"/>
            <w:tcBorders>
              <w:top w:val="nil"/>
            </w:tcBorders>
          </w:tcPr>
          <w:p w14:paraId="49DDCA6F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14:paraId="5CABD77E" w14:textId="77777777" w:rsidR="008A699E" w:rsidRPr="007C54DA" w:rsidRDefault="008A699E" w:rsidP="00071CD1">
            <w:pPr>
              <w:pStyle w:val="RowHeader"/>
              <w:rPr>
                <w:color w:val="auto"/>
              </w:rPr>
            </w:pPr>
          </w:p>
        </w:tc>
      </w:tr>
    </w:tbl>
    <w:p w14:paraId="496B76AC" w14:textId="77777777" w:rsidR="00204DD3" w:rsidRDefault="00204DD3" w:rsidP="00071CD1">
      <w:pPr>
        <w:pStyle w:val="Title"/>
      </w:pPr>
    </w:p>
    <w:p w14:paraId="65145A89" w14:textId="18D3D734" w:rsidR="00071CD1" w:rsidRDefault="003F619E" w:rsidP="00071CD1">
      <w:pPr>
        <w:pStyle w:val="Title"/>
      </w:pPr>
      <w:r>
        <w:lastRenderedPageBreak/>
        <w:t>Cross-Examination</w:t>
      </w:r>
      <w:r w:rsidR="00071CD1" w:rsidRPr="008A699E">
        <w:t xml:space="preserve"> Record: Card Set E</w:t>
      </w:r>
      <w:r w:rsidR="000209A4">
        <w:t xml:space="preserve"> (KEY)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2227"/>
        <w:gridCol w:w="447"/>
        <w:gridCol w:w="2225"/>
        <w:gridCol w:w="2223"/>
      </w:tblGrid>
      <w:tr w:rsidR="00071CD1" w14:paraId="51A597AD" w14:textId="77777777" w:rsidTr="00071CD1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58E21D33" w14:textId="47B7E536" w:rsidR="00071CD1" w:rsidRPr="0053328A" w:rsidRDefault="00071CD1" w:rsidP="00842310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74E12A05" wp14:editId="0C44E5F8">
                  <wp:extent cx="1351621" cy="731520"/>
                  <wp:effectExtent l="0" t="0" r="1270" b="0"/>
                  <wp:docPr id="42" name="Picture 4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8" t="26646" r="8332" b="28064"/>
                          <a:stretch/>
                        </pic:blipFill>
                        <pic:spPr bwMode="auto">
                          <a:xfrm>
                            <a:off x="0" y="0"/>
                            <a:ext cx="1351621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8708C9" w14:textId="77777777" w:rsidR="00071CD1" w:rsidRPr="0053328A" w:rsidRDefault="00071CD1" w:rsidP="00842310">
            <w:pPr>
              <w:pStyle w:val="TableColumnHeaders"/>
            </w:pPr>
          </w:p>
        </w:tc>
        <w:tc>
          <w:tcPr>
            <w:tcW w:w="2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9105D" w14:textId="08C33232" w:rsidR="00071CD1" w:rsidRPr="0053328A" w:rsidRDefault="00071CD1" w:rsidP="00842310">
            <w:pPr>
              <w:pStyle w:val="TableColumnHeaders"/>
              <w:jc w:val="center"/>
            </w:pPr>
          </w:p>
        </w:tc>
      </w:tr>
      <w:tr w:rsidR="00071CD1" w14:paraId="01D584DC" w14:textId="77777777" w:rsidTr="00071CD1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58B8A428" w14:textId="77777777" w:rsidR="00071CD1" w:rsidRDefault="00071CD1" w:rsidP="0084231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E7E8A58" w14:textId="77777777" w:rsidR="00071CD1" w:rsidRDefault="00071CD1" w:rsidP="00842310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178E1675" w14:textId="77777777" w:rsidR="00071CD1" w:rsidRDefault="00071CD1" w:rsidP="00842310">
            <w:pPr>
              <w:pStyle w:val="TableColumnHeaders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3ABB" w14:textId="10B11C13" w:rsidR="00071CD1" w:rsidRDefault="00071CD1" w:rsidP="00842310">
            <w:pPr>
              <w:pStyle w:val="TableColumnHeaders"/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9E290" w14:textId="725DB9E3" w:rsidR="00071CD1" w:rsidRDefault="00071CD1" w:rsidP="00842310">
            <w:pPr>
              <w:pStyle w:val="TableColumnHeaders"/>
            </w:pPr>
          </w:p>
        </w:tc>
      </w:tr>
      <w:tr w:rsidR="00071CD1" w14:paraId="75832B81" w14:textId="77777777" w:rsidTr="00071CD1">
        <w:tc>
          <w:tcPr>
            <w:tcW w:w="1191" w:type="pct"/>
            <w:tcBorders>
              <w:bottom w:val="nil"/>
            </w:tcBorders>
            <w:vAlign w:val="center"/>
          </w:tcPr>
          <w:p w14:paraId="77569787" w14:textId="653D3BD1" w:rsidR="00071CD1" w:rsidRPr="005B670E" w:rsidRDefault="00071CD1" w:rsidP="00204DD3">
            <w:pPr>
              <w:pStyle w:val="RowHeader"/>
              <w:numPr>
                <w:ilvl w:val="0"/>
                <w:numId w:val="41"/>
              </w:numPr>
              <w:ind w:left="322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50000B4F" w14:textId="6FC2CDF5" w:rsidR="00071CD1" w:rsidRPr="007C54DA" w:rsidRDefault="00071CD1" w:rsidP="00204DD3">
            <w:pPr>
              <w:pStyle w:val="RowHeader"/>
              <w:numPr>
                <w:ilvl w:val="0"/>
                <w:numId w:val="42"/>
              </w:numPr>
              <w:ind w:left="34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2CBEAA72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D9B9A" w14:textId="7F7DB052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21AA" w14:textId="758EB9E0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08B035C1" w14:textId="77777777" w:rsidTr="00071CD1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4428EF45" w14:textId="3474479A" w:rsidR="00071CD1" w:rsidRPr="005B670E" w:rsidRDefault="0024488C" w:rsidP="00204DD3">
            <w:pPr>
              <w:pStyle w:val="RowHeader"/>
              <w:numPr>
                <w:ilvl w:val="0"/>
                <w:numId w:val="41"/>
              </w:numPr>
              <w:ind w:left="322"/>
            </w:pPr>
            <w:r>
              <w:t xml:space="preserve">     H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1700A32" w14:textId="2EAA6B89" w:rsidR="00071CD1" w:rsidRPr="007C54DA" w:rsidRDefault="0024488C" w:rsidP="00204DD3">
            <w:pPr>
              <w:pStyle w:val="RowHeader"/>
              <w:numPr>
                <w:ilvl w:val="0"/>
                <w:numId w:val="42"/>
              </w:numPr>
              <w:ind w:left="34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72442216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CA4FF" w14:textId="67F1A15D" w:rsidR="00071CD1" w:rsidRPr="008A699E" w:rsidRDefault="00071CD1" w:rsidP="00071CD1">
            <w:pPr>
              <w:pStyle w:val="RowHeader"/>
              <w:rPr>
                <w:color w:val="auto"/>
                <w:highlight w:val="green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29FFB" w14:textId="13E23400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39ACCA1A" w14:textId="77777777" w:rsidTr="00071CD1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B0AF139" w14:textId="413F8B99" w:rsidR="00071CD1" w:rsidRPr="005B670E" w:rsidRDefault="00071CD1" w:rsidP="00204DD3">
            <w:pPr>
              <w:pStyle w:val="RowHeader"/>
              <w:numPr>
                <w:ilvl w:val="0"/>
                <w:numId w:val="41"/>
              </w:numPr>
              <w:ind w:left="322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1DD4F5D2" w14:textId="3DDB393C" w:rsidR="00071CD1" w:rsidRPr="007C54DA" w:rsidRDefault="00071CD1" w:rsidP="00204DD3">
            <w:pPr>
              <w:pStyle w:val="RowHeader"/>
              <w:numPr>
                <w:ilvl w:val="0"/>
                <w:numId w:val="42"/>
              </w:numPr>
              <w:ind w:left="34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0DE7322A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C238F" w14:textId="11AE273C" w:rsidR="00071CD1" w:rsidRPr="008A699E" w:rsidRDefault="00071CD1" w:rsidP="00071CD1">
            <w:pPr>
              <w:pStyle w:val="RowHeader"/>
              <w:rPr>
                <w:color w:val="auto"/>
                <w:highlight w:val="green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D2EE5" w14:textId="3BC863EC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4B75866A" w14:textId="77777777" w:rsidTr="00071CD1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34D22927" w14:textId="0C0A04A4" w:rsidR="00071CD1" w:rsidRDefault="00071CD1" w:rsidP="00204DD3">
            <w:pPr>
              <w:pStyle w:val="RowHeader"/>
              <w:numPr>
                <w:ilvl w:val="0"/>
                <w:numId w:val="41"/>
              </w:numPr>
              <w:ind w:left="322"/>
            </w:pPr>
            <w:r>
              <w:t xml:space="preserve">     </w:t>
            </w:r>
            <w:r w:rsidR="0024488C">
              <w:t>M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D81919C" w14:textId="305E418D" w:rsidR="00071CD1" w:rsidRDefault="00071CD1" w:rsidP="00204DD3">
            <w:pPr>
              <w:pStyle w:val="RowHeader"/>
              <w:numPr>
                <w:ilvl w:val="0"/>
                <w:numId w:val="42"/>
              </w:numPr>
              <w:ind w:left="348"/>
            </w:pPr>
            <w:r>
              <w:t xml:space="preserve">     </w:t>
            </w:r>
            <w:r w:rsidR="0024488C">
              <w:t>E</w:t>
            </w: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6EBC02B5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CF77" w14:textId="37B21C02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3EFDC" w14:textId="6123DBBF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65AF5079" w14:textId="77777777" w:rsidTr="00071CD1">
        <w:tc>
          <w:tcPr>
            <w:tcW w:w="1191" w:type="pct"/>
            <w:tcBorders>
              <w:top w:val="nil"/>
              <w:bottom w:val="nil"/>
            </w:tcBorders>
          </w:tcPr>
          <w:p w14:paraId="76B272E3" w14:textId="77777777" w:rsidR="00071CD1" w:rsidRDefault="00071CD1" w:rsidP="00842310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36EE5B43" w14:textId="77777777" w:rsidR="00071CD1" w:rsidRDefault="00071CD1" w:rsidP="00842310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712FE949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58E74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D894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  <w:tr w:rsidR="00071CD1" w14:paraId="172F4D3B" w14:textId="77777777" w:rsidTr="00071CD1">
        <w:tc>
          <w:tcPr>
            <w:tcW w:w="1191" w:type="pct"/>
            <w:tcBorders>
              <w:top w:val="nil"/>
              <w:bottom w:val="nil"/>
            </w:tcBorders>
          </w:tcPr>
          <w:p w14:paraId="11AF2054" w14:textId="77777777" w:rsidR="00071CD1" w:rsidRDefault="00071CD1" w:rsidP="00842310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677FF5A" w14:textId="77777777" w:rsidR="00071CD1" w:rsidRDefault="00071CD1" w:rsidP="00842310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448BC216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AE25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875A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  <w:tr w:rsidR="00071CD1" w14:paraId="7BE874C3" w14:textId="77777777" w:rsidTr="00071CD1">
        <w:tc>
          <w:tcPr>
            <w:tcW w:w="1191" w:type="pct"/>
            <w:tcBorders>
              <w:top w:val="nil"/>
            </w:tcBorders>
          </w:tcPr>
          <w:p w14:paraId="0CB2997E" w14:textId="77777777" w:rsidR="00071CD1" w:rsidRDefault="00071CD1" w:rsidP="00842310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3AB72E12" w14:textId="77777777" w:rsidR="00071CD1" w:rsidRDefault="00071CD1" w:rsidP="00842310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206F4454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118C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0932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  <w:tr w:rsidR="00071CD1" w14:paraId="7AB9F1C4" w14:textId="77777777" w:rsidTr="00071CD1">
        <w:trPr>
          <w:trHeight w:val="432"/>
        </w:trPr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1FD4667C" w14:textId="77777777" w:rsidR="00071CD1" w:rsidRDefault="00071CD1" w:rsidP="00842310">
            <w:pPr>
              <w:pStyle w:val="RowHeader"/>
            </w:pPr>
          </w:p>
        </w:tc>
        <w:tc>
          <w:tcPr>
            <w:tcW w:w="1191" w:type="pct"/>
            <w:tcBorders>
              <w:left w:val="nil"/>
              <w:bottom w:val="nil"/>
              <w:right w:val="nil"/>
            </w:tcBorders>
          </w:tcPr>
          <w:p w14:paraId="326C7073" w14:textId="77777777" w:rsidR="00071CD1" w:rsidRDefault="00071CD1" w:rsidP="00842310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522B79C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A8842" w14:textId="77777777" w:rsidR="00071CD1" w:rsidRDefault="00071CD1" w:rsidP="00842310">
            <w:pPr>
              <w:pStyle w:val="TableData"/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0261" w14:textId="77777777" w:rsidR="00071CD1" w:rsidRDefault="00071CD1" w:rsidP="00842310">
            <w:pPr>
              <w:pStyle w:val="TableData"/>
            </w:pPr>
          </w:p>
        </w:tc>
      </w:tr>
      <w:tr w:rsidR="00071CD1" w14:paraId="4952D4BF" w14:textId="77777777" w:rsidTr="00071CD1">
        <w:trPr>
          <w:trHeight w:val="1152"/>
        </w:trPr>
        <w:tc>
          <w:tcPr>
            <w:tcW w:w="2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CE4B0" w14:textId="3B637A75" w:rsidR="00071CD1" w:rsidRDefault="00071CD1" w:rsidP="00842310">
            <w:pPr>
              <w:pStyle w:val="TableData"/>
              <w:jc w:val="center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345E10C6" w14:textId="77777777" w:rsidR="00071CD1" w:rsidRDefault="00071CD1" w:rsidP="00842310">
            <w:pPr>
              <w:pStyle w:val="TableData"/>
            </w:pPr>
          </w:p>
        </w:tc>
        <w:tc>
          <w:tcPr>
            <w:tcW w:w="2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657CB" w14:textId="4369580B" w:rsidR="00071CD1" w:rsidRDefault="00071CD1" w:rsidP="00842310">
            <w:pPr>
              <w:pStyle w:val="TableData"/>
              <w:jc w:val="center"/>
            </w:pPr>
          </w:p>
        </w:tc>
      </w:tr>
      <w:tr w:rsidR="00071CD1" w14:paraId="6A843E7D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8809A" w14:textId="241A7577" w:rsidR="00071CD1" w:rsidRDefault="00071CD1" w:rsidP="00842310">
            <w:pPr>
              <w:pStyle w:val="TableColumnHeaders"/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A45ED" w14:textId="69956A43" w:rsidR="00071CD1" w:rsidRDefault="00071CD1" w:rsidP="00842310">
            <w:pPr>
              <w:pStyle w:val="TableColumnHeaders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1EC94E7F" w14:textId="77777777" w:rsidR="00071CD1" w:rsidRDefault="00071CD1" w:rsidP="00842310">
            <w:pPr>
              <w:pStyle w:val="TableColumnHeaders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516DC" w14:textId="7E93078B" w:rsidR="00071CD1" w:rsidRDefault="00071CD1" w:rsidP="00842310">
            <w:pPr>
              <w:pStyle w:val="TableColumnHeaders"/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ABCA8" w14:textId="46E9489A" w:rsidR="00071CD1" w:rsidRDefault="00071CD1" w:rsidP="00842310">
            <w:pPr>
              <w:pStyle w:val="TableColumnHeaders"/>
            </w:pPr>
          </w:p>
        </w:tc>
      </w:tr>
      <w:tr w:rsidR="00071CD1" w14:paraId="152F764B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E29DC" w14:textId="2DE9DB87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8BEB4" w14:textId="2B3F13DD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C38DAE2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1BB42" w14:textId="2E6D1EB0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9C4CC" w14:textId="26192A01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5B9CC13F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9C6DA" w14:textId="6AE3D60E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E8E76" w14:textId="3B208D91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49C029D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CE7EC" w14:textId="77DB823E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A2CFE" w14:textId="7F97A680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364CC516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77D6" w14:textId="521F1BAE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8206F" w14:textId="70F7164A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3413E67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3EDD4" w14:textId="7642850C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7B3E3" w14:textId="4197C3E2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00500A73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1AA9E" w14:textId="3586B856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B5022" w14:textId="32E5D0C4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15EDEEF0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424B5" w14:textId="546E9F65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12473" w14:textId="0E75B35D" w:rsidR="00071CD1" w:rsidRPr="007C54DA" w:rsidRDefault="00071CD1" w:rsidP="00071CD1">
            <w:pPr>
              <w:pStyle w:val="RowHeader"/>
              <w:rPr>
                <w:color w:val="auto"/>
              </w:rPr>
            </w:pPr>
          </w:p>
        </w:tc>
      </w:tr>
      <w:tr w:rsidR="00071CD1" w14:paraId="4ECFE5C6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99DF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CD6A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17935B4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1069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53B3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  <w:tr w:rsidR="00071CD1" w14:paraId="206AF624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EBE6A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A80D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9FAAF65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AA23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AF2B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  <w:tr w:rsidR="00071CD1" w14:paraId="790BCF42" w14:textId="77777777" w:rsidTr="00071CD1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8923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D730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39A0D40" w14:textId="77777777" w:rsidR="00071CD1" w:rsidRDefault="00071CD1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2EA9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DE23" w14:textId="77777777" w:rsidR="00071CD1" w:rsidRPr="007C54DA" w:rsidRDefault="00071CD1" w:rsidP="00842310">
            <w:pPr>
              <w:pStyle w:val="RowHeader"/>
              <w:rPr>
                <w:color w:val="auto"/>
              </w:rPr>
            </w:pPr>
          </w:p>
        </w:tc>
      </w:tr>
    </w:tbl>
    <w:p w14:paraId="052AEA4D" w14:textId="77777777" w:rsidR="00071CD1" w:rsidRDefault="00071CD1" w:rsidP="001259D4">
      <w:pPr>
        <w:pStyle w:val="Title"/>
      </w:pPr>
    </w:p>
    <w:p w14:paraId="09A716D7" w14:textId="11F39819" w:rsidR="00C64B6B" w:rsidRDefault="003F619E" w:rsidP="00C64B6B">
      <w:pPr>
        <w:pStyle w:val="Title"/>
      </w:pPr>
      <w:r>
        <w:lastRenderedPageBreak/>
        <w:t>Cross-Examination</w:t>
      </w:r>
      <w:r w:rsidR="00C64B6B" w:rsidRPr="00343369">
        <w:t xml:space="preserve"> Record: Card Set F</w:t>
      </w:r>
      <w:r w:rsidR="000209A4">
        <w:t xml:space="preserve"> (KEY)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446"/>
        <w:gridCol w:w="2223"/>
        <w:gridCol w:w="2221"/>
      </w:tblGrid>
      <w:tr w:rsidR="00C64B6B" w14:paraId="154076BD" w14:textId="77777777" w:rsidTr="00343369">
        <w:trPr>
          <w:cantSplit/>
          <w:trHeight w:val="1152"/>
          <w:tblHeader/>
        </w:trPr>
        <w:tc>
          <w:tcPr>
            <w:tcW w:w="2382" w:type="pct"/>
            <w:gridSpan w:val="2"/>
            <w:shd w:val="clear" w:color="auto" w:fill="auto"/>
            <w:vAlign w:val="center"/>
          </w:tcPr>
          <w:p w14:paraId="7EB94B51" w14:textId="359712B0" w:rsidR="00C64B6B" w:rsidRPr="0053328A" w:rsidRDefault="00751DA1" w:rsidP="00751DA1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7FB4B529" wp14:editId="455270A4">
                  <wp:extent cx="1102066" cy="731520"/>
                  <wp:effectExtent l="0" t="0" r="317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6" t="25591" r="14814" b="28246"/>
                          <a:stretch/>
                        </pic:blipFill>
                        <pic:spPr bwMode="auto">
                          <a:xfrm>
                            <a:off x="0" y="0"/>
                            <a:ext cx="110206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auto"/>
          </w:tcPr>
          <w:p w14:paraId="258B4C4D" w14:textId="77777777" w:rsidR="00C64B6B" w:rsidRPr="0053328A" w:rsidRDefault="00C64B6B" w:rsidP="00842310">
            <w:pPr>
              <w:pStyle w:val="TableColumnHeaders"/>
            </w:pPr>
          </w:p>
        </w:tc>
        <w:tc>
          <w:tcPr>
            <w:tcW w:w="2379" w:type="pct"/>
            <w:gridSpan w:val="2"/>
            <w:shd w:val="clear" w:color="auto" w:fill="auto"/>
            <w:vAlign w:val="center"/>
          </w:tcPr>
          <w:p w14:paraId="6BFAF2C6" w14:textId="3C68BF96" w:rsidR="00C64B6B" w:rsidRPr="0053328A" w:rsidRDefault="00343369" w:rsidP="00343369">
            <w:pPr>
              <w:pStyle w:val="TableColumnHeaders"/>
              <w:jc w:val="center"/>
            </w:pPr>
            <w:r>
              <w:rPr>
                <w:noProof/>
                <w:color w:val="000000"/>
                <w:sz w:val="30"/>
                <w:szCs w:val="30"/>
                <w:bdr w:val="none" w:sz="0" w:space="0" w:color="auto" w:frame="1"/>
              </w:rPr>
              <w:drawing>
                <wp:inline distT="0" distB="0" distL="0" distR="0" wp14:anchorId="198AC485" wp14:editId="2DBE9ACB">
                  <wp:extent cx="1567180" cy="73152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5" t="28717" r="7337" b="32270"/>
                          <a:stretch/>
                        </pic:blipFill>
                        <pic:spPr bwMode="auto">
                          <a:xfrm>
                            <a:off x="0" y="0"/>
                            <a:ext cx="1567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6B" w14:paraId="5DD0D0D9" w14:textId="77777777" w:rsidTr="00687CB2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517FE36" w14:textId="77777777" w:rsidR="00C64B6B" w:rsidRDefault="00C64B6B" w:rsidP="0084231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4803761" w14:textId="77777777" w:rsidR="00C64B6B" w:rsidRDefault="00C64B6B" w:rsidP="00842310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5D9754F" w14:textId="77777777" w:rsidR="00C64B6B" w:rsidRDefault="00C64B6B" w:rsidP="00842310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2760ED9" w14:textId="77777777" w:rsidR="00C64B6B" w:rsidRDefault="00C64B6B" w:rsidP="0084231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62468AF" w14:textId="77777777" w:rsidR="00C64B6B" w:rsidRDefault="00C64B6B" w:rsidP="00842310">
            <w:pPr>
              <w:pStyle w:val="TableColumnHeaders"/>
            </w:pPr>
            <w:r w:rsidRPr="005229F0">
              <w:t>Reason:</w:t>
            </w:r>
          </w:p>
        </w:tc>
      </w:tr>
      <w:tr w:rsidR="00C64B6B" w14:paraId="3322BFD2" w14:textId="77777777" w:rsidTr="00687CB2">
        <w:tc>
          <w:tcPr>
            <w:tcW w:w="1191" w:type="pct"/>
            <w:tcBorders>
              <w:bottom w:val="nil"/>
            </w:tcBorders>
            <w:vAlign w:val="center"/>
          </w:tcPr>
          <w:p w14:paraId="2EE8F56A" w14:textId="39D84B44" w:rsidR="00C64B6B" w:rsidRPr="005B670E" w:rsidRDefault="00751DA1" w:rsidP="00204DD3">
            <w:pPr>
              <w:pStyle w:val="RowHeader"/>
              <w:numPr>
                <w:ilvl w:val="0"/>
                <w:numId w:val="43"/>
              </w:numPr>
              <w:ind w:left="328"/>
              <w:rPr>
                <w:rFonts w:cstheme="minorHAnsi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bottom w:val="nil"/>
            </w:tcBorders>
            <w:vAlign w:val="center"/>
          </w:tcPr>
          <w:p w14:paraId="3A1BC284" w14:textId="74402807" w:rsidR="00C64B6B" w:rsidRPr="007C54DA" w:rsidRDefault="00343369" w:rsidP="00204DD3">
            <w:pPr>
              <w:pStyle w:val="RowHeader"/>
              <w:numPr>
                <w:ilvl w:val="0"/>
                <w:numId w:val="44"/>
              </w:numPr>
              <w:ind w:left="353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6022814" w14:textId="77777777" w:rsidR="00C64B6B" w:rsidRDefault="00C64B6B" w:rsidP="00842310">
            <w:pPr>
              <w:pStyle w:val="TableData"/>
            </w:pPr>
          </w:p>
        </w:tc>
        <w:tc>
          <w:tcPr>
            <w:tcW w:w="1190" w:type="pct"/>
            <w:tcBorders>
              <w:bottom w:val="nil"/>
              <w:right w:val="single" w:sz="8" w:space="0" w:color="BED7D3" w:themeColor="accent3"/>
            </w:tcBorders>
            <w:vAlign w:val="center"/>
          </w:tcPr>
          <w:p w14:paraId="2BC87736" w14:textId="4F8AABF0" w:rsidR="00C64B6B" w:rsidRPr="007C54DA" w:rsidRDefault="00343369" w:rsidP="00204DD3">
            <w:pPr>
              <w:pStyle w:val="RowHeader"/>
              <w:numPr>
                <w:ilvl w:val="0"/>
                <w:numId w:val="4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left w:val="single" w:sz="8" w:space="0" w:color="BED7D3" w:themeColor="accent3"/>
              <w:bottom w:val="nil"/>
            </w:tcBorders>
            <w:vAlign w:val="center"/>
          </w:tcPr>
          <w:p w14:paraId="44921454" w14:textId="35BEDADF" w:rsidR="00C64B6B" w:rsidRPr="007C54DA" w:rsidRDefault="00343369" w:rsidP="00204DD3">
            <w:pPr>
              <w:pStyle w:val="RowHeader"/>
              <w:numPr>
                <w:ilvl w:val="0"/>
                <w:numId w:val="46"/>
              </w:numPr>
              <w:ind w:left="40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C64B6B" w14:paraId="236E6CC4" w14:textId="77777777" w:rsidTr="00687CB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725A4F1" w14:textId="39CC3CF4" w:rsidR="00C64B6B" w:rsidRPr="005B670E" w:rsidRDefault="00751DA1" w:rsidP="00204DD3">
            <w:pPr>
              <w:pStyle w:val="RowHeader"/>
              <w:numPr>
                <w:ilvl w:val="0"/>
                <w:numId w:val="43"/>
              </w:numPr>
              <w:ind w:left="32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A35A098" w14:textId="5C4C9891" w:rsidR="00C64B6B" w:rsidRPr="007C54DA" w:rsidRDefault="00343369" w:rsidP="00204DD3">
            <w:pPr>
              <w:pStyle w:val="RowHeader"/>
              <w:numPr>
                <w:ilvl w:val="0"/>
                <w:numId w:val="44"/>
              </w:numPr>
              <w:ind w:left="353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65EC866" w14:textId="77777777" w:rsidR="00C64B6B" w:rsidRDefault="00C64B6B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0D3AE173" w14:textId="15F2FE7E" w:rsidR="00C64B6B" w:rsidRPr="007C54DA" w:rsidRDefault="00343369" w:rsidP="00204DD3">
            <w:pPr>
              <w:pStyle w:val="RowHeader"/>
              <w:numPr>
                <w:ilvl w:val="0"/>
                <w:numId w:val="4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26E7BDF0" w14:textId="75DF73A0" w:rsidR="00C64B6B" w:rsidRPr="007C54DA" w:rsidRDefault="00343369" w:rsidP="00204DD3">
            <w:pPr>
              <w:pStyle w:val="RowHeader"/>
              <w:numPr>
                <w:ilvl w:val="0"/>
                <w:numId w:val="46"/>
              </w:numPr>
              <w:ind w:left="40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343369" w14:paraId="45128755" w14:textId="77777777" w:rsidTr="00687CB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5E4F671B" w14:textId="6B4B40E4" w:rsidR="00C64B6B" w:rsidRPr="005B670E" w:rsidRDefault="00751DA1" w:rsidP="00204DD3">
            <w:pPr>
              <w:pStyle w:val="RowHeader"/>
              <w:numPr>
                <w:ilvl w:val="0"/>
                <w:numId w:val="43"/>
              </w:numPr>
              <w:ind w:left="32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273350B9" w14:textId="108D16E2" w:rsidR="00C64B6B" w:rsidRPr="007C54DA" w:rsidRDefault="00343369" w:rsidP="00204DD3">
            <w:pPr>
              <w:pStyle w:val="RowHeader"/>
              <w:numPr>
                <w:ilvl w:val="0"/>
                <w:numId w:val="44"/>
              </w:numPr>
              <w:ind w:left="353"/>
              <w:rPr>
                <w:color w:val="auto"/>
              </w:rPr>
            </w:pPr>
            <w:r>
              <w:t xml:space="preserve">     </w:t>
            </w:r>
            <w:r w:rsidR="00125EE1">
              <w:t>J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6ACA1D8" w14:textId="77777777" w:rsidR="00C64B6B" w:rsidRDefault="00C64B6B" w:rsidP="0084231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57C9D719" w14:textId="2F06E641" w:rsidR="00C64B6B" w:rsidRPr="00B913B0" w:rsidRDefault="00B913B0" w:rsidP="00204DD3">
            <w:pPr>
              <w:pStyle w:val="RowHeader"/>
              <w:numPr>
                <w:ilvl w:val="0"/>
                <w:numId w:val="45"/>
              </w:numPr>
              <w:ind w:left="383"/>
              <w:rPr>
                <w:color w:val="auto"/>
              </w:rPr>
            </w:pPr>
            <w:r w:rsidRPr="00B913B0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754DCF31" w14:textId="5200C6E8" w:rsidR="00C64B6B" w:rsidRPr="00343369" w:rsidRDefault="00343369" w:rsidP="00204DD3">
            <w:pPr>
              <w:pStyle w:val="RowHeader"/>
              <w:numPr>
                <w:ilvl w:val="0"/>
                <w:numId w:val="46"/>
              </w:numPr>
              <w:ind w:left="407"/>
              <w:rPr>
                <w:color w:val="auto"/>
              </w:rPr>
            </w:pPr>
            <w:r w:rsidRPr="00343369">
              <w:t xml:space="preserve">     H</w:t>
            </w:r>
          </w:p>
        </w:tc>
      </w:tr>
      <w:tr w:rsidR="00B913B0" w14:paraId="0784C9FF" w14:textId="77777777" w:rsidTr="00687CB2"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72DE9D85" w14:textId="41056C61" w:rsidR="00B913B0" w:rsidRDefault="00B913B0" w:rsidP="00B913B0">
            <w:pPr>
              <w:pStyle w:val="RowHeader"/>
              <w:numPr>
                <w:ilvl w:val="0"/>
                <w:numId w:val="43"/>
              </w:numPr>
              <w:ind w:left="32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  <w:vAlign w:val="center"/>
          </w:tcPr>
          <w:p w14:paraId="614DE8C2" w14:textId="782A6054" w:rsidR="00B913B0" w:rsidRDefault="00B913B0" w:rsidP="00B913B0">
            <w:pPr>
              <w:pStyle w:val="RowHeader"/>
              <w:numPr>
                <w:ilvl w:val="0"/>
                <w:numId w:val="44"/>
              </w:numPr>
              <w:ind w:left="353"/>
            </w:pPr>
            <w:r>
              <w:t xml:space="preserve">     </w:t>
            </w:r>
            <w:r w:rsidR="00125EE1">
              <w:t>H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4E7349F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34DA5895" w14:textId="74D391D0" w:rsidR="00B913B0" w:rsidRPr="00B913B0" w:rsidRDefault="00B913B0" w:rsidP="00B913B0">
            <w:pPr>
              <w:pStyle w:val="RowHeader"/>
              <w:numPr>
                <w:ilvl w:val="0"/>
                <w:numId w:val="45"/>
              </w:numPr>
              <w:ind w:left="383"/>
              <w:rPr>
                <w:color w:val="auto"/>
              </w:rPr>
            </w:pPr>
            <w:r w:rsidRPr="00B913B0">
              <w:t xml:space="preserve">     </w:t>
            </w:r>
            <w:r w:rsidR="00125EE1">
              <w:t>F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37851509" w14:textId="3C211A01" w:rsidR="00B913B0" w:rsidRPr="00343369" w:rsidRDefault="00B913B0" w:rsidP="00B913B0">
            <w:pPr>
              <w:pStyle w:val="RowHeader"/>
              <w:numPr>
                <w:ilvl w:val="0"/>
                <w:numId w:val="46"/>
              </w:numPr>
              <w:ind w:left="407"/>
              <w:rPr>
                <w:color w:val="auto"/>
              </w:rPr>
            </w:pPr>
            <w:r w:rsidRPr="00343369">
              <w:t xml:space="preserve">     H</w:t>
            </w:r>
          </w:p>
        </w:tc>
      </w:tr>
      <w:tr w:rsidR="00B913B0" w14:paraId="5D039404" w14:textId="77777777" w:rsidTr="00687CB2">
        <w:tc>
          <w:tcPr>
            <w:tcW w:w="1191" w:type="pct"/>
            <w:tcBorders>
              <w:top w:val="nil"/>
              <w:bottom w:val="nil"/>
            </w:tcBorders>
          </w:tcPr>
          <w:p w14:paraId="0C45F94E" w14:textId="081BA154" w:rsidR="00B913B0" w:rsidRDefault="00B913B0" w:rsidP="00B913B0">
            <w:pPr>
              <w:pStyle w:val="RowHeader"/>
              <w:numPr>
                <w:ilvl w:val="0"/>
                <w:numId w:val="43"/>
              </w:numPr>
              <w:ind w:left="328"/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379EB9E" w14:textId="019285F5" w:rsidR="00B913B0" w:rsidRDefault="00B913B0" w:rsidP="00B913B0">
            <w:pPr>
              <w:pStyle w:val="RowHeader"/>
              <w:numPr>
                <w:ilvl w:val="0"/>
                <w:numId w:val="44"/>
              </w:numPr>
              <w:ind w:left="353"/>
            </w:pPr>
            <w:r>
              <w:t xml:space="preserve">     </w:t>
            </w:r>
            <w:r w:rsidR="00125EE1">
              <w:t>D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750F4C6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</w:tcPr>
          <w:p w14:paraId="67CB2AD1" w14:textId="2619D542" w:rsidR="00B913B0" w:rsidRPr="007C54DA" w:rsidRDefault="00B913B0" w:rsidP="00B913B0">
            <w:pPr>
              <w:pStyle w:val="RowHeader"/>
              <w:numPr>
                <w:ilvl w:val="0"/>
                <w:numId w:val="45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</w:tcPr>
          <w:p w14:paraId="78367A6D" w14:textId="1615A6A5" w:rsidR="00B913B0" w:rsidRPr="007C54DA" w:rsidRDefault="00B913B0" w:rsidP="00B913B0">
            <w:pPr>
              <w:pStyle w:val="RowHeader"/>
              <w:numPr>
                <w:ilvl w:val="0"/>
                <w:numId w:val="46"/>
              </w:numPr>
              <w:ind w:left="407"/>
              <w:rPr>
                <w:color w:val="auto"/>
              </w:rPr>
            </w:pPr>
            <w:r>
              <w:t xml:space="preserve">     D</w:t>
            </w:r>
          </w:p>
        </w:tc>
      </w:tr>
      <w:tr w:rsidR="00B913B0" w14:paraId="24A4758B" w14:textId="77777777" w:rsidTr="00687CB2">
        <w:tc>
          <w:tcPr>
            <w:tcW w:w="1191" w:type="pct"/>
            <w:tcBorders>
              <w:top w:val="nil"/>
              <w:bottom w:val="nil"/>
            </w:tcBorders>
          </w:tcPr>
          <w:p w14:paraId="6D52575C" w14:textId="77777777" w:rsidR="00B913B0" w:rsidRDefault="00B913B0" w:rsidP="00B913B0">
            <w:pPr>
              <w:pStyle w:val="RowHeader"/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AEE5292" w14:textId="77777777" w:rsidR="00B913B0" w:rsidRDefault="00B913B0" w:rsidP="00B913B0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3E25F1D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</w:tcPr>
          <w:p w14:paraId="4E67BE97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</w:tcPr>
          <w:p w14:paraId="7D0785C9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</w:tr>
      <w:tr w:rsidR="00B913B0" w14:paraId="3684685B" w14:textId="77777777" w:rsidTr="00687CB2">
        <w:tc>
          <w:tcPr>
            <w:tcW w:w="1191" w:type="pct"/>
            <w:tcBorders>
              <w:top w:val="nil"/>
            </w:tcBorders>
          </w:tcPr>
          <w:p w14:paraId="543E2358" w14:textId="77777777" w:rsidR="00B913B0" w:rsidRDefault="00B913B0" w:rsidP="00B913B0">
            <w:pPr>
              <w:pStyle w:val="RowHeader"/>
            </w:pPr>
          </w:p>
        </w:tc>
        <w:tc>
          <w:tcPr>
            <w:tcW w:w="1191" w:type="pct"/>
            <w:tcBorders>
              <w:top w:val="nil"/>
            </w:tcBorders>
          </w:tcPr>
          <w:p w14:paraId="6EDEDC9B" w14:textId="77777777" w:rsidR="00B913B0" w:rsidRDefault="00B913B0" w:rsidP="00B913B0">
            <w:pPr>
              <w:pStyle w:val="RowHeader"/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6C206E3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right w:val="single" w:sz="8" w:space="0" w:color="BED7D3" w:themeColor="accent3"/>
            </w:tcBorders>
          </w:tcPr>
          <w:p w14:paraId="0C8F37EA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</w:tcBorders>
          </w:tcPr>
          <w:p w14:paraId="6D60D2D0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</w:tr>
      <w:tr w:rsidR="00B913B0" w14:paraId="6DC36CBC" w14:textId="77777777" w:rsidTr="00842310">
        <w:trPr>
          <w:trHeight w:val="432"/>
        </w:trPr>
        <w:tc>
          <w:tcPr>
            <w:tcW w:w="1191" w:type="pct"/>
            <w:tcBorders>
              <w:left w:val="nil"/>
              <w:right w:val="nil"/>
            </w:tcBorders>
          </w:tcPr>
          <w:p w14:paraId="10A42907" w14:textId="77777777" w:rsidR="00B913B0" w:rsidRDefault="00B913B0" w:rsidP="00B913B0">
            <w:pPr>
              <w:pStyle w:val="RowHeader"/>
            </w:pPr>
          </w:p>
        </w:tc>
        <w:tc>
          <w:tcPr>
            <w:tcW w:w="1191" w:type="pct"/>
            <w:tcBorders>
              <w:left w:val="nil"/>
              <w:right w:val="nil"/>
            </w:tcBorders>
          </w:tcPr>
          <w:p w14:paraId="04C6AD57" w14:textId="77777777" w:rsidR="00B913B0" w:rsidRDefault="00B913B0" w:rsidP="00B913B0">
            <w:pPr>
              <w:pStyle w:val="TableData"/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4F49422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left w:val="nil"/>
              <w:right w:val="nil"/>
            </w:tcBorders>
          </w:tcPr>
          <w:p w14:paraId="45E3B8AA" w14:textId="77777777" w:rsidR="00B913B0" w:rsidRDefault="00B913B0" w:rsidP="00B913B0">
            <w:pPr>
              <w:pStyle w:val="TableData"/>
            </w:pPr>
          </w:p>
        </w:tc>
        <w:tc>
          <w:tcPr>
            <w:tcW w:w="1189" w:type="pct"/>
            <w:tcBorders>
              <w:left w:val="nil"/>
              <w:right w:val="nil"/>
            </w:tcBorders>
          </w:tcPr>
          <w:p w14:paraId="4C302334" w14:textId="77777777" w:rsidR="00B913B0" w:rsidRDefault="00B913B0" w:rsidP="00B913B0">
            <w:pPr>
              <w:pStyle w:val="TableData"/>
            </w:pPr>
          </w:p>
        </w:tc>
      </w:tr>
      <w:tr w:rsidR="00B913B0" w14:paraId="0282B1E5" w14:textId="77777777" w:rsidTr="00842310">
        <w:trPr>
          <w:trHeight w:val="1152"/>
        </w:trPr>
        <w:tc>
          <w:tcPr>
            <w:tcW w:w="2382" w:type="pct"/>
            <w:gridSpan w:val="2"/>
            <w:vAlign w:val="center"/>
          </w:tcPr>
          <w:p w14:paraId="7D2F693F" w14:textId="5F498B56" w:rsidR="00B913B0" w:rsidRDefault="00B913B0" w:rsidP="00B913B0">
            <w:pPr>
              <w:pStyle w:val="TableData"/>
              <w:jc w:val="center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237348E5" wp14:editId="2EDF3D3F">
                  <wp:extent cx="1200993" cy="731520"/>
                  <wp:effectExtent l="0" t="0" r="0" b="0"/>
                  <wp:docPr id="45" name="Picture 4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0" t="27529" r="9386" b="24471"/>
                          <a:stretch/>
                        </pic:blipFill>
                        <pic:spPr bwMode="auto">
                          <a:xfrm>
                            <a:off x="0" y="0"/>
                            <a:ext cx="1200993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EE586F5" w14:textId="77777777" w:rsidR="00B913B0" w:rsidRDefault="00B913B0" w:rsidP="00B913B0">
            <w:pPr>
              <w:pStyle w:val="TableData"/>
            </w:pPr>
          </w:p>
        </w:tc>
        <w:tc>
          <w:tcPr>
            <w:tcW w:w="2379" w:type="pct"/>
            <w:gridSpan w:val="2"/>
            <w:vAlign w:val="center"/>
          </w:tcPr>
          <w:p w14:paraId="66771C39" w14:textId="17E260C2" w:rsidR="00B913B0" w:rsidRDefault="00B913B0" w:rsidP="00B913B0">
            <w:pPr>
              <w:pStyle w:val="TableData"/>
              <w:jc w:val="center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62A6C3C6" wp14:editId="69F9215F">
                  <wp:extent cx="1192229" cy="731520"/>
                  <wp:effectExtent l="0" t="0" r="8255" b="0"/>
                  <wp:docPr id="46" name="Picture 4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9" t="27605" r="10102" b="24600"/>
                          <a:stretch/>
                        </pic:blipFill>
                        <pic:spPr bwMode="auto">
                          <a:xfrm>
                            <a:off x="0" y="0"/>
                            <a:ext cx="1192229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3B0" w14:paraId="01E9D2FF" w14:textId="77777777" w:rsidTr="00687CB2"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AEF42FB" w14:textId="77777777" w:rsidR="00B913B0" w:rsidRDefault="00B913B0" w:rsidP="00B913B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91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77E97824" w14:textId="77777777" w:rsidR="00B913B0" w:rsidRDefault="00B913B0" w:rsidP="00B913B0">
            <w:pPr>
              <w:pStyle w:val="TableColumnHeaders"/>
            </w:pPr>
            <w:r w:rsidRPr="005229F0">
              <w:t>Reason: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52B2EFA5" w14:textId="77777777" w:rsidR="00B913B0" w:rsidRDefault="00B913B0" w:rsidP="00B913B0">
            <w:pPr>
              <w:pStyle w:val="TableColumnHeaders"/>
            </w:pPr>
          </w:p>
        </w:tc>
        <w:tc>
          <w:tcPr>
            <w:tcW w:w="1190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35A05C71" w14:textId="77777777" w:rsidR="00B913B0" w:rsidRDefault="00B913B0" w:rsidP="00B913B0">
            <w:pPr>
              <w:pStyle w:val="TableColumnHeaders"/>
            </w:pPr>
            <w:r w:rsidRPr="005229F0">
              <w:t>Statement:</w:t>
            </w:r>
          </w:p>
        </w:tc>
        <w:tc>
          <w:tcPr>
            <w:tcW w:w="1189" w:type="pct"/>
            <w:tcBorders>
              <w:bottom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64072A2C" w14:textId="77777777" w:rsidR="00B913B0" w:rsidRDefault="00B913B0" w:rsidP="00B913B0">
            <w:pPr>
              <w:pStyle w:val="TableColumnHeaders"/>
            </w:pPr>
            <w:r w:rsidRPr="005229F0">
              <w:t>Reason:</w:t>
            </w:r>
          </w:p>
        </w:tc>
      </w:tr>
      <w:tr w:rsidR="00B913B0" w14:paraId="47BA7D7D" w14:textId="77777777" w:rsidTr="00687CB2">
        <w:tc>
          <w:tcPr>
            <w:tcW w:w="1191" w:type="pct"/>
            <w:tcBorders>
              <w:bottom w:val="nil"/>
              <w:right w:val="single" w:sz="8" w:space="0" w:color="BED7D3" w:themeColor="accent3"/>
            </w:tcBorders>
            <w:vAlign w:val="center"/>
          </w:tcPr>
          <w:p w14:paraId="02504187" w14:textId="7F51C9CD" w:rsidR="00B913B0" w:rsidRPr="007C54DA" w:rsidRDefault="00B913B0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left w:val="single" w:sz="8" w:space="0" w:color="BED7D3" w:themeColor="accent3"/>
              <w:bottom w:val="nil"/>
            </w:tcBorders>
            <w:vAlign w:val="center"/>
          </w:tcPr>
          <w:p w14:paraId="5BEE970F" w14:textId="6FF13219" w:rsidR="00B913B0" w:rsidRPr="007C54DA" w:rsidRDefault="00B913B0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  <w:r>
              <w:t xml:space="preserve">     A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6B260211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bottom w:val="nil"/>
              <w:right w:val="single" w:sz="8" w:space="0" w:color="BED7D3" w:themeColor="accent3"/>
            </w:tcBorders>
            <w:vAlign w:val="center"/>
          </w:tcPr>
          <w:p w14:paraId="2C2A46C1" w14:textId="6D559BEE" w:rsidR="00B913B0" w:rsidRPr="007C54DA" w:rsidRDefault="00B913B0" w:rsidP="00B913B0">
            <w:pPr>
              <w:pStyle w:val="RowHeader"/>
              <w:numPr>
                <w:ilvl w:val="0"/>
                <w:numId w:val="48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left w:val="single" w:sz="8" w:space="0" w:color="BED7D3" w:themeColor="accent3"/>
              <w:bottom w:val="nil"/>
            </w:tcBorders>
            <w:vAlign w:val="center"/>
          </w:tcPr>
          <w:p w14:paraId="6CE92843" w14:textId="265EC078" w:rsidR="00B913B0" w:rsidRPr="007C54DA" w:rsidRDefault="00B913B0" w:rsidP="00B913B0">
            <w:pPr>
              <w:pStyle w:val="RowHeader"/>
              <w:numPr>
                <w:ilvl w:val="0"/>
                <w:numId w:val="47"/>
              </w:numPr>
              <w:ind w:left="317"/>
              <w:rPr>
                <w:color w:val="auto"/>
              </w:rPr>
            </w:pPr>
            <w:r>
              <w:t xml:space="preserve">     A</w:t>
            </w:r>
          </w:p>
        </w:tc>
      </w:tr>
      <w:tr w:rsidR="00B913B0" w14:paraId="2158E23B" w14:textId="77777777" w:rsidTr="00687CB2">
        <w:tc>
          <w:tcPr>
            <w:tcW w:w="1191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586CF4A8" w14:textId="7FB7C58A" w:rsidR="00B913B0" w:rsidRPr="007C54DA" w:rsidRDefault="00B913B0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66F2BF79" w14:textId="70CC1160" w:rsidR="00B913B0" w:rsidRPr="007C54DA" w:rsidRDefault="003A44F1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9A87B1F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1F8818E6" w14:textId="72828BFF" w:rsidR="00B913B0" w:rsidRPr="007C54DA" w:rsidRDefault="00B913B0" w:rsidP="00B913B0">
            <w:pPr>
              <w:pStyle w:val="RowHeader"/>
              <w:numPr>
                <w:ilvl w:val="0"/>
                <w:numId w:val="48"/>
              </w:numPr>
              <w:ind w:left="383"/>
              <w:rPr>
                <w:color w:val="auto"/>
              </w:rPr>
            </w:pPr>
            <w:r>
              <w:t xml:space="preserve">     B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432FF1B7" w14:textId="7DC486F5" w:rsidR="00B913B0" w:rsidRPr="007C54DA" w:rsidRDefault="00B913B0" w:rsidP="00B913B0">
            <w:pPr>
              <w:pStyle w:val="RowHeader"/>
              <w:numPr>
                <w:ilvl w:val="0"/>
                <w:numId w:val="47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B913B0" w14:paraId="67F369BB" w14:textId="77777777" w:rsidTr="00687CB2">
        <w:tc>
          <w:tcPr>
            <w:tcW w:w="1191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69EBC8B9" w14:textId="36391582" w:rsidR="00B913B0" w:rsidRPr="007C54DA" w:rsidRDefault="003A44F1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15805280" w14:textId="0A1421A7" w:rsidR="00B913B0" w:rsidRPr="007C54DA" w:rsidRDefault="003A44F1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  <w:r>
              <w:t xml:space="preserve">     J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76E9C48D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01263D14" w14:textId="084BD806" w:rsidR="00B913B0" w:rsidRPr="007C54DA" w:rsidRDefault="00B913B0" w:rsidP="00B913B0">
            <w:pPr>
              <w:pStyle w:val="RowHeader"/>
              <w:numPr>
                <w:ilvl w:val="0"/>
                <w:numId w:val="48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3301D274" w14:textId="724E36A6" w:rsidR="00B913B0" w:rsidRPr="007C54DA" w:rsidRDefault="00B913B0" w:rsidP="00B913B0">
            <w:pPr>
              <w:pStyle w:val="RowHeader"/>
              <w:numPr>
                <w:ilvl w:val="0"/>
                <w:numId w:val="47"/>
              </w:numPr>
              <w:ind w:left="317"/>
              <w:rPr>
                <w:color w:val="auto"/>
              </w:rPr>
            </w:pPr>
            <w:r>
              <w:t xml:space="preserve">     E</w:t>
            </w:r>
          </w:p>
        </w:tc>
      </w:tr>
      <w:tr w:rsidR="00B913B0" w14:paraId="2EC0086F" w14:textId="77777777" w:rsidTr="00687CB2">
        <w:tc>
          <w:tcPr>
            <w:tcW w:w="1191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002C1C1E" w14:textId="482239F1" w:rsidR="00B913B0" w:rsidRPr="007C54DA" w:rsidRDefault="00B913B0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373F595B" w14:textId="7E85DF14" w:rsidR="00B913B0" w:rsidRPr="007C54DA" w:rsidRDefault="003A44F1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1453C337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  <w:vAlign w:val="center"/>
          </w:tcPr>
          <w:p w14:paraId="6C74DDF5" w14:textId="0821176B" w:rsidR="00B913B0" w:rsidRPr="007C54DA" w:rsidRDefault="00B913B0" w:rsidP="00B913B0">
            <w:pPr>
              <w:pStyle w:val="RowHeader"/>
              <w:numPr>
                <w:ilvl w:val="0"/>
                <w:numId w:val="48"/>
              </w:numPr>
              <w:ind w:left="383"/>
              <w:rPr>
                <w:color w:val="auto"/>
              </w:rPr>
            </w:pPr>
            <w:r>
              <w:t xml:space="preserve">     </w:t>
            </w:r>
            <w:r w:rsidR="00207F4B">
              <w:t>K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  <w:vAlign w:val="center"/>
          </w:tcPr>
          <w:p w14:paraId="5A73FD0F" w14:textId="58E2542F" w:rsidR="00B913B0" w:rsidRPr="007C54DA" w:rsidRDefault="00B913B0" w:rsidP="00B913B0">
            <w:pPr>
              <w:pStyle w:val="RowHeader"/>
              <w:numPr>
                <w:ilvl w:val="0"/>
                <w:numId w:val="47"/>
              </w:numPr>
              <w:ind w:left="317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</w:tr>
      <w:tr w:rsidR="00B913B0" w14:paraId="5386EE23" w14:textId="77777777" w:rsidTr="00687CB2">
        <w:tc>
          <w:tcPr>
            <w:tcW w:w="1191" w:type="pct"/>
            <w:tcBorders>
              <w:top w:val="nil"/>
              <w:bottom w:val="nil"/>
              <w:right w:val="single" w:sz="8" w:space="0" w:color="BED7D3" w:themeColor="accent3"/>
            </w:tcBorders>
          </w:tcPr>
          <w:p w14:paraId="181057F4" w14:textId="1B32BF0C" w:rsidR="00B913B0" w:rsidRPr="007C54DA" w:rsidRDefault="00B913B0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  <w:r>
              <w:t xml:space="preserve">     C</w:t>
            </w: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  <w:bottom w:val="nil"/>
            </w:tcBorders>
          </w:tcPr>
          <w:p w14:paraId="460AE602" w14:textId="3D058392" w:rsidR="00B913B0" w:rsidRPr="007C54DA" w:rsidRDefault="00B913B0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2B26C7AD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</w:tcPr>
          <w:p w14:paraId="09C6EF60" w14:textId="14D20A50" w:rsidR="00B913B0" w:rsidRPr="007C54DA" w:rsidRDefault="00B913B0" w:rsidP="00B913B0">
            <w:pPr>
              <w:pStyle w:val="RowHeader"/>
              <w:numPr>
                <w:ilvl w:val="0"/>
                <w:numId w:val="48"/>
              </w:numPr>
              <w:ind w:left="38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</w:tcPr>
          <w:p w14:paraId="2FD9D9D8" w14:textId="5C18ED9D" w:rsidR="00B913B0" w:rsidRPr="007C54DA" w:rsidRDefault="00B913B0" w:rsidP="00B913B0">
            <w:pPr>
              <w:pStyle w:val="RowHeader"/>
              <w:numPr>
                <w:ilvl w:val="0"/>
                <w:numId w:val="47"/>
              </w:numPr>
              <w:ind w:left="317"/>
              <w:rPr>
                <w:color w:val="auto"/>
              </w:rPr>
            </w:pPr>
            <w:r>
              <w:t xml:space="preserve">     D</w:t>
            </w:r>
          </w:p>
        </w:tc>
      </w:tr>
      <w:tr w:rsidR="00B913B0" w14:paraId="6E7294E8" w14:textId="77777777" w:rsidTr="00687CB2">
        <w:tc>
          <w:tcPr>
            <w:tcW w:w="1191" w:type="pct"/>
            <w:tcBorders>
              <w:top w:val="nil"/>
              <w:bottom w:val="nil"/>
              <w:right w:val="single" w:sz="8" w:space="0" w:color="BED7D3" w:themeColor="accent3"/>
            </w:tcBorders>
          </w:tcPr>
          <w:p w14:paraId="7A6A972B" w14:textId="7B346CAA" w:rsidR="00B913B0" w:rsidRPr="007C54DA" w:rsidRDefault="003A44F1" w:rsidP="00B913B0">
            <w:pPr>
              <w:pStyle w:val="RowHeader"/>
              <w:numPr>
                <w:ilvl w:val="0"/>
                <w:numId w:val="50"/>
              </w:numPr>
              <w:ind w:left="328"/>
              <w:rPr>
                <w:color w:val="auto"/>
              </w:rPr>
            </w:pPr>
            <w:r>
              <w:t xml:space="preserve">     G</w:t>
            </w: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  <w:bottom w:val="nil"/>
            </w:tcBorders>
          </w:tcPr>
          <w:p w14:paraId="66364062" w14:textId="2CD9DD24" w:rsidR="00B913B0" w:rsidRPr="007C54DA" w:rsidRDefault="00B913B0" w:rsidP="00B913B0">
            <w:pPr>
              <w:pStyle w:val="RowHeader"/>
              <w:numPr>
                <w:ilvl w:val="0"/>
                <w:numId w:val="49"/>
              </w:numPr>
              <w:ind w:left="353"/>
              <w:rPr>
                <w:color w:val="auto"/>
              </w:rPr>
            </w:pPr>
            <w:r w:rsidRPr="007C54DA">
              <w:rPr>
                <w:color w:val="auto"/>
              </w:rPr>
              <w:t>—————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4A50E1DE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bottom w:val="nil"/>
              <w:right w:val="single" w:sz="8" w:space="0" w:color="BED7D3" w:themeColor="accent3"/>
            </w:tcBorders>
          </w:tcPr>
          <w:p w14:paraId="1BF5DB91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  <w:bottom w:val="nil"/>
            </w:tcBorders>
          </w:tcPr>
          <w:p w14:paraId="41F4FBF4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</w:tr>
      <w:tr w:rsidR="00B913B0" w14:paraId="054E0EAC" w14:textId="77777777" w:rsidTr="00687CB2">
        <w:tc>
          <w:tcPr>
            <w:tcW w:w="1191" w:type="pct"/>
            <w:tcBorders>
              <w:top w:val="nil"/>
              <w:right w:val="single" w:sz="8" w:space="0" w:color="BED7D3" w:themeColor="accent3"/>
            </w:tcBorders>
          </w:tcPr>
          <w:p w14:paraId="3CC77D3F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1191" w:type="pct"/>
            <w:tcBorders>
              <w:top w:val="nil"/>
              <w:left w:val="single" w:sz="8" w:space="0" w:color="BED7D3" w:themeColor="accent3"/>
            </w:tcBorders>
          </w:tcPr>
          <w:p w14:paraId="4C1CA231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</w:tcPr>
          <w:p w14:paraId="01871682" w14:textId="77777777" w:rsidR="00B913B0" w:rsidRDefault="00B913B0" w:rsidP="00B913B0">
            <w:pPr>
              <w:pStyle w:val="TableData"/>
            </w:pPr>
          </w:p>
        </w:tc>
        <w:tc>
          <w:tcPr>
            <w:tcW w:w="1190" w:type="pct"/>
            <w:tcBorders>
              <w:top w:val="nil"/>
              <w:right w:val="single" w:sz="8" w:space="0" w:color="BED7D3" w:themeColor="accent3"/>
            </w:tcBorders>
          </w:tcPr>
          <w:p w14:paraId="36773180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BED7D3" w:themeColor="accent3"/>
            </w:tcBorders>
          </w:tcPr>
          <w:p w14:paraId="15B2BECA" w14:textId="77777777" w:rsidR="00B913B0" w:rsidRPr="007C54DA" w:rsidRDefault="00B913B0" w:rsidP="00B913B0">
            <w:pPr>
              <w:pStyle w:val="RowHeader"/>
              <w:rPr>
                <w:color w:val="auto"/>
              </w:rPr>
            </w:pPr>
          </w:p>
        </w:tc>
      </w:tr>
    </w:tbl>
    <w:p w14:paraId="21B6C44D" w14:textId="77777777" w:rsidR="00892564" w:rsidRPr="009928DA" w:rsidRDefault="00892564" w:rsidP="00204DD3">
      <w:pPr>
        <w:pStyle w:val="Title"/>
      </w:pPr>
    </w:p>
    <w:sectPr w:rsidR="00892564" w:rsidRPr="009928DA" w:rsidSect="00204DD3">
      <w:headerReference w:type="even" r:id="rId44"/>
      <w:headerReference w:type="default" r:id="rId45"/>
      <w:footerReference w:type="default" r:id="rId46"/>
      <w:headerReference w:type="first" r:id="rId47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E787" w14:textId="77777777" w:rsidR="008277CD" w:rsidRDefault="008277CD" w:rsidP="00293785">
      <w:pPr>
        <w:spacing w:after="0" w:line="240" w:lineRule="auto"/>
      </w:pPr>
      <w:r>
        <w:separator/>
      </w:r>
    </w:p>
  </w:endnote>
  <w:endnote w:type="continuationSeparator" w:id="0">
    <w:p w14:paraId="0F198DC0" w14:textId="77777777" w:rsidR="008277CD" w:rsidRDefault="008277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3C89" w14:textId="2472D31C" w:rsidR="00293785" w:rsidRDefault="006443B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9B67E7" wp14:editId="5AF64907">
              <wp:simplePos x="0" y="0"/>
              <wp:positionH relativeFrom="column">
                <wp:posOffset>1485900</wp:posOffset>
              </wp:positionH>
              <wp:positionV relativeFrom="paragraph">
                <wp:posOffset>-121920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E3E39" w14:textId="2F893DE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3AEBA45A1774B2191DCAAA772720A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E0808">
                                <w:t>Prove Me Wrong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B67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9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BfpEqU4gAAAA8BAAAPAAAAAAAAAAAAAAAAALoEAABk&#13;&#10;cnMvZG93bnJldi54bWxQSwUGAAAAAAQABADzAAAAyQUAAAAA&#13;&#10;" filled="f" stroked="f">
              <v:textbox>
                <w:txbxContent>
                  <w:p w14:paraId="18EE3E39" w14:textId="2F893DE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3AEBA45A1774B2191DCAAA772720A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E0808">
                          <w:t>Prove Me Wrong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89FCF7A" wp14:editId="64198EE5">
          <wp:simplePos x="0" y="0"/>
          <wp:positionH relativeFrom="column">
            <wp:posOffset>1409065</wp:posOffset>
          </wp:positionH>
          <wp:positionV relativeFrom="paragraph">
            <wp:posOffset>-59690</wp:posOffset>
          </wp:positionV>
          <wp:extent cx="4572000" cy="316865"/>
          <wp:effectExtent l="0" t="0" r="0" b="63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0FC9" w14:textId="77777777" w:rsidR="008277CD" w:rsidRDefault="008277CD" w:rsidP="00293785">
      <w:pPr>
        <w:spacing w:after="0" w:line="240" w:lineRule="auto"/>
      </w:pPr>
      <w:r>
        <w:separator/>
      </w:r>
    </w:p>
  </w:footnote>
  <w:footnote w:type="continuationSeparator" w:id="0">
    <w:p w14:paraId="2EE75DFE" w14:textId="77777777" w:rsidR="008277CD" w:rsidRDefault="008277C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70F9" w14:textId="77777777" w:rsidR="00D907EF" w:rsidRDefault="00D90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C7CD" w14:textId="77777777" w:rsidR="00D907EF" w:rsidRDefault="00D90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90E8" w14:textId="77777777" w:rsidR="00D907EF" w:rsidRDefault="00D9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3C"/>
    <w:multiLevelType w:val="hybridMultilevel"/>
    <w:tmpl w:val="E6B66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E52"/>
    <w:multiLevelType w:val="hybridMultilevel"/>
    <w:tmpl w:val="427E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7176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77A2"/>
    <w:multiLevelType w:val="hybridMultilevel"/>
    <w:tmpl w:val="B6B00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4F54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4FA3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0171A"/>
    <w:multiLevelType w:val="hybridMultilevel"/>
    <w:tmpl w:val="427E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77FB4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21576"/>
    <w:multiLevelType w:val="hybridMultilevel"/>
    <w:tmpl w:val="63A6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6C84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6129A"/>
    <w:multiLevelType w:val="hybridMultilevel"/>
    <w:tmpl w:val="427E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6409"/>
    <w:multiLevelType w:val="hybridMultilevel"/>
    <w:tmpl w:val="3D02C686"/>
    <w:lvl w:ilvl="0" w:tplc="E38C0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174A"/>
    <w:multiLevelType w:val="hybridMultilevel"/>
    <w:tmpl w:val="63A6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0B0"/>
    <w:multiLevelType w:val="hybridMultilevel"/>
    <w:tmpl w:val="331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363F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72434"/>
    <w:multiLevelType w:val="hybridMultilevel"/>
    <w:tmpl w:val="AF002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E7480"/>
    <w:multiLevelType w:val="hybridMultilevel"/>
    <w:tmpl w:val="63A6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4E23"/>
    <w:multiLevelType w:val="hybridMultilevel"/>
    <w:tmpl w:val="B6B0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2153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13B2F"/>
    <w:multiLevelType w:val="hybridMultilevel"/>
    <w:tmpl w:val="B6B00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13354"/>
    <w:multiLevelType w:val="hybridMultilevel"/>
    <w:tmpl w:val="F872FA7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21A70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D14C1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841EB"/>
    <w:multiLevelType w:val="hybridMultilevel"/>
    <w:tmpl w:val="427E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8734D"/>
    <w:multiLevelType w:val="hybridMultilevel"/>
    <w:tmpl w:val="E6B66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6037"/>
    <w:multiLevelType w:val="hybridMultilevel"/>
    <w:tmpl w:val="AF002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444EA"/>
    <w:multiLevelType w:val="hybridMultilevel"/>
    <w:tmpl w:val="427E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D4E54"/>
    <w:multiLevelType w:val="hybridMultilevel"/>
    <w:tmpl w:val="B6B00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C1988"/>
    <w:multiLevelType w:val="hybridMultilevel"/>
    <w:tmpl w:val="B6B00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C57A1"/>
    <w:multiLevelType w:val="hybridMultilevel"/>
    <w:tmpl w:val="E6B66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F18DE"/>
    <w:multiLevelType w:val="hybridMultilevel"/>
    <w:tmpl w:val="AF002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D5920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7002D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042A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318EE"/>
    <w:multiLevelType w:val="hybridMultilevel"/>
    <w:tmpl w:val="E6B66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C143A"/>
    <w:multiLevelType w:val="hybridMultilevel"/>
    <w:tmpl w:val="E6B66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C40C3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E248C"/>
    <w:multiLevelType w:val="hybridMultilevel"/>
    <w:tmpl w:val="AF002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C1795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A4301"/>
    <w:multiLevelType w:val="hybridMultilevel"/>
    <w:tmpl w:val="B6B00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96FFC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1241A"/>
    <w:multiLevelType w:val="hybridMultilevel"/>
    <w:tmpl w:val="68FAD432"/>
    <w:lvl w:ilvl="0" w:tplc="5EAC80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FB6C31"/>
    <w:multiLevelType w:val="hybridMultilevel"/>
    <w:tmpl w:val="AF002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7417D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428E6"/>
    <w:multiLevelType w:val="hybridMultilevel"/>
    <w:tmpl w:val="C400E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325D3A"/>
    <w:multiLevelType w:val="hybridMultilevel"/>
    <w:tmpl w:val="63A6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DB1802"/>
    <w:multiLevelType w:val="hybridMultilevel"/>
    <w:tmpl w:val="E376A0E6"/>
    <w:lvl w:ilvl="0" w:tplc="2682B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14A1C"/>
    <w:multiLevelType w:val="hybridMultilevel"/>
    <w:tmpl w:val="427E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86940"/>
    <w:multiLevelType w:val="hybridMultilevel"/>
    <w:tmpl w:val="E376A0E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DA244F"/>
    <w:multiLevelType w:val="hybridMultilevel"/>
    <w:tmpl w:val="C400EB4C"/>
    <w:lvl w:ilvl="0" w:tplc="5F98D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62635"/>
    <w:multiLevelType w:val="hybridMultilevel"/>
    <w:tmpl w:val="D08E6276"/>
    <w:lvl w:ilvl="0" w:tplc="DF1840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B5E49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07650"/>
    <w:multiLevelType w:val="hybridMultilevel"/>
    <w:tmpl w:val="63A6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4D2D48"/>
    <w:multiLevelType w:val="hybridMultilevel"/>
    <w:tmpl w:val="331E6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CC2260"/>
    <w:multiLevelType w:val="hybridMultilevel"/>
    <w:tmpl w:val="E6B66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44943">
    <w:abstractNumId w:val="46"/>
  </w:num>
  <w:num w:numId="2" w16cid:durableId="22904241">
    <w:abstractNumId w:val="49"/>
  </w:num>
  <w:num w:numId="3" w16cid:durableId="1368292930">
    <w:abstractNumId w:val="17"/>
  </w:num>
  <w:num w:numId="4" w16cid:durableId="2118673920">
    <w:abstractNumId w:val="1"/>
  </w:num>
  <w:num w:numId="5" w16cid:durableId="1286736932">
    <w:abstractNumId w:val="54"/>
  </w:num>
  <w:num w:numId="6" w16cid:durableId="1923219864">
    <w:abstractNumId w:val="13"/>
  </w:num>
  <w:num w:numId="7" w16cid:durableId="1697384834">
    <w:abstractNumId w:val="42"/>
  </w:num>
  <w:num w:numId="8" w16cid:durableId="1913814021">
    <w:abstractNumId w:val="12"/>
  </w:num>
  <w:num w:numId="9" w16cid:durableId="1790540536">
    <w:abstractNumId w:val="31"/>
  </w:num>
  <w:num w:numId="10" w16cid:durableId="1246695420">
    <w:abstractNumId w:val="9"/>
  </w:num>
  <w:num w:numId="11" w16cid:durableId="743407454">
    <w:abstractNumId w:val="19"/>
  </w:num>
  <w:num w:numId="12" w16cid:durableId="135801129">
    <w:abstractNumId w:val="26"/>
  </w:num>
  <w:num w:numId="13" w16cid:durableId="1298294089">
    <w:abstractNumId w:val="45"/>
  </w:num>
  <w:num w:numId="14" w16cid:durableId="1948847638">
    <w:abstractNumId w:val="25"/>
  </w:num>
  <w:num w:numId="15" w16cid:durableId="1460537104">
    <w:abstractNumId w:val="5"/>
  </w:num>
  <w:num w:numId="16" w16cid:durableId="80758997">
    <w:abstractNumId w:val="4"/>
  </w:num>
  <w:num w:numId="17" w16cid:durableId="674302217">
    <w:abstractNumId w:val="34"/>
  </w:num>
  <w:num w:numId="18" w16cid:durableId="1447457086">
    <w:abstractNumId w:val="53"/>
  </w:num>
  <w:num w:numId="19" w16cid:durableId="1122460434">
    <w:abstractNumId w:val="36"/>
  </w:num>
  <w:num w:numId="20" w16cid:durableId="1825195223">
    <w:abstractNumId w:val="22"/>
  </w:num>
  <w:num w:numId="21" w16cid:durableId="634528783">
    <w:abstractNumId w:val="28"/>
  </w:num>
  <w:num w:numId="22" w16cid:durableId="1313176800">
    <w:abstractNumId w:val="47"/>
  </w:num>
  <w:num w:numId="23" w16cid:durableId="334185297">
    <w:abstractNumId w:val="29"/>
  </w:num>
  <w:num w:numId="24" w16cid:durableId="1713656063">
    <w:abstractNumId w:val="40"/>
  </w:num>
  <w:num w:numId="25" w16cid:durableId="502941362">
    <w:abstractNumId w:val="15"/>
  </w:num>
  <w:num w:numId="26" w16cid:durableId="1053506636">
    <w:abstractNumId w:val="52"/>
  </w:num>
  <w:num w:numId="27" w16cid:durableId="446587375">
    <w:abstractNumId w:val="48"/>
  </w:num>
  <w:num w:numId="28" w16cid:durableId="47459583">
    <w:abstractNumId w:val="2"/>
  </w:num>
  <w:num w:numId="29" w16cid:durableId="1196115127">
    <w:abstractNumId w:val="3"/>
  </w:num>
  <w:num w:numId="30" w16cid:durableId="40253579">
    <w:abstractNumId w:val="6"/>
  </w:num>
  <w:num w:numId="31" w16cid:durableId="1610696371">
    <w:abstractNumId w:val="0"/>
  </w:num>
  <w:num w:numId="32" w16cid:durableId="1856964815">
    <w:abstractNumId w:val="51"/>
  </w:num>
  <w:num w:numId="33" w16cid:durableId="1016493031">
    <w:abstractNumId w:val="37"/>
  </w:num>
  <w:num w:numId="34" w16cid:durableId="125509998">
    <w:abstractNumId w:val="8"/>
  </w:num>
  <w:num w:numId="35" w16cid:durableId="1522089879">
    <w:abstractNumId w:val="32"/>
  </w:num>
  <w:num w:numId="36" w16cid:durableId="1133254718">
    <w:abstractNumId w:val="44"/>
  </w:num>
  <w:num w:numId="37" w16cid:durableId="1076509446">
    <w:abstractNumId w:val="27"/>
  </w:num>
  <w:num w:numId="38" w16cid:durableId="653140371">
    <w:abstractNumId w:val="23"/>
  </w:num>
  <w:num w:numId="39" w16cid:durableId="570969913">
    <w:abstractNumId w:val="24"/>
  </w:num>
  <w:num w:numId="40" w16cid:durableId="548568766">
    <w:abstractNumId w:val="18"/>
  </w:num>
  <w:num w:numId="41" w16cid:durableId="2092459345">
    <w:abstractNumId w:val="7"/>
  </w:num>
  <w:num w:numId="42" w16cid:durableId="362558901">
    <w:abstractNumId w:val="43"/>
  </w:num>
  <w:num w:numId="43" w16cid:durableId="1645817141">
    <w:abstractNumId w:val="21"/>
  </w:num>
  <w:num w:numId="44" w16cid:durableId="1545286403">
    <w:abstractNumId w:val="38"/>
  </w:num>
  <w:num w:numId="45" w16cid:durableId="1004043474">
    <w:abstractNumId w:val="39"/>
  </w:num>
  <w:num w:numId="46" w16cid:durableId="1094715692">
    <w:abstractNumId w:val="10"/>
  </w:num>
  <w:num w:numId="47" w16cid:durableId="452792375">
    <w:abstractNumId w:val="16"/>
  </w:num>
  <w:num w:numId="48" w16cid:durableId="798378049">
    <w:abstractNumId w:val="30"/>
  </w:num>
  <w:num w:numId="49" w16cid:durableId="1156920233">
    <w:abstractNumId w:val="14"/>
  </w:num>
  <w:num w:numId="50" w16cid:durableId="847327862">
    <w:abstractNumId w:val="35"/>
  </w:num>
  <w:num w:numId="51" w16cid:durableId="1612324178">
    <w:abstractNumId w:val="33"/>
  </w:num>
  <w:num w:numId="52" w16cid:durableId="322466944">
    <w:abstractNumId w:val="11"/>
  </w:num>
  <w:num w:numId="53" w16cid:durableId="1829518519">
    <w:abstractNumId w:val="20"/>
  </w:num>
  <w:num w:numId="54" w16cid:durableId="1090546107">
    <w:abstractNumId w:val="50"/>
  </w:num>
  <w:num w:numId="55" w16cid:durableId="391124464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D"/>
    <w:rsid w:val="00012CA7"/>
    <w:rsid w:val="000209A4"/>
    <w:rsid w:val="0004006F"/>
    <w:rsid w:val="00053775"/>
    <w:rsid w:val="0005619A"/>
    <w:rsid w:val="0007163F"/>
    <w:rsid w:val="00071CD1"/>
    <w:rsid w:val="0008589D"/>
    <w:rsid w:val="001049A2"/>
    <w:rsid w:val="0011259B"/>
    <w:rsid w:val="00116FDD"/>
    <w:rsid w:val="00125621"/>
    <w:rsid w:val="001259D4"/>
    <w:rsid w:val="00125EE1"/>
    <w:rsid w:val="0016241B"/>
    <w:rsid w:val="0016696B"/>
    <w:rsid w:val="00180EF2"/>
    <w:rsid w:val="001842D8"/>
    <w:rsid w:val="00186983"/>
    <w:rsid w:val="0018744A"/>
    <w:rsid w:val="001B51EF"/>
    <w:rsid w:val="001C066A"/>
    <w:rsid w:val="001C3C47"/>
    <w:rsid w:val="001D0BBF"/>
    <w:rsid w:val="001E1F85"/>
    <w:rsid w:val="001E62A7"/>
    <w:rsid w:val="001F125D"/>
    <w:rsid w:val="001F5EB8"/>
    <w:rsid w:val="00204DD3"/>
    <w:rsid w:val="00207F4B"/>
    <w:rsid w:val="002345CC"/>
    <w:rsid w:val="0024488C"/>
    <w:rsid w:val="002468E1"/>
    <w:rsid w:val="00252FC2"/>
    <w:rsid w:val="00273A68"/>
    <w:rsid w:val="00293785"/>
    <w:rsid w:val="0029600E"/>
    <w:rsid w:val="00296D11"/>
    <w:rsid w:val="002A1633"/>
    <w:rsid w:val="002B7456"/>
    <w:rsid w:val="002C0879"/>
    <w:rsid w:val="002C37B4"/>
    <w:rsid w:val="002D4BB3"/>
    <w:rsid w:val="002E4C5C"/>
    <w:rsid w:val="00315AF8"/>
    <w:rsid w:val="00343369"/>
    <w:rsid w:val="0036040A"/>
    <w:rsid w:val="00380A5B"/>
    <w:rsid w:val="00385F1D"/>
    <w:rsid w:val="0039407E"/>
    <w:rsid w:val="00397FA9"/>
    <w:rsid w:val="003A44F1"/>
    <w:rsid w:val="003C3372"/>
    <w:rsid w:val="003E516E"/>
    <w:rsid w:val="003E561F"/>
    <w:rsid w:val="003E6F61"/>
    <w:rsid w:val="003F148F"/>
    <w:rsid w:val="003F4296"/>
    <w:rsid w:val="003F619E"/>
    <w:rsid w:val="004036CA"/>
    <w:rsid w:val="00427AB9"/>
    <w:rsid w:val="00446C13"/>
    <w:rsid w:val="00481C9F"/>
    <w:rsid w:val="0049507B"/>
    <w:rsid w:val="004A6D78"/>
    <w:rsid w:val="004E0E03"/>
    <w:rsid w:val="004F459D"/>
    <w:rsid w:val="0050140E"/>
    <w:rsid w:val="005078B4"/>
    <w:rsid w:val="005229F0"/>
    <w:rsid w:val="005235FF"/>
    <w:rsid w:val="0053328A"/>
    <w:rsid w:val="00540FC6"/>
    <w:rsid w:val="005511B6"/>
    <w:rsid w:val="00553C98"/>
    <w:rsid w:val="00593FB9"/>
    <w:rsid w:val="005A3F57"/>
    <w:rsid w:val="005A7635"/>
    <w:rsid w:val="00621048"/>
    <w:rsid w:val="006443B1"/>
    <w:rsid w:val="00645D7F"/>
    <w:rsid w:val="00653808"/>
    <w:rsid w:val="00656940"/>
    <w:rsid w:val="00665274"/>
    <w:rsid w:val="00666C03"/>
    <w:rsid w:val="0066765A"/>
    <w:rsid w:val="0068421E"/>
    <w:rsid w:val="006858A8"/>
    <w:rsid w:val="00686DAB"/>
    <w:rsid w:val="00687CB2"/>
    <w:rsid w:val="00693CB0"/>
    <w:rsid w:val="006B4CC2"/>
    <w:rsid w:val="006C00E0"/>
    <w:rsid w:val="006C6649"/>
    <w:rsid w:val="006E1542"/>
    <w:rsid w:val="006F7815"/>
    <w:rsid w:val="00721EA4"/>
    <w:rsid w:val="00745C52"/>
    <w:rsid w:val="00751DA1"/>
    <w:rsid w:val="00763228"/>
    <w:rsid w:val="00797CB5"/>
    <w:rsid w:val="007B055F"/>
    <w:rsid w:val="007B5E2E"/>
    <w:rsid w:val="007C54DA"/>
    <w:rsid w:val="007D4AB3"/>
    <w:rsid w:val="007E6F1D"/>
    <w:rsid w:val="008277CD"/>
    <w:rsid w:val="00880013"/>
    <w:rsid w:val="008920A4"/>
    <w:rsid w:val="00892564"/>
    <w:rsid w:val="008969F8"/>
    <w:rsid w:val="008A0C14"/>
    <w:rsid w:val="008A1309"/>
    <w:rsid w:val="008A699E"/>
    <w:rsid w:val="008C607A"/>
    <w:rsid w:val="008F5386"/>
    <w:rsid w:val="00913172"/>
    <w:rsid w:val="00930A43"/>
    <w:rsid w:val="009373FE"/>
    <w:rsid w:val="00961B6D"/>
    <w:rsid w:val="00981E19"/>
    <w:rsid w:val="00992561"/>
    <w:rsid w:val="009928DA"/>
    <w:rsid w:val="009A32CD"/>
    <w:rsid w:val="009A630F"/>
    <w:rsid w:val="009B52E4"/>
    <w:rsid w:val="009B7D0E"/>
    <w:rsid w:val="009D6E8D"/>
    <w:rsid w:val="009E40F9"/>
    <w:rsid w:val="00A101E8"/>
    <w:rsid w:val="00A877BA"/>
    <w:rsid w:val="00A95240"/>
    <w:rsid w:val="00AA3110"/>
    <w:rsid w:val="00AC288D"/>
    <w:rsid w:val="00AC349E"/>
    <w:rsid w:val="00AD5151"/>
    <w:rsid w:val="00AE61CD"/>
    <w:rsid w:val="00B60875"/>
    <w:rsid w:val="00B913B0"/>
    <w:rsid w:val="00B92DBF"/>
    <w:rsid w:val="00BD119F"/>
    <w:rsid w:val="00BF145C"/>
    <w:rsid w:val="00C61C4C"/>
    <w:rsid w:val="00C64B6B"/>
    <w:rsid w:val="00C73EA1"/>
    <w:rsid w:val="00C8524A"/>
    <w:rsid w:val="00CC187B"/>
    <w:rsid w:val="00CC4F77"/>
    <w:rsid w:val="00CC54F4"/>
    <w:rsid w:val="00CC79B6"/>
    <w:rsid w:val="00CD3CF6"/>
    <w:rsid w:val="00CE305F"/>
    <w:rsid w:val="00CE336D"/>
    <w:rsid w:val="00CE48C5"/>
    <w:rsid w:val="00CF2168"/>
    <w:rsid w:val="00CF3187"/>
    <w:rsid w:val="00D106FF"/>
    <w:rsid w:val="00D269D8"/>
    <w:rsid w:val="00D626EB"/>
    <w:rsid w:val="00D747C1"/>
    <w:rsid w:val="00D907EF"/>
    <w:rsid w:val="00DA7F7A"/>
    <w:rsid w:val="00DC4B31"/>
    <w:rsid w:val="00DC7A6D"/>
    <w:rsid w:val="00DE7721"/>
    <w:rsid w:val="00E04D45"/>
    <w:rsid w:val="00E220C4"/>
    <w:rsid w:val="00E84138"/>
    <w:rsid w:val="00E86360"/>
    <w:rsid w:val="00EA74D2"/>
    <w:rsid w:val="00EB369D"/>
    <w:rsid w:val="00EC11FB"/>
    <w:rsid w:val="00ED24C8"/>
    <w:rsid w:val="00EE3654"/>
    <w:rsid w:val="00F158A9"/>
    <w:rsid w:val="00F377E2"/>
    <w:rsid w:val="00F5066D"/>
    <w:rsid w:val="00F50748"/>
    <w:rsid w:val="00F72D02"/>
    <w:rsid w:val="00FE0808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9219F"/>
  <w15:docId w15:val="{6DAE3FD4-97DA-410B-BDCB-0A34E1C0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80EF2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80E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oleObject" Target="embeddings/oleObject7.bin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4.png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EBA45A1774B2191DCAAA77272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EF7B-3163-404D-AF88-D12C7CC663CC}"/>
      </w:docPartPr>
      <w:docPartBody>
        <w:p w:rsidR="005B664F" w:rsidRDefault="003810AC" w:rsidP="003810AC">
          <w:pPr>
            <w:pStyle w:val="33AEBA45A1774B2191DCAAA772720AC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CA"/>
    <w:rsid w:val="003810AC"/>
    <w:rsid w:val="00423230"/>
    <w:rsid w:val="005B664F"/>
    <w:rsid w:val="006826F2"/>
    <w:rsid w:val="007E0834"/>
    <w:rsid w:val="008263D5"/>
    <w:rsid w:val="008275DF"/>
    <w:rsid w:val="009E0B53"/>
    <w:rsid w:val="00C057E2"/>
    <w:rsid w:val="00C64E37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0AC"/>
    <w:rPr>
      <w:color w:val="808080"/>
    </w:rPr>
  </w:style>
  <w:style w:type="paragraph" w:customStyle="1" w:styleId="33AEBA45A1774B2191DCAAA772720ACB">
    <w:name w:val="33AEBA45A1774B2191DCAAA772720ACB"/>
    <w:rsid w:val="00381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</TotalTime>
  <Pages>7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 Me Wrong</vt:lpstr>
    </vt:vector>
  </TitlesOfParts>
  <Manager/>
  <Company/>
  <LinksUpToDate>false</LinksUpToDate>
  <CharactersWithSpaces>2996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 Me Wrong</dc:title>
  <dc:subject/>
  <dc:creator>k20 Center</dc:creator>
  <cp:keywords/>
  <dc:description/>
  <cp:lastModifiedBy>Shogren, Caitlin E.</cp:lastModifiedBy>
  <cp:revision>5</cp:revision>
  <cp:lastPrinted>2022-09-13T16:21:00Z</cp:lastPrinted>
  <dcterms:created xsi:type="dcterms:W3CDTF">2022-09-22T19:06:00Z</dcterms:created>
  <dcterms:modified xsi:type="dcterms:W3CDTF">2022-10-10T14:16:00Z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