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3D322" w14:textId="46C31ADC" w:rsidR="008969F8" w:rsidRDefault="003F619E" w:rsidP="008969F8">
      <w:pPr>
        <w:pStyle w:val="Title"/>
      </w:pPr>
      <w:r>
        <w:t>Cross-Examination</w:t>
      </w:r>
      <w:r w:rsidR="008969F8">
        <w:t xml:space="preserve"> Record: Card Set A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8969F8" w14:paraId="7A0A3B7E" w14:textId="77777777" w:rsidTr="007C54DA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B71B752" w14:textId="52EF79A9" w:rsidR="007C54DA" w:rsidRPr="00DA7F7A" w:rsidRDefault="00DA7F7A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>Given:</w:t>
            </w:r>
            <w:r w:rsidR="007C54DA" w:rsidRPr="00DA7F7A">
              <w:rPr>
                <w:color w:val="3E5C61" w:themeColor="accent2"/>
                <w:sz w:val="32"/>
                <w:szCs w:val="32"/>
              </w:rPr>
              <w:t xml:space="preserve"> </w:t>
            </w:r>
            <w:r w:rsidR="00AE57EA" w:rsidRPr="00DA7F7A">
              <w:rPr>
                <w:noProof/>
                <w:color w:val="3E5C61" w:themeColor="accent2"/>
                <w:sz w:val="32"/>
                <w:szCs w:val="32"/>
              </w:rPr>
              <w:object w:dxaOrig="2200" w:dyaOrig="320" w14:anchorId="2B19B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111.2pt;height:17.1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26735991" r:id="rId9"/>
              </w:object>
            </w:r>
          </w:p>
          <w:p w14:paraId="3CF07C25" w14:textId="3492A932" w:rsidR="008969F8" w:rsidRPr="00DA7F7A" w:rsidRDefault="007C54DA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Prove: </w:t>
            </w:r>
            <w:r w:rsidR="00AE57EA" w:rsidRPr="00DA7F7A">
              <w:rPr>
                <w:noProof/>
                <w:color w:val="3E5C61" w:themeColor="accent2"/>
                <w:sz w:val="32"/>
                <w:szCs w:val="32"/>
              </w:rPr>
              <w:object w:dxaOrig="999" w:dyaOrig="320" w14:anchorId="14CB6F18">
                <v:shape id="_x0000_i1031" type="#_x0000_t75" alt="" style="width:49.9pt;height:17.1pt;mso-width-percent:0;mso-height-percent:0;mso-width-percent:0;mso-height-percent:0" o:ole="">
                  <v:imagedata r:id="rId10" o:title=""/>
                </v:shape>
                <o:OLEObject Type="Embed" ProgID="Equation.DSMT4" ShapeID="_x0000_i1031" DrawAspect="Content" ObjectID="_1726735992" r:id="rId11"/>
              </w:object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70D77360" w14:textId="77777777" w:rsidR="008969F8" w:rsidRPr="00DA7F7A" w:rsidRDefault="008969F8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75CBD1CA" w14:textId="77777777" w:rsidR="006858A8" w:rsidRPr="00DA7F7A" w:rsidRDefault="006858A8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Given: </w:t>
            </w:r>
            <w:r w:rsidR="00AE57EA" w:rsidRPr="00DA7F7A">
              <w:rPr>
                <w:noProof/>
                <w:color w:val="3E5C61" w:themeColor="accent2"/>
                <w:sz w:val="32"/>
                <w:szCs w:val="32"/>
              </w:rPr>
              <w:object w:dxaOrig="2160" w:dyaOrig="499" w14:anchorId="3D1B3C92">
                <v:shape id="_x0000_i1030" type="#_x0000_t75" alt="" style="width:109.05pt;height:24.95pt;mso-width-percent:0;mso-height-percent:0;mso-width-percent:0;mso-height-percent:0" o:ole="">
                  <v:imagedata r:id="rId12" o:title=""/>
                </v:shape>
                <o:OLEObject Type="Embed" ProgID="Equation.DSMT4" ShapeID="_x0000_i1030" DrawAspect="Content" ObjectID="_1726735993" r:id="rId13"/>
              </w:object>
            </w:r>
          </w:p>
          <w:p w14:paraId="14722536" w14:textId="273C2ED7" w:rsidR="008969F8" w:rsidRPr="00DA7F7A" w:rsidRDefault="006858A8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Prove: </w:t>
            </w:r>
            <w:r w:rsidR="00AE57EA" w:rsidRPr="00DA7F7A">
              <w:rPr>
                <w:noProof/>
                <w:color w:val="3E5C61" w:themeColor="accent2"/>
                <w:sz w:val="32"/>
                <w:szCs w:val="32"/>
              </w:rPr>
              <w:object w:dxaOrig="720" w:dyaOrig="320" w14:anchorId="58EF7797">
                <v:shape id="_x0000_i1029" type="#_x0000_t75" alt="" style="width:37.05pt;height:17.1pt;mso-width-percent:0;mso-height-percent:0;mso-width-percent:0;mso-height-percent:0" o:ole="">
                  <v:imagedata r:id="rId14" o:title=""/>
                </v:shape>
                <o:OLEObject Type="Embed" ProgID="Equation.DSMT4" ShapeID="_x0000_i1029" DrawAspect="Content" ObjectID="_1726735994" r:id="rId15"/>
              </w:object>
            </w:r>
          </w:p>
        </w:tc>
      </w:tr>
      <w:tr w:rsidR="008969F8" w14:paraId="7806644B" w14:textId="77777777" w:rsidTr="00273A68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599376C" w14:textId="77777777" w:rsidR="008969F8" w:rsidRDefault="008969F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1F024BF" w14:textId="77777777" w:rsidR="008969F8" w:rsidRDefault="008969F8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4BE6643" w14:textId="77777777" w:rsidR="008969F8" w:rsidRDefault="008969F8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765FEFE" w14:textId="77777777" w:rsidR="008969F8" w:rsidRDefault="008969F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EF42A44" w14:textId="77777777" w:rsidR="008969F8" w:rsidRDefault="008969F8" w:rsidP="00180EF2">
            <w:pPr>
              <w:pStyle w:val="TableColumnHeaders"/>
            </w:pPr>
            <w:r w:rsidRPr="005229F0">
              <w:t>Reason:</w:t>
            </w:r>
          </w:p>
        </w:tc>
      </w:tr>
      <w:tr w:rsidR="008969F8" w14:paraId="7A2B3A26" w14:textId="77777777" w:rsidTr="00273A68">
        <w:tc>
          <w:tcPr>
            <w:tcW w:w="1191" w:type="pct"/>
            <w:tcBorders>
              <w:bottom w:val="nil"/>
            </w:tcBorders>
            <w:vAlign w:val="center"/>
          </w:tcPr>
          <w:p w14:paraId="2842792C" w14:textId="5BC830F3" w:rsidR="008969F8" w:rsidRPr="005B670E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  <w:rPr>
                <w:rFonts w:cstheme="minorHAnsi"/>
              </w:rPr>
            </w:pP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192F646E" w14:textId="77777777" w:rsidR="008969F8" w:rsidRPr="007C54DA" w:rsidRDefault="008969F8" w:rsidP="00204DD3">
            <w:pPr>
              <w:pStyle w:val="RowHeader"/>
              <w:numPr>
                <w:ilvl w:val="0"/>
                <w:numId w:val="2"/>
              </w:numPr>
              <w:ind w:left="29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A2C8276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2895D30B" w14:textId="13C34578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16CE0F3C" w14:textId="1C0C3D2F" w:rsidR="008969F8" w:rsidRPr="007C54DA" w:rsidRDefault="008969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</w:p>
        </w:tc>
      </w:tr>
      <w:tr w:rsidR="008969F8" w14:paraId="38CD4EEC" w14:textId="77777777" w:rsidTr="00273A6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762BD56" w14:textId="2A0AB9D0" w:rsidR="008969F8" w:rsidRPr="005B670E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2067E0F" w14:textId="77777777" w:rsidR="008969F8" w:rsidRPr="007C54DA" w:rsidRDefault="008969F8" w:rsidP="00204DD3">
            <w:pPr>
              <w:pStyle w:val="RowHeader"/>
              <w:numPr>
                <w:ilvl w:val="0"/>
                <w:numId w:val="2"/>
              </w:numPr>
              <w:ind w:left="29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E1EDBEA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0E7915F" w14:textId="5C7BFFAB" w:rsidR="008969F8" w:rsidRPr="007C54DA" w:rsidRDefault="008969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EC0E2E6" w14:textId="1DB19974" w:rsidR="008969F8" w:rsidRPr="007C54DA" w:rsidRDefault="00315A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6858A8" w14:paraId="35F84196" w14:textId="77777777" w:rsidTr="00273A6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7598482" w14:textId="78872ABD" w:rsidR="008969F8" w:rsidRPr="005B670E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03D41BA" w14:textId="77777777" w:rsidR="008969F8" w:rsidRPr="007C54DA" w:rsidRDefault="008969F8" w:rsidP="00204DD3">
            <w:pPr>
              <w:pStyle w:val="RowHeader"/>
              <w:numPr>
                <w:ilvl w:val="0"/>
                <w:numId w:val="2"/>
              </w:numPr>
              <w:ind w:left="29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90F2F85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69EEEF0" w14:textId="454CD533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A414B72" w14:textId="1C93E36E" w:rsidR="008969F8" w:rsidRPr="007C54DA" w:rsidRDefault="008969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</w:p>
        </w:tc>
      </w:tr>
      <w:tr w:rsidR="006858A8" w14:paraId="3DB9475A" w14:textId="77777777" w:rsidTr="00273A6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FF8E3FF" w14:textId="77777777" w:rsidR="008969F8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A4F7292" w14:textId="747F8E1E" w:rsidR="008969F8" w:rsidRDefault="008969F8" w:rsidP="00204DD3">
            <w:pPr>
              <w:pStyle w:val="RowHeader"/>
              <w:numPr>
                <w:ilvl w:val="0"/>
                <w:numId w:val="2"/>
              </w:numPr>
              <w:ind w:left="298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4EB2913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3C93962B" w14:textId="2F9BDFBE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04F4C86A" w14:textId="6FA16521" w:rsidR="008969F8" w:rsidRPr="007C54DA" w:rsidRDefault="00315A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8969F8" w14:paraId="5254A929" w14:textId="77777777" w:rsidTr="00273A68">
        <w:tc>
          <w:tcPr>
            <w:tcW w:w="1191" w:type="pct"/>
            <w:tcBorders>
              <w:top w:val="nil"/>
              <w:bottom w:val="nil"/>
            </w:tcBorders>
          </w:tcPr>
          <w:p w14:paraId="07F30E0F" w14:textId="77777777" w:rsidR="008969F8" w:rsidRDefault="008969F8" w:rsidP="006858A8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126EF812" w14:textId="77777777" w:rsidR="008969F8" w:rsidRDefault="008969F8" w:rsidP="006858A8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62F7ADE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2689768F" w14:textId="09E34A2D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296129C" w14:textId="7088C501" w:rsidR="008969F8" w:rsidRPr="007C54DA" w:rsidRDefault="008969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</w:p>
        </w:tc>
      </w:tr>
      <w:tr w:rsidR="008969F8" w14:paraId="0B926F3E" w14:textId="77777777" w:rsidTr="00273A68">
        <w:tc>
          <w:tcPr>
            <w:tcW w:w="1191" w:type="pct"/>
            <w:tcBorders>
              <w:top w:val="nil"/>
              <w:bottom w:val="nil"/>
            </w:tcBorders>
          </w:tcPr>
          <w:p w14:paraId="14EA7679" w14:textId="77777777" w:rsidR="008969F8" w:rsidRDefault="008969F8" w:rsidP="006858A8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1CFABA5" w14:textId="77777777" w:rsidR="008969F8" w:rsidRDefault="008969F8" w:rsidP="006858A8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6F88873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57975D66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4E6F6AE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</w:tr>
      <w:tr w:rsidR="008969F8" w14:paraId="3BFE771E" w14:textId="77777777" w:rsidTr="00273A68">
        <w:tc>
          <w:tcPr>
            <w:tcW w:w="1191" w:type="pct"/>
            <w:tcBorders>
              <w:top w:val="nil"/>
            </w:tcBorders>
          </w:tcPr>
          <w:p w14:paraId="0BC264EF" w14:textId="77777777" w:rsidR="008969F8" w:rsidRDefault="008969F8" w:rsidP="006858A8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3BA6DC46" w14:textId="77777777" w:rsidR="008969F8" w:rsidRDefault="008969F8" w:rsidP="006858A8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B5D2CCB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108C268A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6BAF37D9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</w:tr>
      <w:tr w:rsidR="008969F8" w14:paraId="49BC86BE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2C2C9A55" w14:textId="77777777" w:rsidR="008969F8" w:rsidRDefault="008969F8" w:rsidP="00842310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46297FF4" w14:textId="77777777" w:rsidR="008969F8" w:rsidRDefault="008969F8" w:rsidP="00842310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11E7BA6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97A5822" w14:textId="77777777" w:rsidR="008969F8" w:rsidRDefault="008969F8" w:rsidP="00842310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7593FF78" w14:textId="77777777" w:rsidR="008969F8" w:rsidRDefault="008969F8" w:rsidP="00842310">
            <w:pPr>
              <w:pStyle w:val="TableData"/>
            </w:pPr>
          </w:p>
        </w:tc>
      </w:tr>
      <w:tr w:rsidR="00DA7F7A" w14:paraId="4DA09A34" w14:textId="77777777" w:rsidTr="007C54DA">
        <w:trPr>
          <w:trHeight w:val="1152"/>
        </w:trPr>
        <w:tc>
          <w:tcPr>
            <w:tcW w:w="2382" w:type="pct"/>
            <w:gridSpan w:val="2"/>
            <w:vAlign w:val="center"/>
          </w:tcPr>
          <w:p w14:paraId="24294287" w14:textId="77777777" w:rsidR="00DA7F7A" w:rsidRPr="00DA7F7A" w:rsidRDefault="00DA7F7A" w:rsidP="00DA7F7A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Given: </w:t>
            </w:r>
            <w:r w:rsidR="00AE57EA" w:rsidRPr="00DA7F7A">
              <w:rPr>
                <w:noProof/>
                <w:color w:val="3E5C61" w:themeColor="accent2"/>
                <w:sz w:val="32"/>
                <w:szCs w:val="32"/>
              </w:rPr>
              <w:object w:dxaOrig="1260" w:dyaOrig="800" w14:anchorId="7C5AEE83">
                <v:shape id="_x0000_i1028" type="#_x0000_t75" alt="" style="width:63.45pt;height:39.9pt;mso-width-percent:0;mso-height-percent:0;mso-width-percent:0;mso-height-percent:0" o:ole="">
                  <v:imagedata r:id="rId16" o:title=""/>
                </v:shape>
                <o:OLEObject Type="Embed" ProgID="Equation.DSMT4" ShapeID="_x0000_i1028" DrawAspect="Content" ObjectID="_1726735995" r:id="rId17"/>
              </w:object>
            </w:r>
          </w:p>
          <w:p w14:paraId="608A1371" w14:textId="5DEA006B" w:rsidR="00DA7F7A" w:rsidRPr="00DA7F7A" w:rsidRDefault="00DA7F7A" w:rsidP="00DA7F7A">
            <w:pPr>
              <w:pStyle w:val="TableData"/>
              <w:rPr>
                <w:b/>
                <w:color w:val="3E5C61" w:themeColor="accent2"/>
                <w:sz w:val="32"/>
                <w:szCs w:val="32"/>
              </w:rPr>
            </w:pPr>
            <w:r w:rsidRPr="00DA7F7A">
              <w:rPr>
                <w:b/>
                <w:color w:val="3E5C61" w:themeColor="accent2"/>
                <w:sz w:val="32"/>
                <w:szCs w:val="32"/>
              </w:rPr>
              <w:t xml:space="preserve">Prove: </w:t>
            </w:r>
            <w:r w:rsidR="00AE57EA" w:rsidRPr="00DA7F7A">
              <w:rPr>
                <w:b/>
                <w:noProof/>
                <w:color w:val="3E5C61" w:themeColor="accent2"/>
                <w:position w:val="-6"/>
                <w:sz w:val="32"/>
                <w:szCs w:val="32"/>
              </w:rPr>
              <w:object w:dxaOrig="920" w:dyaOrig="320" w14:anchorId="477D1206">
                <v:shape id="_x0000_i1027" type="#_x0000_t75" alt="" style="width:44.9pt;height:17.1pt;mso-width-percent:0;mso-height-percent:0;mso-width-percent:0;mso-height-percent:0" o:ole="">
                  <v:imagedata r:id="rId18" o:title=""/>
                </v:shape>
                <o:OLEObject Type="Embed" ProgID="Equation.DSMT4" ShapeID="_x0000_i1027" DrawAspect="Content" ObjectID="_1726735996" r:id="rId19"/>
              </w:objec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C18CFE3" w14:textId="77777777" w:rsidR="00DA7F7A" w:rsidRPr="00DA7F7A" w:rsidRDefault="00DA7F7A" w:rsidP="00DA7F7A">
            <w:pPr>
              <w:pStyle w:val="TableData"/>
              <w:rPr>
                <w:b/>
                <w:color w:val="3E5C61" w:themeColor="accent2"/>
                <w:sz w:val="32"/>
                <w:szCs w:val="32"/>
              </w:rPr>
            </w:pPr>
          </w:p>
        </w:tc>
        <w:tc>
          <w:tcPr>
            <w:tcW w:w="2379" w:type="pct"/>
            <w:gridSpan w:val="2"/>
            <w:vAlign w:val="center"/>
          </w:tcPr>
          <w:p w14:paraId="4D3D675B" w14:textId="77777777" w:rsidR="00AD5151" w:rsidRPr="00DA7F7A" w:rsidRDefault="00AD5151" w:rsidP="00AD5151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Given: </w:t>
            </w:r>
            <w:r w:rsidR="00AE57EA" w:rsidRPr="00DA7F7A">
              <w:rPr>
                <w:noProof/>
                <w:color w:val="3E5C61" w:themeColor="accent2"/>
                <w:sz w:val="32"/>
                <w:szCs w:val="32"/>
              </w:rPr>
              <w:object w:dxaOrig="3220" w:dyaOrig="499" w14:anchorId="02399EAA">
                <v:shape id="_x0000_i1026" type="#_x0000_t75" alt="" style="width:161.1pt;height:24.95pt;mso-width-percent:0;mso-height-percent:0;mso-width-percent:0;mso-height-percent:0" o:ole="">
                  <v:imagedata r:id="rId20" o:title=""/>
                </v:shape>
                <o:OLEObject Type="Embed" ProgID="Equation.DSMT4" ShapeID="_x0000_i1026" DrawAspect="Content" ObjectID="_1726735997" r:id="rId21"/>
              </w:object>
            </w:r>
          </w:p>
          <w:p w14:paraId="4EEBF847" w14:textId="47B2FC47" w:rsidR="00DA7F7A" w:rsidRPr="00DA7F7A" w:rsidRDefault="00AD5151" w:rsidP="00AD5151">
            <w:pPr>
              <w:pStyle w:val="TableData"/>
              <w:rPr>
                <w:b/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Prove: </w:t>
            </w:r>
            <w:r w:rsidR="00AE57EA" w:rsidRPr="00DA7F7A">
              <w:rPr>
                <w:noProof/>
                <w:color w:val="3E5C61" w:themeColor="accent2"/>
                <w:sz w:val="32"/>
                <w:szCs w:val="32"/>
              </w:rPr>
              <w:object w:dxaOrig="940" w:dyaOrig="320" w14:anchorId="7788915C">
                <v:shape id="_x0000_i1025" type="#_x0000_t75" alt="" style="width:47.05pt;height:17.1pt;mso-width-percent:0;mso-height-percent:0;mso-width-percent:0;mso-height-percent:0" o:ole="">
                  <v:imagedata r:id="rId22" o:title=""/>
                </v:shape>
                <o:OLEObject Type="Embed" ProgID="Equation.DSMT4" ShapeID="_x0000_i1025" DrawAspect="Content" ObjectID="_1726735998" r:id="rId23"/>
              </w:object>
            </w:r>
          </w:p>
        </w:tc>
      </w:tr>
      <w:tr w:rsidR="00DA7F7A" w14:paraId="51777861" w14:textId="77777777" w:rsidTr="00273A68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54891A3" w14:textId="3FAF8177" w:rsidR="00DA7F7A" w:rsidRDefault="00DA7F7A" w:rsidP="00DA7F7A">
            <w:pPr>
              <w:pStyle w:val="TableColumnHeaders"/>
            </w:pP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C07DE66" w14:textId="091D2F62" w:rsidR="00DA7F7A" w:rsidRDefault="00DA7F7A" w:rsidP="00DA7F7A">
            <w:pPr>
              <w:pStyle w:val="TableColumnHeaders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4EBD423" w14:textId="77777777" w:rsidR="00DA7F7A" w:rsidRDefault="00DA7F7A" w:rsidP="00DA7F7A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635F78A" w14:textId="77777777" w:rsidR="00DA7F7A" w:rsidRDefault="00DA7F7A" w:rsidP="00DA7F7A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F664525" w14:textId="77777777" w:rsidR="00DA7F7A" w:rsidRDefault="00DA7F7A" w:rsidP="00DA7F7A">
            <w:pPr>
              <w:pStyle w:val="TableColumnHeaders"/>
            </w:pPr>
            <w:r w:rsidRPr="005229F0">
              <w:t>Reason:</w:t>
            </w:r>
          </w:p>
        </w:tc>
      </w:tr>
      <w:tr w:rsidR="00AD5151" w14:paraId="7D9169CD" w14:textId="77777777" w:rsidTr="00DF42AD">
        <w:tc>
          <w:tcPr>
            <w:tcW w:w="1191" w:type="pct"/>
            <w:tcBorders>
              <w:bottom w:val="nil"/>
            </w:tcBorders>
          </w:tcPr>
          <w:p w14:paraId="6F51F634" w14:textId="132F23A1" w:rsidR="00AD5151" w:rsidRPr="007C54DA" w:rsidRDefault="00AD5151" w:rsidP="00AD5151">
            <w:pPr>
              <w:pStyle w:val="RowHeader"/>
              <w:numPr>
                <w:ilvl w:val="0"/>
                <w:numId w:val="5"/>
              </w:numPr>
              <w:ind w:left="32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365F2858" w14:textId="16C29F27" w:rsidR="00AD5151" w:rsidRPr="007C54DA" w:rsidRDefault="00AD5151" w:rsidP="00AD5151">
            <w:pPr>
              <w:pStyle w:val="RowHeader"/>
              <w:numPr>
                <w:ilvl w:val="0"/>
                <w:numId w:val="6"/>
              </w:numPr>
              <w:ind w:left="298"/>
              <w:rPr>
                <w:color w:val="auto"/>
              </w:rPr>
            </w:pPr>
            <w:r>
              <w:t xml:space="preserve">  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B9B90C1" w14:textId="77777777" w:rsidR="00AD5151" w:rsidRDefault="00AD5151" w:rsidP="00AD5151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1A0D45AF" w14:textId="267F4816" w:rsidR="00AD5151" w:rsidRPr="007C54DA" w:rsidRDefault="00AD5151" w:rsidP="00AD5151">
            <w:pPr>
              <w:pStyle w:val="RowHeader"/>
              <w:numPr>
                <w:ilvl w:val="0"/>
                <w:numId w:val="7"/>
              </w:numPr>
              <w:ind w:left="334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0A3710EF" w14:textId="7140D2F1" w:rsidR="00AD5151" w:rsidRPr="007C54DA" w:rsidRDefault="00AD5151" w:rsidP="00AD5151">
            <w:pPr>
              <w:pStyle w:val="RowHeader"/>
              <w:numPr>
                <w:ilvl w:val="0"/>
                <w:numId w:val="8"/>
              </w:numPr>
              <w:ind w:left="366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</w:tr>
      <w:tr w:rsidR="00AD5151" w14:paraId="2E681777" w14:textId="77777777" w:rsidTr="006E0DFA">
        <w:tc>
          <w:tcPr>
            <w:tcW w:w="1191" w:type="pct"/>
            <w:tcBorders>
              <w:top w:val="nil"/>
              <w:bottom w:val="nil"/>
            </w:tcBorders>
          </w:tcPr>
          <w:p w14:paraId="4E94DA87" w14:textId="6A19C7C0" w:rsidR="00AD5151" w:rsidRPr="007C54DA" w:rsidRDefault="00AD5151" w:rsidP="00AD5151">
            <w:pPr>
              <w:pStyle w:val="RowHeader"/>
              <w:numPr>
                <w:ilvl w:val="0"/>
                <w:numId w:val="5"/>
              </w:numPr>
              <w:ind w:left="32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F904D07" w14:textId="7A111093" w:rsidR="00AD5151" w:rsidRPr="007C54DA" w:rsidRDefault="00AD5151" w:rsidP="00AD5151">
            <w:pPr>
              <w:pStyle w:val="RowHeader"/>
              <w:numPr>
                <w:ilvl w:val="0"/>
                <w:numId w:val="6"/>
              </w:numPr>
              <w:ind w:left="29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DE7D32C" w14:textId="77777777" w:rsidR="00AD5151" w:rsidRDefault="00AD5151" w:rsidP="00AD515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19CF95A" w14:textId="7BFD46DC" w:rsidR="00AD5151" w:rsidRPr="007C54DA" w:rsidRDefault="00AD5151" w:rsidP="00AD5151">
            <w:pPr>
              <w:pStyle w:val="RowHeader"/>
              <w:numPr>
                <w:ilvl w:val="0"/>
                <w:numId w:val="7"/>
              </w:numPr>
              <w:ind w:left="334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E16DEA4" w14:textId="02A52343" w:rsidR="00AD5151" w:rsidRPr="007C54DA" w:rsidRDefault="00AD5151" w:rsidP="00AD5151">
            <w:pPr>
              <w:pStyle w:val="RowHeader"/>
              <w:numPr>
                <w:ilvl w:val="0"/>
                <w:numId w:val="8"/>
              </w:numPr>
              <w:ind w:left="366"/>
              <w:rPr>
                <w:color w:val="auto"/>
              </w:rPr>
            </w:pPr>
          </w:p>
        </w:tc>
      </w:tr>
      <w:tr w:rsidR="00AD5151" w14:paraId="714839F7" w14:textId="77777777" w:rsidTr="002A406F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A58FA8F" w14:textId="645EF773" w:rsidR="00AD5151" w:rsidRPr="007C54DA" w:rsidRDefault="00AD5151" w:rsidP="00AD5151">
            <w:pPr>
              <w:pStyle w:val="RowHeader"/>
              <w:numPr>
                <w:ilvl w:val="0"/>
                <w:numId w:val="5"/>
              </w:numPr>
              <w:ind w:left="323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29120FB" w14:textId="43606712" w:rsidR="00AD5151" w:rsidRPr="007C54DA" w:rsidRDefault="00AD5151" w:rsidP="00AD5151">
            <w:pPr>
              <w:pStyle w:val="RowHeader"/>
              <w:numPr>
                <w:ilvl w:val="0"/>
                <w:numId w:val="6"/>
              </w:numPr>
              <w:ind w:left="298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4AB1FA4" w14:textId="77777777" w:rsidR="00AD5151" w:rsidRDefault="00AD5151" w:rsidP="00AD515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3E9A420" w14:textId="2A47F5C8" w:rsidR="00AD5151" w:rsidRPr="007C54DA" w:rsidRDefault="00AD5151" w:rsidP="00AD5151">
            <w:pPr>
              <w:pStyle w:val="RowHeader"/>
              <w:numPr>
                <w:ilvl w:val="0"/>
                <w:numId w:val="7"/>
              </w:numPr>
              <w:ind w:left="334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654A5FC0" w14:textId="3B7D6604" w:rsidR="00AD5151" w:rsidRPr="007C54DA" w:rsidRDefault="00AD5151" w:rsidP="00AD5151">
            <w:pPr>
              <w:pStyle w:val="RowHeader"/>
              <w:numPr>
                <w:ilvl w:val="0"/>
                <w:numId w:val="8"/>
              </w:numPr>
              <w:ind w:left="366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</w:tr>
      <w:tr w:rsidR="00AD5151" w14:paraId="36445F20" w14:textId="77777777" w:rsidTr="002A406F">
        <w:tc>
          <w:tcPr>
            <w:tcW w:w="1191" w:type="pct"/>
            <w:tcBorders>
              <w:top w:val="nil"/>
              <w:bottom w:val="nil"/>
            </w:tcBorders>
          </w:tcPr>
          <w:p w14:paraId="7AE4A42D" w14:textId="06030412" w:rsidR="00AD5151" w:rsidRPr="007C54DA" w:rsidRDefault="00AD5151" w:rsidP="00930A43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07B3E78" w14:textId="30465118" w:rsidR="00AD5151" w:rsidRPr="007C54DA" w:rsidRDefault="00AD5151" w:rsidP="00930A43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3185FA2" w14:textId="77777777" w:rsidR="00AD5151" w:rsidRDefault="00AD5151" w:rsidP="00AD515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59197BC1" w14:textId="25ACCEED" w:rsidR="00AD5151" w:rsidRPr="007C54DA" w:rsidRDefault="00AD5151" w:rsidP="00AD5151">
            <w:pPr>
              <w:pStyle w:val="RowHeader"/>
              <w:numPr>
                <w:ilvl w:val="0"/>
                <w:numId w:val="52"/>
              </w:numPr>
              <w:ind w:left="334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41AD73E8" w14:textId="144678B7" w:rsidR="00AD5151" w:rsidRPr="007C54DA" w:rsidRDefault="00AD5151" w:rsidP="00AD5151">
            <w:pPr>
              <w:pStyle w:val="RowHeader"/>
              <w:numPr>
                <w:ilvl w:val="0"/>
                <w:numId w:val="55"/>
              </w:numPr>
              <w:ind w:left="366"/>
              <w:rPr>
                <w:color w:val="auto"/>
              </w:rPr>
            </w:pPr>
          </w:p>
        </w:tc>
      </w:tr>
      <w:tr w:rsidR="00AD5151" w14:paraId="54955C31" w14:textId="77777777" w:rsidTr="006E0DFA">
        <w:tc>
          <w:tcPr>
            <w:tcW w:w="1191" w:type="pct"/>
            <w:tcBorders>
              <w:top w:val="nil"/>
              <w:bottom w:val="nil"/>
            </w:tcBorders>
          </w:tcPr>
          <w:p w14:paraId="78023247" w14:textId="3A58DE40" w:rsidR="00AD5151" w:rsidRPr="007C54DA" w:rsidRDefault="00AD5151" w:rsidP="00930A43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74FBDF7" w14:textId="438AAE98" w:rsidR="00AD5151" w:rsidRPr="007C54DA" w:rsidRDefault="00AD5151" w:rsidP="00930A43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9375D10" w14:textId="77777777" w:rsidR="00AD5151" w:rsidRDefault="00AD5151" w:rsidP="00AD515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7BF9E85B" w14:textId="718B28B2" w:rsidR="00AD5151" w:rsidRPr="007C54DA" w:rsidRDefault="00AD5151" w:rsidP="00AD5151">
            <w:pPr>
              <w:pStyle w:val="RowHeader"/>
              <w:numPr>
                <w:ilvl w:val="0"/>
                <w:numId w:val="54"/>
              </w:numPr>
              <w:ind w:left="334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D53D814" w14:textId="0C249EC2" w:rsidR="00AD5151" w:rsidRPr="007C54DA" w:rsidRDefault="00AD5151" w:rsidP="00AD5151">
            <w:pPr>
              <w:pStyle w:val="RowHeader"/>
              <w:numPr>
                <w:ilvl w:val="0"/>
                <w:numId w:val="52"/>
              </w:numPr>
              <w:ind w:left="366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</w:tr>
      <w:tr w:rsidR="00AD5151" w14:paraId="77694403" w14:textId="77777777" w:rsidTr="00DF42AD">
        <w:tc>
          <w:tcPr>
            <w:tcW w:w="1191" w:type="pct"/>
            <w:tcBorders>
              <w:top w:val="nil"/>
              <w:bottom w:val="nil"/>
            </w:tcBorders>
          </w:tcPr>
          <w:p w14:paraId="00FEB758" w14:textId="77777777" w:rsidR="00AD5151" w:rsidRPr="007C54DA" w:rsidRDefault="00AD5151" w:rsidP="00AD515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46CC61E4" w14:textId="77777777" w:rsidR="00AD5151" w:rsidRPr="007C54DA" w:rsidRDefault="00AD5151" w:rsidP="00AD515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9D44724" w14:textId="77777777" w:rsidR="00AD5151" w:rsidRDefault="00AD5151" w:rsidP="00AD515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4FB9F0D1" w14:textId="6276A5BC" w:rsidR="00AD5151" w:rsidRPr="007C54DA" w:rsidRDefault="00AD5151" w:rsidP="00AD5151">
            <w:pPr>
              <w:pStyle w:val="RowHeader"/>
              <w:numPr>
                <w:ilvl w:val="0"/>
                <w:numId w:val="54"/>
              </w:numPr>
              <w:ind w:left="334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2B58595E" w14:textId="6E91C0DF" w:rsidR="00AD5151" w:rsidRPr="007C54DA" w:rsidRDefault="00AD5151" w:rsidP="00AD5151">
            <w:pPr>
              <w:pStyle w:val="RowHeader"/>
              <w:numPr>
                <w:ilvl w:val="0"/>
                <w:numId w:val="54"/>
              </w:numPr>
              <w:ind w:left="366"/>
              <w:rPr>
                <w:color w:val="auto"/>
              </w:rPr>
            </w:pPr>
          </w:p>
        </w:tc>
      </w:tr>
      <w:tr w:rsidR="00DA7F7A" w14:paraId="172F4A30" w14:textId="77777777" w:rsidTr="00273A68">
        <w:tc>
          <w:tcPr>
            <w:tcW w:w="1191" w:type="pct"/>
            <w:tcBorders>
              <w:top w:val="nil"/>
            </w:tcBorders>
          </w:tcPr>
          <w:p w14:paraId="1C631144" w14:textId="77777777" w:rsidR="00DA7F7A" w:rsidRPr="007C54DA" w:rsidRDefault="00DA7F7A" w:rsidP="00DA7F7A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1F9A2004" w14:textId="77777777" w:rsidR="00DA7F7A" w:rsidRPr="007C54DA" w:rsidRDefault="00DA7F7A" w:rsidP="00DA7F7A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CB09C6" w14:textId="77777777" w:rsidR="00DA7F7A" w:rsidRDefault="00DA7F7A" w:rsidP="00DA7F7A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6642E657" w14:textId="77777777" w:rsidR="00DA7F7A" w:rsidRPr="007C54DA" w:rsidRDefault="00DA7F7A" w:rsidP="00DA7F7A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2F8B89B9" w14:textId="77777777" w:rsidR="00DA7F7A" w:rsidRPr="007C54DA" w:rsidRDefault="00DA7F7A" w:rsidP="00DA7F7A">
            <w:pPr>
              <w:pStyle w:val="RowHeader"/>
              <w:rPr>
                <w:color w:val="auto"/>
              </w:rPr>
            </w:pPr>
          </w:p>
        </w:tc>
      </w:tr>
    </w:tbl>
    <w:p w14:paraId="72582161" w14:textId="77777777" w:rsidR="00204DD3" w:rsidRDefault="00204DD3" w:rsidP="006858A8">
      <w:pPr>
        <w:pStyle w:val="Title"/>
      </w:pPr>
    </w:p>
    <w:p w14:paraId="09F70BCD" w14:textId="58A57840" w:rsidR="006858A8" w:rsidRDefault="003F619E" w:rsidP="006858A8">
      <w:pPr>
        <w:pStyle w:val="Title"/>
      </w:pPr>
      <w:r>
        <w:lastRenderedPageBreak/>
        <w:t>Cross-Examination</w:t>
      </w:r>
      <w:r w:rsidR="006858A8">
        <w:t xml:space="preserve"> Record: Card Set B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6858A8" w14:paraId="2A8EA0AA" w14:textId="77777777" w:rsidTr="00DE7721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5DBCA5D" w14:textId="3217F83D" w:rsidR="006858A8" w:rsidRPr="0053328A" w:rsidRDefault="00DE7721" w:rsidP="00180EF2">
            <w:pPr>
              <w:pStyle w:val="TableColumnHeaders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5C9B0570" wp14:editId="51AE939D">
                  <wp:extent cx="1709420" cy="775335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1" t="28523" r="23335" b="42410"/>
                          <a:stretch/>
                        </pic:blipFill>
                        <pic:spPr bwMode="auto">
                          <a:xfrm>
                            <a:off x="0" y="0"/>
                            <a:ext cx="170942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6BEF3729" w14:textId="77777777" w:rsidR="006858A8" w:rsidRPr="0053328A" w:rsidRDefault="006858A8" w:rsidP="00180EF2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532416E1" w14:textId="43659380" w:rsidR="006858A8" w:rsidRPr="0053328A" w:rsidRDefault="00DE7721" w:rsidP="00180EF2">
            <w:pPr>
              <w:pStyle w:val="TableColumnHeaders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2AD86AD8" wp14:editId="1B5302B3">
                  <wp:extent cx="2114550" cy="694690"/>
                  <wp:effectExtent l="0" t="0" r="0" b="0"/>
                  <wp:docPr id="2" name="Picture 2" descr="A picture containing outdoor, dark, silhouette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outdoor, dark, silhouette,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5" t="33995" r="8647" b="38880"/>
                          <a:stretch/>
                        </pic:blipFill>
                        <pic:spPr bwMode="auto">
                          <a:xfrm>
                            <a:off x="0" y="0"/>
                            <a:ext cx="211455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A8" w14:paraId="4EC670EA" w14:textId="77777777" w:rsidTr="003C337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CB654F4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9E5DB26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21517B9" w14:textId="77777777" w:rsidR="006858A8" w:rsidRDefault="006858A8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E3BE2A8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A7327B1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</w:tr>
      <w:tr w:rsidR="00DE7721" w14:paraId="619928B3" w14:textId="77777777" w:rsidTr="003C3372">
        <w:tc>
          <w:tcPr>
            <w:tcW w:w="1191" w:type="pct"/>
            <w:tcBorders>
              <w:bottom w:val="nil"/>
            </w:tcBorders>
            <w:vAlign w:val="center"/>
          </w:tcPr>
          <w:p w14:paraId="2DE6A304" w14:textId="1C57EDD2" w:rsidR="00DE7721" w:rsidRPr="005B670E" w:rsidRDefault="00DE7721" w:rsidP="00204DD3">
            <w:pPr>
              <w:pStyle w:val="RowHeader"/>
              <w:numPr>
                <w:ilvl w:val="0"/>
                <w:numId w:val="9"/>
              </w:numPr>
              <w:ind w:left="32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04089A69" w14:textId="6DBF5277" w:rsidR="00DE7721" w:rsidRPr="007C54DA" w:rsidRDefault="00DE7721" w:rsidP="00204DD3">
            <w:pPr>
              <w:pStyle w:val="RowHeader"/>
              <w:numPr>
                <w:ilvl w:val="0"/>
                <w:numId w:val="10"/>
              </w:numPr>
              <w:ind w:left="26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9186C55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1900EFF1" w14:textId="50B3CE21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5401BC14" w14:textId="68D2D999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DE7721" w14:paraId="00D89F4D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BBB4846" w14:textId="49FAB398" w:rsidR="00DE7721" w:rsidRPr="005B670E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AD078D3" w14:textId="791FCE48" w:rsidR="00DE7721" w:rsidRPr="007C54DA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AB816DC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351D873" w14:textId="6D1BB8C6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5E9AE82" w14:textId="74D47CBF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</w:p>
        </w:tc>
      </w:tr>
      <w:tr w:rsidR="00DE7721" w14:paraId="50CCF8DD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163F9EF" w14:textId="744B49B5" w:rsidR="00DE7721" w:rsidRPr="005B670E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377F8B4" w14:textId="7AD58E41" w:rsidR="00DE7721" w:rsidRPr="007C54DA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C8CDD2E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30E1050" w14:textId="1EED16E3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D94CEC3" w14:textId="5130C118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DE7721" w14:paraId="39318582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2741106" w14:textId="31C8AE5A" w:rsidR="00DE7721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9BDEBBF" w14:textId="6A69D511" w:rsidR="00DE7721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609CCB0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0FE4EA8" w14:textId="0893CCCC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71C7141" w14:textId="292468C8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</w:p>
        </w:tc>
      </w:tr>
      <w:tr w:rsidR="00DE7721" w14:paraId="555AC1AC" w14:textId="77777777" w:rsidTr="003C3372">
        <w:tc>
          <w:tcPr>
            <w:tcW w:w="1191" w:type="pct"/>
            <w:tcBorders>
              <w:top w:val="nil"/>
              <w:bottom w:val="nil"/>
            </w:tcBorders>
          </w:tcPr>
          <w:p w14:paraId="3BDB9D3A" w14:textId="07579C58" w:rsidR="00DE7721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32B7B1B" w14:textId="5FCB8D00" w:rsidR="00DE7721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61EAE1F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420ACA15" w14:textId="40B68199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2F753E8" w14:textId="3EC13C8C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DE7721" w14:paraId="4139F12B" w14:textId="77777777" w:rsidTr="003C3372">
        <w:tc>
          <w:tcPr>
            <w:tcW w:w="1191" w:type="pct"/>
            <w:tcBorders>
              <w:top w:val="nil"/>
              <w:bottom w:val="nil"/>
            </w:tcBorders>
          </w:tcPr>
          <w:p w14:paraId="15C4CDE3" w14:textId="47158B8C" w:rsidR="00DE7721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A1B2E3E" w14:textId="209760D0" w:rsidR="00DE7721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FC9E3E1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3F380308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2D93101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</w:tr>
      <w:tr w:rsidR="00DE7721" w14:paraId="541E9C76" w14:textId="77777777" w:rsidTr="003C3372">
        <w:tc>
          <w:tcPr>
            <w:tcW w:w="1191" w:type="pct"/>
            <w:tcBorders>
              <w:top w:val="nil"/>
            </w:tcBorders>
          </w:tcPr>
          <w:p w14:paraId="66E5D77C" w14:textId="77777777" w:rsidR="00DE7721" w:rsidRDefault="00DE7721" w:rsidP="00DE7721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1A889A39" w14:textId="77777777" w:rsidR="00DE7721" w:rsidRDefault="00DE7721" w:rsidP="00DE7721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5913EF3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30289345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1FA6913D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</w:tr>
      <w:tr w:rsidR="00DE7721" w14:paraId="5F081D48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356549C3" w14:textId="77777777" w:rsidR="00DE7721" w:rsidRDefault="00DE7721" w:rsidP="00DE7721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09CB9117" w14:textId="77777777" w:rsidR="00DE7721" w:rsidRDefault="00DE7721" w:rsidP="00DE7721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189CB43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7E47B41C" w14:textId="77777777" w:rsidR="00DE7721" w:rsidRDefault="00DE7721" w:rsidP="00DE7721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1FD59028" w14:textId="77777777" w:rsidR="00DE7721" w:rsidRDefault="00DE7721" w:rsidP="00DE7721">
            <w:pPr>
              <w:pStyle w:val="TableData"/>
            </w:pPr>
          </w:p>
        </w:tc>
      </w:tr>
      <w:tr w:rsidR="00DE7721" w14:paraId="4C9EFAA5" w14:textId="77777777" w:rsidTr="00180EF2">
        <w:trPr>
          <w:trHeight w:val="1152"/>
        </w:trPr>
        <w:tc>
          <w:tcPr>
            <w:tcW w:w="2382" w:type="pct"/>
            <w:gridSpan w:val="2"/>
            <w:vAlign w:val="center"/>
          </w:tcPr>
          <w:p w14:paraId="55582953" w14:textId="313C950C" w:rsidR="00DE7721" w:rsidRDefault="003E561F" w:rsidP="003E561F">
            <w:pPr>
              <w:pStyle w:val="TableData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2"/>
                <w:bdr w:val="none" w:sz="0" w:space="0" w:color="auto" w:frame="1"/>
              </w:rPr>
              <w:drawing>
                <wp:inline distT="0" distB="0" distL="0" distR="0" wp14:anchorId="7C2EBD88" wp14:editId="16F5E9AA">
                  <wp:extent cx="2113915" cy="761365"/>
                  <wp:effectExtent l="0" t="0" r="635" b="635"/>
                  <wp:docPr id="4" name="Picture 4" descr="A picture containing light, dark, n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ight, dark, nigh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9" t="35636" r="8723" b="36126"/>
                          <a:stretch/>
                        </pic:blipFill>
                        <pic:spPr bwMode="auto">
                          <a:xfrm>
                            <a:off x="0" y="0"/>
                            <a:ext cx="211391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2362AA6" w14:textId="77777777" w:rsidR="00DE7721" w:rsidRDefault="00DE7721" w:rsidP="00DE7721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630EDF72" w14:textId="44EBE204" w:rsidR="00DE7721" w:rsidRDefault="00180EF2" w:rsidP="00180EF2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84A7DB5" wp14:editId="3C1E1E9F">
                  <wp:extent cx="1183005" cy="755650"/>
                  <wp:effectExtent l="0" t="0" r="0" b="6350"/>
                  <wp:docPr id="8" name="Picture 8" descr="A picture containing dark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ark,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3" t="19853" r="6347" b="23523"/>
                          <a:stretch/>
                        </pic:blipFill>
                        <pic:spPr bwMode="auto">
                          <a:xfrm>
                            <a:off x="0" y="0"/>
                            <a:ext cx="118300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21" w14:paraId="4D0691E4" w14:textId="77777777" w:rsidTr="003C337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A026ACE" w14:textId="77777777" w:rsidR="00DE7721" w:rsidRDefault="00DE7721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9C812AA" w14:textId="77777777" w:rsidR="00DE7721" w:rsidRDefault="00DE7721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B80D595" w14:textId="77777777" w:rsidR="00DE7721" w:rsidRDefault="00DE7721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88E7618" w14:textId="77777777" w:rsidR="00DE7721" w:rsidRDefault="00DE7721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C553CB3" w14:textId="77777777" w:rsidR="00DE7721" w:rsidRDefault="00DE7721" w:rsidP="00180EF2">
            <w:pPr>
              <w:pStyle w:val="TableColumnHeaders"/>
            </w:pPr>
            <w:r w:rsidRPr="005229F0">
              <w:t>Reason:</w:t>
            </w:r>
          </w:p>
        </w:tc>
      </w:tr>
      <w:tr w:rsidR="00180EF2" w14:paraId="189EBD4C" w14:textId="77777777" w:rsidTr="003C3372">
        <w:tc>
          <w:tcPr>
            <w:tcW w:w="1191" w:type="pct"/>
            <w:tcBorders>
              <w:bottom w:val="nil"/>
            </w:tcBorders>
            <w:vAlign w:val="center"/>
          </w:tcPr>
          <w:p w14:paraId="1017C321" w14:textId="38967FF3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7AA580A8" w14:textId="6259F6D0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A45ABA9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1DD74B56" w14:textId="409E8C3A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6771ED05" w14:textId="3D52AE19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7B459095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CD0D657" w14:textId="73446D70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2BB9742" w14:textId="00B75BE2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1A675AD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9FD3841" w14:textId="1D7665DD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263D73F" w14:textId="74BB979B" w:rsidR="003E561F" w:rsidRPr="007C54DA" w:rsidRDefault="003E561F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</w:p>
        </w:tc>
      </w:tr>
      <w:tr w:rsidR="00180EF2" w14:paraId="7B478A08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6C89858" w14:textId="7EFB02EF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8893751" w14:textId="2857D194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31C05FA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51E22B5" w14:textId="1954BC46" w:rsidR="003E561F" w:rsidRPr="007C54DA" w:rsidRDefault="003E561F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0266042" w14:textId="1E3A4AC2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4DECC40D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2874EBE" w14:textId="31798E9D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BE48FFD" w14:textId="154C8EF9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A74A2E6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579A0EB2" w14:textId="62C79AFD" w:rsidR="003E561F" w:rsidRPr="007C54DA" w:rsidRDefault="003E561F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4C32A4E5" w14:textId="79C1E34F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3E561F" w14:paraId="78BE85D6" w14:textId="77777777" w:rsidTr="003C3372">
        <w:tc>
          <w:tcPr>
            <w:tcW w:w="1191" w:type="pct"/>
            <w:tcBorders>
              <w:top w:val="nil"/>
              <w:bottom w:val="nil"/>
            </w:tcBorders>
          </w:tcPr>
          <w:p w14:paraId="0F29FEEB" w14:textId="0A068E87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92528D4" w14:textId="3BB5AC83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19C3459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6090D9F3" w14:textId="622E8C20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30063225" w14:textId="2EC29459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070AF2D2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0215F20" w14:textId="65E8FA6A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5B4B162E" w14:textId="35159DD5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A9ECE75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69633FFC" w14:textId="575DB261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1F9A8C74" w14:textId="6A531AC7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</w:tr>
      <w:tr w:rsidR="00180EF2" w14:paraId="60970325" w14:textId="77777777" w:rsidTr="003C3372">
        <w:tc>
          <w:tcPr>
            <w:tcW w:w="1191" w:type="pct"/>
            <w:tcBorders>
              <w:top w:val="nil"/>
            </w:tcBorders>
          </w:tcPr>
          <w:p w14:paraId="4A120A00" w14:textId="68A12B49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  <w:vAlign w:val="center"/>
          </w:tcPr>
          <w:p w14:paraId="3116862E" w14:textId="5F9D8934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82666EE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04479899" w14:textId="0EFB3CF1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49B5DAC8" w14:textId="11373BBB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</w:tr>
    </w:tbl>
    <w:p w14:paraId="7CA820F9" w14:textId="77777777" w:rsidR="00204DD3" w:rsidRDefault="00204DD3" w:rsidP="006858A8">
      <w:pPr>
        <w:pStyle w:val="Title"/>
      </w:pPr>
    </w:p>
    <w:p w14:paraId="24657657" w14:textId="15B0E44D" w:rsidR="006858A8" w:rsidRDefault="003F619E" w:rsidP="006858A8">
      <w:pPr>
        <w:pStyle w:val="Title"/>
      </w:pPr>
      <w:r>
        <w:t>Cross-Examination</w:t>
      </w:r>
      <w:r w:rsidR="006858A8" w:rsidRPr="00180EF2">
        <w:t xml:space="preserve"> Record: Card Set C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6858A8" w14:paraId="0C8DFC61" w14:textId="77777777" w:rsidTr="00180EF2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4B6A645C" w14:textId="50BFED4B" w:rsidR="006858A8" w:rsidRPr="0053328A" w:rsidRDefault="00180EF2" w:rsidP="00180EF2">
            <w:pPr>
              <w:pStyle w:val="TableColumnHeaders"/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6DFF2AB0" wp14:editId="468EE212">
                  <wp:extent cx="2061845" cy="431800"/>
                  <wp:effectExtent l="0" t="0" r="0" b="6350"/>
                  <wp:docPr id="10" name="Picture 10" descr="A picture containing outdoor, dark, night, silhouet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outdoor, dark, night, silhouet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3" t="43336" r="22670" b="44346"/>
                          <a:stretch/>
                        </pic:blipFill>
                        <pic:spPr bwMode="auto">
                          <a:xfrm>
                            <a:off x="0" y="0"/>
                            <a:ext cx="20618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4B9905B9" w14:textId="77777777" w:rsidR="006858A8" w:rsidRPr="0053328A" w:rsidRDefault="006858A8" w:rsidP="00180EF2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487D5E0D" w14:textId="06A5C7CF" w:rsidR="006858A8" w:rsidRPr="0053328A" w:rsidRDefault="00180EF2" w:rsidP="00180EF2">
            <w:pPr>
              <w:pStyle w:val="TableColumnHeaders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0EF0DCB" wp14:editId="0940D53A">
                  <wp:extent cx="2651760" cy="452205"/>
                  <wp:effectExtent l="0" t="0" r="0" b="0"/>
                  <wp:docPr id="18" name="Picture 18" descr="Applicati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pplicati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3" t="39489" r="17446" b="48614"/>
                          <a:stretch/>
                        </pic:blipFill>
                        <pic:spPr bwMode="auto">
                          <a:xfrm>
                            <a:off x="0" y="0"/>
                            <a:ext cx="2676998" cy="45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A8" w14:paraId="7B330C9D" w14:textId="77777777" w:rsidTr="0016696B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E17DF0B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4D47F9D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73082F9" w14:textId="77777777" w:rsidR="006858A8" w:rsidRDefault="006858A8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B1D7B98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51B8110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</w:tr>
      <w:tr w:rsidR="00180EF2" w14:paraId="51CF33B4" w14:textId="77777777" w:rsidTr="0016696B">
        <w:tc>
          <w:tcPr>
            <w:tcW w:w="1191" w:type="pct"/>
            <w:tcBorders>
              <w:bottom w:val="nil"/>
            </w:tcBorders>
            <w:vAlign w:val="center"/>
          </w:tcPr>
          <w:p w14:paraId="7077E003" w14:textId="31A0836F" w:rsidR="00180EF2" w:rsidRPr="005B670E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41D9D265" w14:textId="0A49EE96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  <w:rPr>
                <w:color w:val="auto"/>
              </w:rPr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C69378B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4B84BAF1" w14:textId="2EB16C94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3E049B86" w14:textId="11959277" w:rsidR="00180EF2" w:rsidRPr="007C54DA" w:rsidRDefault="00180EF2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</w:p>
        </w:tc>
      </w:tr>
      <w:tr w:rsidR="00180EF2" w14:paraId="0186C601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4FF59EF" w14:textId="0AC64C78" w:rsidR="00180EF2" w:rsidRPr="0016696B" w:rsidRDefault="00380A5B" w:rsidP="00204DD3">
            <w:pPr>
              <w:pStyle w:val="RowHeader"/>
              <w:numPr>
                <w:ilvl w:val="0"/>
                <w:numId w:val="19"/>
              </w:numPr>
              <w:ind w:left="328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329DBA0" w14:textId="24A418A4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7DB4CA3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5317D5F1" w14:textId="679F37D7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4775864" w14:textId="591BBA22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436695AE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A66C764" w14:textId="03F3ADD4" w:rsidR="00180EF2" w:rsidRPr="0016696B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3FC158E" w14:textId="4652081F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8D3BFD7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E7375C5" w14:textId="622E1748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E79D82A" w14:textId="3220957B" w:rsidR="00180EF2" w:rsidRPr="007C54DA" w:rsidRDefault="00180EF2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</w:p>
        </w:tc>
      </w:tr>
      <w:tr w:rsidR="00180EF2" w14:paraId="11736066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189068E" w14:textId="463D31A3" w:rsidR="00180EF2" w:rsidRPr="0016696B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0CD6755" w14:textId="540E5E1C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301D104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7BC5593" w14:textId="1D401FBE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F2BE169" w14:textId="271356A4" w:rsidR="00180EF2" w:rsidRPr="007C54DA" w:rsidRDefault="00180EF2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</w:p>
        </w:tc>
      </w:tr>
      <w:tr w:rsidR="00180EF2" w14:paraId="0FF13E82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245E813" w14:textId="48256CB6" w:rsidR="00180EF2" w:rsidRPr="0016696B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EE4CB2A" w14:textId="34699ABD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A52CED1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65D5097B" w14:textId="400E75CB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38D9A08E" w14:textId="29165731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5902B5DD" w14:textId="77777777" w:rsidTr="0016696B">
        <w:tc>
          <w:tcPr>
            <w:tcW w:w="1191" w:type="pct"/>
            <w:tcBorders>
              <w:top w:val="nil"/>
              <w:bottom w:val="nil"/>
            </w:tcBorders>
          </w:tcPr>
          <w:p w14:paraId="34F7A950" w14:textId="77777777" w:rsidR="00180EF2" w:rsidRDefault="00180EF2" w:rsidP="00180EF2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1C2742B9" w14:textId="77777777" w:rsidR="00180EF2" w:rsidRDefault="00180EF2" w:rsidP="00180EF2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93772D3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4F3CC44B" w14:textId="05C9C850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9436190" w14:textId="2BEFABF1" w:rsidR="00180EF2" w:rsidRPr="007C54DA" w:rsidRDefault="00180EF2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</w:p>
        </w:tc>
      </w:tr>
      <w:tr w:rsidR="00180EF2" w14:paraId="47FFC524" w14:textId="77777777" w:rsidTr="0016696B">
        <w:tc>
          <w:tcPr>
            <w:tcW w:w="1191" w:type="pct"/>
            <w:tcBorders>
              <w:top w:val="nil"/>
            </w:tcBorders>
          </w:tcPr>
          <w:p w14:paraId="5807D658" w14:textId="77777777" w:rsidR="00180EF2" w:rsidRDefault="00180EF2" w:rsidP="00180EF2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3FB6DFDC" w14:textId="77777777" w:rsidR="00180EF2" w:rsidRDefault="00180EF2" w:rsidP="00180EF2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5B6D85B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3297084E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67266BBB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</w:tr>
      <w:tr w:rsidR="00180EF2" w14:paraId="2FD5C09A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3A3AD89C" w14:textId="77777777" w:rsidR="00180EF2" w:rsidRDefault="00180EF2" w:rsidP="00180EF2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7E94AD0A" w14:textId="77777777" w:rsidR="00180EF2" w:rsidRDefault="00180EF2" w:rsidP="00180EF2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8BF46B4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D083AC9" w14:textId="77777777" w:rsidR="00180EF2" w:rsidRDefault="00180EF2" w:rsidP="00180EF2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4FC4113A" w14:textId="77777777" w:rsidR="00180EF2" w:rsidRDefault="00180EF2" w:rsidP="00180EF2">
            <w:pPr>
              <w:pStyle w:val="TableData"/>
            </w:pPr>
          </w:p>
        </w:tc>
      </w:tr>
      <w:tr w:rsidR="00180EF2" w14:paraId="754FC9B9" w14:textId="77777777" w:rsidTr="00F5066D">
        <w:trPr>
          <w:trHeight w:val="1152"/>
        </w:trPr>
        <w:tc>
          <w:tcPr>
            <w:tcW w:w="2382" w:type="pct"/>
            <w:gridSpan w:val="2"/>
            <w:vAlign w:val="center"/>
          </w:tcPr>
          <w:p w14:paraId="364AA851" w14:textId="2705EE30" w:rsidR="00180EF2" w:rsidRDefault="00F5066D" w:rsidP="00F5066D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98F68A1" wp14:editId="3E53EE94">
                  <wp:extent cx="1264285" cy="725170"/>
                  <wp:effectExtent l="0" t="0" r="0" b="0"/>
                  <wp:docPr id="19" name="Picture 19" descr="A picture containing domestic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domestic ca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4" t="25994" r="9308" b="28768"/>
                          <a:stretch/>
                        </pic:blipFill>
                        <pic:spPr bwMode="auto">
                          <a:xfrm>
                            <a:off x="0" y="0"/>
                            <a:ext cx="12642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927F321" w14:textId="77777777" w:rsidR="00180EF2" w:rsidRDefault="00180EF2" w:rsidP="00180EF2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3CA732AC" w14:textId="5CC4F092" w:rsidR="00180EF2" w:rsidRDefault="00F5066D" w:rsidP="00F5066D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0A4DFAB1" wp14:editId="4882F676">
                  <wp:extent cx="2060575" cy="705485"/>
                  <wp:effectExtent l="0" t="0" r="0" b="0"/>
                  <wp:docPr id="27" name="Picture 27" descr="A picture containing dark, n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dark, nigh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8" t="37336" r="17968" b="40741"/>
                          <a:stretch/>
                        </pic:blipFill>
                        <pic:spPr bwMode="auto">
                          <a:xfrm>
                            <a:off x="0" y="0"/>
                            <a:ext cx="206057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2" w14:paraId="4748D2A3" w14:textId="77777777" w:rsidTr="0050140E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0FAA4DD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A936010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2D94558" w14:textId="77777777" w:rsidR="00180EF2" w:rsidRDefault="00180EF2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445FA70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BA580BD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</w:tr>
      <w:tr w:rsidR="00C64B6B" w14:paraId="04D5EF5E" w14:textId="77777777" w:rsidTr="0050140E">
        <w:tc>
          <w:tcPr>
            <w:tcW w:w="1191" w:type="pct"/>
            <w:tcBorders>
              <w:bottom w:val="nil"/>
            </w:tcBorders>
            <w:vAlign w:val="center"/>
          </w:tcPr>
          <w:p w14:paraId="4FC59A58" w14:textId="3F481262" w:rsidR="00180EF2" w:rsidRPr="007C54DA" w:rsidRDefault="00F5066D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6ABF07B8" w14:textId="78B87C12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D98114F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0DDCDA05" w14:textId="2BC82740" w:rsidR="00180EF2" w:rsidRPr="007C54DA" w:rsidRDefault="00180EF2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6CA4AEE1" w14:textId="32B3BC15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41DD476B" w14:textId="77777777" w:rsidTr="0050140E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E4CA5EB" w14:textId="79B3952E" w:rsidR="00180EF2" w:rsidRPr="007C54DA" w:rsidRDefault="00180EF2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D85E7C2" w14:textId="11D3783D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518F0F2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8E023F1" w14:textId="3ECF6FD5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49CFBEF3" w14:textId="34A60F69" w:rsidR="00180EF2" w:rsidRPr="007C54DA" w:rsidRDefault="00180EF2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</w:p>
        </w:tc>
      </w:tr>
      <w:tr w:rsidR="00C64B6B" w14:paraId="01529F9E" w14:textId="77777777" w:rsidTr="0050140E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109B739" w14:textId="4AF60ECB" w:rsidR="00180EF2" w:rsidRPr="007C54DA" w:rsidRDefault="00F5066D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CC7005D" w14:textId="6C2E9E48" w:rsidR="00180EF2" w:rsidRPr="007C54DA" w:rsidRDefault="00180EF2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965D6E4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2F199E9" w14:textId="0025234E" w:rsidR="00180EF2" w:rsidRPr="007C54DA" w:rsidRDefault="00180EF2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9AA3226" w14:textId="61A9F6C6" w:rsidR="00180EF2" w:rsidRPr="007C54DA" w:rsidRDefault="00180EF2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</w:p>
        </w:tc>
      </w:tr>
      <w:tr w:rsidR="00C64B6B" w14:paraId="79FD16F8" w14:textId="77777777" w:rsidTr="0050140E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9C232A2" w14:textId="3491327C" w:rsidR="00180EF2" w:rsidRPr="0050140E" w:rsidRDefault="00180EF2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A1D6093" w14:textId="537B1994" w:rsidR="00180EF2" w:rsidRPr="007C54DA" w:rsidRDefault="00180EF2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40E9FAD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0107322" w14:textId="3702081C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21DBD89" w14:textId="506CFCA5" w:rsidR="00180EF2" w:rsidRPr="007C54DA" w:rsidRDefault="00180EF2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</w:p>
        </w:tc>
      </w:tr>
      <w:tr w:rsidR="00180EF2" w14:paraId="4DC73C94" w14:textId="77777777" w:rsidTr="0050140E">
        <w:tc>
          <w:tcPr>
            <w:tcW w:w="1191" w:type="pct"/>
            <w:tcBorders>
              <w:top w:val="nil"/>
              <w:bottom w:val="nil"/>
            </w:tcBorders>
          </w:tcPr>
          <w:p w14:paraId="7D671F00" w14:textId="31E0C709" w:rsidR="00180EF2" w:rsidRPr="0050140E" w:rsidRDefault="0050140E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50140E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81D4D64" w14:textId="5EA59860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72EE20D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7CA2D5C6" w14:textId="63FDE9D2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DF010F5" w14:textId="5D341919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034402CA" w14:textId="77777777" w:rsidTr="0050140E">
        <w:tc>
          <w:tcPr>
            <w:tcW w:w="1191" w:type="pct"/>
            <w:tcBorders>
              <w:top w:val="nil"/>
              <w:bottom w:val="nil"/>
            </w:tcBorders>
          </w:tcPr>
          <w:p w14:paraId="6F6BCEBB" w14:textId="7DFCF421" w:rsidR="00180EF2" w:rsidRPr="0050140E" w:rsidRDefault="00180EF2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15E6DB64" w14:textId="6BA0417B" w:rsidR="00180EF2" w:rsidRPr="007C54DA" w:rsidRDefault="00180EF2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47B3DC1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16FCF852" w14:textId="389699C5" w:rsidR="00180EF2" w:rsidRPr="007C54DA" w:rsidRDefault="00180EF2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1CF2827" w14:textId="1EFFFA5A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5AC50A63" w14:textId="77777777" w:rsidTr="0050140E">
        <w:tc>
          <w:tcPr>
            <w:tcW w:w="1191" w:type="pct"/>
            <w:tcBorders>
              <w:top w:val="nil"/>
            </w:tcBorders>
          </w:tcPr>
          <w:p w14:paraId="632BAFB6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1E00D007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039527E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521E7D38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76B6B830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</w:tr>
    </w:tbl>
    <w:p w14:paraId="5310FF2C" w14:textId="77777777" w:rsidR="00204DD3" w:rsidRDefault="00204DD3" w:rsidP="00180EF2">
      <w:pPr>
        <w:pStyle w:val="Title"/>
      </w:pPr>
    </w:p>
    <w:p w14:paraId="24AA2C58" w14:textId="4AF45AA2" w:rsidR="00180EF2" w:rsidRDefault="003F619E" w:rsidP="00180EF2">
      <w:pPr>
        <w:pStyle w:val="Title"/>
      </w:pPr>
      <w:r>
        <w:t>Cross-Examination</w:t>
      </w:r>
      <w:r w:rsidR="00180EF2" w:rsidRPr="00C64B6B">
        <w:t xml:space="preserve"> Record: Card Set D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180EF2" w14:paraId="3CF3A17D" w14:textId="77777777" w:rsidTr="00C64B6B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0D01F690" w14:textId="36B03A60" w:rsidR="00180EF2" w:rsidRPr="0053328A" w:rsidRDefault="00C64B6B" w:rsidP="00C64B6B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1BC3F0E" wp14:editId="461D0EED">
                  <wp:extent cx="1336675" cy="730250"/>
                  <wp:effectExtent l="0" t="0" r="0" b="0"/>
                  <wp:docPr id="28" name="Picture 28" descr="A picture containing fireworks, outdoo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fireworks, outdoor objec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5" t="23414" r="18907" b="40217"/>
                          <a:stretch/>
                        </pic:blipFill>
                        <pic:spPr bwMode="auto">
                          <a:xfrm>
                            <a:off x="0" y="0"/>
                            <a:ext cx="133667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1F5C9CE0" w14:textId="77777777" w:rsidR="00180EF2" w:rsidRPr="0053328A" w:rsidRDefault="00180EF2" w:rsidP="00180EF2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3EFAF772" w14:textId="3B9E2AFF" w:rsidR="00180EF2" w:rsidRPr="0053328A" w:rsidRDefault="00C64B6B" w:rsidP="00C64B6B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3DE45626" wp14:editId="3EAD113F">
                  <wp:extent cx="1306195" cy="731520"/>
                  <wp:effectExtent l="0" t="0" r="8255" b="0"/>
                  <wp:docPr id="31" name="Picture 31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Diagram, schemat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4" t="25033" r="15141" b="37185"/>
                          <a:stretch/>
                        </pic:blipFill>
                        <pic:spPr bwMode="auto">
                          <a:xfrm>
                            <a:off x="0" y="0"/>
                            <a:ext cx="13061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2" w14:paraId="0783106B" w14:textId="77777777" w:rsidTr="00C64B6B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987006A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B27D1B3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1A4AF25" w14:textId="77777777" w:rsidR="00180EF2" w:rsidRDefault="00180EF2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5E006AA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E6C9AFF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</w:tr>
      <w:tr w:rsidR="00C64B6B" w14:paraId="4819E2C2" w14:textId="77777777" w:rsidTr="00C64B6B">
        <w:tc>
          <w:tcPr>
            <w:tcW w:w="1191" w:type="pct"/>
            <w:tcBorders>
              <w:bottom w:val="nil"/>
            </w:tcBorders>
            <w:vAlign w:val="center"/>
          </w:tcPr>
          <w:p w14:paraId="4A197BF0" w14:textId="1BF7120D" w:rsidR="00C64B6B" w:rsidRPr="005B670E" w:rsidRDefault="00C64B6B" w:rsidP="00204DD3">
            <w:pPr>
              <w:pStyle w:val="RowHeader"/>
              <w:numPr>
                <w:ilvl w:val="0"/>
                <w:numId w:val="27"/>
              </w:numPr>
              <w:ind w:left="320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4EB48053" w14:textId="2C9F6310" w:rsidR="00C64B6B" w:rsidRPr="007C54DA" w:rsidRDefault="00C64B6B" w:rsidP="00204DD3">
            <w:pPr>
              <w:pStyle w:val="RowHeader"/>
              <w:numPr>
                <w:ilvl w:val="0"/>
                <w:numId w:val="28"/>
              </w:numPr>
              <w:ind w:left="350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DABDDB2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4564E4EF" w14:textId="3CF0BB19" w:rsidR="00C64B6B" w:rsidRPr="007C54DA" w:rsidRDefault="00C64B6B" w:rsidP="00204DD3">
            <w:pPr>
              <w:pStyle w:val="RowHeader"/>
              <w:numPr>
                <w:ilvl w:val="0"/>
                <w:numId w:val="29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4AAF749F" w14:textId="02DE8CE2" w:rsidR="00C64B6B" w:rsidRPr="007C54DA" w:rsidRDefault="00C64B6B" w:rsidP="00204DD3">
            <w:pPr>
              <w:pStyle w:val="RowHeader"/>
              <w:numPr>
                <w:ilvl w:val="0"/>
                <w:numId w:val="30"/>
              </w:numPr>
              <w:ind w:left="41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673783A7" w14:textId="77777777" w:rsidTr="00C64B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41D1501" w14:textId="003C8BC1" w:rsidR="00C64B6B" w:rsidRPr="005B670E" w:rsidRDefault="00C64B6B" w:rsidP="00204DD3">
            <w:pPr>
              <w:pStyle w:val="RowHeader"/>
              <w:numPr>
                <w:ilvl w:val="0"/>
                <w:numId w:val="27"/>
              </w:numPr>
              <w:ind w:left="320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ABB89C1" w14:textId="79A81B86" w:rsidR="00C64B6B" w:rsidRPr="007C54DA" w:rsidRDefault="00C64B6B" w:rsidP="00204DD3">
            <w:pPr>
              <w:pStyle w:val="RowHeader"/>
              <w:numPr>
                <w:ilvl w:val="0"/>
                <w:numId w:val="28"/>
              </w:numPr>
              <w:ind w:left="350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7A0620A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3EDE0AED" w14:textId="27596C60" w:rsidR="00C64B6B" w:rsidRPr="007C54DA" w:rsidRDefault="00C64B6B" w:rsidP="00204DD3">
            <w:pPr>
              <w:pStyle w:val="RowHeader"/>
              <w:numPr>
                <w:ilvl w:val="0"/>
                <w:numId w:val="29"/>
              </w:numPr>
              <w:ind w:left="380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6755F226" w14:textId="7B979FE8" w:rsidR="00C64B6B" w:rsidRPr="007C54DA" w:rsidRDefault="00C64B6B" w:rsidP="00204DD3">
            <w:pPr>
              <w:pStyle w:val="RowHeader"/>
              <w:numPr>
                <w:ilvl w:val="0"/>
                <w:numId w:val="30"/>
              </w:numPr>
              <w:ind w:left="41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52B4F23E" w14:textId="77777777" w:rsidTr="00C64B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7C2946E" w14:textId="0CCF6883" w:rsidR="00C64B6B" w:rsidRPr="005B670E" w:rsidRDefault="00C64B6B" w:rsidP="00204DD3">
            <w:pPr>
              <w:pStyle w:val="RowHeader"/>
              <w:numPr>
                <w:ilvl w:val="0"/>
                <w:numId w:val="27"/>
              </w:numPr>
              <w:ind w:left="320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EC515FA" w14:textId="4134E528" w:rsidR="00C64B6B" w:rsidRPr="007C54DA" w:rsidRDefault="00C64B6B" w:rsidP="00204DD3">
            <w:pPr>
              <w:pStyle w:val="RowHeader"/>
              <w:numPr>
                <w:ilvl w:val="0"/>
                <w:numId w:val="28"/>
              </w:numPr>
              <w:ind w:left="350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9E905BD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0B8E0F69" w14:textId="7A467230" w:rsidR="00C64B6B" w:rsidRPr="007C54DA" w:rsidRDefault="00C64B6B" w:rsidP="00204DD3">
            <w:pPr>
              <w:pStyle w:val="RowHeader"/>
              <w:numPr>
                <w:ilvl w:val="0"/>
                <w:numId w:val="29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63F1EA43" w14:textId="5BB41A15" w:rsidR="00C64B6B" w:rsidRPr="007C54DA" w:rsidRDefault="00C64B6B" w:rsidP="00204DD3">
            <w:pPr>
              <w:pStyle w:val="RowHeader"/>
              <w:numPr>
                <w:ilvl w:val="0"/>
                <w:numId w:val="30"/>
              </w:numPr>
              <w:ind w:left="410"/>
              <w:rPr>
                <w:color w:val="auto"/>
              </w:rPr>
            </w:pPr>
          </w:p>
        </w:tc>
      </w:tr>
      <w:tr w:rsidR="00C64B6B" w14:paraId="1EE6B80B" w14:textId="77777777" w:rsidTr="00C64B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2BE0F91" w14:textId="66516B96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067D563" w14:textId="648F3E2F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A721B26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468845AA" w14:textId="68B85021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4E561D2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65B55399" w14:textId="77777777" w:rsidTr="00C64B6B">
        <w:tc>
          <w:tcPr>
            <w:tcW w:w="1191" w:type="pct"/>
            <w:tcBorders>
              <w:top w:val="nil"/>
              <w:bottom w:val="nil"/>
            </w:tcBorders>
          </w:tcPr>
          <w:p w14:paraId="142F3020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15602F4" w14:textId="77777777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BBC47D9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511D1763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4171CB6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165ECD06" w14:textId="77777777" w:rsidTr="00C64B6B">
        <w:tc>
          <w:tcPr>
            <w:tcW w:w="1191" w:type="pct"/>
            <w:tcBorders>
              <w:top w:val="nil"/>
              <w:bottom w:val="nil"/>
            </w:tcBorders>
          </w:tcPr>
          <w:p w14:paraId="7854FA7B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6F1A4215" w14:textId="77777777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D661424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301F944D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4689250A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31C27719" w14:textId="77777777" w:rsidTr="00C64B6B">
        <w:tc>
          <w:tcPr>
            <w:tcW w:w="1191" w:type="pct"/>
            <w:tcBorders>
              <w:top w:val="nil"/>
            </w:tcBorders>
          </w:tcPr>
          <w:p w14:paraId="4DEC113B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745DEB28" w14:textId="77777777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2135EDB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4C2AE52E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24A6E596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3BE98033" w14:textId="77777777" w:rsidTr="008A699E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0C5FB820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4F276663" w14:textId="77777777" w:rsidR="00C64B6B" w:rsidRDefault="00C64B6B" w:rsidP="00C64B6B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58FB7BC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left w:val="nil"/>
              <w:bottom w:val="nil"/>
              <w:right w:val="nil"/>
            </w:tcBorders>
          </w:tcPr>
          <w:p w14:paraId="658883FB" w14:textId="77777777" w:rsidR="00C64B6B" w:rsidRDefault="00C64B6B" w:rsidP="00C64B6B">
            <w:pPr>
              <w:pStyle w:val="TableData"/>
            </w:pPr>
          </w:p>
        </w:tc>
        <w:tc>
          <w:tcPr>
            <w:tcW w:w="1189" w:type="pct"/>
            <w:tcBorders>
              <w:left w:val="nil"/>
              <w:bottom w:val="nil"/>
              <w:right w:val="nil"/>
            </w:tcBorders>
          </w:tcPr>
          <w:p w14:paraId="413C2879" w14:textId="77777777" w:rsidR="00C64B6B" w:rsidRDefault="00C64B6B" w:rsidP="00C64B6B">
            <w:pPr>
              <w:pStyle w:val="TableData"/>
            </w:pPr>
          </w:p>
        </w:tc>
      </w:tr>
      <w:tr w:rsidR="00C64B6B" w14:paraId="3F579A89" w14:textId="77777777" w:rsidTr="008A699E">
        <w:trPr>
          <w:trHeight w:val="1152"/>
        </w:trPr>
        <w:tc>
          <w:tcPr>
            <w:tcW w:w="2382" w:type="pct"/>
            <w:gridSpan w:val="2"/>
            <w:vAlign w:val="center"/>
          </w:tcPr>
          <w:p w14:paraId="07E800FE" w14:textId="40C3B9C5" w:rsidR="00C64B6B" w:rsidRDefault="00C64B6B" w:rsidP="00C64B6B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FBA7F0D" wp14:editId="40B1D053">
                  <wp:extent cx="1147829" cy="7315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1" t="29028" r="18339" b="30404"/>
                          <a:stretch/>
                        </pic:blipFill>
                        <pic:spPr bwMode="auto">
                          <a:xfrm>
                            <a:off x="0" y="0"/>
                            <a:ext cx="114782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6A7AC94B" w14:textId="77777777" w:rsidR="00C64B6B" w:rsidRDefault="00C64B6B" w:rsidP="00C64B6B">
            <w:pPr>
              <w:pStyle w:val="TableData"/>
            </w:pP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924DB" w14:textId="77777777" w:rsidR="00C64B6B" w:rsidRDefault="00C64B6B" w:rsidP="00C64B6B">
            <w:pPr>
              <w:pStyle w:val="TableData"/>
            </w:pPr>
          </w:p>
        </w:tc>
      </w:tr>
      <w:tr w:rsidR="00C64B6B" w14:paraId="53044D36" w14:textId="77777777" w:rsidTr="00003198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ED03D5B" w14:textId="77777777" w:rsidR="00C64B6B" w:rsidRDefault="00C64B6B" w:rsidP="00C64B6B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5CE9FC1" w14:textId="77777777" w:rsidR="00C64B6B" w:rsidRDefault="00C64B6B" w:rsidP="00C64B6B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52D384D5" w14:textId="77777777" w:rsidR="00C64B6B" w:rsidRDefault="00C64B6B" w:rsidP="00C64B6B">
            <w:pPr>
              <w:pStyle w:val="TableColumnHeaders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B16E" w14:textId="644050C9" w:rsidR="00C64B6B" w:rsidRDefault="00C64B6B" w:rsidP="00C64B6B">
            <w:pPr>
              <w:pStyle w:val="TableColumnHeaders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7877" w14:textId="66EE6FB5" w:rsidR="00C64B6B" w:rsidRDefault="00C64B6B" w:rsidP="00C64B6B">
            <w:pPr>
              <w:pStyle w:val="TableColumnHeaders"/>
            </w:pPr>
          </w:p>
        </w:tc>
      </w:tr>
      <w:tr w:rsidR="008A699E" w14:paraId="71FC25AB" w14:textId="77777777" w:rsidTr="00003198">
        <w:tc>
          <w:tcPr>
            <w:tcW w:w="1191" w:type="pct"/>
            <w:tcBorders>
              <w:bottom w:val="nil"/>
            </w:tcBorders>
            <w:vAlign w:val="center"/>
          </w:tcPr>
          <w:p w14:paraId="6713049B" w14:textId="0F5ACABF" w:rsidR="00C64B6B" w:rsidRPr="007C54DA" w:rsidRDefault="008A699E" w:rsidP="00204DD3">
            <w:pPr>
              <w:pStyle w:val="RowHeader"/>
              <w:numPr>
                <w:ilvl w:val="0"/>
                <w:numId w:val="31"/>
              </w:numPr>
              <w:ind w:left="32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5FA48F0A" w14:textId="25480494" w:rsidR="00C64B6B" w:rsidRPr="007C54DA" w:rsidRDefault="00C64B6B" w:rsidP="00204DD3">
            <w:pPr>
              <w:pStyle w:val="RowHeader"/>
              <w:numPr>
                <w:ilvl w:val="0"/>
                <w:numId w:val="32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47105F94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8EA6" w14:textId="69D31B74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066FF" w14:textId="01E701AC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1BF9055C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13DF3A6" w14:textId="2920B9A9" w:rsidR="00C64B6B" w:rsidRPr="007C54DA" w:rsidRDefault="008A699E" w:rsidP="00204DD3">
            <w:pPr>
              <w:pStyle w:val="RowHeader"/>
              <w:numPr>
                <w:ilvl w:val="0"/>
                <w:numId w:val="31"/>
              </w:numPr>
              <w:ind w:left="32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0B9221C" w14:textId="56E45B76" w:rsidR="00C64B6B" w:rsidRPr="007C54DA" w:rsidRDefault="00C64B6B" w:rsidP="00204DD3">
            <w:pPr>
              <w:pStyle w:val="RowHeader"/>
              <w:numPr>
                <w:ilvl w:val="0"/>
                <w:numId w:val="32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095E814A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A3C4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4C4D" w14:textId="74758D1C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4E9C42B7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B4F56AA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DBC9318" w14:textId="77C82074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7663E9AA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818F7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29F76" w14:textId="6B7B646A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35E86A63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BB83FF2" w14:textId="228AC610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679FC1C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50C985CD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EFC30" w14:textId="5391FC59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D9ACC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7E8D3E9D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30462F7B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F986185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63E1EB01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6E56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2C570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11A3F191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0BA800A7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472DC4A2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41DD5D02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ED9E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A2B5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5F226FDF" w14:textId="77777777" w:rsidTr="00003198">
        <w:tc>
          <w:tcPr>
            <w:tcW w:w="1191" w:type="pct"/>
            <w:tcBorders>
              <w:top w:val="nil"/>
            </w:tcBorders>
          </w:tcPr>
          <w:p w14:paraId="59770C29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471A5B7C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59346EAD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B964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034E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</w:tbl>
    <w:p w14:paraId="5D32AB11" w14:textId="77777777" w:rsidR="00204DD3" w:rsidRDefault="00204DD3" w:rsidP="00C64B6B">
      <w:pPr>
        <w:pStyle w:val="Title"/>
      </w:pPr>
    </w:p>
    <w:p w14:paraId="4F8E7BE1" w14:textId="63EC7CBA" w:rsidR="00C64B6B" w:rsidRDefault="003F619E" w:rsidP="00C64B6B">
      <w:pPr>
        <w:pStyle w:val="Title"/>
      </w:pPr>
      <w:r>
        <w:t>Cross-Examination</w:t>
      </w:r>
      <w:r w:rsidR="00C64B6B" w:rsidRPr="008A699E">
        <w:t xml:space="preserve"> Record: Card Set E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C64B6B" w14:paraId="3BF90681" w14:textId="77777777" w:rsidTr="008A699E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47A3A52" w14:textId="6B679DC9" w:rsidR="00C64B6B" w:rsidRPr="0053328A" w:rsidRDefault="008A699E" w:rsidP="008A699E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011D17D1" wp14:editId="091F5ADE">
                  <wp:extent cx="2354358" cy="731520"/>
                  <wp:effectExtent l="0" t="0" r="8255" b="0"/>
                  <wp:docPr id="33" name="Picture 3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4" t="32511" r="6730" b="41525"/>
                          <a:stretch/>
                        </pic:blipFill>
                        <pic:spPr bwMode="auto">
                          <a:xfrm>
                            <a:off x="0" y="0"/>
                            <a:ext cx="2354358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701C3BB2" w14:textId="77777777" w:rsidR="00C64B6B" w:rsidRPr="0053328A" w:rsidRDefault="00C64B6B" w:rsidP="00842310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062B08B0" w14:textId="403F163E" w:rsidR="00C64B6B" w:rsidRPr="0053328A" w:rsidRDefault="008A699E" w:rsidP="008A699E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4F4523EF" wp14:editId="07EDBF3A">
                  <wp:extent cx="2284095" cy="731520"/>
                  <wp:effectExtent l="0" t="0" r="1905" b="0"/>
                  <wp:docPr id="35" name="Picture 3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1" t="30598" r="7484" b="42136"/>
                          <a:stretch/>
                        </pic:blipFill>
                        <pic:spPr bwMode="auto">
                          <a:xfrm>
                            <a:off x="0" y="0"/>
                            <a:ext cx="22840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6B" w14:paraId="117ACC76" w14:textId="77777777" w:rsidTr="00003198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B7B500A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4BA6CEC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EF152AF" w14:textId="77777777" w:rsidR="00C64B6B" w:rsidRDefault="00C64B6B" w:rsidP="00842310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AFDB8DA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2A93C4A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</w:tr>
      <w:tr w:rsidR="008A699E" w14:paraId="094B46A0" w14:textId="77777777" w:rsidTr="00003198">
        <w:tc>
          <w:tcPr>
            <w:tcW w:w="1191" w:type="pct"/>
            <w:tcBorders>
              <w:bottom w:val="nil"/>
            </w:tcBorders>
            <w:vAlign w:val="center"/>
          </w:tcPr>
          <w:p w14:paraId="2F027BB9" w14:textId="7DDF9A04" w:rsidR="008A699E" w:rsidRPr="005B670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0D512C2C" w14:textId="796EF07B" w:rsidR="008A699E" w:rsidRPr="007C54DA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E183DCA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03077C3A" w14:textId="13D791DB" w:rsidR="008A699E" w:rsidRPr="007C54DA" w:rsidRDefault="008A699E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51356AB3" w14:textId="6BE37406" w:rsidR="008A699E" w:rsidRPr="007C54DA" w:rsidRDefault="008A699E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8A699E" w14:paraId="2A5BA177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7E11A54" w14:textId="2CA10649" w:rsidR="008A699E" w:rsidRPr="005B670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1BBD6D2" w14:textId="300C98BE" w:rsidR="008A699E" w:rsidRPr="007C54DA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E2CE2A6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3AFFC22A" w14:textId="0899497E" w:rsidR="008A699E" w:rsidRPr="00B913B0" w:rsidRDefault="003F4296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00C89729" w14:textId="6836AEF7" w:rsidR="008A699E" w:rsidRPr="007C54DA" w:rsidRDefault="008A699E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</w:p>
        </w:tc>
      </w:tr>
      <w:tr w:rsidR="008A699E" w14:paraId="45F17AC0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84E1419" w14:textId="3FBA6693" w:rsidR="008A699E" w:rsidRPr="005B670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665B51A" w14:textId="6E4C86D0" w:rsidR="008A699E" w:rsidRPr="007C54DA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6E15026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0CCC6549" w14:textId="1B7B674D" w:rsidR="008A699E" w:rsidRPr="00B913B0" w:rsidRDefault="008A699E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8566871" w14:textId="2436455E" w:rsidR="008A699E" w:rsidRPr="007C54DA" w:rsidRDefault="008A699E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8A699E" w14:paraId="2D740CA1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BFEE2B7" w14:textId="32F466A3" w:rsidR="008A699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C4C693C" w14:textId="08DCD8F2" w:rsidR="008A699E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A6E0C11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AD1F03E" w14:textId="50032885" w:rsidR="008A699E" w:rsidRPr="007C54DA" w:rsidRDefault="008A699E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2FA7556" w14:textId="14E32A33" w:rsidR="008A699E" w:rsidRPr="007C54DA" w:rsidRDefault="008A699E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</w:p>
        </w:tc>
      </w:tr>
      <w:tr w:rsidR="008A699E" w14:paraId="3A07C25B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581552A8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4510CC86" w14:textId="77777777" w:rsidR="008A699E" w:rsidRDefault="008A699E" w:rsidP="008A699E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0831430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2FAA314E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2F325C32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329278F2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56B7EEE1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69541510" w14:textId="77777777" w:rsidR="008A699E" w:rsidRDefault="008A699E" w:rsidP="008A699E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9B8F328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27553866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B6165FE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2F4677A6" w14:textId="77777777" w:rsidTr="00003198">
        <w:tc>
          <w:tcPr>
            <w:tcW w:w="1191" w:type="pct"/>
            <w:tcBorders>
              <w:top w:val="nil"/>
            </w:tcBorders>
          </w:tcPr>
          <w:p w14:paraId="3836B42E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25AB2181" w14:textId="77777777" w:rsidR="008A699E" w:rsidRDefault="008A699E" w:rsidP="008A699E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1310EB5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420DFC1D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2D8DAD84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48164ED4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3D68D4DA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79BA75D9" w14:textId="77777777" w:rsidR="008A699E" w:rsidRDefault="008A699E" w:rsidP="008A699E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148110E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4C2E615" w14:textId="77777777" w:rsidR="008A699E" w:rsidRDefault="008A699E" w:rsidP="008A699E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04017C9D" w14:textId="77777777" w:rsidR="008A699E" w:rsidRDefault="008A699E" w:rsidP="008A699E">
            <w:pPr>
              <w:pStyle w:val="TableData"/>
            </w:pPr>
          </w:p>
        </w:tc>
      </w:tr>
      <w:tr w:rsidR="008A699E" w14:paraId="2A7FF69B" w14:textId="77777777" w:rsidTr="00071CD1">
        <w:trPr>
          <w:trHeight w:val="1152"/>
        </w:trPr>
        <w:tc>
          <w:tcPr>
            <w:tcW w:w="2382" w:type="pct"/>
            <w:gridSpan w:val="2"/>
            <w:vAlign w:val="center"/>
          </w:tcPr>
          <w:p w14:paraId="1ADAF2E9" w14:textId="003F73E1" w:rsidR="008A699E" w:rsidRDefault="008A699E" w:rsidP="008A699E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1D4D2421" wp14:editId="5FA60BD2">
                  <wp:extent cx="1665123" cy="731520"/>
                  <wp:effectExtent l="0" t="0" r="0" b="0"/>
                  <wp:docPr id="36" name="Picture 36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9" t="31321" r="16077" b="37604"/>
                          <a:stretch/>
                        </pic:blipFill>
                        <pic:spPr bwMode="auto">
                          <a:xfrm>
                            <a:off x="0" y="0"/>
                            <a:ext cx="166512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CA58A97" w14:textId="77777777" w:rsidR="008A699E" w:rsidRDefault="008A699E" w:rsidP="008A699E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55C2BAAA" w14:textId="50A79EC1" w:rsidR="008A699E" w:rsidRDefault="00071CD1" w:rsidP="00071CD1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4982420E" wp14:editId="601C03B7">
                  <wp:extent cx="1576086" cy="731520"/>
                  <wp:effectExtent l="0" t="0" r="5080" b="0"/>
                  <wp:docPr id="37" name="Picture 3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26814" r="9970" b="35913"/>
                          <a:stretch/>
                        </pic:blipFill>
                        <pic:spPr bwMode="auto">
                          <a:xfrm>
                            <a:off x="0" y="0"/>
                            <a:ext cx="157608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9E" w14:paraId="14C5E6FF" w14:textId="77777777" w:rsidTr="00343369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A2472E7" w14:textId="77777777" w:rsidR="008A699E" w:rsidRDefault="008A699E" w:rsidP="008A699E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358AC2F" w14:textId="77777777" w:rsidR="008A699E" w:rsidRDefault="008A699E" w:rsidP="008A699E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BD25D9D" w14:textId="77777777" w:rsidR="008A699E" w:rsidRDefault="008A699E" w:rsidP="008A699E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05E4860" w14:textId="77777777" w:rsidR="008A699E" w:rsidRDefault="008A699E" w:rsidP="008A699E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C0B3390" w14:textId="77777777" w:rsidR="008A699E" w:rsidRDefault="008A699E" w:rsidP="008A699E">
            <w:pPr>
              <w:pStyle w:val="TableColumnHeaders"/>
            </w:pPr>
            <w:r w:rsidRPr="005229F0">
              <w:t>Reason:</w:t>
            </w:r>
          </w:p>
        </w:tc>
      </w:tr>
      <w:tr w:rsidR="00071CD1" w14:paraId="69FAF9E5" w14:textId="77777777" w:rsidTr="00343369">
        <w:tc>
          <w:tcPr>
            <w:tcW w:w="1191" w:type="pct"/>
            <w:tcBorders>
              <w:bottom w:val="nil"/>
            </w:tcBorders>
            <w:vAlign w:val="center"/>
          </w:tcPr>
          <w:p w14:paraId="073B71AC" w14:textId="176380E4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0E848D55" w14:textId="7B1AB957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E2EB20D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30714ABB" w14:textId="286CD6F7" w:rsidR="008A699E" w:rsidRPr="007C54DA" w:rsidRDefault="0024488C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054CAFA5" w14:textId="6523EDDC" w:rsidR="008A699E" w:rsidRPr="007C54DA" w:rsidRDefault="008A699E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</w:p>
        </w:tc>
      </w:tr>
      <w:tr w:rsidR="00071CD1" w14:paraId="1D36B542" w14:textId="77777777" w:rsidTr="00343369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C51C5CB" w14:textId="1DA8AE2B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81DE366" w14:textId="1104AAD7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DA9940D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DA181F4" w14:textId="47C82AEF" w:rsidR="008A699E" w:rsidRPr="007C54DA" w:rsidRDefault="008A699E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8032F34" w14:textId="6BCC734B" w:rsidR="008A699E" w:rsidRPr="007C54DA" w:rsidRDefault="0024488C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071CD1" w14:paraId="15F2E428" w14:textId="77777777" w:rsidTr="00343369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6D476DF" w14:textId="5F546499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FE1374F" w14:textId="2E69055D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E13938F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0010C831" w14:textId="4104D417" w:rsidR="008A699E" w:rsidRPr="007C54DA" w:rsidRDefault="00071CD1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EDCC15E" w14:textId="3457E038" w:rsidR="008A699E" w:rsidRPr="007C54DA" w:rsidRDefault="00071CD1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071CD1" w14:paraId="181459C0" w14:textId="77777777" w:rsidTr="00343369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2278BB4" w14:textId="6B2E6163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2274291" w14:textId="0DFF7E9B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731AE23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7F2390C" w14:textId="3DD8F8A8" w:rsidR="008A699E" w:rsidRPr="007C54DA" w:rsidRDefault="008A699E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2837460" w14:textId="4795187B" w:rsidR="008A699E" w:rsidRPr="007C54DA" w:rsidRDefault="008A699E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</w:p>
        </w:tc>
      </w:tr>
      <w:tr w:rsidR="008A699E" w14:paraId="5F34C5A4" w14:textId="77777777" w:rsidTr="00343369">
        <w:tc>
          <w:tcPr>
            <w:tcW w:w="1191" w:type="pct"/>
            <w:tcBorders>
              <w:top w:val="nil"/>
              <w:bottom w:val="nil"/>
            </w:tcBorders>
          </w:tcPr>
          <w:p w14:paraId="5FC3CA2E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5301FB9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23DF451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2DD2A7DC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57E7400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</w:tr>
      <w:tr w:rsidR="00343369" w14:paraId="24268E67" w14:textId="77777777" w:rsidTr="00343369">
        <w:tc>
          <w:tcPr>
            <w:tcW w:w="1191" w:type="pct"/>
            <w:tcBorders>
              <w:top w:val="nil"/>
              <w:bottom w:val="nil"/>
            </w:tcBorders>
          </w:tcPr>
          <w:p w14:paraId="068F13C7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9F65BB0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B2830BA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0FE2157B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F5ED537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</w:tr>
      <w:tr w:rsidR="00343369" w14:paraId="4776EE71" w14:textId="77777777" w:rsidTr="00343369">
        <w:tc>
          <w:tcPr>
            <w:tcW w:w="1191" w:type="pct"/>
            <w:tcBorders>
              <w:top w:val="nil"/>
            </w:tcBorders>
          </w:tcPr>
          <w:p w14:paraId="7631BCC9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6D247423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A884C24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49DDCA6F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5CABD77E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</w:tr>
    </w:tbl>
    <w:p w14:paraId="496B76AC" w14:textId="77777777" w:rsidR="00204DD3" w:rsidRDefault="00204DD3" w:rsidP="00071CD1">
      <w:pPr>
        <w:pStyle w:val="Title"/>
      </w:pPr>
    </w:p>
    <w:p w14:paraId="65145A89" w14:textId="14E1DB75" w:rsidR="00071CD1" w:rsidRDefault="003F619E" w:rsidP="00071CD1">
      <w:pPr>
        <w:pStyle w:val="Title"/>
      </w:pPr>
      <w:r>
        <w:t>Cross-Examination</w:t>
      </w:r>
      <w:r w:rsidR="00071CD1" w:rsidRPr="008A699E">
        <w:t xml:space="preserve"> Record: Card Set E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2227"/>
        <w:gridCol w:w="447"/>
        <w:gridCol w:w="2225"/>
        <w:gridCol w:w="2223"/>
      </w:tblGrid>
      <w:tr w:rsidR="00071CD1" w14:paraId="51A597AD" w14:textId="77777777" w:rsidTr="00071CD1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8E21D33" w14:textId="47B7E536" w:rsidR="00071CD1" w:rsidRPr="0053328A" w:rsidRDefault="00071CD1" w:rsidP="00842310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74E12A05" wp14:editId="0C44E5F8">
                  <wp:extent cx="1351621" cy="731520"/>
                  <wp:effectExtent l="0" t="0" r="1270" b="0"/>
                  <wp:docPr id="42" name="Picture 4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8" t="26646" r="8332" b="28064"/>
                          <a:stretch/>
                        </pic:blipFill>
                        <pic:spPr bwMode="auto">
                          <a:xfrm>
                            <a:off x="0" y="0"/>
                            <a:ext cx="1351621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8708C9" w14:textId="77777777" w:rsidR="00071CD1" w:rsidRPr="0053328A" w:rsidRDefault="00071CD1" w:rsidP="00842310">
            <w:pPr>
              <w:pStyle w:val="TableColumnHeaders"/>
            </w:pP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9105D" w14:textId="08C33232" w:rsidR="00071CD1" w:rsidRPr="0053328A" w:rsidRDefault="00071CD1" w:rsidP="00842310">
            <w:pPr>
              <w:pStyle w:val="TableColumnHeaders"/>
              <w:jc w:val="center"/>
            </w:pPr>
          </w:p>
        </w:tc>
      </w:tr>
      <w:tr w:rsidR="00071CD1" w14:paraId="01D584DC" w14:textId="77777777" w:rsidTr="00071CD1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8B8A428" w14:textId="77777777" w:rsidR="00071CD1" w:rsidRDefault="00071CD1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E7E8A58" w14:textId="77777777" w:rsidR="00071CD1" w:rsidRDefault="00071CD1" w:rsidP="0084231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178E1675" w14:textId="77777777" w:rsidR="00071CD1" w:rsidRDefault="00071CD1" w:rsidP="00842310">
            <w:pPr>
              <w:pStyle w:val="TableColumnHeaders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3ABB" w14:textId="10B11C13" w:rsidR="00071CD1" w:rsidRDefault="00071CD1" w:rsidP="00842310">
            <w:pPr>
              <w:pStyle w:val="TableColumnHeaders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9E290" w14:textId="725DB9E3" w:rsidR="00071CD1" w:rsidRDefault="00071CD1" w:rsidP="00842310">
            <w:pPr>
              <w:pStyle w:val="TableColumnHeaders"/>
            </w:pPr>
          </w:p>
        </w:tc>
      </w:tr>
      <w:tr w:rsidR="00071CD1" w14:paraId="75832B81" w14:textId="77777777" w:rsidTr="00071CD1">
        <w:tc>
          <w:tcPr>
            <w:tcW w:w="1191" w:type="pct"/>
            <w:tcBorders>
              <w:bottom w:val="nil"/>
            </w:tcBorders>
            <w:vAlign w:val="center"/>
          </w:tcPr>
          <w:p w14:paraId="77569787" w14:textId="653D3BD1" w:rsidR="00071CD1" w:rsidRPr="005B670E" w:rsidRDefault="00071CD1" w:rsidP="00204DD3">
            <w:pPr>
              <w:pStyle w:val="RowHeader"/>
              <w:numPr>
                <w:ilvl w:val="0"/>
                <w:numId w:val="41"/>
              </w:numPr>
              <w:ind w:left="322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50000B4F" w14:textId="6FC2CDF5" w:rsidR="00071CD1" w:rsidRPr="007C54DA" w:rsidRDefault="00071CD1" w:rsidP="00204DD3">
            <w:pPr>
              <w:pStyle w:val="RowHeader"/>
              <w:numPr>
                <w:ilvl w:val="0"/>
                <w:numId w:val="42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2CBEAA72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D9B9A" w14:textId="7F7DB052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21AA" w14:textId="758EB9E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08B035C1" w14:textId="77777777" w:rsidTr="00071CD1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428EF45" w14:textId="6C909F7C" w:rsidR="00071CD1" w:rsidRPr="005B670E" w:rsidRDefault="00071CD1" w:rsidP="00204DD3">
            <w:pPr>
              <w:pStyle w:val="RowHeader"/>
              <w:numPr>
                <w:ilvl w:val="0"/>
                <w:numId w:val="41"/>
              </w:numPr>
              <w:ind w:left="322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1700A32" w14:textId="2EAA6B89" w:rsidR="00071CD1" w:rsidRPr="007C54DA" w:rsidRDefault="0024488C" w:rsidP="00204DD3">
            <w:pPr>
              <w:pStyle w:val="RowHeader"/>
              <w:numPr>
                <w:ilvl w:val="0"/>
                <w:numId w:val="42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72442216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CA4FF" w14:textId="67F1A15D" w:rsidR="00071CD1" w:rsidRPr="008A699E" w:rsidRDefault="00071CD1" w:rsidP="00071CD1">
            <w:pPr>
              <w:pStyle w:val="RowHeader"/>
              <w:rPr>
                <w:color w:val="auto"/>
                <w:highlight w:val="green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9FFB" w14:textId="13E2340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39ACCA1A" w14:textId="77777777" w:rsidTr="00071CD1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B0AF139" w14:textId="413F8B99" w:rsidR="00071CD1" w:rsidRPr="005B670E" w:rsidRDefault="00071CD1" w:rsidP="00204DD3">
            <w:pPr>
              <w:pStyle w:val="RowHeader"/>
              <w:numPr>
                <w:ilvl w:val="0"/>
                <w:numId w:val="41"/>
              </w:numPr>
              <w:ind w:left="322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DD4F5D2" w14:textId="3DDB393C" w:rsidR="00071CD1" w:rsidRPr="007C54DA" w:rsidRDefault="00071CD1" w:rsidP="00204DD3">
            <w:pPr>
              <w:pStyle w:val="RowHeader"/>
              <w:numPr>
                <w:ilvl w:val="0"/>
                <w:numId w:val="42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0DE7322A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238F" w14:textId="11AE273C" w:rsidR="00071CD1" w:rsidRPr="008A699E" w:rsidRDefault="00071CD1" w:rsidP="00071CD1">
            <w:pPr>
              <w:pStyle w:val="RowHeader"/>
              <w:rPr>
                <w:color w:val="auto"/>
                <w:highlight w:val="green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D2EE5" w14:textId="3BC863EC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4B75866A" w14:textId="77777777" w:rsidTr="00071CD1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4D22927" w14:textId="69D6B2A7" w:rsidR="00071CD1" w:rsidRDefault="00071CD1" w:rsidP="00204DD3">
            <w:pPr>
              <w:pStyle w:val="RowHeader"/>
              <w:numPr>
                <w:ilvl w:val="0"/>
                <w:numId w:val="41"/>
              </w:numPr>
              <w:ind w:left="322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D81919C" w14:textId="03434AB1" w:rsidR="00071CD1" w:rsidRDefault="00071CD1" w:rsidP="00204DD3">
            <w:pPr>
              <w:pStyle w:val="RowHeader"/>
              <w:numPr>
                <w:ilvl w:val="0"/>
                <w:numId w:val="42"/>
              </w:numPr>
              <w:ind w:left="348"/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6EBC02B5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CF77" w14:textId="37B21C02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3EFDC" w14:textId="6123DBBF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65AF5079" w14:textId="77777777" w:rsidTr="00071CD1">
        <w:tc>
          <w:tcPr>
            <w:tcW w:w="1191" w:type="pct"/>
            <w:tcBorders>
              <w:top w:val="nil"/>
              <w:bottom w:val="nil"/>
            </w:tcBorders>
          </w:tcPr>
          <w:p w14:paraId="76B272E3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6EE5B43" w14:textId="77777777" w:rsidR="00071CD1" w:rsidRDefault="00071CD1" w:rsidP="0084231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712FE949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8E74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D894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172F4D3B" w14:textId="77777777" w:rsidTr="00071CD1">
        <w:tc>
          <w:tcPr>
            <w:tcW w:w="1191" w:type="pct"/>
            <w:tcBorders>
              <w:top w:val="nil"/>
              <w:bottom w:val="nil"/>
            </w:tcBorders>
          </w:tcPr>
          <w:p w14:paraId="11AF2054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677FF5A" w14:textId="77777777" w:rsidR="00071CD1" w:rsidRDefault="00071CD1" w:rsidP="0084231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448BC216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AE25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875A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7BE874C3" w14:textId="77777777" w:rsidTr="00071CD1">
        <w:tc>
          <w:tcPr>
            <w:tcW w:w="1191" w:type="pct"/>
            <w:tcBorders>
              <w:top w:val="nil"/>
            </w:tcBorders>
          </w:tcPr>
          <w:p w14:paraId="0CB2997E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3AB72E12" w14:textId="77777777" w:rsidR="00071CD1" w:rsidRDefault="00071CD1" w:rsidP="0084231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206F4454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118C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0932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7AB9F1C4" w14:textId="77777777" w:rsidTr="00071CD1">
        <w:trPr>
          <w:trHeight w:val="432"/>
        </w:trPr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1FD4667C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326C7073" w14:textId="77777777" w:rsidR="00071CD1" w:rsidRDefault="00071CD1" w:rsidP="00842310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522B79C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8842" w14:textId="77777777" w:rsidR="00071CD1" w:rsidRDefault="00071CD1" w:rsidP="00842310">
            <w:pPr>
              <w:pStyle w:val="TableData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0261" w14:textId="77777777" w:rsidR="00071CD1" w:rsidRDefault="00071CD1" w:rsidP="00842310">
            <w:pPr>
              <w:pStyle w:val="TableData"/>
            </w:pPr>
          </w:p>
        </w:tc>
      </w:tr>
      <w:tr w:rsidR="00071CD1" w14:paraId="4952D4BF" w14:textId="77777777" w:rsidTr="00071CD1">
        <w:trPr>
          <w:trHeight w:val="1152"/>
        </w:trPr>
        <w:tc>
          <w:tcPr>
            <w:tcW w:w="2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E4B0" w14:textId="3B637A75" w:rsidR="00071CD1" w:rsidRDefault="00071CD1" w:rsidP="00842310">
            <w:pPr>
              <w:pStyle w:val="TableData"/>
              <w:jc w:val="center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45E10C6" w14:textId="77777777" w:rsidR="00071CD1" w:rsidRDefault="00071CD1" w:rsidP="00842310">
            <w:pPr>
              <w:pStyle w:val="TableData"/>
            </w:pP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657CB" w14:textId="4369580B" w:rsidR="00071CD1" w:rsidRDefault="00071CD1" w:rsidP="00842310">
            <w:pPr>
              <w:pStyle w:val="TableData"/>
              <w:jc w:val="center"/>
            </w:pPr>
          </w:p>
        </w:tc>
      </w:tr>
      <w:tr w:rsidR="00071CD1" w14:paraId="6A843E7D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809A" w14:textId="241A7577" w:rsidR="00071CD1" w:rsidRDefault="00071CD1" w:rsidP="00842310">
            <w:pPr>
              <w:pStyle w:val="TableColumnHeaders"/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45ED" w14:textId="69956A43" w:rsidR="00071CD1" w:rsidRDefault="00071CD1" w:rsidP="00842310">
            <w:pPr>
              <w:pStyle w:val="TableColumnHeaders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EC94E7F" w14:textId="77777777" w:rsidR="00071CD1" w:rsidRDefault="00071CD1" w:rsidP="00842310">
            <w:pPr>
              <w:pStyle w:val="TableColumnHeaders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516DC" w14:textId="7E93078B" w:rsidR="00071CD1" w:rsidRDefault="00071CD1" w:rsidP="00842310">
            <w:pPr>
              <w:pStyle w:val="TableColumnHeaders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ABCA8" w14:textId="46E9489A" w:rsidR="00071CD1" w:rsidRDefault="00071CD1" w:rsidP="00842310">
            <w:pPr>
              <w:pStyle w:val="TableColumnHeaders"/>
            </w:pPr>
          </w:p>
        </w:tc>
      </w:tr>
      <w:tr w:rsidR="00071CD1" w14:paraId="152F764B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29DC" w14:textId="2DE9DB87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BEB4" w14:textId="2B3F13DD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C38DAE2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1BB42" w14:textId="2E6D1EB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C4CC" w14:textId="26192A01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5B9CC13F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C6DA" w14:textId="6AE3D60E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E8E76" w14:textId="3B208D91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49C029D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CE7EC" w14:textId="77DB823E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2CFE" w14:textId="7F97A68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364CC516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77D6" w14:textId="521F1BAE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206F" w14:textId="70F7164A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3413E67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EDD4" w14:textId="7642850C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B3E3" w14:textId="4197C3E2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00500A73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1AA9E" w14:textId="3586B856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B5022" w14:textId="32E5D0C4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5EDEEF0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424B5" w14:textId="546E9F65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2473" w14:textId="0E75B35D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4ECFE5C6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99DF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CD6A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17935B4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1069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53B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206AF624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BE6A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A80D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9FAAF65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AA2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AF2B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790BCF42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892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D730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39A0D40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2EA9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DE2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</w:tbl>
    <w:p w14:paraId="052AEA4D" w14:textId="77777777" w:rsidR="00071CD1" w:rsidRDefault="00071CD1" w:rsidP="001259D4">
      <w:pPr>
        <w:pStyle w:val="Title"/>
      </w:pPr>
    </w:p>
    <w:p w14:paraId="09A716D7" w14:textId="7C135AEC" w:rsidR="00C64B6B" w:rsidRDefault="003F619E" w:rsidP="00C64B6B">
      <w:pPr>
        <w:pStyle w:val="Title"/>
      </w:pPr>
      <w:r>
        <w:t>Cross-Examination</w:t>
      </w:r>
      <w:r w:rsidR="00C64B6B" w:rsidRPr="00343369">
        <w:t xml:space="preserve"> Record: Card Set F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C64B6B" w14:paraId="154076BD" w14:textId="77777777" w:rsidTr="00343369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7EB94B51" w14:textId="359712B0" w:rsidR="00C64B6B" w:rsidRPr="0053328A" w:rsidRDefault="00751DA1" w:rsidP="00751DA1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7FB4B529" wp14:editId="455270A4">
                  <wp:extent cx="1102066" cy="731520"/>
                  <wp:effectExtent l="0" t="0" r="317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6" t="25591" r="14814" b="28246"/>
                          <a:stretch/>
                        </pic:blipFill>
                        <pic:spPr bwMode="auto">
                          <a:xfrm>
                            <a:off x="0" y="0"/>
                            <a:ext cx="110206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258B4C4D" w14:textId="77777777" w:rsidR="00C64B6B" w:rsidRPr="0053328A" w:rsidRDefault="00C64B6B" w:rsidP="00842310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6BFAF2C6" w14:textId="3C68BF96" w:rsidR="00C64B6B" w:rsidRPr="0053328A" w:rsidRDefault="00343369" w:rsidP="00343369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198AC485" wp14:editId="2DBE9ACB">
                  <wp:extent cx="1567180" cy="7315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5" t="28717" r="7337" b="32270"/>
                          <a:stretch/>
                        </pic:blipFill>
                        <pic:spPr bwMode="auto">
                          <a:xfrm>
                            <a:off x="0" y="0"/>
                            <a:ext cx="1567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6B" w14:paraId="5DD0D0D9" w14:textId="77777777" w:rsidTr="00003198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517FE36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4803761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5D9754F" w14:textId="77777777" w:rsidR="00C64B6B" w:rsidRDefault="00C64B6B" w:rsidP="00842310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2760ED9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62468AF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</w:tr>
      <w:tr w:rsidR="00C64B6B" w14:paraId="3322BFD2" w14:textId="77777777" w:rsidTr="00003198">
        <w:tc>
          <w:tcPr>
            <w:tcW w:w="1191" w:type="pct"/>
            <w:tcBorders>
              <w:bottom w:val="nil"/>
            </w:tcBorders>
            <w:vAlign w:val="center"/>
          </w:tcPr>
          <w:p w14:paraId="2EE8F56A" w14:textId="39D84B44" w:rsidR="00C64B6B" w:rsidRPr="005B670E" w:rsidRDefault="00751DA1" w:rsidP="00204DD3">
            <w:pPr>
              <w:pStyle w:val="RowHeader"/>
              <w:numPr>
                <w:ilvl w:val="0"/>
                <w:numId w:val="43"/>
              </w:numPr>
              <w:ind w:left="32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3A1BC284" w14:textId="6D5B14E3" w:rsidR="00C64B6B" w:rsidRPr="007C54DA" w:rsidRDefault="00C64B6B" w:rsidP="00204DD3">
            <w:pPr>
              <w:pStyle w:val="RowHeader"/>
              <w:numPr>
                <w:ilvl w:val="0"/>
                <w:numId w:val="44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6022814" w14:textId="77777777" w:rsidR="00C64B6B" w:rsidRDefault="00C64B6B" w:rsidP="00842310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2BC87736" w14:textId="4F8AABF0" w:rsidR="00C64B6B" w:rsidRPr="007C54DA" w:rsidRDefault="00343369" w:rsidP="00204DD3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44921454" w14:textId="35BEDADF" w:rsidR="00C64B6B" w:rsidRPr="007C54DA" w:rsidRDefault="00343369" w:rsidP="00204DD3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236E6CC4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725A4F1" w14:textId="39CC3CF4" w:rsidR="00C64B6B" w:rsidRPr="005B670E" w:rsidRDefault="00751DA1" w:rsidP="00204DD3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A35A098" w14:textId="5A3D4778" w:rsidR="00C64B6B" w:rsidRPr="007C54DA" w:rsidRDefault="00C64B6B" w:rsidP="00204DD3">
            <w:pPr>
              <w:pStyle w:val="RowHeader"/>
              <w:numPr>
                <w:ilvl w:val="0"/>
                <w:numId w:val="44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65EC866" w14:textId="77777777" w:rsidR="00C64B6B" w:rsidRDefault="00C64B6B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0D3AE173" w14:textId="15F2FE7E" w:rsidR="00C64B6B" w:rsidRPr="007C54DA" w:rsidRDefault="00343369" w:rsidP="00204DD3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6E7BDF0" w14:textId="75DF73A0" w:rsidR="00C64B6B" w:rsidRPr="007C54DA" w:rsidRDefault="00343369" w:rsidP="00204DD3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343369" w14:paraId="45128755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E4F671B" w14:textId="6B4B40E4" w:rsidR="00C64B6B" w:rsidRPr="005B670E" w:rsidRDefault="00751DA1" w:rsidP="00204DD3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73350B9" w14:textId="7BEB9BEF" w:rsidR="00C64B6B" w:rsidRPr="007C54DA" w:rsidRDefault="00C64B6B" w:rsidP="00204DD3">
            <w:pPr>
              <w:pStyle w:val="RowHeader"/>
              <w:numPr>
                <w:ilvl w:val="0"/>
                <w:numId w:val="44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ACA1D8" w14:textId="77777777" w:rsidR="00C64B6B" w:rsidRDefault="00C64B6B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57C9D719" w14:textId="2F06E641" w:rsidR="00C64B6B" w:rsidRPr="00B913B0" w:rsidRDefault="00B913B0" w:rsidP="00204DD3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B913B0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54DCF31" w14:textId="6963F1C9" w:rsidR="00C64B6B" w:rsidRPr="00343369" w:rsidRDefault="00C64B6B" w:rsidP="00204DD3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</w:p>
        </w:tc>
      </w:tr>
      <w:tr w:rsidR="00B913B0" w14:paraId="0784C9FF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2DE9D85" w14:textId="41056C61" w:rsidR="00B913B0" w:rsidRDefault="00B913B0" w:rsidP="00B913B0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14DE8C2" w14:textId="18CA1BC2" w:rsidR="00B913B0" w:rsidRDefault="00B913B0" w:rsidP="00B913B0">
            <w:pPr>
              <w:pStyle w:val="RowHeader"/>
              <w:numPr>
                <w:ilvl w:val="0"/>
                <w:numId w:val="44"/>
              </w:numPr>
              <w:ind w:left="353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4E7349F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34DA5895" w14:textId="15794BF7" w:rsidR="00B913B0" w:rsidRPr="00B913B0" w:rsidRDefault="00B913B0" w:rsidP="00B913B0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7851509" w14:textId="00BE0959" w:rsidR="00B913B0" w:rsidRPr="00343369" w:rsidRDefault="00B913B0" w:rsidP="00B913B0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</w:p>
        </w:tc>
      </w:tr>
      <w:tr w:rsidR="00B913B0" w14:paraId="5D039404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0C45F94E" w14:textId="081BA154" w:rsidR="00B913B0" w:rsidRDefault="00B913B0" w:rsidP="00B913B0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379EB9E" w14:textId="1C97A5BD" w:rsidR="00B913B0" w:rsidRDefault="00B913B0" w:rsidP="00B913B0">
            <w:pPr>
              <w:pStyle w:val="RowHeader"/>
              <w:numPr>
                <w:ilvl w:val="0"/>
                <w:numId w:val="44"/>
              </w:numPr>
              <w:ind w:left="353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750F4C6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67CB2AD1" w14:textId="2619D542" w:rsidR="00B913B0" w:rsidRPr="007C54DA" w:rsidRDefault="00B913B0" w:rsidP="00B913B0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78367A6D" w14:textId="3A3F940F" w:rsidR="00B913B0" w:rsidRPr="007C54DA" w:rsidRDefault="00B913B0" w:rsidP="00B913B0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</w:p>
        </w:tc>
      </w:tr>
      <w:tr w:rsidR="00B913B0" w14:paraId="24A4758B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6D52575C" w14:textId="77777777" w:rsidR="00B913B0" w:rsidRDefault="00B913B0" w:rsidP="00B913B0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AEE5292" w14:textId="77777777" w:rsidR="00B913B0" w:rsidRDefault="00B913B0" w:rsidP="00B913B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3E25F1D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4E67BE97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7D0785C9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  <w:tr w:rsidR="00B913B0" w14:paraId="3684685B" w14:textId="77777777" w:rsidTr="00003198">
        <w:tc>
          <w:tcPr>
            <w:tcW w:w="1191" w:type="pct"/>
            <w:tcBorders>
              <w:top w:val="nil"/>
            </w:tcBorders>
          </w:tcPr>
          <w:p w14:paraId="543E2358" w14:textId="77777777" w:rsidR="00B913B0" w:rsidRDefault="00B913B0" w:rsidP="00B913B0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6EDEDC9B" w14:textId="77777777" w:rsidR="00B913B0" w:rsidRDefault="00B913B0" w:rsidP="00B913B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C206E3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0C8F37EA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6D60D2D0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  <w:tr w:rsidR="00B913B0" w14:paraId="6DC36CBC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10A42907" w14:textId="77777777" w:rsidR="00B913B0" w:rsidRDefault="00B913B0" w:rsidP="00B913B0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04C6AD57" w14:textId="77777777" w:rsidR="00B913B0" w:rsidRDefault="00B913B0" w:rsidP="00B913B0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4F49422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5E3B8AA" w14:textId="77777777" w:rsidR="00B913B0" w:rsidRDefault="00B913B0" w:rsidP="00B913B0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4C302334" w14:textId="77777777" w:rsidR="00B913B0" w:rsidRDefault="00B913B0" w:rsidP="00B913B0">
            <w:pPr>
              <w:pStyle w:val="TableData"/>
            </w:pPr>
          </w:p>
        </w:tc>
      </w:tr>
      <w:tr w:rsidR="00B913B0" w14:paraId="0282B1E5" w14:textId="77777777" w:rsidTr="00842310">
        <w:trPr>
          <w:trHeight w:val="1152"/>
        </w:trPr>
        <w:tc>
          <w:tcPr>
            <w:tcW w:w="2382" w:type="pct"/>
            <w:gridSpan w:val="2"/>
            <w:vAlign w:val="center"/>
          </w:tcPr>
          <w:p w14:paraId="7D2F693F" w14:textId="5F498B56" w:rsidR="00B913B0" w:rsidRDefault="00B913B0" w:rsidP="00B913B0">
            <w:pPr>
              <w:pStyle w:val="TableData"/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237348E5" wp14:editId="2EDF3D3F">
                  <wp:extent cx="1200993" cy="731520"/>
                  <wp:effectExtent l="0" t="0" r="0" b="0"/>
                  <wp:docPr id="45" name="Picture 4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0" t="27529" r="9386" b="24471"/>
                          <a:stretch/>
                        </pic:blipFill>
                        <pic:spPr bwMode="auto">
                          <a:xfrm>
                            <a:off x="0" y="0"/>
                            <a:ext cx="120099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EE586F5" w14:textId="77777777" w:rsidR="00B913B0" w:rsidRDefault="00B913B0" w:rsidP="00B913B0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66771C39" w14:textId="17E260C2" w:rsidR="00B913B0" w:rsidRDefault="00B913B0" w:rsidP="00B913B0">
            <w:pPr>
              <w:pStyle w:val="TableData"/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62A6C3C6" wp14:editId="69F9215F">
                  <wp:extent cx="1192229" cy="731520"/>
                  <wp:effectExtent l="0" t="0" r="8255" b="0"/>
                  <wp:docPr id="46" name="Picture 4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9" t="27605" r="10102" b="24600"/>
                          <a:stretch/>
                        </pic:blipFill>
                        <pic:spPr bwMode="auto">
                          <a:xfrm>
                            <a:off x="0" y="0"/>
                            <a:ext cx="119222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3B0" w14:paraId="01E9D2FF" w14:textId="77777777" w:rsidTr="00003198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AEF42FB" w14:textId="77777777" w:rsidR="00B913B0" w:rsidRDefault="00B913B0" w:rsidP="00B913B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7E97824" w14:textId="77777777" w:rsidR="00B913B0" w:rsidRDefault="00B913B0" w:rsidP="00B913B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2B2EFA5" w14:textId="77777777" w:rsidR="00B913B0" w:rsidRDefault="00B913B0" w:rsidP="00B913B0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5A05C71" w14:textId="77777777" w:rsidR="00B913B0" w:rsidRDefault="00B913B0" w:rsidP="00B913B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4072A2C" w14:textId="77777777" w:rsidR="00B913B0" w:rsidRDefault="00B913B0" w:rsidP="00B913B0">
            <w:pPr>
              <w:pStyle w:val="TableColumnHeaders"/>
            </w:pPr>
            <w:r w:rsidRPr="005229F0">
              <w:t>Reason:</w:t>
            </w:r>
          </w:p>
        </w:tc>
      </w:tr>
      <w:tr w:rsidR="00B913B0" w14:paraId="47BA7D7D" w14:textId="77777777" w:rsidTr="00003198">
        <w:tc>
          <w:tcPr>
            <w:tcW w:w="1191" w:type="pct"/>
            <w:tcBorders>
              <w:bottom w:val="nil"/>
            </w:tcBorders>
            <w:vAlign w:val="center"/>
          </w:tcPr>
          <w:p w14:paraId="02504187" w14:textId="7F51C9CD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5BEE970F" w14:textId="7319ED75" w:rsidR="00B913B0" w:rsidRPr="007C54DA" w:rsidRDefault="00B913B0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B260211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2C2A46C1" w14:textId="6D559BEE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6CE92843" w14:textId="26734C45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</w:p>
        </w:tc>
      </w:tr>
      <w:tr w:rsidR="00B913B0" w14:paraId="2158E23B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86CF4A8" w14:textId="7FB7C58A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6F2BF79" w14:textId="70CC1160" w:rsidR="00B913B0" w:rsidRPr="007C54DA" w:rsidRDefault="003A44F1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9A87B1F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1F8818E6" w14:textId="3041AFD6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432FF1B7" w14:textId="7DC486F5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B913B0" w14:paraId="67F369BB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9EBC8B9" w14:textId="36391582" w:rsidR="00B913B0" w:rsidRPr="007C54DA" w:rsidRDefault="003A44F1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5805280" w14:textId="14253975" w:rsidR="00B913B0" w:rsidRPr="007C54DA" w:rsidRDefault="00B913B0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E9C48D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01263D14" w14:textId="084BD806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301D274" w14:textId="43CCE4D3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</w:p>
        </w:tc>
      </w:tr>
      <w:tr w:rsidR="00B913B0" w14:paraId="2EC0086F" w14:textId="77777777" w:rsidTr="0000319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02C1C1E" w14:textId="482239F1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73F595B" w14:textId="7E85DF14" w:rsidR="00B913B0" w:rsidRPr="007C54DA" w:rsidRDefault="003A44F1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453C337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C74DDF5" w14:textId="63036421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A73FD0F" w14:textId="58E2542F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B913B0" w14:paraId="5386EE23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181057F4" w14:textId="44B784EF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460AE602" w14:textId="3D058392" w:rsidR="00B913B0" w:rsidRPr="007C54DA" w:rsidRDefault="00B913B0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B26C7AD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09C6EF60" w14:textId="14D20A50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2FD9D9D8" w14:textId="341FD220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</w:p>
        </w:tc>
      </w:tr>
      <w:tr w:rsidR="00B913B0" w14:paraId="6E7294E8" w14:textId="77777777" w:rsidTr="00003198">
        <w:tc>
          <w:tcPr>
            <w:tcW w:w="1191" w:type="pct"/>
            <w:tcBorders>
              <w:top w:val="nil"/>
              <w:bottom w:val="nil"/>
            </w:tcBorders>
          </w:tcPr>
          <w:p w14:paraId="7A6A972B" w14:textId="4F73A029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66364062" w14:textId="2CD9DD24" w:rsidR="00B913B0" w:rsidRPr="007C54DA" w:rsidRDefault="00B913B0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A50E1DE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1BF5DB91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41F4FBF4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  <w:tr w:rsidR="00B913B0" w14:paraId="054E0EAC" w14:textId="77777777" w:rsidTr="00003198">
        <w:tc>
          <w:tcPr>
            <w:tcW w:w="1191" w:type="pct"/>
            <w:tcBorders>
              <w:top w:val="nil"/>
            </w:tcBorders>
          </w:tcPr>
          <w:p w14:paraId="3CC77D3F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4C1CA231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1871682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36773180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15B2BECA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</w:tbl>
    <w:p w14:paraId="21B6C44D" w14:textId="77777777" w:rsidR="00892564" w:rsidRPr="009928DA" w:rsidRDefault="00892564" w:rsidP="00204DD3">
      <w:pPr>
        <w:pStyle w:val="Title"/>
      </w:pPr>
    </w:p>
    <w:sectPr w:rsidR="00892564" w:rsidRPr="009928DA" w:rsidSect="00204DD3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E44F" w14:textId="77777777" w:rsidR="00AE57EA" w:rsidRDefault="00AE57EA" w:rsidP="00293785">
      <w:pPr>
        <w:spacing w:after="0" w:line="240" w:lineRule="auto"/>
      </w:pPr>
      <w:r>
        <w:separator/>
      </w:r>
    </w:p>
  </w:endnote>
  <w:endnote w:type="continuationSeparator" w:id="0">
    <w:p w14:paraId="1B8E6A70" w14:textId="77777777" w:rsidR="00AE57EA" w:rsidRDefault="00AE57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33B" w14:textId="77777777" w:rsidR="00C76721" w:rsidRDefault="00C76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C8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B67E7" wp14:editId="6DEDD8B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E3E39" w14:textId="2F893DE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3AEBA45A1774B2191DCAAA772720A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E0808">
                                <w:t>Prove Me Wrong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B67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8EE3E39" w14:textId="2F893DE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3AEBA45A1774B2191DCAAA772720A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E0808">
                          <w:t>Prove Me Wrong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89FCF7A" wp14:editId="05E763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D705" w14:textId="77777777" w:rsidR="00C76721" w:rsidRDefault="00C7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2D93" w14:textId="77777777" w:rsidR="00AE57EA" w:rsidRDefault="00AE57EA" w:rsidP="00293785">
      <w:pPr>
        <w:spacing w:after="0" w:line="240" w:lineRule="auto"/>
      </w:pPr>
      <w:r>
        <w:separator/>
      </w:r>
    </w:p>
  </w:footnote>
  <w:footnote w:type="continuationSeparator" w:id="0">
    <w:p w14:paraId="3F439A3A" w14:textId="77777777" w:rsidR="00AE57EA" w:rsidRDefault="00AE57E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F306" w14:textId="77777777" w:rsidR="00C76721" w:rsidRDefault="00C76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1C5" w14:textId="77777777" w:rsidR="00C76721" w:rsidRDefault="00C76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DD11" w14:textId="77777777" w:rsidR="00C76721" w:rsidRDefault="00C7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3C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E52"/>
    <w:multiLevelType w:val="hybridMultilevel"/>
    <w:tmpl w:val="427E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176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77A2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4F54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4FA3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171A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77FB4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21576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6C84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6129A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409"/>
    <w:multiLevelType w:val="hybridMultilevel"/>
    <w:tmpl w:val="3D02C686"/>
    <w:lvl w:ilvl="0" w:tplc="E38C0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74A"/>
    <w:multiLevelType w:val="hybridMultilevel"/>
    <w:tmpl w:val="63A6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0B0"/>
    <w:multiLevelType w:val="hybridMultilevel"/>
    <w:tmpl w:val="331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363F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72434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7480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E23"/>
    <w:multiLevelType w:val="hybridMultilevel"/>
    <w:tmpl w:val="B6B0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2153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13B2F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13354"/>
    <w:multiLevelType w:val="hybridMultilevel"/>
    <w:tmpl w:val="F872FA7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1A70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D14C1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841EB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734D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6037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444EA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D4E54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1988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C57A1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F18DE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D5920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7002D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042A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318EE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C143A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40C3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E248C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C1795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A4301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96FFC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1241A"/>
    <w:multiLevelType w:val="hybridMultilevel"/>
    <w:tmpl w:val="68FAD432"/>
    <w:lvl w:ilvl="0" w:tplc="5EAC80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B6C31"/>
    <w:multiLevelType w:val="hybridMultilevel"/>
    <w:tmpl w:val="AF00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7417D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428E6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25D3A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DB1802"/>
    <w:multiLevelType w:val="hybridMultilevel"/>
    <w:tmpl w:val="E376A0E6"/>
    <w:lvl w:ilvl="0" w:tplc="2682B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14A1C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86940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DA244F"/>
    <w:multiLevelType w:val="hybridMultilevel"/>
    <w:tmpl w:val="C400EB4C"/>
    <w:lvl w:ilvl="0" w:tplc="5F98D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62635"/>
    <w:multiLevelType w:val="hybridMultilevel"/>
    <w:tmpl w:val="D08E6276"/>
    <w:lvl w:ilvl="0" w:tplc="DF1840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B5E49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07650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D2D48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CC2260"/>
    <w:multiLevelType w:val="hybridMultilevel"/>
    <w:tmpl w:val="E6B6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44943">
    <w:abstractNumId w:val="46"/>
  </w:num>
  <w:num w:numId="2" w16cid:durableId="22904241">
    <w:abstractNumId w:val="49"/>
  </w:num>
  <w:num w:numId="3" w16cid:durableId="1368292930">
    <w:abstractNumId w:val="17"/>
  </w:num>
  <w:num w:numId="4" w16cid:durableId="2118673920">
    <w:abstractNumId w:val="1"/>
  </w:num>
  <w:num w:numId="5" w16cid:durableId="1286736932">
    <w:abstractNumId w:val="54"/>
  </w:num>
  <w:num w:numId="6" w16cid:durableId="1923219864">
    <w:abstractNumId w:val="13"/>
  </w:num>
  <w:num w:numId="7" w16cid:durableId="1697384834">
    <w:abstractNumId w:val="42"/>
  </w:num>
  <w:num w:numId="8" w16cid:durableId="1913814021">
    <w:abstractNumId w:val="12"/>
  </w:num>
  <w:num w:numId="9" w16cid:durableId="1790540536">
    <w:abstractNumId w:val="31"/>
  </w:num>
  <w:num w:numId="10" w16cid:durableId="1246695420">
    <w:abstractNumId w:val="9"/>
  </w:num>
  <w:num w:numId="11" w16cid:durableId="743407454">
    <w:abstractNumId w:val="19"/>
  </w:num>
  <w:num w:numId="12" w16cid:durableId="135801129">
    <w:abstractNumId w:val="26"/>
  </w:num>
  <w:num w:numId="13" w16cid:durableId="1298294089">
    <w:abstractNumId w:val="45"/>
  </w:num>
  <w:num w:numId="14" w16cid:durableId="1948847638">
    <w:abstractNumId w:val="25"/>
  </w:num>
  <w:num w:numId="15" w16cid:durableId="1460537104">
    <w:abstractNumId w:val="5"/>
  </w:num>
  <w:num w:numId="16" w16cid:durableId="80758997">
    <w:abstractNumId w:val="4"/>
  </w:num>
  <w:num w:numId="17" w16cid:durableId="674302217">
    <w:abstractNumId w:val="34"/>
  </w:num>
  <w:num w:numId="18" w16cid:durableId="1447457086">
    <w:abstractNumId w:val="53"/>
  </w:num>
  <w:num w:numId="19" w16cid:durableId="1122460434">
    <w:abstractNumId w:val="36"/>
  </w:num>
  <w:num w:numId="20" w16cid:durableId="1825195223">
    <w:abstractNumId w:val="22"/>
  </w:num>
  <w:num w:numId="21" w16cid:durableId="634528783">
    <w:abstractNumId w:val="28"/>
  </w:num>
  <w:num w:numId="22" w16cid:durableId="1313176800">
    <w:abstractNumId w:val="47"/>
  </w:num>
  <w:num w:numId="23" w16cid:durableId="334185297">
    <w:abstractNumId w:val="29"/>
  </w:num>
  <w:num w:numId="24" w16cid:durableId="1713656063">
    <w:abstractNumId w:val="40"/>
  </w:num>
  <w:num w:numId="25" w16cid:durableId="502941362">
    <w:abstractNumId w:val="15"/>
  </w:num>
  <w:num w:numId="26" w16cid:durableId="1053506636">
    <w:abstractNumId w:val="52"/>
  </w:num>
  <w:num w:numId="27" w16cid:durableId="446587375">
    <w:abstractNumId w:val="48"/>
  </w:num>
  <w:num w:numId="28" w16cid:durableId="47459583">
    <w:abstractNumId w:val="2"/>
  </w:num>
  <w:num w:numId="29" w16cid:durableId="1196115127">
    <w:abstractNumId w:val="3"/>
  </w:num>
  <w:num w:numId="30" w16cid:durableId="40253579">
    <w:abstractNumId w:val="6"/>
  </w:num>
  <w:num w:numId="31" w16cid:durableId="1610696371">
    <w:abstractNumId w:val="0"/>
  </w:num>
  <w:num w:numId="32" w16cid:durableId="1856964815">
    <w:abstractNumId w:val="51"/>
  </w:num>
  <w:num w:numId="33" w16cid:durableId="1016493031">
    <w:abstractNumId w:val="37"/>
  </w:num>
  <w:num w:numId="34" w16cid:durableId="125509998">
    <w:abstractNumId w:val="8"/>
  </w:num>
  <w:num w:numId="35" w16cid:durableId="1522089879">
    <w:abstractNumId w:val="32"/>
  </w:num>
  <w:num w:numId="36" w16cid:durableId="1133254718">
    <w:abstractNumId w:val="44"/>
  </w:num>
  <w:num w:numId="37" w16cid:durableId="1076509446">
    <w:abstractNumId w:val="27"/>
  </w:num>
  <w:num w:numId="38" w16cid:durableId="653140371">
    <w:abstractNumId w:val="23"/>
  </w:num>
  <w:num w:numId="39" w16cid:durableId="570969913">
    <w:abstractNumId w:val="24"/>
  </w:num>
  <w:num w:numId="40" w16cid:durableId="548568766">
    <w:abstractNumId w:val="18"/>
  </w:num>
  <w:num w:numId="41" w16cid:durableId="2092459345">
    <w:abstractNumId w:val="7"/>
  </w:num>
  <w:num w:numId="42" w16cid:durableId="362558901">
    <w:abstractNumId w:val="43"/>
  </w:num>
  <w:num w:numId="43" w16cid:durableId="1645817141">
    <w:abstractNumId w:val="21"/>
  </w:num>
  <w:num w:numId="44" w16cid:durableId="1545286403">
    <w:abstractNumId w:val="38"/>
  </w:num>
  <w:num w:numId="45" w16cid:durableId="1004043474">
    <w:abstractNumId w:val="39"/>
  </w:num>
  <w:num w:numId="46" w16cid:durableId="1094715692">
    <w:abstractNumId w:val="10"/>
  </w:num>
  <w:num w:numId="47" w16cid:durableId="452792375">
    <w:abstractNumId w:val="16"/>
  </w:num>
  <w:num w:numId="48" w16cid:durableId="798378049">
    <w:abstractNumId w:val="30"/>
  </w:num>
  <w:num w:numId="49" w16cid:durableId="1156920233">
    <w:abstractNumId w:val="14"/>
  </w:num>
  <w:num w:numId="50" w16cid:durableId="847327862">
    <w:abstractNumId w:val="35"/>
  </w:num>
  <w:num w:numId="51" w16cid:durableId="1612324178">
    <w:abstractNumId w:val="33"/>
  </w:num>
  <w:num w:numId="52" w16cid:durableId="322466944">
    <w:abstractNumId w:val="11"/>
  </w:num>
  <w:num w:numId="53" w16cid:durableId="1829518519">
    <w:abstractNumId w:val="20"/>
  </w:num>
  <w:num w:numId="54" w16cid:durableId="1090546107">
    <w:abstractNumId w:val="50"/>
  </w:num>
  <w:num w:numId="55" w16cid:durableId="391124464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D"/>
    <w:rsid w:val="00003198"/>
    <w:rsid w:val="000209A4"/>
    <w:rsid w:val="0004006F"/>
    <w:rsid w:val="00053775"/>
    <w:rsid w:val="0005619A"/>
    <w:rsid w:val="0007163F"/>
    <w:rsid w:val="00071CD1"/>
    <w:rsid w:val="0008589D"/>
    <w:rsid w:val="000E2646"/>
    <w:rsid w:val="001049A2"/>
    <w:rsid w:val="0011259B"/>
    <w:rsid w:val="00116FDD"/>
    <w:rsid w:val="00125621"/>
    <w:rsid w:val="001259D4"/>
    <w:rsid w:val="00125EE1"/>
    <w:rsid w:val="0016241B"/>
    <w:rsid w:val="0016696B"/>
    <w:rsid w:val="00180EF2"/>
    <w:rsid w:val="001842D8"/>
    <w:rsid w:val="00185C2B"/>
    <w:rsid w:val="00186983"/>
    <w:rsid w:val="0018744A"/>
    <w:rsid w:val="001B51EF"/>
    <w:rsid w:val="001C066A"/>
    <w:rsid w:val="001C3C47"/>
    <w:rsid w:val="001D0BBF"/>
    <w:rsid w:val="001E1F85"/>
    <w:rsid w:val="001E62A7"/>
    <w:rsid w:val="001F125D"/>
    <w:rsid w:val="001F5EB8"/>
    <w:rsid w:val="00204DD3"/>
    <w:rsid w:val="00207F4B"/>
    <w:rsid w:val="002345CC"/>
    <w:rsid w:val="0024488C"/>
    <w:rsid w:val="002468E1"/>
    <w:rsid w:val="00252FC2"/>
    <w:rsid w:val="00273A68"/>
    <w:rsid w:val="00293785"/>
    <w:rsid w:val="0029600E"/>
    <w:rsid w:val="00296D11"/>
    <w:rsid w:val="002A1633"/>
    <w:rsid w:val="002B7456"/>
    <w:rsid w:val="002C0879"/>
    <w:rsid w:val="002C37B4"/>
    <w:rsid w:val="002D4BB3"/>
    <w:rsid w:val="002E4C5C"/>
    <w:rsid w:val="00315AF8"/>
    <w:rsid w:val="00343369"/>
    <w:rsid w:val="0036040A"/>
    <w:rsid w:val="00380A5B"/>
    <w:rsid w:val="00385F1D"/>
    <w:rsid w:val="0039407E"/>
    <w:rsid w:val="00397FA9"/>
    <w:rsid w:val="003A44F1"/>
    <w:rsid w:val="003C3372"/>
    <w:rsid w:val="003E516E"/>
    <w:rsid w:val="003E561F"/>
    <w:rsid w:val="003E6F61"/>
    <w:rsid w:val="003F148F"/>
    <w:rsid w:val="003F4296"/>
    <w:rsid w:val="003F619E"/>
    <w:rsid w:val="004036CA"/>
    <w:rsid w:val="00427AB9"/>
    <w:rsid w:val="00446C13"/>
    <w:rsid w:val="00481C9F"/>
    <w:rsid w:val="0049507B"/>
    <w:rsid w:val="004A6D78"/>
    <w:rsid w:val="004E0E03"/>
    <w:rsid w:val="004F459D"/>
    <w:rsid w:val="0050140E"/>
    <w:rsid w:val="005078B4"/>
    <w:rsid w:val="005229F0"/>
    <w:rsid w:val="005235FF"/>
    <w:rsid w:val="0053328A"/>
    <w:rsid w:val="00540FC6"/>
    <w:rsid w:val="005511B6"/>
    <w:rsid w:val="00553C98"/>
    <w:rsid w:val="00593FB9"/>
    <w:rsid w:val="005A3F57"/>
    <w:rsid w:val="005A7635"/>
    <w:rsid w:val="00614F86"/>
    <w:rsid w:val="00621048"/>
    <w:rsid w:val="00645D7F"/>
    <w:rsid w:val="00653808"/>
    <w:rsid w:val="00656940"/>
    <w:rsid w:val="00665274"/>
    <w:rsid w:val="00666C03"/>
    <w:rsid w:val="0066765A"/>
    <w:rsid w:val="0068421E"/>
    <w:rsid w:val="006858A8"/>
    <w:rsid w:val="00686DAB"/>
    <w:rsid w:val="006B4CC2"/>
    <w:rsid w:val="006C00E0"/>
    <w:rsid w:val="006C6649"/>
    <w:rsid w:val="006E1542"/>
    <w:rsid w:val="006F7815"/>
    <w:rsid w:val="00721EA4"/>
    <w:rsid w:val="00745C52"/>
    <w:rsid w:val="00751DA1"/>
    <w:rsid w:val="00763228"/>
    <w:rsid w:val="00797CB5"/>
    <w:rsid w:val="007B055F"/>
    <w:rsid w:val="007B5E2E"/>
    <w:rsid w:val="007C54DA"/>
    <w:rsid w:val="007D4AB3"/>
    <w:rsid w:val="007E6F1D"/>
    <w:rsid w:val="00880013"/>
    <w:rsid w:val="008920A4"/>
    <w:rsid w:val="00892564"/>
    <w:rsid w:val="008969F8"/>
    <w:rsid w:val="008A0C14"/>
    <w:rsid w:val="008A1309"/>
    <w:rsid w:val="008A699E"/>
    <w:rsid w:val="008F5386"/>
    <w:rsid w:val="00913172"/>
    <w:rsid w:val="00930A43"/>
    <w:rsid w:val="00961B6D"/>
    <w:rsid w:val="00981E19"/>
    <w:rsid w:val="00992561"/>
    <w:rsid w:val="009928DA"/>
    <w:rsid w:val="009A32CD"/>
    <w:rsid w:val="009A630F"/>
    <w:rsid w:val="009B52E4"/>
    <w:rsid w:val="009B7D0E"/>
    <w:rsid w:val="009D6E8D"/>
    <w:rsid w:val="009E40F9"/>
    <w:rsid w:val="00A101E8"/>
    <w:rsid w:val="00A877BA"/>
    <w:rsid w:val="00A95240"/>
    <w:rsid w:val="00AA3110"/>
    <w:rsid w:val="00AC288D"/>
    <w:rsid w:val="00AC349E"/>
    <w:rsid w:val="00AD5151"/>
    <w:rsid w:val="00AE57EA"/>
    <w:rsid w:val="00AE61CD"/>
    <w:rsid w:val="00B40CC3"/>
    <w:rsid w:val="00B60875"/>
    <w:rsid w:val="00B913B0"/>
    <w:rsid w:val="00B92DBF"/>
    <w:rsid w:val="00BD119F"/>
    <w:rsid w:val="00BF145C"/>
    <w:rsid w:val="00C61C4C"/>
    <w:rsid w:val="00C64B6B"/>
    <w:rsid w:val="00C73EA1"/>
    <w:rsid w:val="00C76721"/>
    <w:rsid w:val="00C8524A"/>
    <w:rsid w:val="00CC187B"/>
    <w:rsid w:val="00CC4F77"/>
    <w:rsid w:val="00CC54F4"/>
    <w:rsid w:val="00CC79B6"/>
    <w:rsid w:val="00CD3CF6"/>
    <w:rsid w:val="00CE305F"/>
    <w:rsid w:val="00CE336D"/>
    <w:rsid w:val="00CF2168"/>
    <w:rsid w:val="00CF3187"/>
    <w:rsid w:val="00D106FF"/>
    <w:rsid w:val="00D269D8"/>
    <w:rsid w:val="00D626EB"/>
    <w:rsid w:val="00D747C1"/>
    <w:rsid w:val="00DA7F7A"/>
    <w:rsid w:val="00DC4B31"/>
    <w:rsid w:val="00DC7A6D"/>
    <w:rsid w:val="00DE7721"/>
    <w:rsid w:val="00E04D45"/>
    <w:rsid w:val="00E220C4"/>
    <w:rsid w:val="00E84138"/>
    <w:rsid w:val="00EA74D2"/>
    <w:rsid w:val="00EB369D"/>
    <w:rsid w:val="00EC11FB"/>
    <w:rsid w:val="00ED24C8"/>
    <w:rsid w:val="00EE3654"/>
    <w:rsid w:val="00F158A9"/>
    <w:rsid w:val="00F377E2"/>
    <w:rsid w:val="00F5066D"/>
    <w:rsid w:val="00F50748"/>
    <w:rsid w:val="00F51192"/>
    <w:rsid w:val="00F72D02"/>
    <w:rsid w:val="00FE0808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9219F"/>
  <w15:docId w15:val="{6DAE3FD4-97DA-410B-BDCB-0A34E1C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80EF2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80E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oleObject" Target="embeddings/oleObject7.bin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4" Type="http://schemas.openxmlformats.org/officeDocument/2006/relationships/header" Target="header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EBA45A1774B2191DCAAA77272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EF7B-3163-404D-AF88-D12C7CC663CC}"/>
      </w:docPartPr>
      <w:docPartBody>
        <w:p w:rsidR="005B664F" w:rsidRDefault="003810AC" w:rsidP="003810AC">
          <w:pPr>
            <w:pStyle w:val="33AEBA45A1774B2191DCAAA772720A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A"/>
    <w:rsid w:val="0036682D"/>
    <w:rsid w:val="003810AC"/>
    <w:rsid w:val="00423230"/>
    <w:rsid w:val="005B664F"/>
    <w:rsid w:val="006826F2"/>
    <w:rsid w:val="006B3E7E"/>
    <w:rsid w:val="007E0834"/>
    <w:rsid w:val="009E0B53"/>
    <w:rsid w:val="00C057E2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0AC"/>
    <w:rPr>
      <w:color w:val="808080"/>
    </w:rPr>
  </w:style>
  <w:style w:type="paragraph" w:customStyle="1" w:styleId="33AEBA45A1774B2191DCAAA772720ACB">
    <w:name w:val="33AEBA45A1774B2191DCAAA772720ACB"/>
    <w:rsid w:val="00381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358</Words>
  <Characters>1999</Characters>
  <Application>Microsoft Office Word</Application>
  <DocSecurity>0</DocSecurity>
  <Lines>999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 Me Wrong</vt:lpstr>
    </vt:vector>
  </TitlesOfParts>
  <Manager/>
  <Company/>
  <LinksUpToDate>false</LinksUpToDate>
  <CharactersWithSpaces>2021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Hayden, Jordan K.</cp:lastModifiedBy>
  <cp:revision>3</cp:revision>
  <cp:lastPrinted>2022-09-13T16:21:00Z</cp:lastPrinted>
  <dcterms:created xsi:type="dcterms:W3CDTF">2022-10-08T17:06:00Z</dcterms:created>
  <dcterms:modified xsi:type="dcterms:W3CDTF">2022-10-08T17:06:00Z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