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page" w:horzAnchor="margin" w:tblpY="373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30386" w14:paraId="3E3ADC58" w14:textId="77777777" w:rsidTr="00030386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29D6" w14:textId="77777777" w:rsidR="00030386" w:rsidRDefault="00030386" w:rsidP="00030386">
            <w:pPr>
              <w:spacing w:after="0"/>
              <w:jc w:val="center"/>
              <w:rPr>
                <w:sz w:val="96"/>
                <w:szCs w:val="96"/>
              </w:rPr>
            </w:pPr>
            <w:r w:rsidRPr="009D144C">
              <w:rPr>
                <w:sz w:val="96"/>
                <w:szCs w:val="96"/>
              </w:rPr>
              <w:t>Think of a time you were trying to win an argument. What things did you have to consider?</w:t>
            </w:r>
          </w:p>
        </w:tc>
      </w:tr>
    </w:tbl>
    <w:p w14:paraId="29EB6CBD" w14:textId="77777777" w:rsidR="00060993" w:rsidRDefault="00060993" w:rsidP="00060993">
      <w:pPr>
        <w:pStyle w:val="BodyText"/>
        <w:jc w:val="center"/>
        <w:rPr>
          <w:sz w:val="96"/>
          <w:szCs w:val="96"/>
        </w:rPr>
      </w:pPr>
    </w:p>
    <w:p w14:paraId="6CE3E67E" w14:textId="77777777" w:rsidR="00030386" w:rsidRDefault="00030386" w:rsidP="00060993">
      <w:pPr>
        <w:pStyle w:val="BodyText"/>
        <w:jc w:val="center"/>
        <w:rPr>
          <w:sz w:val="96"/>
          <w:szCs w:val="96"/>
        </w:rPr>
      </w:pPr>
    </w:p>
    <w:p w14:paraId="08865731" w14:textId="77777777" w:rsidR="00030386" w:rsidRDefault="00030386" w:rsidP="00060993">
      <w:pPr>
        <w:pStyle w:val="BodyText"/>
        <w:jc w:val="center"/>
        <w:rPr>
          <w:sz w:val="96"/>
          <w:szCs w:val="96"/>
        </w:rPr>
      </w:pPr>
    </w:p>
    <w:p w14:paraId="14598B52" w14:textId="3B883D1A" w:rsidR="00030386" w:rsidRDefault="00030386" w:rsidP="00030386">
      <w:pPr>
        <w:pStyle w:val="BodyText"/>
        <w:rPr>
          <w:sz w:val="96"/>
          <w:szCs w:val="96"/>
        </w:rPr>
      </w:pPr>
    </w:p>
    <w:p w14:paraId="749CF339" w14:textId="77777777" w:rsidR="00030386" w:rsidRPr="00030386" w:rsidRDefault="00030386" w:rsidP="00030386">
      <w:pPr>
        <w:pStyle w:val="BodyText"/>
        <w:rPr>
          <w:sz w:val="36"/>
          <w:szCs w:val="36"/>
        </w:rPr>
      </w:pPr>
    </w:p>
    <w:p w14:paraId="63E26B1A" w14:textId="7546E33B" w:rsidR="009D144C" w:rsidRDefault="00060993" w:rsidP="00060993">
      <w:pPr>
        <w:pStyle w:val="BodyText"/>
        <w:jc w:val="center"/>
      </w:pPr>
      <w:r w:rsidRPr="009D144C">
        <w:rPr>
          <w:sz w:val="96"/>
          <w:szCs w:val="96"/>
        </w:rPr>
        <w:t xml:space="preserve">Think of a time you were trying to win an argument. </w:t>
      </w:r>
      <w:r w:rsidR="009D144C" w:rsidRPr="00060993">
        <w:rPr>
          <w:sz w:val="96"/>
          <w:szCs w:val="96"/>
        </w:rPr>
        <w:t>What c</w:t>
      </w:r>
      <w:r w:rsidR="00030386">
        <w:rPr>
          <w:sz w:val="96"/>
          <w:szCs w:val="96"/>
        </w:rPr>
        <w:t>ould</w:t>
      </w:r>
      <w:r w:rsidR="009D144C" w:rsidRPr="00060993">
        <w:rPr>
          <w:sz w:val="96"/>
          <w:szCs w:val="96"/>
        </w:rPr>
        <w:t xml:space="preserve"> </w:t>
      </w:r>
      <w:r w:rsidR="00030386">
        <w:rPr>
          <w:sz w:val="96"/>
          <w:szCs w:val="96"/>
        </w:rPr>
        <w:t xml:space="preserve">have </w:t>
      </w:r>
      <w:r w:rsidR="009D144C" w:rsidRPr="00060993">
        <w:rPr>
          <w:sz w:val="96"/>
          <w:szCs w:val="96"/>
        </w:rPr>
        <w:t>ma</w:t>
      </w:r>
      <w:r w:rsidR="00030386">
        <w:rPr>
          <w:sz w:val="96"/>
          <w:szCs w:val="96"/>
        </w:rPr>
        <w:t>d</w:t>
      </w:r>
      <w:r w:rsidR="009D144C" w:rsidRPr="00060993">
        <w:rPr>
          <w:sz w:val="96"/>
          <w:szCs w:val="96"/>
        </w:rPr>
        <w:t>e your argument stronger?</w:t>
      </w:r>
    </w:p>
    <w:p w14:paraId="5D6B1F22" w14:textId="71964DD7" w:rsidR="00060993" w:rsidRDefault="00060993" w:rsidP="009D144C">
      <w:pPr>
        <w:pStyle w:val="BodyText"/>
      </w:pPr>
    </w:p>
    <w:p w14:paraId="2E351FED" w14:textId="47169373" w:rsidR="00060993" w:rsidRDefault="00060993" w:rsidP="009D144C">
      <w:pPr>
        <w:pStyle w:val="BodyText"/>
      </w:pPr>
    </w:p>
    <w:p w14:paraId="48238023" w14:textId="14F7A4FF" w:rsidR="00060993" w:rsidRDefault="00060993" w:rsidP="009D144C">
      <w:pPr>
        <w:pStyle w:val="BodyText"/>
      </w:pPr>
    </w:p>
    <w:p w14:paraId="7B817BC9" w14:textId="3176D438" w:rsidR="00060993" w:rsidRDefault="00060993" w:rsidP="009D144C">
      <w:pPr>
        <w:pStyle w:val="BodyText"/>
      </w:pPr>
    </w:p>
    <w:p w14:paraId="36B8281C" w14:textId="51E783C0" w:rsidR="00060993" w:rsidRDefault="00060993" w:rsidP="009D144C">
      <w:pPr>
        <w:pStyle w:val="BodyText"/>
      </w:pPr>
    </w:p>
    <w:p w14:paraId="6934CB0E" w14:textId="170AD70D" w:rsidR="00030386" w:rsidRDefault="00030386" w:rsidP="009D144C">
      <w:pPr>
        <w:pStyle w:val="BodyText"/>
        <w:rPr>
          <w:sz w:val="96"/>
          <w:szCs w:val="96"/>
        </w:rPr>
      </w:pPr>
    </w:p>
    <w:p w14:paraId="15E8BFC7" w14:textId="77777777" w:rsidR="00030386" w:rsidRPr="00030386" w:rsidRDefault="00030386" w:rsidP="009D144C">
      <w:pPr>
        <w:pStyle w:val="BodyText"/>
        <w:rPr>
          <w:sz w:val="15"/>
          <w:szCs w:val="15"/>
        </w:rPr>
      </w:pPr>
    </w:p>
    <w:p w14:paraId="39B644D3" w14:textId="04FDC8BE" w:rsidR="00060993" w:rsidRPr="009D144C" w:rsidRDefault="00060993" w:rsidP="00060993">
      <w:pPr>
        <w:pStyle w:val="BodyText"/>
        <w:jc w:val="center"/>
      </w:pPr>
      <w:r w:rsidRPr="009D144C">
        <w:rPr>
          <w:sz w:val="96"/>
          <w:szCs w:val="96"/>
        </w:rPr>
        <w:t>Think of a time you were trying to win an argument.</w:t>
      </w:r>
      <w:r>
        <w:rPr>
          <w:sz w:val="96"/>
          <w:szCs w:val="96"/>
        </w:rPr>
        <w:t xml:space="preserve"> What </w:t>
      </w:r>
      <w:r w:rsidR="00030386">
        <w:rPr>
          <w:sz w:val="96"/>
          <w:szCs w:val="96"/>
        </w:rPr>
        <w:t>would have</w:t>
      </w:r>
      <w:r>
        <w:rPr>
          <w:sz w:val="96"/>
          <w:szCs w:val="96"/>
        </w:rPr>
        <w:t xml:space="preserve"> ma</w:t>
      </w:r>
      <w:r w:rsidR="00030386">
        <w:rPr>
          <w:sz w:val="96"/>
          <w:szCs w:val="96"/>
        </w:rPr>
        <w:t>d</w:t>
      </w:r>
      <w:r>
        <w:rPr>
          <w:sz w:val="96"/>
          <w:szCs w:val="96"/>
        </w:rPr>
        <w:t>e your argument weaker?</w:t>
      </w:r>
    </w:p>
    <w:sectPr w:rsidR="00060993" w:rsidRPr="009D144C" w:rsidSect="008E4D00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3728" w14:textId="77777777" w:rsidR="007A0BEF" w:rsidRDefault="007A0BEF" w:rsidP="00293785">
      <w:pPr>
        <w:spacing w:after="0" w:line="240" w:lineRule="auto"/>
      </w:pPr>
      <w:r>
        <w:separator/>
      </w:r>
    </w:p>
  </w:endnote>
  <w:endnote w:type="continuationSeparator" w:id="0">
    <w:p w14:paraId="29B13394" w14:textId="77777777" w:rsidR="007A0BEF" w:rsidRDefault="007A0B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0F95" w14:textId="77777777" w:rsidR="007A0BEF" w:rsidRDefault="007A0BEF" w:rsidP="00293785">
      <w:pPr>
        <w:spacing w:after="0" w:line="240" w:lineRule="auto"/>
      </w:pPr>
      <w:r>
        <w:separator/>
      </w:r>
    </w:p>
  </w:footnote>
  <w:footnote w:type="continuationSeparator" w:id="0">
    <w:p w14:paraId="7342B625" w14:textId="77777777" w:rsidR="007A0BEF" w:rsidRDefault="007A0BE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2CBC" w14:textId="77777777" w:rsidR="00030386" w:rsidRDefault="00030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968B" w14:textId="77777777" w:rsidR="00030386" w:rsidRDefault="00030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1246" w14:textId="77777777" w:rsidR="00030386" w:rsidRDefault="00030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30634">
    <w:abstractNumId w:val="6"/>
  </w:num>
  <w:num w:numId="2" w16cid:durableId="512380597">
    <w:abstractNumId w:val="7"/>
  </w:num>
  <w:num w:numId="3" w16cid:durableId="1729188495">
    <w:abstractNumId w:val="0"/>
  </w:num>
  <w:num w:numId="4" w16cid:durableId="259604296">
    <w:abstractNumId w:val="2"/>
  </w:num>
  <w:num w:numId="5" w16cid:durableId="2135177293">
    <w:abstractNumId w:val="3"/>
  </w:num>
  <w:num w:numId="6" w16cid:durableId="24600807">
    <w:abstractNumId w:val="5"/>
  </w:num>
  <w:num w:numId="7" w16cid:durableId="1761558359">
    <w:abstractNumId w:val="4"/>
  </w:num>
  <w:num w:numId="8" w16cid:durableId="1447700398">
    <w:abstractNumId w:val="8"/>
  </w:num>
  <w:num w:numId="9" w16cid:durableId="892036135">
    <w:abstractNumId w:val="9"/>
  </w:num>
  <w:num w:numId="10" w16cid:durableId="373505446">
    <w:abstractNumId w:val="10"/>
  </w:num>
  <w:num w:numId="11" w16cid:durableId="28678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30386"/>
    <w:rsid w:val="0004006F"/>
    <w:rsid w:val="00053775"/>
    <w:rsid w:val="0005619A"/>
    <w:rsid w:val="00060993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5A7B17"/>
    <w:rsid w:val="00645D7F"/>
    <w:rsid w:val="00656940"/>
    <w:rsid w:val="00666C03"/>
    <w:rsid w:val="00686DAB"/>
    <w:rsid w:val="00694E5B"/>
    <w:rsid w:val="00696D80"/>
    <w:rsid w:val="006E1542"/>
    <w:rsid w:val="00721EA4"/>
    <w:rsid w:val="007A0BEF"/>
    <w:rsid w:val="007B055F"/>
    <w:rsid w:val="007D4DF2"/>
    <w:rsid w:val="00880013"/>
    <w:rsid w:val="00895E9E"/>
    <w:rsid w:val="008E4D00"/>
    <w:rsid w:val="008F5386"/>
    <w:rsid w:val="00913172"/>
    <w:rsid w:val="00981E19"/>
    <w:rsid w:val="0099203C"/>
    <w:rsid w:val="009B52E4"/>
    <w:rsid w:val="009D144C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5</TotalTime>
  <Pages>3</Pages>
  <Words>54</Words>
  <Characters>228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Me Wrong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2022-09-22T18:51:00Z</dcterms:created>
  <dcterms:modified xsi:type="dcterms:W3CDTF">2022-10-07T03:57:00Z</dcterms:modified>
  <cp:category/>
</cp:coreProperties>
</file>