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4CFB" w:rsidRPr="008C4CFB" w:rsidRDefault="008C4CFB" w:rsidP="008C4CFB">
      <w:pPr>
        <w:spacing w:before="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ent Nam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 _____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</w:t>
      </w:r>
    </w:p>
    <w:p w:rsidR="008C4CFB" w:rsidRPr="008C4CFB" w:rsidRDefault="00A0199C" w:rsidP="008C4CFB">
      <w:pPr>
        <w:pStyle w:val="Title"/>
        <w:spacing w:before="120" w:after="120"/>
        <w:rPr>
          <w:rFonts w:eastAsia="Calibri"/>
        </w:rPr>
      </w:pPr>
      <w:r>
        <w:rPr>
          <w:rFonts w:eastAsia="Calibri"/>
        </w:rPr>
        <w:t>Evaluation Rubric</w:t>
      </w:r>
    </w:p>
    <w:tbl>
      <w:tblPr>
        <w:tblW w:w="12984" w:type="dxa"/>
        <w:tblInd w:w="93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2"/>
        <w:gridCol w:w="2678"/>
        <w:gridCol w:w="2678"/>
        <w:gridCol w:w="2678"/>
        <w:gridCol w:w="2678"/>
      </w:tblGrid>
      <w:tr w:rsidR="008C4CFB" w:rsidTr="008C4CFB">
        <w:trPr>
          <w:trHeight w:hRule="exact" w:val="350"/>
        </w:trPr>
        <w:tc>
          <w:tcPr>
            <w:tcW w:w="227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text2"/>
            <w:vAlign w:val="center"/>
          </w:tcPr>
          <w:p w:rsidR="008C4CFB" w:rsidRDefault="008C4CFB" w:rsidP="008C4CFB">
            <w:pPr>
              <w:pStyle w:val="TableColumnHeaders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>
              <w:rPr>
                <w:rFonts w:eastAsia="Calibri"/>
                <w:spacing w:val="-1"/>
              </w:rPr>
              <w:t>A</w:t>
            </w:r>
            <w:r>
              <w:rPr>
                <w:rFonts w:eastAsia="Calibri"/>
              </w:rPr>
              <w:t>TEGORY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text2"/>
            <w:vAlign w:val="center"/>
          </w:tcPr>
          <w:p w:rsidR="008C4CFB" w:rsidRDefault="008C4CFB" w:rsidP="008C4CFB">
            <w:pPr>
              <w:pStyle w:val="TableColumnHeaders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text2"/>
            <w:vAlign w:val="center"/>
          </w:tcPr>
          <w:p w:rsidR="008C4CFB" w:rsidRDefault="008C4CFB" w:rsidP="008C4CFB">
            <w:pPr>
              <w:pStyle w:val="TableColumnHeaders"/>
              <w:rPr>
                <w:rFonts w:eastAsia="Calibri"/>
              </w:rPr>
            </w:pPr>
            <w:r>
              <w:t>3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text2"/>
            <w:vAlign w:val="center"/>
          </w:tcPr>
          <w:p w:rsidR="008C4CFB" w:rsidRDefault="008C4CFB" w:rsidP="008C4CFB">
            <w:pPr>
              <w:pStyle w:val="TableColumnHeaders"/>
              <w:rPr>
                <w:rFonts w:eastAsia="Calibri"/>
              </w:rPr>
            </w:pPr>
            <w:r>
              <w:t>2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text2"/>
            <w:vAlign w:val="center"/>
          </w:tcPr>
          <w:p w:rsidR="008C4CFB" w:rsidRDefault="008C4CFB" w:rsidP="008C4CFB">
            <w:pPr>
              <w:pStyle w:val="TableColumnHeaders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8C4CFB" w:rsidTr="008C4CFB">
        <w:trPr>
          <w:trHeight w:hRule="exact" w:val="1655"/>
        </w:trPr>
        <w:tc>
          <w:tcPr>
            <w:tcW w:w="227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A0199C" w:rsidRDefault="008C4CFB" w:rsidP="00A0199C">
            <w:pPr>
              <w:pStyle w:val="Heading1"/>
            </w:pPr>
            <w:r w:rsidRPr="00A0199C">
              <w:t>Bra</w:t>
            </w:r>
            <w:r w:rsidRPr="00A0199C">
              <w:rPr>
                <w:spacing w:val="-1"/>
              </w:rPr>
              <w:t>in</w:t>
            </w:r>
            <w:r w:rsidRPr="00A0199C">
              <w:t>st</w:t>
            </w:r>
            <w:r w:rsidRPr="00A0199C">
              <w:rPr>
                <w:spacing w:val="1"/>
              </w:rPr>
              <w:t>o</w:t>
            </w:r>
            <w:r w:rsidRPr="00A0199C">
              <w:t>r</w:t>
            </w:r>
            <w:r w:rsidRPr="00A0199C">
              <w:rPr>
                <w:spacing w:val="1"/>
              </w:rPr>
              <w:t>m</w:t>
            </w:r>
            <w:r w:rsidRPr="00A0199C">
              <w:t>i</w:t>
            </w:r>
            <w:r w:rsidRPr="00A0199C">
              <w:rPr>
                <w:spacing w:val="-1"/>
              </w:rPr>
              <w:t>n</w:t>
            </w:r>
            <w:r w:rsidRPr="00A0199C">
              <w:t>g</w:t>
            </w:r>
            <w:r w:rsidRPr="00A0199C">
              <w:rPr>
                <w:spacing w:val="-1"/>
              </w:rPr>
              <w:t xml:space="preserve"> </w:t>
            </w:r>
            <w:r w:rsidRPr="00A0199C">
              <w:t xml:space="preserve">- </w:t>
            </w:r>
            <w:r w:rsidRPr="00A0199C">
              <w:rPr>
                <w:spacing w:val="1"/>
              </w:rPr>
              <w:t>P</w:t>
            </w:r>
            <w:r w:rsidRPr="00A0199C">
              <w:t>r</w:t>
            </w:r>
            <w:r w:rsidRPr="00A0199C">
              <w:rPr>
                <w:spacing w:val="1"/>
              </w:rPr>
              <w:t>o</w:t>
            </w:r>
            <w:r w:rsidRPr="00A0199C">
              <w:rPr>
                <w:spacing w:val="-1"/>
              </w:rPr>
              <w:t>b</w:t>
            </w:r>
            <w:r w:rsidRPr="00A0199C">
              <w:t>le</w:t>
            </w:r>
            <w:r w:rsidRPr="00A0199C">
              <w:rPr>
                <w:spacing w:val="1"/>
              </w:rPr>
              <w:t>m</w:t>
            </w:r>
            <w:r w:rsidRPr="00A0199C">
              <w:t>s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8C4CFB" w:rsidRDefault="008C4CFB" w:rsidP="008C4CFB">
            <w:pPr>
              <w:spacing w:before="1" w:line="259" w:lineRule="auto"/>
              <w:ind w:left="28" w:right="79"/>
              <w:rPr>
                <w:rFonts w:ascii="Calibri" w:eastAsia="Calibri" w:hAnsi="Calibri" w:cs="Calibri"/>
                <w:sz w:val="24"/>
                <w:szCs w:val="24"/>
              </w:rPr>
            </w:pP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entify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than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three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 reas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le, ins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igh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tful 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iers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s that need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8C4CFB" w:rsidRDefault="008C4CFB" w:rsidP="001065B9">
            <w:pPr>
              <w:spacing w:before="1" w:line="259" w:lineRule="auto"/>
              <w:ind w:left="28" w:right="145"/>
              <w:rPr>
                <w:rFonts w:ascii="Calibri" w:eastAsia="Calibri" w:hAnsi="Calibri" w:cs="Calibri"/>
                <w:sz w:val="24"/>
                <w:szCs w:val="24"/>
              </w:rPr>
            </w:pP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entify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at least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three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le, 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gh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tful 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iers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s that need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8C4CFB" w:rsidRDefault="008C4CFB" w:rsidP="001065B9">
            <w:pPr>
              <w:spacing w:before="1" w:line="259" w:lineRule="auto"/>
              <w:ind w:left="28" w:right="145"/>
              <w:rPr>
                <w:rFonts w:ascii="Calibri" w:eastAsia="Calibri" w:hAnsi="Calibri" w:cs="Calibri"/>
                <w:sz w:val="24"/>
                <w:szCs w:val="24"/>
              </w:rPr>
            </w:pP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entify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at least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two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le, 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gh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tful 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iers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s that need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8C4CFB" w:rsidRDefault="008C4CFB" w:rsidP="001065B9">
            <w:pPr>
              <w:spacing w:before="1" w:line="259" w:lineRule="auto"/>
              <w:ind w:left="28" w:right="78"/>
              <w:rPr>
                <w:rFonts w:ascii="Calibri" w:eastAsia="Calibri" w:hAnsi="Calibri" w:cs="Calibri"/>
                <w:sz w:val="24"/>
                <w:szCs w:val="24"/>
              </w:rPr>
            </w:pP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entify fe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than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two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 reas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le, ins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igh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tful 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iers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s that need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</w:tc>
      </w:tr>
      <w:tr w:rsidR="008C4CFB" w:rsidTr="008C4CFB">
        <w:trPr>
          <w:trHeight w:hRule="exact" w:val="1682"/>
        </w:trPr>
        <w:tc>
          <w:tcPr>
            <w:tcW w:w="227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A0199C" w:rsidRDefault="008C4CFB" w:rsidP="00A0199C">
            <w:pPr>
              <w:pStyle w:val="Heading1"/>
            </w:pPr>
            <w:r w:rsidRPr="00A0199C">
              <w:t>Bra</w:t>
            </w:r>
            <w:r w:rsidRPr="00A0199C">
              <w:rPr>
                <w:spacing w:val="-1"/>
              </w:rPr>
              <w:t>in</w:t>
            </w:r>
            <w:r w:rsidRPr="00A0199C">
              <w:t>st</w:t>
            </w:r>
            <w:r w:rsidRPr="00A0199C">
              <w:rPr>
                <w:spacing w:val="1"/>
              </w:rPr>
              <w:t>o</w:t>
            </w:r>
            <w:r w:rsidRPr="00A0199C">
              <w:t>r</w:t>
            </w:r>
            <w:r w:rsidRPr="00A0199C">
              <w:rPr>
                <w:spacing w:val="1"/>
              </w:rPr>
              <w:t>m</w:t>
            </w:r>
            <w:r w:rsidRPr="00A0199C">
              <w:t>i</w:t>
            </w:r>
            <w:r w:rsidRPr="00A0199C">
              <w:rPr>
                <w:spacing w:val="-1"/>
              </w:rPr>
              <w:t>n</w:t>
            </w:r>
            <w:r w:rsidRPr="00A0199C">
              <w:t>g</w:t>
            </w:r>
            <w:r w:rsidRPr="00A0199C">
              <w:rPr>
                <w:spacing w:val="-1"/>
              </w:rPr>
              <w:t xml:space="preserve"> </w:t>
            </w:r>
            <w:r w:rsidRPr="00A0199C">
              <w:t>- Sol</w:t>
            </w:r>
            <w:r w:rsidRPr="00A0199C">
              <w:rPr>
                <w:spacing w:val="-1"/>
              </w:rPr>
              <w:t>u</w:t>
            </w:r>
            <w:r w:rsidRPr="00A0199C">
              <w:t>ti</w:t>
            </w:r>
            <w:r w:rsidRPr="00A0199C">
              <w:rPr>
                <w:spacing w:val="1"/>
              </w:rPr>
              <w:t>o</w:t>
            </w:r>
            <w:r w:rsidRPr="00A0199C">
              <w:rPr>
                <w:spacing w:val="-1"/>
              </w:rPr>
              <w:t>n</w:t>
            </w:r>
            <w:r w:rsidRPr="00A0199C">
              <w:t>s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8C4CFB" w:rsidRDefault="008C4CFB" w:rsidP="001065B9">
            <w:pPr>
              <w:spacing w:line="259" w:lineRule="auto"/>
              <w:ind w:left="28" w:right="-12"/>
              <w:rPr>
                <w:rFonts w:ascii="Calibri" w:eastAsia="Calibri" w:hAnsi="Calibri" w:cs="Calibri"/>
                <w:sz w:val="24"/>
                <w:szCs w:val="24"/>
              </w:rPr>
            </w:pP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bookmarkStart w:id="0" w:name="_GoBack"/>
            <w:bookmarkEnd w:id="0"/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entify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than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three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 reas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le, ins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igh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tful 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ssi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le 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strat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ies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encourage change.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8C4CFB" w:rsidRDefault="008C4CFB" w:rsidP="001065B9">
            <w:pPr>
              <w:spacing w:line="259" w:lineRule="auto"/>
              <w:ind w:left="28" w:right="-12"/>
              <w:rPr>
                <w:rFonts w:ascii="Calibri" w:eastAsia="Calibri" w:hAnsi="Calibri" w:cs="Calibri"/>
                <w:sz w:val="24"/>
                <w:szCs w:val="24"/>
              </w:rPr>
            </w:pP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entify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at least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three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le, 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gh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tful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ssi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le 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strat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ies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o enc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ang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8C4CFB" w:rsidRDefault="008C4CFB" w:rsidP="001065B9">
            <w:pPr>
              <w:spacing w:line="259" w:lineRule="auto"/>
              <w:ind w:left="28" w:right="-12"/>
              <w:rPr>
                <w:rFonts w:ascii="Calibri" w:eastAsia="Calibri" w:hAnsi="Calibri" w:cs="Calibri"/>
                <w:sz w:val="24"/>
                <w:szCs w:val="24"/>
              </w:rPr>
            </w:pP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entify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at least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two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le, 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gh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tful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ssi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le 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strat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ies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o enc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ang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8C4CFB" w:rsidRDefault="008C4CFB" w:rsidP="001065B9">
            <w:pPr>
              <w:spacing w:line="259" w:lineRule="auto"/>
              <w:ind w:left="28" w:right="-13"/>
              <w:rPr>
                <w:rFonts w:ascii="Calibri" w:eastAsia="Calibri" w:hAnsi="Calibri" w:cs="Calibri"/>
                <w:sz w:val="24"/>
                <w:szCs w:val="24"/>
              </w:rPr>
            </w:pP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entify fe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than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two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 reas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le, ins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igh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tful 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ssi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le 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strat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ies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encourage change.</w:t>
            </w:r>
          </w:p>
        </w:tc>
      </w:tr>
      <w:tr w:rsidR="008C4CFB" w:rsidTr="008C4CFB">
        <w:trPr>
          <w:trHeight w:hRule="exact" w:val="2033"/>
        </w:trPr>
        <w:tc>
          <w:tcPr>
            <w:tcW w:w="227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A0199C" w:rsidRDefault="008C4CFB" w:rsidP="00A0199C">
            <w:pPr>
              <w:pStyle w:val="Heading1"/>
            </w:pPr>
            <w:r w:rsidRPr="00A0199C">
              <w:t>Res</w:t>
            </w:r>
            <w:r w:rsidRPr="00A0199C">
              <w:rPr>
                <w:spacing w:val="1"/>
              </w:rPr>
              <w:t>e</w:t>
            </w:r>
            <w:r w:rsidRPr="00A0199C">
              <w:t>arc</w:t>
            </w:r>
            <w:r w:rsidRPr="00A0199C">
              <w:rPr>
                <w:spacing w:val="-1"/>
              </w:rPr>
              <w:t>h</w:t>
            </w:r>
            <w:r w:rsidRPr="00A0199C">
              <w:rPr>
                <w:spacing w:val="1"/>
              </w:rPr>
              <w:t>/</w:t>
            </w:r>
            <w:r w:rsidRPr="00A0199C">
              <w:t>Statistical</w:t>
            </w:r>
            <w:r w:rsidRPr="00A0199C">
              <w:t xml:space="preserve"> </w:t>
            </w:r>
            <w:r w:rsidRPr="00A0199C">
              <w:rPr>
                <w:spacing w:val="1"/>
              </w:rPr>
              <w:t>D</w:t>
            </w:r>
            <w:r w:rsidRPr="00A0199C">
              <w:t>ata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8C4CFB" w:rsidRDefault="008C4CFB" w:rsidP="001065B9">
            <w:pPr>
              <w:spacing w:line="259" w:lineRule="auto"/>
              <w:ind w:left="28" w:right="59"/>
              <w:rPr>
                <w:rFonts w:ascii="Calibri" w:eastAsia="Calibri" w:hAnsi="Calibri" w:cs="Calibri"/>
                <w:sz w:val="24"/>
                <w:szCs w:val="24"/>
              </w:rPr>
            </w:pP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three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gh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ty 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x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les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 p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ata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their ca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8C4CFB" w:rsidRDefault="008C4CFB" w:rsidP="001065B9">
            <w:pPr>
              <w:spacing w:line="259" w:lineRule="auto"/>
              <w:ind w:left="28" w:right="58"/>
              <w:rPr>
                <w:rFonts w:ascii="Calibri" w:eastAsia="Calibri" w:hAnsi="Calibri" w:cs="Calibri"/>
                <w:sz w:val="24"/>
                <w:szCs w:val="24"/>
              </w:rPr>
            </w:pP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at least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three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hi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gh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ty 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x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les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 p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ata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their ca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8C4CFB" w:rsidRDefault="008C4CFB" w:rsidP="001065B9">
            <w:pPr>
              <w:spacing w:line="259" w:lineRule="auto"/>
              <w:ind w:left="28" w:right="59"/>
              <w:rPr>
                <w:rFonts w:ascii="Calibri" w:eastAsia="Calibri" w:hAnsi="Calibri" w:cs="Calibri"/>
                <w:sz w:val="24"/>
                <w:szCs w:val="24"/>
              </w:rPr>
            </w:pP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at least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two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hi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gh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ty 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x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les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 p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ata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their ca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8C4CFB" w:rsidRDefault="008C4CFB" w:rsidP="001065B9">
            <w:pPr>
              <w:spacing w:line="259" w:lineRule="auto"/>
              <w:ind w:left="28" w:right="248"/>
              <w:rPr>
                <w:rFonts w:ascii="Calibri" w:eastAsia="Calibri" w:hAnsi="Calibri" w:cs="Calibri"/>
                <w:sz w:val="24"/>
                <w:szCs w:val="24"/>
              </w:rPr>
            </w:pP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 fe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than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two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hi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gh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e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xa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les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f data to su</w:t>
            </w:r>
            <w:r w:rsidRPr="008C4CF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their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campaign.</w:t>
            </w:r>
          </w:p>
        </w:tc>
      </w:tr>
      <w:tr w:rsidR="008C4CFB" w:rsidTr="008C4CFB">
        <w:trPr>
          <w:trHeight w:hRule="exact" w:val="1682"/>
        </w:trPr>
        <w:tc>
          <w:tcPr>
            <w:tcW w:w="227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A0199C" w:rsidRDefault="008C4CFB" w:rsidP="00A0199C">
            <w:pPr>
              <w:pStyle w:val="Heading1"/>
            </w:pPr>
            <w:r w:rsidRPr="00A0199C">
              <w:t>Ca</w:t>
            </w:r>
            <w:r w:rsidRPr="00A0199C">
              <w:rPr>
                <w:spacing w:val="1"/>
              </w:rPr>
              <w:t>m</w:t>
            </w:r>
            <w:r w:rsidRPr="00A0199C">
              <w:rPr>
                <w:spacing w:val="-1"/>
              </w:rPr>
              <w:t>p</w:t>
            </w:r>
            <w:r w:rsidRPr="00A0199C">
              <w:t>ai</w:t>
            </w:r>
            <w:r w:rsidRPr="00A0199C">
              <w:rPr>
                <w:spacing w:val="-1"/>
              </w:rPr>
              <w:t>gn</w:t>
            </w:r>
            <w:r w:rsidRPr="00A0199C">
              <w:rPr>
                <w:spacing w:val="1"/>
              </w:rPr>
              <w:t>/P</w:t>
            </w:r>
            <w:r w:rsidRPr="00A0199C">
              <w:t>r</w:t>
            </w:r>
            <w:r w:rsidRPr="00A0199C">
              <w:rPr>
                <w:spacing w:val="1"/>
              </w:rPr>
              <w:t>o</w:t>
            </w:r>
            <w:r w:rsidRPr="00A0199C">
              <w:rPr>
                <w:spacing w:val="-1"/>
              </w:rPr>
              <w:t>du</w:t>
            </w:r>
            <w:r w:rsidRPr="00A0199C">
              <w:t>ct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8C4CFB" w:rsidRDefault="008C4CFB" w:rsidP="001065B9">
            <w:pPr>
              <w:spacing w:line="259" w:lineRule="auto"/>
              <w:ind w:left="28" w:right="69"/>
              <w:rPr>
                <w:rFonts w:ascii="Calibri" w:eastAsia="Calibri" w:hAnsi="Calibri" w:cs="Calibri"/>
                <w:sz w:val="24"/>
                <w:szCs w:val="24"/>
              </w:rPr>
            </w:pP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create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al, accu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ate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and 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res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ct that ade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ly 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ress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8C4CFB" w:rsidRDefault="008C4CFB" w:rsidP="001065B9">
            <w:pPr>
              <w:spacing w:line="259" w:lineRule="auto"/>
              <w:ind w:left="28" w:right="53"/>
              <w:rPr>
                <w:rFonts w:ascii="Calibri" w:eastAsia="Calibri" w:hAnsi="Calibri" w:cs="Calibri"/>
                <w:sz w:val="24"/>
                <w:szCs w:val="24"/>
              </w:rPr>
            </w:pP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create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an accu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ate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ct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that 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eq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ress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s the issue.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8C4CFB" w:rsidRDefault="008C4CFB" w:rsidP="001065B9">
            <w:pPr>
              <w:spacing w:line="259" w:lineRule="auto"/>
              <w:ind w:left="28" w:right="119"/>
              <w:rPr>
                <w:rFonts w:ascii="Calibri" w:eastAsia="Calibri" w:hAnsi="Calibri" w:cs="Calibri"/>
                <w:sz w:val="24"/>
                <w:szCs w:val="24"/>
              </w:rPr>
            </w:pPr>
            <w:r w:rsidRPr="008C4CFB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ents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create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an accu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ate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ct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:rsidR="008C4CFB" w:rsidRPr="008C4CFB" w:rsidRDefault="008C4CFB" w:rsidP="001065B9">
            <w:pPr>
              <w:spacing w:line="259" w:lineRule="auto"/>
              <w:ind w:left="28" w:right="-8"/>
              <w:rPr>
                <w:rFonts w:ascii="Calibri" w:eastAsia="Calibri" w:hAnsi="Calibri" w:cs="Calibri"/>
                <w:sz w:val="24"/>
                <w:szCs w:val="24"/>
              </w:rPr>
            </w:pPr>
            <w:r w:rsidRPr="008C4CFB">
              <w:rPr>
                <w:rFonts w:ascii="Calibri" w:eastAsia="Calibri" w:hAnsi="Calibri" w:cs="Calibri"/>
                <w:sz w:val="24"/>
                <w:szCs w:val="24"/>
              </w:rPr>
              <w:t>it d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eq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ly a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ress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the issue.</w:t>
            </w:r>
          </w:p>
        </w:tc>
        <w:tc>
          <w:tcPr>
            <w:tcW w:w="267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8C4CFB" w:rsidRPr="008C4CFB" w:rsidRDefault="008C4CFB" w:rsidP="001065B9">
            <w:pPr>
              <w:spacing w:line="259" w:lineRule="auto"/>
              <w:ind w:left="28" w:right="370"/>
              <w:rPr>
                <w:rFonts w:ascii="Calibri" w:eastAsia="Calibri" w:hAnsi="Calibri" w:cs="Calibri"/>
                <w:sz w:val="24"/>
                <w:szCs w:val="24"/>
              </w:rPr>
            </w:pPr>
            <w:r w:rsidRPr="008C4CFB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ct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is not accu</w:t>
            </w:r>
            <w:r w:rsidRPr="008C4CF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8C4C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8C4CF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8C4CFB" w:rsidRPr="00200882" w:rsidRDefault="008C4CFB" w:rsidP="008C4CFB">
      <w:pPr>
        <w:ind w:firstLine="720"/>
      </w:pPr>
    </w:p>
    <w:p w:rsidR="0053328A" w:rsidRPr="008C4CFB" w:rsidRDefault="0053328A" w:rsidP="008C4CFB"/>
    <w:sectPr w:rsidR="0053328A" w:rsidRPr="008C4CFB" w:rsidSect="008C4CFB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50" w:rsidRDefault="00B71D50" w:rsidP="00293785">
      <w:r>
        <w:separator/>
      </w:r>
    </w:p>
  </w:endnote>
  <w:endnote w:type="continuationSeparator" w:id="0">
    <w:p w:rsidR="00B71D50" w:rsidRDefault="00B71D50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8C4CFB">
    <w:pPr>
      <w:pStyle w:val="Footer"/>
    </w:pPr>
    <w:r w:rsidRPr="00293785">
      <w:rPr>
        <w:noProof/>
      </w:rPr>
      <w:drawing>
        <wp:anchor distT="0" distB="0" distL="114300" distR="114300" simplePos="0" relativeHeight="251655168" behindDoc="1" locked="0" layoutInCell="1" allowOverlap="1" wp14:anchorId="595FBFC0" wp14:editId="494C0835">
          <wp:simplePos x="0" y="0"/>
          <wp:positionH relativeFrom="column">
            <wp:posOffset>3314700</wp:posOffset>
          </wp:positionH>
          <wp:positionV relativeFrom="paragraph">
            <wp:posOffset>-260350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A0D7ABF" wp14:editId="422AA7DC">
              <wp:simplePos x="0" y="0"/>
              <wp:positionH relativeFrom="column">
                <wp:posOffset>3429000</wp:posOffset>
              </wp:positionH>
              <wp:positionV relativeFrom="paragraph">
                <wp:posOffset>-309245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8C4CFB" w:rsidP="00AC349E">
                          <w:pPr>
                            <w:pStyle w:val="LessonFooter"/>
                          </w:pPr>
                          <w:r>
                            <w:t>Liberty and Justice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D7A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0pt;margin-top:-24.35pt;width:31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Jm+M3beAAAACwEAAA8AAAAA&#10;AAAAAAAAAAAABQUAAGRycy9kb3ducmV2LnhtbFBLBQYAAAAABAAEAPMAAAAQBgAAAAA=&#10;" filled="f" stroked="f">
              <v:textbox>
                <w:txbxContent>
                  <w:p w:rsidR="00293785" w:rsidRDefault="008C4CFB" w:rsidP="00AC349E">
                    <w:pPr>
                      <w:pStyle w:val="LessonFooter"/>
                    </w:pPr>
                    <w:r>
                      <w:t>Liberty and Justice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50" w:rsidRDefault="00B71D50" w:rsidP="00293785">
      <w:r>
        <w:separator/>
      </w:r>
    </w:p>
  </w:footnote>
  <w:footnote w:type="continuationSeparator" w:id="0">
    <w:p w:rsidR="00B71D50" w:rsidRDefault="00B71D50" w:rsidP="0029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FB"/>
    <w:rsid w:val="0005619A"/>
    <w:rsid w:val="0011259B"/>
    <w:rsid w:val="00116FDD"/>
    <w:rsid w:val="001F125D"/>
    <w:rsid w:val="00293785"/>
    <w:rsid w:val="002C0879"/>
    <w:rsid w:val="005078B4"/>
    <w:rsid w:val="0053328A"/>
    <w:rsid w:val="00540FC6"/>
    <w:rsid w:val="00656940"/>
    <w:rsid w:val="00686DAB"/>
    <w:rsid w:val="00721EA4"/>
    <w:rsid w:val="007B055F"/>
    <w:rsid w:val="008C4CFB"/>
    <w:rsid w:val="00913172"/>
    <w:rsid w:val="00A0199C"/>
    <w:rsid w:val="00A101E8"/>
    <w:rsid w:val="00AC349E"/>
    <w:rsid w:val="00B71D50"/>
    <w:rsid w:val="00B92DBF"/>
    <w:rsid w:val="00BD119F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6464E802-EEE1-453F-80BD-3D47A603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8C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autoRedefine/>
    <w:uiPriority w:val="9"/>
    <w:qFormat/>
    <w:rsid w:val="00A0199C"/>
    <w:pPr>
      <w:keepNext/>
      <w:keepLines/>
      <w:spacing w:before="200"/>
      <w:outlineLvl w:val="0"/>
    </w:pPr>
    <w:rPr>
      <w:rFonts w:asciiTheme="majorHAnsi" w:eastAsia="Calibri" w:hAnsiTheme="majorHAnsi" w:cstheme="majorBidi"/>
      <w:b/>
      <w:color w:val="910D28" w:themeColor="accent1"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199C"/>
    <w:rPr>
      <w:rFonts w:asciiTheme="majorHAnsi" w:eastAsia="Calibri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2016-07-14T14:08:00Z</cp:lastPrinted>
  <dcterms:created xsi:type="dcterms:W3CDTF">2016-08-03T15:26:00Z</dcterms:created>
  <dcterms:modified xsi:type="dcterms:W3CDTF">2016-08-03T15:41:00Z</dcterms:modified>
</cp:coreProperties>
</file>