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pPr w:leftFromText="180" w:rightFromText="180" w:vertAnchor="page" w:horzAnchor="margin" w:tblpX="108" w:tblpY="2326"/>
        <w:tblW w:w="10628" w:type="dxa"/>
        <w:tblLook w:val="04A0" w:firstRow="1" w:lastRow="0" w:firstColumn="1" w:lastColumn="0" w:noHBand="0" w:noVBand="1"/>
      </w:tblPr>
      <w:tblGrid>
        <w:gridCol w:w="5314"/>
        <w:gridCol w:w="5314"/>
      </w:tblGrid>
      <w:tr w:rsidR="00F140CA" w:rsidRPr="009C5B47" w:rsidTr="00F140CA">
        <w:trPr>
          <w:trHeight w:val="5573"/>
        </w:trPr>
        <w:tc>
          <w:tcPr>
            <w:tcW w:w="5314" w:type="dxa"/>
          </w:tcPr>
          <w:p w:rsidR="00F11544" w:rsidRPr="00E779D0" w:rsidRDefault="00F11544" w:rsidP="00F140CA">
            <w:pPr>
              <w:pStyle w:val="Heading1"/>
              <w:framePr w:hSpace="0" w:wrap="auto" w:vAnchor="margin" w:hAnchor="text" w:xAlign="left" w:yAlign="inline"/>
            </w:pPr>
            <w:r w:rsidRPr="00E779D0">
              <w:t xml:space="preserve">Definition: </w:t>
            </w:r>
          </w:p>
          <w:p w:rsidR="00F11544" w:rsidRPr="00F11544" w:rsidRDefault="00E779D0" w:rsidP="00F140CA">
            <w:pPr>
              <w:rPr>
                <w:sz w:val="24"/>
                <w:szCs w:val="24"/>
              </w:rPr>
            </w:pPr>
            <w:r w:rsidRPr="00F115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064A4A" wp14:editId="375CB8CC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2505710</wp:posOffset>
                      </wp:positionV>
                      <wp:extent cx="2000250" cy="11811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544" w:rsidRPr="00E779D0" w:rsidRDefault="00F11544" w:rsidP="00E779D0">
                                  <w:pPr>
                                    <w:pStyle w:val="Heading1"/>
                                    <w:jc w:val="center"/>
                                  </w:pPr>
                                  <w:r w:rsidRPr="00E779D0">
                                    <w:t>Key Term</w:t>
                                  </w:r>
                                  <w:r w:rsidR="00E779D0">
                                    <w:t>:</w:t>
                                  </w:r>
                                </w:p>
                                <w:p w:rsidR="00F11544" w:rsidRPr="00E779D0" w:rsidRDefault="00F11544" w:rsidP="00E779D0">
                                  <w:pPr>
                                    <w:pStyle w:val="Heading1"/>
                                    <w:jc w:val="center"/>
                                  </w:pPr>
                                  <w:r w:rsidRPr="00E779D0">
                                    <w:t>OKC Thunder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64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3.35pt;margin-top:197.3pt;width:157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">
                      <v:textbox>
                        <w:txbxContent>
                          <w:p w:rsidR="00F11544" w:rsidRPr="00E779D0" w:rsidRDefault="00F11544" w:rsidP="00E779D0">
                            <w:pPr>
                              <w:pStyle w:val="Heading1"/>
                              <w:jc w:val="center"/>
                            </w:pPr>
                            <w:r w:rsidRPr="00E779D0">
                              <w:t>Key Term</w:t>
                            </w:r>
                            <w:r w:rsidR="00E779D0">
                              <w:t>:</w:t>
                            </w:r>
                          </w:p>
                          <w:p w:rsidR="00F11544" w:rsidRPr="00E779D0" w:rsidRDefault="00F11544" w:rsidP="00E779D0">
                            <w:pPr>
                              <w:pStyle w:val="Heading1"/>
                              <w:jc w:val="center"/>
                            </w:pPr>
                            <w:r w:rsidRPr="00E779D0">
                              <w:t>OKC Thunder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FF4">
              <w:rPr>
                <w:sz w:val="24"/>
                <w:szCs w:val="24"/>
              </w:rPr>
              <w:t>An up-and-</w:t>
            </w:r>
            <w:r w:rsidR="00F11544" w:rsidRPr="00F11544">
              <w:rPr>
                <w:sz w:val="24"/>
                <w:szCs w:val="24"/>
              </w:rPr>
              <w:t xml:space="preserve">coming NBA team in the Western Conference, the Oklahoma City Thunder are considered one of the top </w:t>
            </w:r>
            <w:r w:rsidR="00296FF4">
              <w:rPr>
                <w:sz w:val="24"/>
                <w:szCs w:val="24"/>
              </w:rPr>
              <w:t>three</w:t>
            </w:r>
            <w:r w:rsidR="00F11544" w:rsidRPr="00F11544">
              <w:rPr>
                <w:sz w:val="24"/>
                <w:szCs w:val="24"/>
              </w:rPr>
              <w:t xml:space="preserve"> professional basketball teams in the country.</w:t>
            </w:r>
          </w:p>
        </w:tc>
        <w:tc>
          <w:tcPr>
            <w:tcW w:w="5314" w:type="dxa"/>
          </w:tcPr>
          <w:p w:rsidR="00F11544" w:rsidRPr="00E779D0" w:rsidRDefault="00F11544" w:rsidP="00F140CA">
            <w:pPr>
              <w:spacing w:before="240"/>
              <w:jc w:val="right"/>
              <w:rPr>
                <w:sz w:val="24"/>
                <w:szCs w:val="24"/>
              </w:rPr>
            </w:pPr>
            <w:r w:rsidRPr="00E779D0">
              <w:rPr>
                <w:rStyle w:val="Heading1Char"/>
              </w:rPr>
              <w:t>Origin:</w:t>
            </w:r>
            <w:r w:rsidRPr="00E779D0">
              <w:rPr>
                <w:sz w:val="24"/>
                <w:szCs w:val="24"/>
              </w:rPr>
              <w:t xml:space="preserve"> </w:t>
            </w:r>
          </w:p>
          <w:p w:rsidR="00F11544" w:rsidRPr="00F11544" w:rsidRDefault="00F11544" w:rsidP="00F140CA">
            <w:pPr>
              <w:jc w:val="right"/>
              <w:rPr>
                <w:sz w:val="24"/>
                <w:szCs w:val="24"/>
              </w:rPr>
            </w:pPr>
            <w:r w:rsidRPr="00F11544">
              <w:rPr>
                <w:sz w:val="24"/>
                <w:szCs w:val="24"/>
              </w:rPr>
              <w:t>The Oklahoma City Thunder was originally the Seattle Supersonics of Seattle, Washington.</w:t>
            </w:r>
          </w:p>
        </w:tc>
      </w:tr>
      <w:tr w:rsidR="00296FF4" w:rsidRPr="00F94D15" w:rsidTr="00F140CA">
        <w:trPr>
          <w:trHeight w:val="5570"/>
        </w:trPr>
        <w:tc>
          <w:tcPr>
            <w:tcW w:w="5314" w:type="dxa"/>
          </w:tcPr>
          <w:p w:rsidR="00F11544" w:rsidRPr="00E779D0" w:rsidRDefault="00F11544" w:rsidP="00F140CA">
            <w:pPr>
              <w:pStyle w:val="Heading1"/>
              <w:framePr w:hSpace="0" w:wrap="auto" w:vAnchor="margin" w:hAnchor="text" w:xAlign="left" w:yAlign="inline"/>
            </w:pPr>
            <w:r w:rsidRPr="00E779D0">
              <w:t>Visual Aid:</w:t>
            </w:r>
          </w:p>
          <w:p w:rsidR="00296FF4" w:rsidRDefault="00F140CA" w:rsidP="00F140CA">
            <w:pPr>
              <w:pStyle w:val="Citation"/>
              <w:spacing w:after="0"/>
              <w:ind w:left="0" w:firstLine="0"/>
            </w:pPr>
            <w:r w:rsidRPr="00E779D0">
              <w:drawing>
                <wp:anchor distT="0" distB="0" distL="114300" distR="114300" simplePos="0" relativeHeight="251682816" behindDoc="0" locked="0" layoutInCell="1" allowOverlap="1" wp14:anchorId="7E3C6320" wp14:editId="6DB3BB4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171450</wp:posOffset>
                  </wp:positionV>
                  <wp:extent cx="3204845" cy="18954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4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79D0" w:rsidRDefault="00E779D0" w:rsidP="00F140CA">
            <w:pPr>
              <w:pStyle w:val="Citation"/>
              <w:spacing w:after="0" w:line="240" w:lineRule="auto"/>
              <w:ind w:left="0" w:firstLine="0"/>
            </w:pPr>
          </w:p>
          <w:p w:rsidR="00F11544" w:rsidRPr="00296FF4" w:rsidRDefault="00296FF4" w:rsidP="00F140CA">
            <w:pPr>
              <w:pStyle w:val="Citation"/>
              <w:spacing w:after="0" w:line="240" w:lineRule="auto"/>
              <w:ind w:left="0" w:firstLine="0"/>
            </w:pPr>
            <w:hyperlink r:id="rId7" w:history="1">
              <w:r w:rsidRPr="00296FF4">
                <w:rPr>
                  <w:rStyle w:val="mbg-nw"/>
                </w:rPr>
                <w:t>teeznthings</w:t>
              </w:r>
            </w:hyperlink>
            <w:r w:rsidRPr="00296FF4">
              <w:t>. (2016). RUSSELL WESTBROOK OKLAHOMA CITY THUNDER ADIDAS Basketball JERSEY Boys Medium [Images]. Retrieved from http://www.ebay.com/itm/RUSSELL-WESTBROOK-OKLAHOMA-CITY-THUNDER-ADIDAS-Basketball-JERSEY-Boys-Medium-/262550639002?hash=item3d213cd19a:g:ZioAAOSwTZ1XmmDF</w:t>
            </w:r>
          </w:p>
        </w:tc>
        <w:tc>
          <w:tcPr>
            <w:tcW w:w="5314" w:type="dxa"/>
          </w:tcPr>
          <w:p w:rsidR="00296FF4" w:rsidRPr="00E779D0" w:rsidRDefault="00F11544" w:rsidP="00F140CA">
            <w:pPr>
              <w:spacing w:before="240"/>
              <w:jc w:val="right"/>
              <w:rPr>
                <w:sz w:val="24"/>
                <w:szCs w:val="24"/>
              </w:rPr>
            </w:pPr>
            <w:r w:rsidRPr="00F11544">
              <w:rPr>
                <w:sz w:val="24"/>
                <w:szCs w:val="24"/>
              </w:rPr>
              <w:t xml:space="preserve"> </w:t>
            </w:r>
            <w:r w:rsidRPr="00E779D0">
              <w:rPr>
                <w:rStyle w:val="Heading1Char"/>
              </w:rPr>
              <w:t>Key People:</w:t>
            </w:r>
            <w:r w:rsidRPr="00E779D0">
              <w:rPr>
                <w:sz w:val="24"/>
                <w:szCs w:val="24"/>
              </w:rPr>
              <w:t xml:space="preserve"> </w:t>
            </w:r>
          </w:p>
          <w:p w:rsidR="00296FF4" w:rsidRDefault="00F11544" w:rsidP="00F140CA">
            <w:pPr>
              <w:spacing w:after="0"/>
              <w:jc w:val="right"/>
              <w:rPr>
                <w:sz w:val="24"/>
                <w:szCs w:val="24"/>
              </w:rPr>
            </w:pPr>
            <w:r w:rsidRPr="00F11544">
              <w:rPr>
                <w:sz w:val="24"/>
                <w:szCs w:val="24"/>
              </w:rPr>
              <w:t xml:space="preserve">Russell Westbrook, Steven Adams, </w:t>
            </w:r>
          </w:p>
          <w:p w:rsidR="00F11544" w:rsidRPr="00F11544" w:rsidRDefault="00F11544" w:rsidP="00F140CA">
            <w:pPr>
              <w:jc w:val="right"/>
              <w:rPr>
                <w:sz w:val="24"/>
                <w:szCs w:val="24"/>
              </w:rPr>
            </w:pPr>
            <w:r w:rsidRPr="00F11544">
              <w:rPr>
                <w:sz w:val="24"/>
                <w:szCs w:val="24"/>
              </w:rPr>
              <w:t xml:space="preserve">Serge </w:t>
            </w:r>
            <w:proofErr w:type="spellStart"/>
            <w:r w:rsidRPr="00F11544">
              <w:rPr>
                <w:sz w:val="24"/>
                <w:szCs w:val="24"/>
              </w:rPr>
              <w:t>Ibaka</w:t>
            </w:r>
            <w:proofErr w:type="spellEnd"/>
            <w:r w:rsidRPr="00F11544">
              <w:rPr>
                <w:sz w:val="24"/>
                <w:szCs w:val="24"/>
              </w:rPr>
              <w:t xml:space="preserve">, Sam </w:t>
            </w:r>
            <w:proofErr w:type="spellStart"/>
            <w:r w:rsidRPr="00F11544">
              <w:rPr>
                <w:sz w:val="24"/>
                <w:szCs w:val="24"/>
              </w:rPr>
              <w:t>Presti</w:t>
            </w:r>
            <w:proofErr w:type="spellEnd"/>
            <w:r w:rsidRPr="00F11544">
              <w:rPr>
                <w:sz w:val="24"/>
                <w:szCs w:val="24"/>
              </w:rPr>
              <w:t>, Billy Donovan</w:t>
            </w:r>
          </w:p>
          <w:p w:rsidR="00F11544" w:rsidRPr="00F11544" w:rsidRDefault="00F11544" w:rsidP="00F140CA">
            <w:pPr>
              <w:jc w:val="right"/>
              <w:rPr>
                <w:sz w:val="24"/>
                <w:szCs w:val="24"/>
              </w:rPr>
            </w:pPr>
          </w:p>
          <w:p w:rsidR="00F11544" w:rsidRPr="00F11544" w:rsidRDefault="00F11544" w:rsidP="00F140CA">
            <w:pPr>
              <w:jc w:val="right"/>
              <w:rPr>
                <w:sz w:val="24"/>
                <w:szCs w:val="24"/>
              </w:rPr>
            </w:pPr>
          </w:p>
          <w:p w:rsidR="00F11544" w:rsidRPr="00F11544" w:rsidRDefault="00F11544" w:rsidP="00F140CA">
            <w:pPr>
              <w:jc w:val="right"/>
              <w:rPr>
                <w:sz w:val="24"/>
                <w:szCs w:val="24"/>
              </w:rPr>
            </w:pPr>
            <w:r w:rsidRPr="00F11544">
              <w:rPr>
                <w:sz w:val="24"/>
                <w:szCs w:val="24"/>
              </w:rPr>
              <w:t xml:space="preserve"> </w:t>
            </w:r>
          </w:p>
        </w:tc>
      </w:tr>
    </w:tbl>
    <w:p w:rsidR="00F140CA" w:rsidRPr="00F11544" w:rsidRDefault="00F11544" w:rsidP="00F11544">
      <w:pPr>
        <w:pStyle w:val="Title"/>
      </w:pPr>
      <w:bookmarkStart w:id="0" w:name="_GoBack"/>
      <w:r>
        <w:t>Frayer Model – OKC Thunder</w:t>
      </w:r>
      <w:bookmarkEnd w:id="0"/>
    </w:p>
    <w:sectPr w:rsidR="00F140CA" w:rsidRPr="00F11544" w:rsidSect="00F11544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62" w:rsidRDefault="00147F62" w:rsidP="00293785">
      <w:pPr>
        <w:spacing w:after="0" w:line="240" w:lineRule="auto"/>
      </w:pPr>
      <w:r>
        <w:separator/>
      </w:r>
    </w:p>
  </w:endnote>
  <w:endnote w:type="continuationSeparator" w:id="0">
    <w:p w:rsidR="00147F62" w:rsidRDefault="00147F6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296FF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BF155E4" wp14:editId="3478EC90">
              <wp:simplePos x="0" y="0"/>
              <wp:positionH relativeFrom="column">
                <wp:posOffset>2057400</wp:posOffset>
              </wp:positionH>
              <wp:positionV relativeFrom="paragraph">
                <wp:posOffset>-23495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296FF4" w:rsidP="00AC349E">
                          <w:pPr>
                            <w:pStyle w:val="LessonFooter"/>
                          </w:pPr>
                          <w:r>
                            <w:t>Liberty and Justice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155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2pt;margin-top:-1.85pt;width:31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KStOF/eAAAACQEAAA8AAAAA&#10;AAAAAAAAAAAABQUAAGRycy9kb3ducmV2LnhtbFBLBQYAAAAABAAEAPMAAAAQBgAAAAA=&#10;" filled="f" stroked="f">
              <v:textbox>
                <w:txbxContent>
                  <w:p w:rsidR="00293785" w:rsidRDefault="00296FF4" w:rsidP="00AC349E">
                    <w:pPr>
                      <w:pStyle w:val="LessonFooter"/>
                    </w:pPr>
                    <w:r>
                      <w:t>Liberty and Justice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30592" behindDoc="1" locked="0" layoutInCell="1" allowOverlap="1" wp14:anchorId="1B84EB10" wp14:editId="553A809B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62" w:rsidRDefault="00147F62" w:rsidP="00293785">
      <w:pPr>
        <w:spacing w:after="0" w:line="240" w:lineRule="auto"/>
      </w:pPr>
      <w:r>
        <w:separator/>
      </w:r>
    </w:p>
  </w:footnote>
  <w:footnote w:type="continuationSeparator" w:id="0">
    <w:p w:rsidR="00147F62" w:rsidRDefault="00147F62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44"/>
    <w:rsid w:val="0005619A"/>
    <w:rsid w:val="0011259B"/>
    <w:rsid w:val="00116FDD"/>
    <w:rsid w:val="00147F62"/>
    <w:rsid w:val="001F125D"/>
    <w:rsid w:val="00293785"/>
    <w:rsid w:val="00296FF4"/>
    <w:rsid w:val="002C0879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E779D0"/>
    <w:rsid w:val="00ED24C8"/>
    <w:rsid w:val="00F11544"/>
    <w:rsid w:val="00F1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16AA84E3-41B9-4FA3-9E74-4EFD46E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F11544"/>
    <w:pPr>
      <w:spacing w:after="200" w:line="276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E779D0"/>
    <w:pPr>
      <w:keepNext/>
      <w:keepLines/>
      <w:framePr w:hSpace="180" w:wrap="around" w:vAnchor="page" w:hAnchor="margin" w:x="108" w:y="1396"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79D0"/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customStyle="1" w:styleId="mbg-nw">
    <w:name w:val="mbg-nw"/>
    <w:basedOn w:val="DefaultParagraphFont"/>
    <w:rsid w:val="0029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bay.com/usr/teeznthings?_trksid=p2047675.l25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2016-08-03T15:42:00Z</dcterms:created>
  <dcterms:modified xsi:type="dcterms:W3CDTF">2016-08-03T16:13:00Z</dcterms:modified>
</cp:coreProperties>
</file>