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page" w:horzAnchor="margin" w:tblpX="108" w:tblpY="1801"/>
        <w:tblW w:w="10628" w:type="dxa"/>
        <w:tblLook w:val="04A0" w:firstRow="1" w:lastRow="0" w:firstColumn="1" w:lastColumn="0" w:noHBand="0" w:noVBand="1"/>
      </w:tblPr>
      <w:tblGrid>
        <w:gridCol w:w="5314"/>
        <w:gridCol w:w="5314"/>
      </w:tblGrid>
      <w:tr w:rsidR="004A48A8" w14:paraId="165D3E69" w14:textId="77777777" w:rsidTr="00F44930">
        <w:trPr>
          <w:trHeight w:val="6192"/>
        </w:trPr>
        <w:tc>
          <w:tcPr>
            <w:tcW w:w="5314" w:type="dxa"/>
          </w:tcPr>
          <w:p w14:paraId="78071FCD" w14:textId="77777777" w:rsidR="004A48A8" w:rsidRPr="004A48A8" w:rsidRDefault="004A48A8" w:rsidP="004A48A8">
            <w:pPr>
              <w:pStyle w:val="Heading1"/>
              <w:framePr w:hSpace="0" w:wrap="auto" w:hAnchor="text" w:xAlign="left" w:yAlign="inline"/>
              <w:outlineLvl w:val="0"/>
              <w:rPr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577C27" wp14:editId="5D42D86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3308350</wp:posOffset>
                      </wp:positionV>
                      <wp:extent cx="2057400" cy="1214846"/>
                      <wp:effectExtent l="0" t="0" r="1905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214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279D9" w14:textId="77777777" w:rsidR="004A48A8" w:rsidRDefault="004A48A8" w:rsidP="004A48A8">
                                  <w:pPr>
                                    <w:pStyle w:val="Heading1"/>
                                  </w:pPr>
                                  <w:r>
                                    <w:rPr>
                                      <w:bCs/>
                                      <w:lang w:val="es"/>
                                    </w:rPr>
                                    <w:t xml:space="preserve">                  Término clave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35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3.65pt;margin-top:260.5pt;width:162pt;height:9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ekJQIAAEcEAAAOAAAAZHJzL2Uyb0RvYy54bWysU9uO2yAQfa/Uf0C8N3ZcZ5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">
                      <v:textbox>
                        <w:txbxContent>
                          <w:p w:rsidR="004A48A8" w:rsidRDefault="004A48A8" w:rsidP="004A48A8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                 Término clave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val="es"/>
              </w:rPr>
              <w:t>Definición:</w:t>
            </w:r>
          </w:p>
        </w:tc>
        <w:tc>
          <w:tcPr>
            <w:tcW w:w="5314" w:type="dxa"/>
          </w:tcPr>
          <w:p w14:paraId="445BF1EF" w14:textId="77777777" w:rsidR="004A48A8" w:rsidRPr="004A48A8" w:rsidRDefault="004A48A8" w:rsidP="004A48A8">
            <w:pPr>
              <w:pStyle w:val="Heading1"/>
              <w:framePr w:hSpace="0" w:wrap="auto" w:hAnchor="text" w:xAlign="left" w:yAlign="inline"/>
              <w:jc w:val="right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s"/>
              </w:rPr>
              <w:t>Origen:</w:t>
            </w:r>
          </w:p>
        </w:tc>
      </w:tr>
      <w:tr w:rsidR="004A48A8" w:rsidRPr="00F94D15" w14:paraId="7A08DAF7" w14:textId="77777777" w:rsidTr="00F44930">
        <w:trPr>
          <w:trHeight w:val="6192"/>
        </w:trPr>
        <w:tc>
          <w:tcPr>
            <w:tcW w:w="5314" w:type="dxa"/>
          </w:tcPr>
          <w:p w14:paraId="122FFACB" w14:textId="77777777" w:rsidR="004A48A8" w:rsidRPr="004A48A8" w:rsidRDefault="004A48A8" w:rsidP="004A48A8">
            <w:pPr>
              <w:pStyle w:val="Heading1"/>
              <w:framePr w:hSpace="0" w:wrap="auto" w:hAnchor="text" w:xAlign="left" w:yAlign="inline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s"/>
              </w:rPr>
              <w:t>Ayuda visual:</w:t>
            </w:r>
          </w:p>
        </w:tc>
        <w:tc>
          <w:tcPr>
            <w:tcW w:w="5314" w:type="dxa"/>
          </w:tcPr>
          <w:p w14:paraId="55B4FD82" w14:textId="77777777" w:rsidR="004A48A8" w:rsidRPr="004A48A8" w:rsidRDefault="004A48A8" w:rsidP="004A48A8">
            <w:pPr>
              <w:pStyle w:val="Heading1"/>
              <w:framePr w:hSpace="0" w:wrap="auto" w:hAnchor="text" w:xAlign="left" w:yAlign="inline"/>
              <w:jc w:val="right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s"/>
              </w:rPr>
              <w:t xml:space="preserve">                                   Personas clave:</w:t>
            </w:r>
          </w:p>
          <w:p w14:paraId="1B6E542C" w14:textId="77777777" w:rsidR="004A48A8" w:rsidRPr="004A48A8" w:rsidRDefault="004A48A8" w:rsidP="004A48A8">
            <w:pPr>
              <w:pStyle w:val="Heading1"/>
              <w:framePr w:hSpace="0" w:wrap="auto" w:hAnchor="text" w:xAlign="left" w:yAlign="inline"/>
              <w:outlineLvl w:val="0"/>
              <w:rPr>
                <w:sz w:val="24"/>
                <w:szCs w:val="24"/>
              </w:rPr>
            </w:pPr>
          </w:p>
          <w:p w14:paraId="729FDDB2" w14:textId="77777777" w:rsidR="004A48A8" w:rsidRPr="004A48A8" w:rsidRDefault="004A48A8" w:rsidP="004A48A8">
            <w:pPr>
              <w:pStyle w:val="Heading1"/>
              <w:framePr w:hSpace="0" w:wrap="auto" w:hAnchor="text" w:xAlign="left" w:yAlign="inline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40C525C0" w14:textId="77777777" w:rsidR="004A48A8" w:rsidRDefault="004A48A8" w:rsidP="004A48A8">
      <w:pPr>
        <w:pStyle w:val="Title"/>
      </w:pPr>
      <w:r>
        <w:rPr>
          <w:bCs/>
          <w:lang w:val="es"/>
        </w:rPr>
        <w:t>Modelo Frayer – Contrato social</w:t>
      </w:r>
    </w:p>
    <w:p w14:paraId="6645FF81" w14:textId="77777777" w:rsidR="004A48A8" w:rsidRPr="004A48A8" w:rsidRDefault="004A48A8" w:rsidP="00F44930">
      <w:pPr>
        <w:tabs>
          <w:tab w:val="left" w:pos="6630"/>
          <w:tab w:val="left" w:pos="8070"/>
        </w:tabs>
      </w:pPr>
      <w:r>
        <w:rPr>
          <w:lang w:val="es"/>
        </w:rPr>
        <w:tab/>
      </w:r>
      <w:r>
        <w:rPr>
          <w:lang w:val="es"/>
        </w:rPr>
        <w:tab/>
      </w:r>
    </w:p>
    <w:sectPr w:rsidR="004A48A8" w:rsidRPr="004A48A8" w:rsidSect="004A48A8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53EC" w14:textId="77777777" w:rsidR="00E37B03" w:rsidRDefault="00E37B03" w:rsidP="00293785">
      <w:pPr>
        <w:spacing w:after="0" w:line="240" w:lineRule="auto"/>
      </w:pPr>
      <w:r>
        <w:separator/>
      </w:r>
    </w:p>
  </w:endnote>
  <w:endnote w:type="continuationSeparator" w:id="0">
    <w:p w14:paraId="219A2694" w14:textId="77777777" w:rsidR="00E37B03" w:rsidRDefault="00E37B0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CE3" w14:textId="77777777" w:rsidR="00293785" w:rsidRDefault="004A48A8">
    <w:pPr>
      <w:pStyle w:val="Footer"/>
    </w:pPr>
    <w:r>
      <w:rPr>
        <w:noProof/>
        <w:lang w:val="es"/>
      </w:rPr>
      <w:drawing>
        <wp:anchor distT="0" distB="0" distL="114300" distR="114300" simplePos="0" relativeHeight="251636224" behindDoc="1" locked="0" layoutInCell="1" allowOverlap="1" wp14:anchorId="1D3294DB" wp14:editId="38856402">
          <wp:simplePos x="0" y="0"/>
          <wp:positionH relativeFrom="column">
            <wp:posOffset>1943100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705A8162" wp14:editId="5B227294">
              <wp:simplePos x="0" y="0"/>
              <wp:positionH relativeFrom="column">
                <wp:posOffset>2057400</wp:posOffset>
              </wp:positionH>
              <wp:positionV relativeFrom="paragraph">
                <wp:posOffset>-109220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601EF" w14:textId="77777777" w:rsidR="00293785" w:rsidRDefault="004A48A8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Liberty and Justice</w:t>
                          </w:r>
                        </w:p>
                        <w:p w14:paraId="2894F5D5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F3C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8.6pt;width:315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" filled="f" stroked="f">
              <v:textbox>
                <w:txbxContent>
                  <w:p w:rsidR="00293785" w:rsidRDefault="004A48A8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F6E0" w14:textId="77777777" w:rsidR="00E37B03" w:rsidRDefault="00E37B03" w:rsidP="00293785">
      <w:pPr>
        <w:spacing w:after="0" w:line="240" w:lineRule="auto"/>
      </w:pPr>
      <w:r>
        <w:separator/>
      </w:r>
    </w:p>
  </w:footnote>
  <w:footnote w:type="continuationSeparator" w:id="0">
    <w:p w14:paraId="0980C904" w14:textId="77777777" w:rsidR="00E37B03" w:rsidRDefault="00E37B03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A8"/>
    <w:rsid w:val="0005619A"/>
    <w:rsid w:val="0011259B"/>
    <w:rsid w:val="00116FDD"/>
    <w:rsid w:val="001F125D"/>
    <w:rsid w:val="00293785"/>
    <w:rsid w:val="002C0879"/>
    <w:rsid w:val="004A48A8"/>
    <w:rsid w:val="005078B4"/>
    <w:rsid w:val="0053328A"/>
    <w:rsid w:val="00540A14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37B03"/>
    <w:rsid w:val="00ED24C8"/>
    <w:rsid w:val="00F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F9C89"/>
  <w15:docId w15:val="{9DC3D8C0-BFA9-4561-8027-C626A64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A48A8"/>
    <w:pPr>
      <w:spacing w:after="200" w:line="276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4A48A8"/>
    <w:pPr>
      <w:keepNext/>
      <w:keepLines/>
      <w:framePr w:hSpace="180" w:wrap="around" w:hAnchor="margin" w:x="108" w:y="570"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48A8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2016-07-14T14:08:00Z</cp:lastPrinted>
  <dcterms:created xsi:type="dcterms:W3CDTF">2016-08-03T16:14:00Z</dcterms:created>
  <dcterms:modified xsi:type="dcterms:W3CDTF">2022-06-10T15:46:00Z</dcterms:modified>
</cp:coreProperties>
</file>