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C4133" w14:textId="6E32A050" w:rsidR="008C4CFB" w:rsidRPr="00AD4D6E" w:rsidRDefault="008C4CFB" w:rsidP="008C4CFB">
      <w:pPr>
        <w:spacing w:before="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"/>
        </w:rPr>
        <w:t>Nombre del profesor: __________________________________</w:t>
      </w:r>
      <w:r>
        <w:rPr>
          <w:rFonts w:ascii="Calibri" w:eastAsia="Calibri" w:hAnsi="Calibri" w:cs="Calibri"/>
          <w:sz w:val="22"/>
          <w:szCs w:val="22"/>
          <w:lang w:val="es"/>
        </w:rPr>
        <w:tab/>
      </w:r>
      <w:r>
        <w:rPr>
          <w:rFonts w:ascii="Calibri" w:eastAsia="Calibri" w:hAnsi="Calibri" w:cs="Calibri"/>
          <w:sz w:val="22"/>
          <w:szCs w:val="22"/>
          <w:lang w:val="es"/>
        </w:rPr>
        <w:tab/>
        <w:t>Nombre del estudiante:  _____</w:t>
      </w:r>
      <w:r>
        <w:rPr>
          <w:rFonts w:ascii="Calibri" w:eastAsia="Calibri" w:hAnsi="Calibri" w:cs="Calibri"/>
          <w:sz w:val="22"/>
          <w:szCs w:val="22"/>
          <w:lang w:val="es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val="es"/>
        </w:rPr>
        <w:t>________________________________</w:t>
      </w:r>
    </w:p>
    <w:p w14:paraId="6ECE2807" w14:textId="77777777" w:rsidR="00A86D26" w:rsidRPr="00A86D26" w:rsidRDefault="00A86D26" w:rsidP="00A86D26">
      <w:pPr>
        <w:pStyle w:val="Title"/>
        <w:spacing w:before="120" w:after="120"/>
        <w:rPr>
          <w:rFonts w:eastAsia="Calibri"/>
        </w:rPr>
      </w:pPr>
      <w:r>
        <w:rPr>
          <w:rFonts w:eastAsia="Calibri"/>
          <w:bCs/>
          <w:lang w:val="es"/>
        </w:rPr>
        <w:t>Rúbrica de Tuitea</w:t>
      </w:r>
    </w:p>
    <w:tbl>
      <w:tblPr>
        <w:tblW w:w="12808" w:type="dxa"/>
        <w:tblInd w:w="9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2678"/>
        <w:gridCol w:w="2678"/>
        <w:gridCol w:w="2678"/>
        <w:gridCol w:w="2678"/>
      </w:tblGrid>
      <w:tr w:rsidR="00A86D26" w14:paraId="5EA61619" w14:textId="77777777" w:rsidTr="00A86D26">
        <w:trPr>
          <w:trHeight w:hRule="exact" w:val="432"/>
        </w:trPr>
        <w:tc>
          <w:tcPr>
            <w:tcW w:w="2096" w:type="dxa"/>
            <w:shd w:val="clear" w:color="auto" w:fill="3E5C61" w:themeFill="text2"/>
          </w:tcPr>
          <w:p w14:paraId="75E280F6" w14:textId="77777777"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s"/>
              </w:rPr>
              <w:t>CATEGORÍA</w:t>
            </w:r>
          </w:p>
        </w:tc>
        <w:tc>
          <w:tcPr>
            <w:tcW w:w="2678" w:type="dxa"/>
            <w:shd w:val="clear" w:color="auto" w:fill="3E5C61" w:themeFill="text2"/>
          </w:tcPr>
          <w:p w14:paraId="0D7A5747" w14:textId="77777777"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s"/>
              </w:rPr>
              <w:t>4</w:t>
            </w:r>
          </w:p>
        </w:tc>
        <w:tc>
          <w:tcPr>
            <w:tcW w:w="2678" w:type="dxa"/>
            <w:shd w:val="clear" w:color="auto" w:fill="3E5C61" w:themeFill="text2"/>
          </w:tcPr>
          <w:p w14:paraId="297306A7" w14:textId="77777777"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s"/>
              </w:rPr>
              <w:t>3</w:t>
            </w:r>
          </w:p>
        </w:tc>
        <w:tc>
          <w:tcPr>
            <w:tcW w:w="2678" w:type="dxa"/>
            <w:shd w:val="clear" w:color="auto" w:fill="3E5C61" w:themeFill="text2"/>
          </w:tcPr>
          <w:p w14:paraId="3CD2EF90" w14:textId="77777777"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s"/>
              </w:rPr>
              <w:t>2</w:t>
            </w:r>
          </w:p>
        </w:tc>
        <w:tc>
          <w:tcPr>
            <w:tcW w:w="2678" w:type="dxa"/>
            <w:shd w:val="clear" w:color="auto" w:fill="3E5C61" w:themeFill="text2"/>
          </w:tcPr>
          <w:p w14:paraId="033D3850" w14:textId="77777777"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s"/>
              </w:rPr>
              <w:t>1</w:t>
            </w:r>
          </w:p>
        </w:tc>
      </w:tr>
      <w:tr w:rsidR="00A86D26" w:rsidRPr="00AD4D6E" w14:paraId="0D357C0B" w14:textId="77777777" w:rsidTr="00A86D26">
        <w:trPr>
          <w:trHeight w:hRule="exact" w:val="1737"/>
        </w:trPr>
        <w:tc>
          <w:tcPr>
            <w:tcW w:w="2096" w:type="dxa"/>
          </w:tcPr>
          <w:p w14:paraId="24AAB067" w14:textId="77777777" w:rsidR="00A86D26" w:rsidRDefault="00A86D26" w:rsidP="00A86D26">
            <w:pPr>
              <w:pStyle w:val="Heading1"/>
            </w:pPr>
            <w:r>
              <w:rPr>
                <w:bCs/>
                <w:lang w:val="es"/>
              </w:rPr>
              <w:t>Escritura - Organización</w:t>
            </w:r>
          </w:p>
        </w:tc>
        <w:tc>
          <w:tcPr>
            <w:tcW w:w="2678" w:type="dxa"/>
          </w:tcPr>
          <w:p w14:paraId="433E1870" w14:textId="77777777" w:rsidR="00A86D26" w:rsidRPr="00AD4D6E" w:rsidRDefault="00A86D26" w:rsidP="001065B9">
            <w:pPr>
              <w:spacing w:before="1" w:line="259" w:lineRule="auto"/>
              <w:ind w:left="28" w:right="7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El estudiante ha utilizado 140 caracteres y ha incluido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hashtag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 para identificar la idea principal.</w:t>
            </w:r>
          </w:p>
        </w:tc>
        <w:tc>
          <w:tcPr>
            <w:tcW w:w="2678" w:type="dxa"/>
          </w:tcPr>
          <w:p w14:paraId="403C634B" w14:textId="77777777" w:rsidR="00A86D26" w:rsidRPr="00AD4D6E" w:rsidRDefault="00A86D26" w:rsidP="00A86D26">
            <w:pPr>
              <w:spacing w:before="1" w:line="259" w:lineRule="auto"/>
              <w:ind w:left="28" w:right="84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Se han utilizado casi todos los 140 caracteres y el tuit utiliza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hashtag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 para identificar la idea principal.</w:t>
            </w:r>
          </w:p>
        </w:tc>
        <w:tc>
          <w:tcPr>
            <w:tcW w:w="2678" w:type="dxa"/>
          </w:tcPr>
          <w:p w14:paraId="67BA0F95" w14:textId="77777777" w:rsidR="00A86D26" w:rsidRPr="00AD4D6E" w:rsidRDefault="00A86D26" w:rsidP="001065B9">
            <w:pPr>
              <w:spacing w:before="1" w:line="259" w:lineRule="auto"/>
              <w:ind w:left="28" w:right="3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tuit del estudiante está incompleto; sin embargo, ha incluido</w:t>
            </w:r>
          </w:p>
          <w:p w14:paraId="67F4B113" w14:textId="77777777" w:rsidR="00A86D26" w:rsidRPr="00AD4D6E" w:rsidRDefault="00A86D26" w:rsidP="001065B9">
            <w:pPr>
              <w:ind w:left="2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hashtag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 para</w:t>
            </w:r>
          </w:p>
          <w:p w14:paraId="313A1FF6" w14:textId="77777777" w:rsidR="00A86D26" w:rsidRPr="00AD4D6E" w:rsidRDefault="00A86D26" w:rsidP="001065B9">
            <w:pPr>
              <w:spacing w:before="22"/>
              <w:ind w:left="28" w:right="-27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identificar la idea principal.</w:t>
            </w:r>
          </w:p>
        </w:tc>
        <w:tc>
          <w:tcPr>
            <w:tcW w:w="2678" w:type="dxa"/>
          </w:tcPr>
          <w:p w14:paraId="1DE8F616" w14:textId="77777777" w:rsidR="00A86D26" w:rsidRPr="00AD4D6E" w:rsidRDefault="00A86D26" w:rsidP="00A86D26">
            <w:pPr>
              <w:spacing w:before="1" w:line="259" w:lineRule="auto"/>
              <w:ind w:left="28" w:right="34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El tuit del estudiante está incompleto y no se ha incluido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ningún hashtag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.</w:t>
            </w:r>
          </w:p>
        </w:tc>
      </w:tr>
      <w:tr w:rsidR="00A86D26" w:rsidRPr="00AD4D6E" w14:paraId="2A64E7FC" w14:textId="77777777" w:rsidTr="00A86D26">
        <w:trPr>
          <w:trHeight w:hRule="exact" w:val="1332"/>
        </w:trPr>
        <w:tc>
          <w:tcPr>
            <w:tcW w:w="2096" w:type="dxa"/>
          </w:tcPr>
          <w:p w14:paraId="57E46180" w14:textId="77777777" w:rsidR="00A86D26" w:rsidRDefault="00A86D26" w:rsidP="00A86D26">
            <w:pPr>
              <w:pStyle w:val="Heading1"/>
            </w:pPr>
            <w:r>
              <w:rPr>
                <w:bCs/>
                <w:lang w:val="es"/>
              </w:rPr>
              <w:t>Contenido - Precisión</w:t>
            </w:r>
          </w:p>
        </w:tc>
        <w:tc>
          <w:tcPr>
            <w:tcW w:w="2678" w:type="dxa"/>
          </w:tcPr>
          <w:p w14:paraId="6F7D4B7B" w14:textId="77777777" w:rsidR="00A86D26" w:rsidRPr="00AD4D6E" w:rsidRDefault="00A86D26" w:rsidP="001065B9">
            <w:pPr>
              <w:spacing w:line="259" w:lineRule="auto"/>
              <w:ind w:left="28" w:right="15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Todos los datos del tuit son exactos.</w:t>
            </w:r>
          </w:p>
        </w:tc>
        <w:tc>
          <w:tcPr>
            <w:tcW w:w="2678" w:type="dxa"/>
          </w:tcPr>
          <w:p w14:paraId="34C5A1AC" w14:textId="77777777" w:rsidR="00A86D26" w:rsidRPr="00AD4D6E" w:rsidRDefault="00A86D26" w:rsidP="00A86D26">
            <w:pPr>
              <w:spacing w:line="259" w:lineRule="auto"/>
              <w:ind w:left="28" w:right="51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90-99% de los datos del tuit son exactos.</w:t>
            </w:r>
          </w:p>
        </w:tc>
        <w:tc>
          <w:tcPr>
            <w:tcW w:w="2678" w:type="dxa"/>
          </w:tcPr>
          <w:p w14:paraId="1CD82438" w14:textId="77777777" w:rsidR="00A86D26" w:rsidRPr="00AD4D6E" w:rsidRDefault="00A86D26" w:rsidP="00A86D26">
            <w:pPr>
              <w:spacing w:line="259" w:lineRule="auto"/>
              <w:ind w:left="28" w:right="51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80-89% de los datos del tuit son exactos.</w:t>
            </w:r>
          </w:p>
        </w:tc>
        <w:tc>
          <w:tcPr>
            <w:tcW w:w="2678" w:type="dxa"/>
          </w:tcPr>
          <w:p w14:paraId="2AF23EEE" w14:textId="77777777" w:rsidR="00A86D26" w:rsidRPr="00AD4D6E" w:rsidRDefault="00A86D26" w:rsidP="001065B9">
            <w:pPr>
              <w:spacing w:line="259" w:lineRule="auto"/>
              <w:ind w:left="28" w:right="85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Menos del 80% de los datos del tuit son exactos.</w:t>
            </w:r>
          </w:p>
        </w:tc>
      </w:tr>
      <w:tr w:rsidR="00A86D26" w:rsidRPr="00AD4D6E" w14:paraId="6E3D2339" w14:textId="77777777" w:rsidTr="00A86D26">
        <w:trPr>
          <w:trHeight w:hRule="exact" w:val="1452"/>
        </w:trPr>
        <w:tc>
          <w:tcPr>
            <w:tcW w:w="2096" w:type="dxa"/>
          </w:tcPr>
          <w:p w14:paraId="7C2478DF" w14:textId="77777777" w:rsidR="00A86D26" w:rsidRPr="00AD4D6E" w:rsidRDefault="00A86D26" w:rsidP="00A86D26">
            <w:pPr>
              <w:pStyle w:val="Heading1"/>
              <w:rPr>
                <w:lang w:val="es-US"/>
              </w:rPr>
            </w:pPr>
            <w:r>
              <w:rPr>
                <w:bCs/>
                <w:lang w:val="es"/>
              </w:rPr>
              <w:t>Ortografía y Corrección de textos</w:t>
            </w:r>
          </w:p>
        </w:tc>
        <w:tc>
          <w:tcPr>
            <w:tcW w:w="2678" w:type="dxa"/>
          </w:tcPr>
          <w:p w14:paraId="1E3E0A69" w14:textId="77777777" w:rsidR="00A86D26" w:rsidRPr="00A86D26" w:rsidRDefault="00A86D26" w:rsidP="001065B9">
            <w:pPr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No hay errores ortográficos.</w:t>
            </w:r>
          </w:p>
        </w:tc>
        <w:tc>
          <w:tcPr>
            <w:tcW w:w="2678" w:type="dxa"/>
          </w:tcPr>
          <w:p w14:paraId="4D221A50" w14:textId="77777777" w:rsidR="00A86D26" w:rsidRPr="00AD4D6E" w:rsidRDefault="00A86D26" w:rsidP="00A86D26">
            <w:pPr>
              <w:spacing w:line="259" w:lineRule="auto"/>
              <w:ind w:left="28" w:right="592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No hay más de un error ortográfico.</w:t>
            </w:r>
          </w:p>
        </w:tc>
        <w:tc>
          <w:tcPr>
            <w:tcW w:w="2678" w:type="dxa"/>
          </w:tcPr>
          <w:p w14:paraId="3058436F" w14:textId="77777777" w:rsidR="00A86D26" w:rsidRPr="00AD4D6E" w:rsidRDefault="00A86D26" w:rsidP="00A86D26">
            <w:pPr>
              <w:spacing w:line="259" w:lineRule="auto"/>
              <w:ind w:left="28" w:right="593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No hay más de tres errores ortográficos.</w:t>
            </w:r>
          </w:p>
        </w:tc>
        <w:tc>
          <w:tcPr>
            <w:tcW w:w="2678" w:type="dxa"/>
          </w:tcPr>
          <w:p w14:paraId="451FC108" w14:textId="77777777" w:rsidR="00A86D26" w:rsidRPr="00AD4D6E" w:rsidRDefault="00A86D26" w:rsidP="001065B9">
            <w:pPr>
              <w:spacing w:line="259" w:lineRule="auto"/>
              <w:ind w:left="28" w:right="24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Hay varios errores ortográficos en el tuit.</w:t>
            </w:r>
          </w:p>
        </w:tc>
      </w:tr>
      <w:tr w:rsidR="00A86D26" w:rsidRPr="00AD4D6E" w14:paraId="1512A99D" w14:textId="77777777" w:rsidTr="00A86D26">
        <w:trPr>
          <w:trHeight w:hRule="exact" w:val="2007"/>
        </w:trPr>
        <w:tc>
          <w:tcPr>
            <w:tcW w:w="2096" w:type="dxa"/>
          </w:tcPr>
          <w:p w14:paraId="3A7D4150" w14:textId="77777777" w:rsidR="00A86D26" w:rsidRDefault="00A86D26" w:rsidP="00A86D26">
            <w:pPr>
              <w:pStyle w:val="Heading1"/>
            </w:pPr>
            <w:r>
              <w:rPr>
                <w:bCs/>
                <w:lang w:val="es"/>
              </w:rPr>
              <w:t>Atractivo y Organización</w:t>
            </w:r>
          </w:p>
        </w:tc>
        <w:tc>
          <w:tcPr>
            <w:tcW w:w="2678" w:type="dxa"/>
          </w:tcPr>
          <w:p w14:paraId="723F5A6C" w14:textId="77777777" w:rsidR="00A86D26" w:rsidRPr="00AD4D6E" w:rsidRDefault="00A86D26" w:rsidP="001065B9">
            <w:pPr>
              <w:spacing w:line="259" w:lineRule="auto"/>
              <w:ind w:left="28" w:right="160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tuit tiene unos colores excepcionalmente atractivos y una información bien organizada.</w:t>
            </w:r>
          </w:p>
        </w:tc>
        <w:tc>
          <w:tcPr>
            <w:tcW w:w="2678" w:type="dxa"/>
          </w:tcPr>
          <w:p w14:paraId="037CE291" w14:textId="77777777" w:rsidR="00A86D26" w:rsidRPr="00AD4D6E" w:rsidRDefault="00A86D26" w:rsidP="001065B9">
            <w:pPr>
              <w:spacing w:line="259" w:lineRule="auto"/>
              <w:ind w:left="28" w:right="160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tuit tiene colores atractivos y una información bien organizada.</w:t>
            </w:r>
          </w:p>
        </w:tc>
        <w:tc>
          <w:tcPr>
            <w:tcW w:w="2678" w:type="dxa"/>
          </w:tcPr>
          <w:p w14:paraId="690C7591" w14:textId="77777777" w:rsidR="00A86D26" w:rsidRPr="00AD4D6E" w:rsidRDefault="00A86D26" w:rsidP="001065B9">
            <w:pPr>
              <w:spacing w:line="259" w:lineRule="auto"/>
              <w:ind w:left="28" w:right="251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tuit tiene información bien organizada.</w:t>
            </w:r>
          </w:p>
        </w:tc>
        <w:tc>
          <w:tcPr>
            <w:tcW w:w="2678" w:type="dxa"/>
          </w:tcPr>
          <w:p w14:paraId="1E0731EA" w14:textId="77777777" w:rsidR="00A86D26" w:rsidRPr="00AD4D6E" w:rsidRDefault="00A86D26" w:rsidP="001065B9">
            <w:pPr>
              <w:spacing w:line="259" w:lineRule="auto"/>
              <w:ind w:left="28" w:right="-7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tuit es confuso para el lector y desorganizado.</w:t>
            </w:r>
          </w:p>
        </w:tc>
      </w:tr>
    </w:tbl>
    <w:p w14:paraId="0801AA14" w14:textId="77777777" w:rsidR="00A86D26" w:rsidRPr="00AD4D6E" w:rsidRDefault="00A86D26" w:rsidP="00A86D26">
      <w:pPr>
        <w:rPr>
          <w:lang w:val="es-US"/>
        </w:rPr>
      </w:pPr>
    </w:p>
    <w:p w14:paraId="42E68407" w14:textId="77777777" w:rsidR="0053328A" w:rsidRPr="00AD4D6E" w:rsidRDefault="0053328A" w:rsidP="008C4CFB">
      <w:pPr>
        <w:rPr>
          <w:lang w:val="es-US"/>
        </w:rPr>
      </w:pPr>
    </w:p>
    <w:sectPr w:rsidR="0053328A" w:rsidRPr="00AD4D6E" w:rsidSect="008C4CF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E1E4" w14:textId="77777777" w:rsidR="00D0299F" w:rsidRDefault="00D0299F" w:rsidP="00293785">
      <w:r>
        <w:separator/>
      </w:r>
    </w:p>
  </w:endnote>
  <w:endnote w:type="continuationSeparator" w:id="0">
    <w:p w14:paraId="00A29933" w14:textId="77777777" w:rsidR="00D0299F" w:rsidRDefault="00D0299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EDCE" w14:textId="77777777" w:rsidR="00293785" w:rsidRDefault="008C4CFB">
    <w:pPr>
      <w:pStyle w:val="Footer"/>
    </w:pPr>
    <w:r>
      <w:rPr>
        <w:noProof/>
        <w:lang w:val="es"/>
      </w:rPr>
      <w:drawing>
        <wp:anchor distT="0" distB="0" distL="114300" distR="114300" simplePos="0" relativeHeight="251655168" behindDoc="1" locked="0" layoutInCell="1" allowOverlap="1" wp14:anchorId="6B3358CA" wp14:editId="2BE23306">
          <wp:simplePos x="0" y="0"/>
          <wp:positionH relativeFrom="column">
            <wp:posOffset>3314700</wp:posOffset>
          </wp:positionH>
          <wp:positionV relativeFrom="paragraph">
            <wp:posOffset>-260350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FCC278D" wp14:editId="761612CD">
              <wp:simplePos x="0" y="0"/>
              <wp:positionH relativeFrom="column">
                <wp:posOffset>3429000</wp:posOffset>
              </wp:positionH>
              <wp:positionV relativeFrom="paragraph">
                <wp:posOffset>-309245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C46B9" w14:textId="77777777" w:rsidR="00293785" w:rsidRPr="00A86D26" w:rsidRDefault="008C4CFB" w:rsidP="00A86D26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Liberty and Justice</w:t>
                          </w:r>
                        </w:p>
                        <w:p w14:paraId="6891F19C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D7A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4.35pt;width:3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Jm+M3beAAAACwEAAA8AAAAA&#10;AAAAAAAAAAAABQUAAGRycy9kb3ducmV2LnhtbFBLBQYAAAAABAAEAPMAAAAQBgAAAAA=&#10;" filled="f" stroked="f">
              <v:textbox>
                <w:txbxContent>
                  <w:p w:rsidR="00293785" w:rsidRPr="00A86D26" w:rsidRDefault="008C4CFB" w:rsidP="00A86D26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D451" w14:textId="77777777" w:rsidR="00D0299F" w:rsidRDefault="00D0299F" w:rsidP="00293785">
      <w:r>
        <w:separator/>
      </w:r>
    </w:p>
  </w:footnote>
  <w:footnote w:type="continuationSeparator" w:id="0">
    <w:p w14:paraId="714BDCAC" w14:textId="77777777" w:rsidR="00D0299F" w:rsidRDefault="00D0299F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FB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8C4CFB"/>
    <w:rsid w:val="00913172"/>
    <w:rsid w:val="00A0199C"/>
    <w:rsid w:val="00A101E8"/>
    <w:rsid w:val="00A86D26"/>
    <w:rsid w:val="00AC349E"/>
    <w:rsid w:val="00AD4D6E"/>
    <w:rsid w:val="00B92DBF"/>
    <w:rsid w:val="00BD119F"/>
    <w:rsid w:val="00CC4F77"/>
    <w:rsid w:val="00D0299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5AF7C"/>
  <w15:docId w15:val="{6464E802-EEE1-453F-80BD-3D47A60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C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A0199C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86D26"/>
    <w:pPr>
      <w:jc w:val="right"/>
    </w:pPr>
    <w:rPr>
      <w:rFonts w:asciiTheme="majorHAnsi" w:hAnsiTheme="majorHAnsi"/>
      <w:b/>
      <w:caps/>
      <w:color w:val="2D2D2D"/>
      <w:sz w:val="22"/>
      <w:szCs w:val="22"/>
    </w:rPr>
  </w:style>
  <w:style w:type="character" w:customStyle="1" w:styleId="LessonFooterChar">
    <w:name w:val="Lesson Footer Char"/>
    <w:basedOn w:val="TitleChar"/>
    <w:link w:val="LessonFooter"/>
    <w:rsid w:val="00A86D26"/>
    <w:rPr>
      <w:rFonts w:asciiTheme="majorHAnsi" w:eastAsia="Times New Roman" w:hAnsiTheme="majorHAnsi" w:cs="Times New Roman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199C"/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2016-08-03T15:41:00Z</cp:lastPrinted>
  <dcterms:created xsi:type="dcterms:W3CDTF">2016-08-03T16:28:00Z</dcterms:created>
  <dcterms:modified xsi:type="dcterms:W3CDTF">2022-06-10T15:46:00Z</dcterms:modified>
</cp:coreProperties>
</file>