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4CFB" w:rsidRPr="008C4CFB" w:rsidRDefault="008C4CFB" w:rsidP="008C4CFB">
      <w:pPr>
        <w:spacing w:before="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e:</w:t>
      </w:r>
      <w:r>
        <w:rPr>
          <w:rFonts w:ascii="Calibri" w:eastAsia="Calibri" w:hAnsi="Calibri" w:cs="Calibri"/>
          <w:sz w:val="22"/>
          <w:szCs w:val="22"/>
        </w:rPr>
        <w:t xml:space="preserve"> _________________________________________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ent Nam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 _____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  <w:r>
        <w:rPr>
          <w:rFonts w:ascii="Calibri" w:eastAsia="Calibri" w:hAnsi="Calibri" w:cs="Calibri"/>
          <w:sz w:val="22"/>
          <w:szCs w:val="22"/>
          <w:u w:val="single" w:color="000000"/>
        </w:rPr>
        <w:t>________________________________</w:t>
      </w:r>
    </w:p>
    <w:p w:rsidR="00A86D26" w:rsidRPr="00A86D26" w:rsidRDefault="00A86D26" w:rsidP="00A86D26">
      <w:pPr>
        <w:pStyle w:val="Title"/>
        <w:spacing w:before="120" w:after="120"/>
        <w:rPr>
          <w:rFonts w:eastAsia="Calibri"/>
        </w:rPr>
      </w:pPr>
      <w:r>
        <w:rPr>
          <w:rFonts w:eastAsia="Calibri"/>
        </w:rPr>
        <w:t>Tweet</w:t>
      </w:r>
      <w:r>
        <w:rPr>
          <w:rFonts w:eastAsia="Calibri"/>
          <w:spacing w:val="1"/>
        </w:rPr>
        <w:t xml:space="preserve"> </w:t>
      </w:r>
      <w:r>
        <w:rPr>
          <w:rFonts w:eastAsia="Calibri"/>
        </w:rPr>
        <w:t>Up</w:t>
      </w:r>
      <w:r>
        <w:rPr>
          <w:rFonts w:eastAsia="Calibri"/>
          <w:spacing w:val="2"/>
        </w:rPr>
        <w:t xml:space="preserve"> </w:t>
      </w:r>
      <w:r>
        <w:rPr>
          <w:rFonts w:eastAsia="Calibri"/>
          <w:spacing w:val="1"/>
        </w:rPr>
        <w:t>R</w:t>
      </w:r>
      <w:r>
        <w:rPr>
          <w:rFonts w:eastAsia="Calibri"/>
        </w:rPr>
        <w:t>u</w:t>
      </w:r>
      <w:r>
        <w:rPr>
          <w:rFonts w:eastAsia="Calibri"/>
          <w:spacing w:val="2"/>
        </w:rPr>
        <w:t>b</w:t>
      </w:r>
      <w:r>
        <w:rPr>
          <w:rFonts w:eastAsia="Calibri"/>
        </w:rPr>
        <w:t>ric</w:t>
      </w:r>
    </w:p>
    <w:tbl>
      <w:tblPr>
        <w:tblW w:w="12808" w:type="dxa"/>
        <w:tblInd w:w="93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2678"/>
        <w:gridCol w:w="2678"/>
        <w:gridCol w:w="2678"/>
        <w:gridCol w:w="2678"/>
      </w:tblGrid>
      <w:tr w:rsidR="00A86D26" w:rsidTr="00A86D26">
        <w:trPr>
          <w:trHeight w:hRule="exact" w:val="432"/>
        </w:trPr>
        <w:tc>
          <w:tcPr>
            <w:tcW w:w="2096" w:type="dxa"/>
            <w:shd w:val="clear" w:color="auto" w:fill="3E5C61" w:themeFill="text2"/>
          </w:tcPr>
          <w:p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 w:rsidRPr="00A86D26">
              <w:rPr>
                <w:rFonts w:eastAsia="Calibri"/>
                <w:sz w:val="24"/>
                <w:szCs w:val="24"/>
              </w:rPr>
              <w:t>C</w:t>
            </w:r>
            <w:r w:rsidRPr="00A86D26">
              <w:rPr>
                <w:rFonts w:eastAsia="Calibri"/>
                <w:spacing w:val="-1"/>
                <w:sz w:val="24"/>
                <w:szCs w:val="24"/>
              </w:rPr>
              <w:t>A</w:t>
            </w:r>
            <w:r w:rsidRPr="00A86D26">
              <w:rPr>
                <w:rFonts w:eastAsia="Calibri"/>
                <w:sz w:val="24"/>
                <w:szCs w:val="24"/>
              </w:rPr>
              <w:t>TEGORY</w:t>
            </w:r>
          </w:p>
        </w:tc>
        <w:tc>
          <w:tcPr>
            <w:tcW w:w="2678" w:type="dxa"/>
            <w:shd w:val="clear" w:color="auto" w:fill="3E5C61" w:themeFill="text2"/>
          </w:tcPr>
          <w:p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 w:rsidRPr="00A86D26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678" w:type="dxa"/>
            <w:shd w:val="clear" w:color="auto" w:fill="3E5C61" w:themeFill="text2"/>
          </w:tcPr>
          <w:p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 w:rsidRPr="00A86D26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678" w:type="dxa"/>
            <w:shd w:val="clear" w:color="auto" w:fill="3E5C61" w:themeFill="text2"/>
          </w:tcPr>
          <w:p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 w:rsidRPr="00A86D26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678" w:type="dxa"/>
            <w:shd w:val="clear" w:color="auto" w:fill="3E5C61" w:themeFill="text2"/>
          </w:tcPr>
          <w:p w:rsidR="00A86D26" w:rsidRPr="00A86D26" w:rsidRDefault="00A86D26" w:rsidP="00A86D26">
            <w:pPr>
              <w:pStyle w:val="TableColumnHeaders"/>
              <w:rPr>
                <w:rFonts w:eastAsia="Calibri"/>
                <w:sz w:val="24"/>
                <w:szCs w:val="24"/>
              </w:rPr>
            </w:pPr>
            <w:r w:rsidRPr="00A86D26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A86D26" w:rsidTr="00A86D26">
        <w:trPr>
          <w:trHeight w:hRule="exact" w:val="1737"/>
        </w:trPr>
        <w:tc>
          <w:tcPr>
            <w:tcW w:w="2096" w:type="dxa"/>
          </w:tcPr>
          <w:p w:rsidR="00A86D26" w:rsidRDefault="00A86D26" w:rsidP="00A86D26">
            <w:pPr>
              <w:pStyle w:val="Heading1"/>
            </w:pPr>
            <w:r>
              <w:t>Writi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 xml:space="preserve">- 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z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before="1" w:line="259" w:lineRule="auto"/>
              <w:ind w:left="28" w:right="78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ent has used 1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4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0 ch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racters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d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 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tag to</w:t>
            </w:r>
            <w:r w:rsidRPr="00A86D26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ide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tify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ain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ea.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before="1" w:line="259" w:lineRule="auto"/>
              <w:ind w:left="28" w:right="84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all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14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0 ch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racters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sed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tweet uses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tag f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ain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idea.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before="1" w:line="259" w:lineRule="auto"/>
              <w:ind w:left="28" w:right="38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is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om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let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;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ev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er, they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have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inc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lud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</w:t>
            </w:r>
          </w:p>
          <w:p w:rsidR="00A86D26" w:rsidRPr="00A86D26" w:rsidRDefault="00A86D26" w:rsidP="001065B9">
            <w:pPr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the hash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  <w:p w:rsidR="00A86D26" w:rsidRPr="00A86D26" w:rsidRDefault="00A86D26" w:rsidP="001065B9">
            <w:pPr>
              <w:spacing w:before="22"/>
              <w:ind w:left="28" w:right="-27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entify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the </w:t>
            </w:r>
            <w:r w:rsidRPr="00A86D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ain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idea.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before="1" w:line="259" w:lineRule="auto"/>
              <w:ind w:left="28" w:right="34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St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ent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'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s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is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om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lete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and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ash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has been 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ed.</w:t>
            </w:r>
          </w:p>
        </w:tc>
      </w:tr>
      <w:tr w:rsidR="00A86D26" w:rsidTr="00A86D26">
        <w:trPr>
          <w:trHeight w:hRule="exact" w:val="1332"/>
        </w:trPr>
        <w:tc>
          <w:tcPr>
            <w:tcW w:w="2096" w:type="dxa"/>
          </w:tcPr>
          <w:p w:rsidR="00A86D26" w:rsidRDefault="00A86D26" w:rsidP="00A86D26">
            <w:pPr>
              <w:pStyle w:val="Heading1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1"/>
              </w:rPr>
              <w:t xml:space="preserve"> </w:t>
            </w:r>
            <w:r>
              <w:t>- Acc</w:t>
            </w:r>
            <w:r>
              <w:rPr>
                <w:spacing w:val="-1"/>
              </w:rPr>
              <w:t>u</w:t>
            </w:r>
            <w:r>
              <w:t>racy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158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 facts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 are ac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rate.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line="259" w:lineRule="auto"/>
              <w:ind w:left="28" w:right="51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Of 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tweet’s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facts, 99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-9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are accu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line="259" w:lineRule="auto"/>
              <w:ind w:left="28" w:right="51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Of the tweet’s facts,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89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-8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are accu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85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Few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 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80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%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f the fac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s in the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et are ac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rate.</w:t>
            </w:r>
          </w:p>
        </w:tc>
      </w:tr>
      <w:tr w:rsidR="00A86D26" w:rsidTr="00A86D26">
        <w:trPr>
          <w:trHeight w:hRule="exact" w:val="1452"/>
        </w:trPr>
        <w:tc>
          <w:tcPr>
            <w:tcW w:w="2096" w:type="dxa"/>
          </w:tcPr>
          <w:p w:rsidR="00A86D26" w:rsidRDefault="00A86D26" w:rsidP="00A86D26">
            <w:pPr>
              <w:pStyle w:val="Heading1"/>
            </w:pPr>
            <w:r>
              <w:t>S</w:t>
            </w:r>
            <w:r>
              <w:rPr>
                <w:spacing w:val="-2"/>
              </w:rPr>
              <w:t>p</w:t>
            </w:r>
            <w:r>
              <w:t>elli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 xml:space="preserve">&amp; </w:t>
            </w:r>
            <w:r>
              <w:rPr>
                <w:spacing w:val="1"/>
              </w:rPr>
              <w:t>P</w:t>
            </w:r>
            <w:r>
              <w:t>r</w:t>
            </w:r>
            <w:r>
              <w:rPr>
                <w:spacing w:val="1"/>
              </w:rPr>
              <w:t>oo</w:t>
            </w:r>
            <w:r>
              <w:t>frea</w:t>
            </w: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ind w:left="28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spell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rs.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line="259" w:lineRule="auto"/>
              <w:ind w:left="28" w:right="592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one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 spel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r.</w:t>
            </w:r>
          </w:p>
        </w:tc>
        <w:tc>
          <w:tcPr>
            <w:tcW w:w="2678" w:type="dxa"/>
          </w:tcPr>
          <w:p w:rsidR="00A86D26" w:rsidRPr="00A86D26" w:rsidRDefault="00A86D26" w:rsidP="00A86D26">
            <w:pPr>
              <w:spacing w:line="259" w:lineRule="auto"/>
              <w:ind w:left="28" w:right="593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2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than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three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 spel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rs.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24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eral spel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rs in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t.</w:t>
            </w:r>
          </w:p>
        </w:tc>
      </w:tr>
      <w:tr w:rsidR="00A86D26" w:rsidTr="00A86D26">
        <w:trPr>
          <w:trHeight w:hRule="exact" w:val="2007"/>
        </w:trPr>
        <w:tc>
          <w:tcPr>
            <w:tcW w:w="2096" w:type="dxa"/>
          </w:tcPr>
          <w:p w:rsidR="00A86D26" w:rsidRDefault="00A86D26" w:rsidP="00A86D26">
            <w:pPr>
              <w:pStyle w:val="Heading1"/>
            </w:pPr>
            <w:r>
              <w:t>Attracti</w:t>
            </w:r>
            <w:r>
              <w:rPr>
                <w:spacing w:val="1"/>
              </w:rPr>
              <w:t>v</w:t>
            </w:r>
            <w:r>
              <w:t>eness</w:t>
            </w:r>
            <w:r>
              <w:rPr>
                <w:spacing w:val="1"/>
              </w:rPr>
              <w:t xml:space="preserve"> </w:t>
            </w:r>
            <w:r>
              <w:t>&amp; Or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1"/>
              </w:rPr>
              <w:t>z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160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as 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x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cepti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y attracti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rs and 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ll-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160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as attracti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v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rs and w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ll-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251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as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ell-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 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ati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A86D26" w:rsidRPr="00A86D26" w:rsidRDefault="00A86D26" w:rsidP="001065B9">
            <w:pPr>
              <w:spacing w:line="259" w:lineRule="auto"/>
              <w:ind w:left="28" w:right="-7"/>
              <w:rPr>
                <w:rFonts w:ascii="Calibri" w:eastAsia="Calibri" w:hAnsi="Calibri" w:cs="Calibri"/>
                <w:sz w:val="24"/>
                <w:szCs w:val="24"/>
              </w:rPr>
            </w:pPr>
            <w:r w:rsidRPr="00A86D26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w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is c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g to</w:t>
            </w:r>
            <w:r w:rsidRPr="00A86D26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rea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un</w:t>
            </w:r>
            <w:r w:rsidRPr="00A86D26"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Pr="00A86D26"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 w:rsidRPr="00A86D26">
              <w:rPr>
                <w:rFonts w:ascii="Calibri" w:eastAsia="Calibri" w:hAnsi="Calibri" w:cs="Calibri"/>
                <w:sz w:val="24"/>
                <w:szCs w:val="24"/>
              </w:rPr>
              <w:t>ed.</w:t>
            </w:r>
          </w:p>
        </w:tc>
      </w:tr>
    </w:tbl>
    <w:p w:rsidR="00A86D26" w:rsidRDefault="00A86D26" w:rsidP="00A86D26"/>
    <w:p w:rsidR="0053328A" w:rsidRPr="008C4CFB" w:rsidRDefault="0053328A" w:rsidP="008C4CFB">
      <w:bookmarkStart w:id="0" w:name="_GoBack"/>
      <w:bookmarkEnd w:id="0"/>
    </w:p>
    <w:sectPr w:rsidR="0053328A" w:rsidRPr="008C4CFB" w:rsidSect="008C4CFB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9F" w:rsidRDefault="00D0299F" w:rsidP="00293785">
      <w:r>
        <w:separator/>
      </w:r>
    </w:p>
  </w:endnote>
  <w:endnote w:type="continuationSeparator" w:id="0">
    <w:p w:rsidR="00D0299F" w:rsidRDefault="00D0299F" w:rsidP="0029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785" w:rsidRDefault="008C4CFB">
    <w:pPr>
      <w:pStyle w:val="Footer"/>
    </w:pPr>
    <w:r w:rsidRPr="00293785">
      <w:rPr>
        <w:noProof/>
      </w:rPr>
      <w:drawing>
        <wp:anchor distT="0" distB="0" distL="114300" distR="114300" simplePos="0" relativeHeight="251655168" behindDoc="1" locked="0" layoutInCell="1" allowOverlap="1" wp14:anchorId="595FBFC0" wp14:editId="494C0835">
          <wp:simplePos x="0" y="0"/>
          <wp:positionH relativeFrom="column">
            <wp:posOffset>3314700</wp:posOffset>
          </wp:positionH>
          <wp:positionV relativeFrom="paragraph">
            <wp:posOffset>-260350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A0D7ABF" wp14:editId="422AA7DC">
              <wp:simplePos x="0" y="0"/>
              <wp:positionH relativeFrom="column">
                <wp:posOffset>3429000</wp:posOffset>
              </wp:positionH>
              <wp:positionV relativeFrom="paragraph">
                <wp:posOffset>-309245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Pr="00A86D26" w:rsidRDefault="008C4CFB" w:rsidP="00A86D26">
                          <w:pPr>
                            <w:pStyle w:val="LessonFooter"/>
                          </w:pPr>
                          <w:r w:rsidRPr="00A86D26">
                            <w:t>Liberty and Justice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D7A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pt;margin-top:-24.35pt;width:3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b4zdt4AAAALAQAA&#10;DwAAAGRycy9kb3ducmV2LnhtbEyPwU7DMBBE70j8g7VI3Np1IW3aNE6FQFxBtIDEzY23SUS8jmK3&#10;CX+Pc4Ljzo5m3uS70bbiQr1vHCtYzCUI4tKZhisF74fn2RqED5qNbh2Tgh/ysCuur3KdGTfwG132&#10;oRIxhH2mFdQhdBmiL2uy2s9dRxx/J9dbHeLZV2h6PcRw2+KdlCu0uuHYUOuOHmsqv/dnq+Dj5fT1&#10;mcjX6skuu8GNEtluUKnbm/FhCyLQGP7MMOFHdCgi09Gd2XjRKlgmMm4JCmbJOgUxORbpJB2jdJ8C&#10;Fjn+31D8AgAA//8DAFBLAQItABQABgAIAAAAIQC2gziS/gAAAOEBAAATAAAAAAAAAAAAAAAAAAAA&#10;AABbQ29udGVudF9UeXBlc10ueG1sUEsBAi0AFAAGAAgAAAAhADj9If/WAAAAlAEAAAsAAAAAAAAA&#10;AAAAAAAALwEAAF9yZWxzLy5yZWxzUEsBAi0AFAAGAAgAAAAhAN2GrUmrAgAAowUAAA4AAAAAAAAA&#10;AAAAAAAALgIAAGRycy9lMm9Eb2MueG1sUEsBAi0AFAAGAAgAAAAhAJm+M3beAAAACwEAAA8AAAAA&#10;AAAAAAAAAAAABQUAAGRycy9kb3ducmV2LnhtbFBLBQYAAAAABAAEAPMAAAAQBgAAAAA=&#10;" filled="f" stroked="f">
              <v:textbox>
                <w:txbxContent>
                  <w:p w:rsidR="00293785" w:rsidRPr="00A86D26" w:rsidRDefault="008C4CFB" w:rsidP="00A86D26">
                    <w:pPr>
                      <w:pStyle w:val="LessonFooter"/>
                    </w:pPr>
                    <w:r w:rsidRPr="00A86D26">
                      <w:t>Liberty and Justice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9F" w:rsidRDefault="00D0299F" w:rsidP="00293785">
      <w:r>
        <w:separator/>
      </w:r>
    </w:p>
  </w:footnote>
  <w:footnote w:type="continuationSeparator" w:id="0">
    <w:p w:rsidR="00D0299F" w:rsidRDefault="00D0299F" w:rsidP="00293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FB"/>
    <w:rsid w:val="0005619A"/>
    <w:rsid w:val="0011259B"/>
    <w:rsid w:val="00116FDD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C4CFB"/>
    <w:rsid w:val="00913172"/>
    <w:rsid w:val="00A0199C"/>
    <w:rsid w:val="00A101E8"/>
    <w:rsid w:val="00A86D26"/>
    <w:rsid w:val="00AC349E"/>
    <w:rsid w:val="00B92DBF"/>
    <w:rsid w:val="00BD119F"/>
    <w:rsid w:val="00CC4F77"/>
    <w:rsid w:val="00D0299F"/>
    <w:rsid w:val="00E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273D3"/>
  <w15:docId w15:val="{6464E802-EEE1-453F-80BD-3D47A60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Body"/>
    <w:qFormat/>
    <w:rsid w:val="008C4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autoRedefine/>
    <w:uiPriority w:val="9"/>
    <w:qFormat/>
    <w:rsid w:val="00A0199C"/>
    <w:pPr>
      <w:keepNext/>
      <w:keepLines/>
      <w:spacing w:before="200"/>
      <w:outlineLvl w:val="0"/>
    </w:pPr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86D26"/>
    <w:pPr>
      <w:jc w:val="right"/>
    </w:pPr>
    <w:rPr>
      <w:rFonts w:asciiTheme="majorHAnsi" w:hAnsiTheme="majorHAnsi"/>
      <w:b/>
      <w:caps/>
      <w:color w:val="2D2D2D"/>
      <w:sz w:val="22"/>
      <w:szCs w:val="22"/>
    </w:rPr>
  </w:style>
  <w:style w:type="character" w:customStyle="1" w:styleId="LessonFooterChar">
    <w:name w:val="Lesson Footer Char"/>
    <w:basedOn w:val="TitleChar"/>
    <w:link w:val="LessonFooter"/>
    <w:rsid w:val="00A86D26"/>
    <w:rPr>
      <w:rFonts w:asciiTheme="majorHAnsi" w:eastAsia="Times New Roman" w:hAnsiTheme="majorHAnsi" w:cs="Times New Roman"/>
      <w:b/>
      <w:caps/>
      <w:color w:val="2D2D2D"/>
      <w:spacing w:val="-10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199C"/>
    <w:rPr>
      <w:rFonts w:asciiTheme="majorHAnsi" w:eastAsia="Calibri" w:hAnsiTheme="majorHAnsi" w:cstheme="majorBidi"/>
      <w:b/>
      <w:color w:val="910D28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Documents\Custom%20Office%20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Jacqueline Schlasner</cp:lastModifiedBy>
  <cp:revision>2</cp:revision>
  <cp:lastPrinted>2016-08-03T15:41:00Z</cp:lastPrinted>
  <dcterms:created xsi:type="dcterms:W3CDTF">2016-08-03T16:28:00Z</dcterms:created>
  <dcterms:modified xsi:type="dcterms:W3CDTF">2016-08-03T16:28:00Z</dcterms:modified>
</cp:coreProperties>
</file>