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64973" w14:textId="1E1613A7" w:rsidR="00446C13" w:rsidRPr="00DC7A6D" w:rsidRDefault="00497D17" w:rsidP="00DC7A6D">
      <w:pPr>
        <w:pStyle w:val="Title"/>
      </w:pPr>
      <w:r>
        <w:t>Law of Sines: Guided Notes</w:t>
      </w:r>
    </w:p>
    <w:p w14:paraId="1DA6628B" w14:textId="1C1D3F16" w:rsidR="003002BB" w:rsidRDefault="003002BB" w:rsidP="003002BB">
      <w:pPr>
        <w:pStyle w:val="Heading1"/>
      </w:pPr>
      <w:r>
        <w:t>Ambiguous Case: SSA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B18D9" w14:paraId="7A972240" w14:textId="77777777" w:rsidTr="006219DC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6175AF5" w14:textId="67210263" w:rsidR="00AB18D9" w:rsidRPr="00AB18D9" w:rsidRDefault="00AB18D9" w:rsidP="00AB18D9">
            <w:pPr>
              <w:pStyle w:val="TableColumnHeaders"/>
            </w:pPr>
            <w:r w:rsidRPr="00AB18D9">
              <w:t xml:space="preserve">When the Given Angle is </w:t>
            </w:r>
            <w:r w:rsidRPr="00AB18D9">
              <w:rPr>
                <w:u w:val="single"/>
              </w:rPr>
              <w:t>Acute</w:t>
            </w:r>
          </w:p>
        </w:tc>
        <w:tc>
          <w:tcPr>
            <w:tcW w:w="2500" w:type="pct"/>
            <w:shd w:val="clear" w:color="auto" w:fill="3E5C61" w:themeFill="accent2"/>
          </w:tcPr>
          <w:p w14:paraId="750276DE" w14:textId="666A9B7C" w:rsidR="00AB18D9" w:rsidRPr="00AB18D9" w:rsidRDefault="00AB18D9" w:rsidP="00AB18D9">
            <w:pPr>
              <w:pStyle w:val="TableColumnHeaders"/>
            </w:pPr>
            <w:r w:rsidRPr="00AB18D9">
              <w:t>When the Given Angle is</w:t>
            </w:r>
            <w:r w:rsidR="009A3FE4">
              <w:t xml:space="preserve"> </w:t>
            </w:r>
            <w:r w:rsidR="009A3FE4" w:rsidRPr="009A3FE4">
              <w:rPr>
                <w:u w:val="single"/>
              </w:rPr>
              <w:t>Right</w:t>
            </w:r>
            <w:r w:rsidR="009A3FE4">
              <w:t xml:space="preserve"> or</w:t>
            </w:r>
            <w:r w:rsidRPr="00AB18D9">
              <w:t xml:space="preserve"> </w:t>
            </w:r>
            <w:r w:rsidRPr="00AB18D9">
              <w:rPr>
                <w:u w:val="single"/>
              </w:rPr>
              <w:t>Obtuse</w:t>
            </w:r>
          </w:p>
        </w:tc>
      </w:tr>
      <w:tr w:rsidR="00AB18D9" w14:paraId="798977F6" w14:textId="77777777" w:rsidTr="006219DC">
        <w:tc>
          <w:tcPr>
            <w:tcW w:w="2500" w:type="pct"/>
            <w:vAlign w:val="bottom"/>
          </w:tcPr>
          <w:p w14:paraId="1309D7FB" w14:textId="035CB448" w:rsidR="00AB18D9" w:rsidRDefault="00F17CA2" w:rsidP="00F17CA2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1E777F29" wp14:editId="50E5CA24">
                  <wp:extent cx="2544501" cy="1177799"/>
                  <wp:effectExtent l="0" t="0" r="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29700" t="17459" r="45878" b="73803"/>
                          <a:stretch/>
                        </pic:blipFill>
                        <pic:spPr bwMode="auto">
                          <a:xfrm>
                            <a:off x="0" y="0"/>
                            <a:ext cx="2544501" cy="1177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</w:tcPr>
          <w:p w14:paraId="13F00200" w14:textId="6FCFDAAF" w:rsidR="00AB18D9" w:rsidRDefault="00F17CA2" w:rsidP="00F17CA2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0720CC9" wp14:editId="4E2AF85D">
                  <wp:extent cx="2792379" cy="1097280"/>
                  <wp:effectExtent l="0" t="0" r="8255" b="7620"/>
                  <wp:docPr id="36" name="Graphic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45965" t="49029" r="28636" b="43253"/>
                          <a:stretch/>
                        </pic:blipFill>
                        <pic:spPr bwMode="auto">
                          <a:xfrm>
                            <a:off x="0" y="0"/>
                            <a:ext cx="2792379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C74" w14:paraId="7D5560BD" w14:textId="77777777" w:rsidTr="006219DC">
        <w:trPr>
          <w:trHeight w:hRule="exact" w:val="988"/>
        </w:trPr>
        <w:tc>
          <w:tcPr>
            <w:tcW w:w="2495" w:type="pct"/>
            <w:vAlign w:val="center"/>
          </w:tcPr>
          <w:p w14:paraId="20F4D72C" w14:textId="276D722B" w:rsidR="00323C74" w:rsidRPr="003B5447" w:rsidRDefault="003B5447" w:rsidP="00202741">
            <w:pPr>
              <w:pStyle w:val="TableData"/>
            </w:pPr>
            <w:r w:rsidRPr="003B5447">
              <w:t>When the</w:t>
            </w:r>
            <w:r w:rsidR="00323C74" w:rsidRPr="003B5447">
              <w:t xml:space="preserve"> 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side) &lt; (height)</w:t>
            </w:r>
            <w:r w:rsidRPr="003B5447">
              <w:t>,</w:t>
            </w:r>
          </w:p>
          <w:p w14:paraId="29CC20E3" w14:textId="1D45A51F" w:rsidR="00202741" w:rsidRPr="006B4CC2" w:rsidRDefault="003B5447" w:rsidP="00202741">
            <w:pPr>
              <w:pStyle w:val="TableData"/>
              <w:rPr>
                <w:rFonts w:cstheme="minorHAnsi"/>
              </w:rPr>
            </w:pPr>
            <w:r w:rsidRPr="003B5447">
              <w:t>then t</w:t>
            </w:r>
            <w:r>
              <w:t>here are</w:t>
            </w:r>
            <w:r w:rsidRPr="003B5447">
              <w:t xml:space="preserve"> </w:t>
            </w:r>
            <w:r>
              <w:rPr>
                <w:b/>
                <w:bCs/>
                <w:color w:val="910D28" w:themeColor="accent1"/>
              </w:rPr>
              <w:t>0</w:t>
            </w:r>
            <w:r w:rsidRPr="003B5447">
              <w:rPr>
                <w:b/>
                <w:bCs/>
                <w:color w:val="910D28" w:themeColor="accent1"/>
              </w:rPr>
              <w:t xml:space="preserve"> triangles</w:t>
            </w:r>
            <w:r w:rsidRPr="003B5447">
              <w:t>.</w:t>
            </w:r>
          </w:p>
        </w:tc>
        <w:tc>
          <w:tcPr>
            <w:tcW w:w="2495" w:type="pct"/>
            <w:vMerge w:val="restart"/>
            <w:vAlign w:val="center"/>
          </w:tcPr>
          <w:p w14:paraId="54B34B1C" w14:textId="68BAC6B8" w:rsidR="00323C74" w:rsidRPr="00323C74" w:rsidRDefault="004F2A45" w:rsidP="00202741">
            <w:pPr>
              <w:pStyle w:val="TableData"/>
            </w:pPr>
            <w:r>
              <w:t xml:space="preserve">When </w:t>
            </w:r>
            <w:r w:rsidRPr="003B5447">
              <w:t xml:space="preserve">the 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≤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(2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nd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)</w:t>
            </w:r>
            <w:r w:rsidRPr="003B5447">
              <w:t>,</w:t>
            </w:r>
            <w:r>
              <w:br/>
              <w:t>t</w:t>
            </w:r>
            <w:r w:rsidRPr="003B5447">
              <w:t>he</w:t>
            </w:r>
            <w:r>
              <w:t>n there are</w:t>
            </w:r>
            <w:r w:rsidRPr="003B5447">
              <w:t xml:space="preserve"> </w:t>
            </w:r>
            <w:r>
              <w:rPr>
                <w:b/>
                <w:bCs/>
                <w:color w:val="910D28" w:themeColor="accent1"/>
              </w:rPr>
              <w:t>0</w:t>
            </w:r>
            <w:r w:rsidRPr="003B5447">
              <w:rPr>
                <w:b/>
                <w:bCs/>
                <w:color w:val="910D28" w:themeColor="accent1"/>
              </w:rPr>
              <w:t xml:space="preserve"> triangl</w:t>
            </w:r>
            <w:r>
              <w:rPr>
                <w:b/>
                <w:bCs/>
                <w:color w:val="910D28" w:themeColor="accent1"/>
              </w:rPr>
              <w:t>es</w:t>
            </w:r>
            <w:r w:rsidRPr="003B5447">
              <w:t>.</w:t>
            </w:r>
          </w:p>
        </w:tc>
      </w:tr>
      <w:tr w:rsidR="00323C74" w14:paraId="7038BA27" w14:textId="77777777" w:rsidTr="006219DC">
        <w:trPr>
          <w:trHeight w:hRule="exact" w:val="360"/>
        </w:trPr>
        <w:tc>
          <w:tcPr>
            <w:tcW w:w="2500" w:type="pct"/>
            <w:vMerge w:val="restart"/>
            <w:vAlign w:val="center"/>
          </w:tcPr>
          <w:p w14:paraId="4F6D1E42" w14:textId="4C331EED" w:rsidR="00323C74" w:rsidRDefault="004F2A45" w:rsidP="00202741">
            <w:pPr>
              <w:pStyle w:val="TableData"/>
            </w:pPr>
            <w:r>
              <w:t xml:space="preserve">When </w:t>
            </w:r>
            <w:r w:rsidRPr="003B5447">
              <w:t xml:space="preserve">the 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= 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(height) </w:t>
            </w:r>
            <w:r w:rsidRPr="004F2A45">
              <w:rPr>
                <w:rFonts w:cstheme="minorHAnsi"/>
                <w:b/>
                <w:bCs/>
                <w:i/>
                <w:iCs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br/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≥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(2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nd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)</w:t>
            </w:r>
            <w:r w:rsidRPr="003B5447">
              <w:t>,</w:t>
            </w:r>
            <w:r w:rsidR="00202741">
              <w:t xml:space="preserve"> </w:t>
            </w:r>
            <w:r>
              <w:br/>
              <w:t>t</w:t>
            </w:r>
            <w:r w:rsidRPr="003B5447">
              <w:t>he</w:t>
            </w:r>
            <w:r>
              <w:t>n there is</w:t>
            </w:r>
            <w:r w:rsidRPr="003B5447">
              <w:t xml:space="preserve"> </w:t>
            </w:r>
            <w:r>
              <w:rPr>
                <w:b/>
                <w:bCs/>
                <w:color w:val="910D28" w:themeColor="accent1"/>
              </w:rPr>
              <w:t>1</w:t>
            </w:r>
            <w:r w:rsidRPr="003B5447">
              <w:rPr>
                <w:b/>
                <w:bCs/>
                <w:color w:val="910D28" w:themeColor="accent1"/>
              </w:rPr>
              <w:t xml:space="preserve"> triangle</w:t>
            </w:r>
            <w:r w:rsidRPr="003B5447">
              <w:t>.</w:t>
            </w:r>
          </w:p>
        </w:tc>
        <w:tc>
          <w:tcPr>
            <w:tcW w:w="2500" w:type="pct"/>
            <w:vMerge/>
            <w:vAlign w:val="center"/>
          </w:tcPr>
          <w:p w14:paraId="1F5DE577" w14:textId="77777777" w:rsidR="00323C74" w:rsidRPr="00323C74" w:rsidRDefault="00323C74" w:rsidP="00202741">
            <w:pPr>
              <w:pStyle w:val="TableData"/>
            </w:pPr>
          </w:p>
        </w:tc>
      </w:tr>
      <w:tr w:rsidR="00323C74" w14:paraId="0FDE67BB" w14:textId="77777777" w:rsidTr="006219DC">
        <w:trPr>
          <w:trHeight w:val="518"/>
        </w:trPr>
        <w:tc>
          <w:tcPr>
            <w:tcW w:w="2500" w:type="pct"/>
            <w:vMerge/>
            <w:vAlign w:val="center"/>
          </w:tcPr>
          <w:p w14:paraId="03BCB183" w14:textId="77777777" w:rsidR="00323C74" w:rsidRPr="00954816" w:rsidRDefault="00323C74" w:rsidP="00202741">
            <w:pPr>
              <w:pStyle w:val="TableData"/>
              <w:rPr>
                <w:highlight w:val="yellow"/>
              </w:rPr>
            </w:pPr>
          </w:p>
        </w:tc>
        <w:tc>
          <w:tcPr>
            <w:tcW w:w="2500" w:type="pct"/>
            <w:vMerge w:val="restart"/>
            <w:vAlign w:val="center"/>
          </w:tcPr>
          <w:p w14:paraId="78F2A630" w14:textId="104BCC93" w:rsidR="00323C74" w:rsidRPr="00323C74" w:rsidRDefault="004F2A45" w:rsidP="00202741">
            <w:pPr>
              <w:pStyle w:val="TableData"/>
            </w:pPr>
            <w:r>
              <w:t xml:space="preserve">When </w:t>
            </w:r>
            <w:r w:rsidRPr="003B5447">
              <w:t xml:space="preserve">the 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&gt;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(2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nd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)</w:t>
            </w:r>
            <w:r w:rsidRPr="003B5447">
              <w:t>,</w:t>
            </w:r>
            <w:r>
              <w:br/>
              <w:t>t</w:t>
            </w:r>
            <w:r w:rsidRPr="003B5447">
              <w:t>he</w:t>
            </w:r>
            <w:r>
              <w:t>n there is</w:t>
            </w:r>
            <w:r w:rsidRPr="003B5447">
              <w:t xml:space="preserve"> </w:t>
            </w:r>
            <w:r>
              <w:rPr>
                <w:b/>
                <w:bCs/>
                <w:color w:val="910D28" w:themeColor="accent1"/>
              </w:rPr>
              <w:t>1</w:t>
            </w:r>
            <w:r w:rsidRPr="003B5447">
              <w:rPr>
                <w:b/>
                <w:bCs/>
                <w:color w:val="910D28" w:themeColor="accent1"/>
              </w:rPr>
              <w:t xml:space="preserve"> triangle</w:t>
            </w:r>
            <w:r w:rsidRPr="003B5447">
              <w:t>.</w:t>
            </w:r>
          </w:p>
        </w:tc>
      </w:tr>
      <w:tr w:rsidR="00323C74" w14:paraId="63D7C64A" w14:textId="77777777" w:rsidTr="006219DC">
        <w:trPr>
          <w:trHeight w:val="884"/>
        </w:trPr>
        <w:tc>
          <w:tcPr>
            <w:tcW w:w="2500" w:type="pct"/>
            <w:vAlign w:val="center"/>
          </w:tcPr>
          <w:p w14:paraId="31BB4F7B" w14:textId="40562D1D" w:rsidR="00323C74" w:rsidRPr="003B5447" w:rsidRDefault="003B5447" w:rsidP="00202741">
            <w:pPr>
              <w:pStyle w:val="TableData"/>
            </w:pPr>
            <w:r>
              <w:t xml:space="preserve">When </w:t>
            </w:r>
            <w:r w:rsidR="00323C74" w:rsidRPr="003B5447">
              <w:t xml:space="preserve">the </w:t>
            </w:r>
            <w:r w:rsidR="00323C74"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(height) &lt; (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st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="00323C74"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) &lt; (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2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vertAlign w:val="superscript"/>
              </w:rPr>
              <w:t>nd</w:t>
            </w:r>
            <w:r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side</w:t>
            </w:r>
            <w:r w:rsidR="00323C74" w:rsidRPr="003B544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)</w:t>
            </w:r>
            <w:r w:rsidR="00323C74" w:rsidRPr="003B5447">
              <w:t>,</w:t>
            </w:r>
          </w:p>
          <w:p w14:paraId="241ACB2B" w14:textId="13DC67DD" w:rsidR="00202741" w:rsidRPr="00954816" w:rsidRDefault="003B5447" w:rsidP="00202741">
            <w:pPr>
              <w:pStyle w:val="TableData"/>
              <w:rPr>
                <w:highlight w:val="yellow"/>
              </w:rPr>
            </w:pPr>
            <w:r>
              <w:t>t</w:t>
            </w:r>
            <w:r w:rsidR="00323C74" w:rsidRPr="003B5447">
              <w:t>he</w:t>
            </w:r>
            <w:r>
              <w:t>n there are</w:t>
            </w:r>
            <w:r w:rsidR="00323C74" w:rsidRPr="003B5447">
              <w:t xml:space="preserve"> </w:t>
            </w:r>
            <w:r w:rsidR="00323C74" w:rsidRPr="003B5447">
              <w:rPr>
                <w:b/>
                <w:bCs/>
                <w:color w:val="910D28" w:themeColor="accent1"/>
              </w:rPr>
              <w:t>2 triangles</w:t>
            </w:r>
            <w:r w:rsidR="00323C74" w:rsidRPr="003B5447">
              <w:t>.</w:t>
            </w:r>
          </w:p>
        </w:tc>
        <w:tc>
          <w:tcPr>
            <w:tcW w:w="2500" w:type="pct"/>
            <w:vMerge/>
          </w:tcPr>
          <w:p w14:paraId="32F1084A" w14:textId="77777777" w:rsidR="00323C74" w:rsidRDefault="00323C74" w:rsidP="00AB18D9">
            <w:pPr>
              <w:pStyle w:val="TableData"/>
            </w:pPr>
          </w:p>
        </w:tc>
      </w:tr>
    </w:tbl>
    <w:p w14:paraId="6950B552" w14:textId="30B037AE" w:rsidR="003002BB" w:rsidRDefault="003002BB" w:rsidP="003002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280F5F" wp14:editId="297BDE53">
                <wp:simplePos x="0" y="0"/>
                <wp:positionH relativeFrom="column">
                  <wp:posOffset>3246120</wp:posOffset>
                </wp:positionH>
                <wp:positionV relativeFrom="paragraph">
                  <wp:posOffset>123897</wp:posOffset>
                </wp:positionV>
                <wp:extent cx="1828800" cy="156718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67180"/>
                          <a:chOff x="0" y="0"/>
                          <a:chExt cx="1828800" cy="15671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6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 rot="5400000">
                            <a:off x="737235" y="716915"/>
                            <a:ext cx="1182372" cy="16637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443976">
                            <a:off x="1250950" y="1314450"/>
                            <a:ext cx="60414" cy="638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B1F17" id="Group 13" o:spid="_x0000_s1026" style="position:absolute;margin-left:255.6pt;margin-top:9.75pt;width:2in;height:123.4pt;z-index:251660288" coordsize="18288,15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hape&#10;&#10;Description automatically generated with medium confidence" style="position:absolute;width:18288;height:1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">
                  <v:imagedata r:id="rId13" o:title="Shape&#10;&#10;Description automatically generated with medium confidence"/>
                </v:shape>
                <v:line id="Straight Connector 3" o:spid="_x0000_s1028" style="position:absolute;rotation:90;visibility:visible;mso-wrap-style:square" from="7372,7169" to="19195,8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" strokecolor="#910d28 [3204]" strokeweight="1.5pt">
                  <v:stroke dashstyle="dash" joinstyle="miter"/>
                </v:line>
                <v:rect id="Rectangle 4" o:spid="_x0000_s1029" style="position:absolute;left:12509;top:13144;width:604;height:638;rotation:4849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" filled="f" strokecolor="#910d28 [3204]" strokeweight="1.5pt"/>
              </v:group>
            </w:pict>
          </mc:Fallback>
        </mc:AlternateContent>
      </w:r>
    </w:p>
    <w:p w14:paraId="19FFE69C" w14:textId="2AD6138A" w:rsidR="003002BB" w:rsidRDefault="003002BB" w:rsidP="003002BB"/>
    <w:p w14:paraId="567CA3D5" w14:textId="53FC8825" w:rsidR="009D6E8D" w:rsidRDefault="00497D17" w:rsidP="00497D17">
      <w:pPr>
        <w:pStyle w:val="Heading1"/>
      </w:pPr>
      <w:r>
        <w:t>Law of Sines</w:t>
      </w:r>
    </w:p>
    <w:p w14:paraId="6C02BCCE" w14:textId="2649D11A" w:rsidR="00D508EC" w:rsidRDefault="00000000" w:rsidP="00D508EC">
      <w:pPr>
        <w:pStyle w:val="BodyText"/>
        <w:ind w:firstLine="720"/>
      </w:pPr>
      <w:r>
        <w:rPr>
          <w:noProof/>
        </w:rPr>
        <w:object w:dxaOrig="1440" w:dyaOrig="1440" w14:anchorId="0965F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358.25pt;margin-top:5.4pt;width:12.05pt;height:17.05pt;z-index:251662336;mso-position-horizontal-relative:text;mso-position-vertical-relative:text">
            <v:imagedata r:id="rId14" o:title=""/>
          </v:shape>
          <o:OLEObject Type="Embed" ProgID="Equation.DSMT4" ShapeID="_x0000_s2055" DrawAspect="Content" ObjectID="_1728715677" r:id="rId15"/>
        </w:object>
      </w:r>
      <w:r w:rsidR="00D508EC" w:rsidRPr="00497D17">
        <w:rPr>
          <w:position w:val="-30"/>
        </w:rPr>
        <w:object w:dxaOrig="3480" w:dyaOrig="840" w14:anchorId="33D62E5C">
          <v:shape id="_x0000_i1026" type="#_x0000_t75" style="width:173.95pt;height:42.05pt" o:ole="">
            <v:imagedata r:id="rId16" o:title=""/>
          </v:shape>
          <o:OLEObject Type="Embed" ProgID="Equation.DSMT4" ShapeID="_x0000_i1026" DrawAspect="Content" ObjectID="_1728715666" r:id="rId17"/>
        </w:object>
      </w:r>
    </w:p>
    <w:p w14:paraId="076AEBAC" w14:textId="0387DB0C" w:rsidR="00AB61FF" w:rsidRDefault="00AB61FF" w:rsidP="00AB61FF">
      <w:pPr>
        <w:pStyle w:val="Heading1"/>
      </w:pPr>
      <w:r>
        <w:t>Proof</w:t>
      </w:r>
    </w:p>
    <w:p w14:paraId="093B87DF" w14:textId="0DEB0566" w:rsidR="00AB61FF" w:rsidRDefault="003002BB" w:rsidP="009D6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A7E4D" wp14:editId="6177A039">
                <wp:simplePos x="0" y="0"/>
                <wp:positionH relativeFrom="column">
                  <wp:posOffset>2074577</wp:posOffset>
                </wp:positionH>
                <wp:positionV relativeFrom="paragraph">
                  <wp:posOffset>124415</wp:posOffset>
                </wp:positionV>
                <wp:extent cx="618409" cy="427472"/>
                <wp:effectExtent l="0" t="57150" r="10795" b="2984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09" cy="42747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0F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163.35pt;margin-top:9.8pt;width:48.7pt;height:3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" adj="10800" strokecolor="#910d28 [3208]" strokeweight="1pt">
                <v:stroke endarrow="block" joinstyle="miter"/>
              </v:shape>
            </w:pict>
          </mc:Fallback>
        </mc:AlternateContent>
      </w:r>
      <w:r w:rsidR="0076656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AD071" wp14:editId="7B0C94FC">
                <wp:simplePos x="0" y="0"/>
                <wp:positionH relativeFrom="column">
                  <wp:posOffset>4603750</wp:posOffset>
                </wp:positionH>
                <wp:positionV relativeFrom="paragraph">
                  <wp:posOffset>83821</wp:posOffset>
                </wp:positionV>
                <wp:extent cx="1518285" cy="520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9675" w14:textId="1EE9F4F9" w:rsidR="0076656D" w:rsidRPr="0076656D" w:rsidRDefault="0076656D" w:rsidP="0076656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6656D">
                              <w:rPr>
                                <w:i/>
                                <w:iCs/>
                              </w:rPr>
                              <w:t>Repeat with other angles and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D07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2.5pt;margin-top:6.6pt;width:119.55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/i+gEAANQ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" filled="f" stroked="f">
                <v:textbox>
                  <w:txbxContent>
                    <w:p w14:paraId="301E9675" w14:textId="1EE9F4F9" w:rsidR="0076656D" w:rsidRPr="0076656D" w:rsidRDefault="0076656D" w:rsidP="0076656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6656D">
                        <w:rPr>
                          <w:i/>
                          <w:iCs/>
                        </w:rPr>
                        <w:t>Repeat with other angles and sides.</w:t>
                      </w:r>
                    </w:p>
                  </w:txbxContent>
                </v:textbox>
              </v:shape>
            </w:pict>
          </mc:Fallback>
        </mc:AlternateContent>
      </w:r>
      <w:r w:rsidRPr="003002BB">
        <w:rPr>
          <w:position w:val="-46"/>
        </w:rPr>
        <w:object w:dxaOrig="3220" w:dyaOrig="1040" w14:anchorId="6145A35F">
          <v:shape id="_x0000_i1027" type="#_x0000_t75" style="width:161.3pt;height:51.85pt" o:ole="">
            <v:imagedata r:id="rId18" o:title=""/>
          </v:shape>
          <o:OLEObject Type="Embed" ProgID="Equation.DSMT4" ShapeID="_x0000_i1027" DrawAspect="Content" ObjectID="_1728715667" r:id="rId19"/>
        </w:object>
      </w:r>
      <w:r w:rsidR="00526E60">
        <w:tab/>
      </w:r>
      <w:r w:rsidR="00526E60">
        <w:tab/>
      </w:r>
      <w:r w:rsidRPr="003002BB">
        <w:rPr>
          <w:position w:val="-48"/>
        </w:rPr>
        <w:object w:dxaOrig="2120" w:dyaOrig="1080" w14:anchorId="43253852">
          <v:shape id="_x0000_i1028" type="#_x0000_t75" style="width:105.4pt;height:54.7pt" o:ole="">
            <v:imagedata r:id="rId20" o:title=""/>
          </v:shape>
          <o:OLEObject Type="Embed" ProgID="Equation.DSMT4" ShapeID="_x0000_i1028" DrawAspect="Content" ObjectID="_1728715668" r:id="rId21"/>
        </w:object>
      </w:r>
    </w:p>
    <w:p w14:paraId="0DD795AE" w14:textId="0C3AC9B6" w:rsidR="003002BB" w:rsidRDefault="003002BB" w:rsidP="009D6E8D">
      <w:pPr>
        <w:pStyle w:val="BodyText"/>
      </w:pPr>
    </w:p>
    <w:p w14:paraId="5B0D2B30" w14:textId="4BD825D1" w:rsidR="00497D17" w:rsidRDefault="00497D17" w:rsidP="009D6E8D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66BE5A20" wp14:editId="69D99BB3">
                <wp:extent cx="5943600" cy="782055"/>
                <wp:effectExtent l="19050" t="19050" r="19050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20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C05A" w14:textId="1806A707" w:rsidR="00497D17" w:rsidRDefault="00497D17">
                            <w:r>
                              <w:t xml:space="preserve">Use </w:t>
                            </w:r>
                            <w:r w:rsidRPr="00497D17">
                              <w:rPr>
                                <w:b/>
                                <w:bCs/>
                                <w:color w:val="910D28" w:themeColor="accent1"/>
                              </w:rPr>
                              <w:t>Law of Sines</w:t>
                            </w:r>
                            <w:r>
                              <w:t xml:space="preserve"> to solve any oblique (non-right) triangle, if you are given AAS, ASA, or SSA. Remember SSA is the </w:t>
                            </w:r>
                            <w:r w:rsidRPr="00497D17">
                              <w:rPr>
                                <w:b/>
                                <w:bCs/>
                                <w:i/>
                                <w:iCs/>
                              </w:rPr>
                              <w:t>ambiguous case</w:t>
                            </w:r>
                            <w:r>
                              <w:t xml:space="preserve">, so be sure to </w:t>
                            </w:r>
                            <w:r w:rsidR="000B6D75">
                              <w:t>consider the number of possible solutions.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BE5A20" id="Text Box 2" o:spid="_x0000_s1027" style="width:468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" strokecolor="#3e5c61 [3215]" strokeweight="2.25pt">
                <v:stroke joinstyle="miter"/>
                <v:textbox>
                  <w:txbxContent>
                    <w:p w14:paraId="635DC05A" w14:textId="1806A707" w:rsidR="00497D17" w:rsidRDefault="00497D17">
                      <w:r>
                        <w:t xml:space="preserve">Use </w:t>
                      </w:r>
                      <w:r w:rsidRPr="00497D17">
                        <w:rPr>
                          <w:b/>
                          <w:bCs/>
                          <w:color w:val="910D28" w:themeColor="accent1"/>
                        </w:rPr>
                        <w:t>Law of Sines</w:t>
                      </w:r>
                      <w:r>
                        <w:t xml:space="preserve"> to solve any oblique (non-right) triangle, if you are given AAS, ASA, or SSA. Remember SSA is the </w:t>
                      </w:r>
                      <w:r w:rsidRPr="00497D17">
                        <w:rPr>
                          <w:b/>
                          <w:bCs/>
                          <w:i/>
                          <w:iCs/>
                        </w:rPr>
                        <w:t>ambiguous case</w:t>
                      </w:r>
                      <w:r>
                        <w:t xml:space="preserve">, so be sure to </w:t>
                      </w:r>
                      <w:r w:rsidR="000B6D75">
                        <w:t>consider the number of possible solutions.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B15C92" w14:textId="77777777" w:rsidR="003002BB" w:rsidRDefault="003002BB" w:rsidP="003002BB">
      <w:pPr>
        <w:pStyle w:val="Heading1"/>
      </w:pPr>
      <w:r>
        <w:lastRenderedPageBreak/>
        <w:t>Examples</w:t>
      </w:r>
    </w:p>
    <w:p w14:paraId="0A1E222B" w14:textId="77777777" w:rsidR="003002BB" w:rsidRDefault="003002BB" w:rsidP="003002BB">
      <w:r>
        <w:t>Find all solutions (missing side length and angle measurements) for the given triangle, if possible. If no solution exists, write no solution. Round angle measuremen</w:t>
      </w:r>
      <w:r w:rsidRPr="004E2BC1">
        <w:t xml:space="preserve">ts to the nearest degree and side lengths to the nearest tenth. </w:t>
      </w:r>
    </w:p>
    <w:p w14:paraId="5F0255C9" w14:textId="77777777" w:rsidR="003002BB" w:rsidRDefault="003002BB" w:rsidP="003002BB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3002BB" w:rsidSect="003002BB">
          <w:headerReference w:type="default" r:id="rId22"/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17B55A" w14:textId="3D5D0213" w:rsidR="003002BB" w:rsidRPr="004E2BC1" w:rsidRDefault="00972CB2" w:rsidP="003002B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11DCA" wp14:editId="6F34FFF4">
                <wp:simplePos x="0" y="0"/>
                <wp:positionH relativeFrom="column">
                  <wp:posOffset>1503045</wp:posOffset>
                </wp:positionH>
                <wp:positionV relativeFrom="paragraph">
                  <wp:posOffset>297653</wp:posOffset>
                </wp:positionV>
                <wp:extent cx="497246" cy="206908"/>
                <wp:effectExtent l="0" t="0" r="17145" b="2222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46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E50DF" id="Rectangle: Rounded Corners 35" o:spid="_x0000_s1026" style="position:absolute;margin-left:118.35pt;margin-top:23.45pt;width:39.1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" filled="f" strokecolor="#910d28 [3204]" strokeweight="1pt">
                <v:stroke joinstyle="miter"/>
              </v:roundrect>
            </w:pict>
          </mc:Fallback>
        </mc:AlternateContent>
      </w:r>
      <w:r w:rsidR="003002BB"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3002BB" w:rsidRPr="004E2BC1">
        <w:t xml:space="preserve">   </w:t>
      </w:r>
      <w:r w:rsidR="003002BB" w:rsidRPr="004E2BC1">
        <w:rPr>
          <w:position w:val="-10"/>
        </w:rPr>
        <w:object w:dxaOrig="3200" w:dyaOrig="320" w14:anchorId="240868AC">
          <v:shape id="_x0000_i1029" type="#_x0000_t75" style="width:160.15pt;height:16.15pt" o:ole="">
            <v:imagedata r:id="rId24" o:title=""/>
          </v:shape>
          <o:OLEObject Type="Embed" ProgID="Equation.DSMT4" ShapeID="_x0000_i1029" DrawAspect="Content" ObjectID="_1728715669" r:id="rId25"/>
        </w:object>
      </w:r>
    </w:p>
    <w:p w14:paraId="7B951EF3" w14:textId="62A62249" w:rsidR="003002BB" w:rsidRDefault="003002BB" w:rsidP="003002B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E053E" wp14:editId="356C21B9">
                <wp:simplePos x="0" y="0"/>
                <wp:positionH relativeFrom="column">
                  <wp:posOffset>2604148</wp:posOffset>
                </wp:positionH>
                <wp:positionV relativeFrom="paragraph">
                  <wp:posOffset>1217684</wp:posOffset>
                </wp:positionV>
                <wp:extent cx="290705" cy="290706"/>
                <wp:effectExtent l="0" t="0" r="1460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5" cy="29070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06331" id="Rectangle: Rounded Corners 10" o:spid="_x0000_s1026" style="position:absolute;margin-left:205.05pt;margin-top:95.9pt;width:22.9pt;height:2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675F9" wp14:editId="5FF89B09">
                <wp:simplePos x="0" y="0"/>
                <wp:positionH relativeFrom="column">
                  <wp:posOffset>2605776</wp:posOffset>
                </wp:positionH>
                <wp:positionV relativeFrom="paragraph">
                  <wp:posOffset>720420</wp:posOffset>
                </wp:positionV>
                <wp:extent cx="290705" cy="290706"/>
                <wp:effectExtent l="0" t="0" r="14605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5" cy="29070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441F4" id="Rectangle: Rounded Corners 9" o:spid="_x0000_s1026" style="position:absolute;margin-left:205.2pt;margin-top:56.75pt;width:22.9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" filled="f" strokecolor="#910d28 [3204]" strokeweight="1pt">
                <v:stroke joinstyle="miter"/>
              </v:roundrect>
            </w:pict>
          </mc:Fallback>
        </mc:AlternateContent>
      </w:r>
      <w:r w:rsidRPr="00900C9A">
        <w:rPr>
          <w:position w:val="-120"/>
        </w:rPr>
        <w:object w:dxaOrig="4560" w:dyaOrig="2520" w14:anchorId="71A466D2">
          <v:shape id="_x0000_i1030" type="#_x0000_t75" style="width:228.1pt;height:126.15pt" o:ole="">
            <v:imagedata r:id="rId26" o:title=""/>
          </v:shape>
          <o:OLEObject Type="Embed" ProgID="Equation.DSMT4" ShapeID="_x0000_i1030" DrawAspect="Content" ObjectID="_1728715670" r:id="rId27"/>
        </w:object>
      </w:r>
    </w:p>
    <w:p w14:paraId="60788DD3" w14:textId="3DD11BAC" w:rsidR="003002BB" w:rsidRDefault="003002BB" w:rsidP="003002BB">
      <w:pPr>
        <w:pStyle w:val="BodyText"/>
      </w:pPr>
    </w:p>
    <w:p w14:paraId="11092BEF" w14:textId="5722F9A2" w:rsidR="00006784" w:rsidRDefault="00006784" w:rsidP="003002BB">
      <w:pPr>
        <w:pStyle w:val="BodyText"/>
      </w:pPr>
    </w:p>
    <w:p w14:paraId="102A40ED" w14:textId="6FFAF06D" w:rsidR="00006784" w:rsidRDefault="00006784" w:rsidP="00006784">
      <w:pPr>
        <w:pStyle w:val="BodyText"/>
      </w:pPr>
    </w:p>
    <w:p w14:paraId="4009874F" w14:textId="77777777" w:rsidR="00006784" w:rsidRDefault="00006784" w:rsidP="00006784">
      <w:pPr>
        <w:pStyle w:val="BodyText"/>
      </w:pPr>
    </w:p>
    <w:p w14:paraId="4898B8EA" w14:textId="29497E50" w:rsidR="00006784" w:rsidRDefault="00006784" w:rsidP="00006784">
      <w:pPr>
        <w:pStyle w:val="BodyText"/>
      </w:pPr>
    </w:p>
    <w:p w14:paraId="4AE6D81D" w14:textId="77AC588D" w:rsidR="003002BB" w:rsidRDefault="003002BB" w:rsidP="003002BB">
      <w:pPr>
        <w:pStyle w:val="BodyText"/>
      </w:pPr>
    </w:p>
    <w:p w14:paraId="29CE2291" w14:textId="6430018F" w:rsidR="00006784" w:rsidRPr="004E2BC1" w:rsidRDefault="00006784" w:rsidP="003002BB">
      <w:pPr>
        <w:pStyle w:val="BodyText"/>
      </w:pPr>
    </w:p>
    <w:p w14:paraId="2F777101" w14:textId="77777777" w:rsidR="003002BB" w:rsidRPr="004E2BC1" w:rsidRDefault="003002BB" w:rsidP="003002BB">
      <w:pPr>
        <w:pStyle w:val="BodyText"/>
      </w:pPr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4E2BC1">
        <w:t xml:space="preserve">   </w:t>
      </w:r>
      <w:r w:rsidRPr="004E2BC1">
        <w:rPr>
          <w:position w:val="-10"/>
        </w:rPr>
        <w:object w:dxaOrig="2720" w:dyaOrig="320" w14:anchorId="1E5C98E9">
          <v:shape id="_x0000_i1031" type="#_x0000_t75" style="width:135.95pt;height:16.15pt" o:ole="">
            <v:imagedata r:id="rId28" o:title=""/>
          </v:shape>
          <o:OLEObject Type="Embed" ProgID="Equation.DSMT4" ShapeID="_x0000_i1031" DrawAspect="Content" ObjectID="_1728715671" r:id="rId29"/>
        </w:object>
      </w:r>
    </w:p>
    <w:p w14:paraId="77A1F2F5" w14:textId="38612D57" w:rsidR="00006784" w:rsidRDefault="00FD5A78" w:rsidP="003002BB">
      <w:pPr>
        <w:pStyle w:val="BodyText"/>
        <w:sectPr w:rsidR="00006784" w:rsidSect="003002B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525F8" wp14:editId="36B6D284">
                <wp:simplePos x="0" y="0"/>
                <wp:positionH relativeFrom="column">
                  <wp:posOffset>2420671</wp:posOffset>
                </wp:positionH>
                <wp:positionV relativeFrom="paragraph">
                  <wp:posOffset>2899733</wp:posOffset>
                </wp:positionV>
                <wp:extent cx="217329" cy="206908"/>
                <wp:effectExtent l="0" t="0" r="11430" b="222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29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B32F1" id="Rectangle: Rounded Corners 14" o:spid="_x0000_s1026" style="position:absolute;margin-left:190.6pt;margin-top:228.35pt;width:17.1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57786" wp14:editId="7EEA1E2B">
                <wp:simplePos x="0" y="0"/>
                <wp:positionH relativeFrom="column">
                  <wp:posOffset>2449810</wp:posOffset>
                </wp:positionH>
                <wp:positionV relativeFrom="paragraph">
                  <wp:posOffset>2216999</wp:posOffset>
                </wp:positionV>
                <wp:extent cx="217329" cy="206908"/>
                <wp:effectExtent l="0" t="0" r="11430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29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EC1D" id="Rectangle: Rounded Corners 11" o:spid="_x0000_s1026" style="position:absolute;margin-left:192.9pt;margin-top:174.55pt;width:1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4B3CE" wp14:editId="6B6A388D">
                <wp:simplePos x="0" y="0"/>
                <wp:positionH relativeFrom="column">
                  <wp:posOffset>691912</wp:posOffset>
                </wp:positionH>
                <wp:positionV relativeFrom="paragraph">
                  <wp:posOffset>2569067</wp:posOffset>
                </wp:positionV>
                <wp:extent cx="1163782" cy="206908"/>
                <wp:effectExtent l="0" t="0" r="17780" b="222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8F209" id="Rectangle: Rounded Corners 8" o:spid="_x0000_s1026" style="position:absolute;margin-left:54.5pt;margin-top:202.3pt;width:91.6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" filled="f" strokecolor="#910d28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63420" wp14:editId="6E054916">
                <wp:simplePos x="0" y="0"/>
                <wp:positionH relativeFrom="column">
                  <wp:posOffset>667462</wp:posOffset>
                </wp:positionH>
                <wp:positionV relativeFrom="paragraph">
                  <wp:posOffset>1889380</wp:posOffset>
                </wp:positionV>
                <wp:extent cx="1119773" cy="206908"/>
                <wp:effectExtent l="0" t="0" r="23495" b="222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773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E9145" id="Rectangle: Rounded Corners 2" o:spid="_x0000_s1026" style="position:absolute;margin-left:52.55pt;margin-top:148.75pt;width:88.1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" filled="f" strokecolor="#910d28 [3204]" strokeweight="1pt">
                <v:stroke joinstyle="miter"/>
              </v:roundrect>
            </w:pict>
          </mc:Fallback>
        </mc:AlternateContent>
      </w:r>
      <w:r w:rsidRPr="00FD5A78">
        <w:rPr>
          <w:position w:val="-6"/>
        </w:rPr>
        <w:object w:dxaOrig="4440" w:dyaOrig="5360" w14:anchorId="6162DFDC">
          <v:shape id="_x0000_i1032" type="#_x0000_t75" style="width:209.65pt;height:254.6pt" o:ole="">
            <v:imagedata r:id="rId30" o:title=""/>
          </v:shape>
          <o:OLEObject Type="Embed" ProgID="Equation.DSMT4" ShapeID="_x0000_i1032" DrawAspect="Content" ObjectID="_1728715672" r:id="rId31"/>
        </w:object>
      </w:r>
    </w:p>
    <w:p w14:paraId="382C2AA1" w14:textId="148CF82C" w:rsidR="00006784" w:rsidRDefault="00006784" w:rsidP="00006784"/>
    <w:p w14:paraId="116C348A" w14:textId="77777777" w:rsidR="00006784" w:rsidRDefault="00006784" w:rsidP="00006784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006784" w:rsidSect="003002BB">
          <w:headerReference w:type="default" r:id="rId32"/>
          <w:footerReference w:type="default" r:id="rId3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B5F4992" w14:textId="40BC3553" w:rsidR="00006784" w:rsidRPr="004E2BC1" w:rsidRDefault="00323C74" w:rsidP="0000678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F41D3" wp14:editId="59F2E707">
                <wp:simplePos x="0" y="0"/>
                <wp:positionH relativeFrom="column">
                  <wp:posOffset>1403985</wp:posOffset>
                </wp:positionH>
                <wp:positionV relativeFrom="paragraph">
                  <wp:posOffset>292897</wp:posOffset>
                </wp:positionV>
                <wp:extent cx="497246" cy="206908"/>
                <wp:effectExtent l="0" t="0" r="1714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46" cy="206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1F762" id="Rectangle: Rounded Corners 31" o:spid="_x0000_s1026" style="position:absolute;margin-left:110.55pt;margin-top:23.05pt;width:39.1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" filled="f" strokecolor="#910d28 [3204]" strokeweight="1pt">
                <v:stroke joinstyle="miter"/>
              </v:roundrect>
            </w:pict>
          </mc:Fallback>
        </mc:AlternateContent>
      </w:r>
      <w:r w:rsidR="00006784"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006784" w:rsidRPr="004E2BC1">
        <w:t xml:space="preserve">   </w:t>
      </w:r>
      <w:r w:rsidR="00006784" w:rsidRPr="004E2BC1">
        <w:rPr>
          <w:position w:val="-10"/>
        </w:rPr>
        <w:object w:dxaOrig="3180" w:dyaOrig="320" w14:anchorId="1E7BC03B">
          <v:shape id="_x0000_i1033" type="#_x0000_t75" style="width:159pt;height:16.15pt" o:ole="">
            <v:imagedata r:id="rId34" o:title=""/>
          </v:shape>
          <o:OLEObject Type="Embed" ProgID="Equation.DSMT4" ShapeID="_x0000_i1033" DrawAspect="Content" ObjectID="_1728715673" r:id="rId35"/>
        </w:object>
      </w:r>
    </w:p>
    <w:p w14:paraId="1196644C" w14:textId="0073314F" w:rsidR="00006784" w:rsidRDefault="00323C74" w:rsidP="0000678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DF5EE" wp14:editId="4D3C06F4">
                <wp:simplePos x="0" y="0"/>
                <wp:positionH relativeFrom="column">
                  <wp:posOffset>2471578</wp:posOffset>
                </wp:positionH>
                <wp:positionV relativeFrom="paragraph">
                  <wp:posOffset>1174124</wp:posOffset>
                </wp:positionV>
                <wp:extent cx="240280" cy="243617"/>
                <wp:effectExtent l="0" t="0" r="26670" b="2349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0" cy="24361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7892D" id="Rectangle: Rounded Corners 33" o:spid="_x0000_s1026" style="position:absolute;margin-left:194.6pt;margin-top:92.45pt;width:18.9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" filled="f" strokecolor="#910d28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AB2DD" wp14:editId="64F0AC1F">
                <wp:simplePos x="0" y="0"/>
                <wp:positionH relativeFrom="column">
                  <wp:posOffset>2472690</wp:posOffset>
                </wp:positionH>
                <wp:positionV relativeFrom="paragraph">
                  <wp:posOffset>707552</wp:posOffset>
                </wp:positionV>
                <wp:extent cx="240280" cy="243617"/>
                <wp:effectExtent l="0" t="0" r="26670" b="234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0" cy="24361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23185" id="Rectangle: Rounded Corners 32" o:spid="_x0000_s1026" style="position:absolute;margin-left:194.7pt;margin-top:55.7pt;width:18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" filled="f" strokecolor="#910d28 [3204]" strokeweight="1pt">
                <v:stroke joinstyle="miter"/>
              </v:roundrect>
            </w:pict>
          </mc:Fallback>
        </mc:AlternateContent>
      </w:r>
      <w:r w:rsidR="00006784" w:rsidRPr="00CB07A5">
        <w:rPr>
          <w:position w:val="-120"/>
        </w:rPr>
        <w:object w:dxaOrig="4480" w:dyaOrig="2520" w14:anchorId="0C8A4BBD">
          <v:shape id="_x0000_i1034" type="#_x0000_t75" style="width:212.55pt;height:119.8pt" o:ole="">
            <v:imagedata r:id="rId36" o:title=""/>
          </v:shape>
          <o:OLEObject Type="Embed" ProgID="Equation.DSMT4" ShapeID="_x0000_i1034" DrawAspect="Content" ObjectID="_1728715674" r:id="rId37"/>
        </w:object>
      </w:r>
    </w:p>
    <w:p w14:paraId="4D00EAA2" w14:textId="77777777" w:rsidR="00006784" w:rsidRPr="00ED6710" w:rsidRDefault="00006784" w:rsidP="00006784">
      <w:pPr>
        <w:pStyle w:val="BodyText"/>
      </w:pPr>
      <w:r w:rsidRPr="004E2BC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4E2BC1">
        <w:t xml:space="preserve">   </w:t>
      </w:r>
      <w:r w:rsidRPr="004E2BC1">
        <w:rPr>
          <w:position w:val="-10"/>
        </w:rPr>
        <w:object w:dxaOrig="2580" w:dyaOrig="320" w14:anchorId="6DB92C61">
          <v:shape id="_x0000_i1035" type="#_x0000_t75" style="width:129pt;height:16.15pt" o:ole="">
            <v:imagedata r:id="rId38" o:title=""/>
          </v:shape>
          <o:OLEObject Type="Embed" ProgID="Equation.DSMT4" ShapeID="_x0000_i1035" DrawAspect="Content" ObjectID="_1728715675" r:id="rId39"/>
        </w:object>
      </w:r>
    </w:p>
    <w:p w14:paraId="373618E0" w14:textId="5AF65C84" w:rsidR="00006784" w:rsidRDefault="00972CB2" w:rsidP="0000678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0F509" wp14:editId="05DC2D9D">
                <wp:simplePos x="0" y="0"/>
                <wp:positionH relativeFrom="column">
                  <wp:posOffset>309880</wp:posOffset>
                </wp:positionH>
                <wp:positionV relativeFrom="paragraph">
                  <wp:posOffset>813908</wp:posOffset>
                </wp:positionV>
                <wp:extent cx="720841" cy="186884"/>
                <wp:effectExtent l="0" t="0" r="22225" b="2286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41" cy="18688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83D1F" id="Rectangle: Rounded Corners 34" o:spid="_x0000_s1026" style="position:absolute;margin-left:24.4pt;margin-top:64.1pt;width:56.75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" filled="f" strokecolor="#910d28 [3204]" strokeweight="1pt">
                <v:stroke joinstyle="miter"/>
              </v:roundrect>
            </w:pict>
          </mc:Fallback>
        </mc:AlternateContent>
      </w:r>
      <w:r w:rsidRPr="00972CB2">
        <w:rPr>
          <w:position w:val="-78"/>
        </w:rPr>
        <w:object w:dxaOrig="2840" w:dyaOrig="1680" w14:anchorId="73E8770D">
          <v:shape id="_x0000_i1036" type="#_x0000_t75" style="width:134.2pt;height:78.9pt" o:ole="">
            <v:imagedata r:id="rId40" o:title=""/>
          </v:shape>
          <o:OLEObject Type="Embed" ProgID="Equation.DSMT4" ShapeID="_x0000_i1036" DrawAspect="Content" ObjectID="_1728715676" r:id="rId41"/>
        </w:object>
      </w:r>
    </w:p>
    <w:p w14:paraId="4E5EEDD0" w14:textId="3CC7F30A" w:rsidR="003002BB" w:rsidRDefault="003002BB" w:rsidP="003002BB">
      <w:pPr>
        <w:pStyle w:val="BodyText"/>
      </w:pPr>
    </w:p>
    <w:p w14:paraId="110A61E2" w14:textId="4A9CE256" w:rsidR="00006784" w:rsidRDefault="00006784" w:rsidP="003002BB">
      <w:pPr>
        <w:pStyle w:val="BodyText"/>
      </w:pPr>
    </w:p>
    <w:p w14:paraId="4321632D" w14:textId="72E6885E" w:rsidR="00006784" w:rsidRDefault="00006784" w:rsidP="003002BB">
      <w:pPr>
        <w:pStyle w:val="BodyText"/>
        <w:sectPr w:rsidR="00006784" w:rsidSect="0000678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BF9E1C" w14:textId="6978D0FD" w:rsidR="00006784" w:rsidRDefault="00006784" w:rsidP="003002BB">
      <w:pPr>
        <w:pStyle w:val="BodyText"/>
      </w:pPr>
    </w:p>
    <w:sectPr w:rsidR="00006784" w:rsidSect="003002B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A6D3" w14:textId="77777777" w:rsidR="007B18CF" w:rsidRDefault="007B18CF" w:rsidP="00293785">
      <w:pPr>
        <w:spacing w:after="0" w:line="240" w:lineRule="auto"/>
      </w:pPr>
      <w:r>
        <w:separator/>
      </w:r>
    </w:p>
  </w:endnote>
  <w:endnote w:type="continuationSeparator" w:id="0">
    <w:p w14:paraId="64C31EEA" w14:textId="77777777" w:rsidR="007B18CF" w:rsidRDefault="007B18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913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B064C7" wp14:editId="761705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BA89" w14:textId="05E295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14F9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064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EBA89" w14:textId="05E295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B14F9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C3620F8" wp14:editId="739BB5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958" w14:textId="77777777" w:rsidR="00006784" w:rsidRDefault="0000678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63D19" wp14:editId="768297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9CA6B" w14:textId="5DC63116" w:rsidR="00006784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26670740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06784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63D1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E09CA6B" w14:textId="5DC63116" w:rsidR="00006784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26670740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06784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AEA1662" wp14:editId="516971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82A" w14:textId="77777777" w:rsidR="007B18CF" w:rsidRDefault="007B18CF" w:rsidP="00293785">
      <w:pPr>
        <w:spacing w:after="0" w:line="240" w:lineRule="auto"/>
      </w:pPr>
      <w:r>
        <w:separator/>
      </w:r>
    </w:p>
  </w:footnote>
  <w:footnote w:type="continuationSeparator" w:id="0">
    <w:p w14:paraId="7E1596E4" w14:textId="77777777" w:rsidR="007B18CF" w:rsidRDefault="007B18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302" w14:textId="77777777" w:rsidR="00900C9A" w:rsidRDefault="0090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830" w14:textId="77777777" w:rsidR="00006784" w:rsidRDefault="0000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3432">
    <w:abstractNumId w:val="6"/>
  </w:num>
  <w:num w:numId="2" w16cid:durableId="78985810">
    <w:abstractNumId w:val="7"/>
  </w:num>
  <w:num w:numId="3" w16cid:durableId="753626999">
    <w:abstractNumId w:val="0"/>
  </w:num>
  <w:num w:numId="4" w16cid:durableId="905411259">
    <w:abstractNumId w:val="2"/>
  </w:num>
  <w:num w:numId="5" w16cid:durableId="609432777">
    <w:abstractNumId w:val="3"/>
  </w:num>
  <w:num w:numId="6" w16cid:durableId="1757047826">
    <w:abstractNumId w:val="5"/>
  </w:num>
  <w:num w:numId="7" w16cid:durableId="974065656">
    <w:abstractNumId w:val="4"/>
  </w:num>
  <w:num w:numId="8" w16cid:durableId="1750492808">
    <w:abstractNumId w:val="8"/>
  </w:num>
  <w:num w:numId="9" w16cid:durableId="2130662407">
    <w:abstractNumId w:val="9"/>
  </w:num>
  <w:num w:numId="10" w16cid:durableId="908617102">
    <w:abstractNumId w:val="10"/>
  </w:num>
  <w:num w:numId="11" w16cid:durableId="23228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7"/>
    <w:rsid w:val="00006784"/>
    <w:rsid w:val="0004006F"/>
    <w:rsid w:val="00053775"/>
    <w:rsid w:val="0005619A"/>
    <w:rsid w:val="0008589D"/>
    <w:rsid w:val="000B1093"/>
    <w:rsid w:val="000B6D75"/>
    <w:rsid w:val="0011259B"/>
    <w:rsid w:val="00116FDD"/>
    <w:rsid w:val="00125621"/>
    <w:rsid w:val="001B14F9"/>
    <w:rsid w:val="001B17B6"/>
    <w:rsid w:val="001D0BBF"/>
    <w:rsid w:val="001E1F85"/>
    <w:rsid w:val="001F125D"/>
    <w:rsid w:val="00202741"/>
    <w:rsid w:val="002345CC"/>
    <w:rsid w:val="00247D3E"/>
    <w:rsid w:val="00293785"/>
    <w:rsid w:val="002949B5"/>
    <w:rsid w:val="002C0879"/>
    <w:rsid w:val="002C37B4"/>
    <w:rsid w:val="003002BB"/>
    <w:rsid w:val="00323C74"/>
    <w:rsid w:val="0036040A"/>
    <w:rsid w:val="00397FA9"/>
    <w:rsid w:val="003A7236"/>
    <w:rsid w:val="003B5447"/>
    <w:rsid w:val="00446C13"/>
    <w:rsid w:val="004973BF"/>
    <w:rsid w:val="00497D17"/>
    <w:rsid w:val="004E2BC1"/>
    <w:rsid w:val="004F2A45"/>
    <w:rsid w:val="005078B4"/>
    <w:rsid w:val="00526E60"/>
    <w:rsid w:val="0053328A"/>
    <w:rsid w:val="005354A9"/>
    <w:rsid w:val="00540FC6"/>
    <w:rsid w:val="005511B6"/>
    <w:rsid w:val="00553C98"/>
    <w:rsid w:val="005630AB"/>
    <w:rsid w:val="005A7635"/>
    <w:rsid w:val="00611DE6"/>
    <w:rsid w:val="006219DC"/>
    <w:rsid w:val="00645D7F"/>
    <w:rsid w:val="00656940"/>
    <w:rsid w:val="00665274"/>
    <w:rsid w:val="00666C03"/>
    <w:rsid w:val="00686DAB"/>
    <w:rsid w:val="006B4CC2"/>
    <w:rsid w:val="006E1542"/>
    <w:rsid w:val="00721EA4"/>
    <w:rsid w:val="0076656D"/>
    <w:rsid w:val="00797CB5"/>
    <w:rsid w:val="007B055F"/>
    <w:rsid w:val="007B18CF"/>
    <w:rsid w:val="007E6F1D"/>
    <w:rsid w:val="00823EE3"/>
    <w:rsid w:val="00880013"/>
    <w:rsid w:val="008920A4"/>
    <w:rsid w:val="008C6C66"/>
    <w:rsid w:val="008F5386"/>
    <w:rsid w:val="00900C9A"/>
    <w:rsid w:val="00913172"/>
    <w:rsid w:val="00954816"/>
    <w:rsid w:val="00954FA4"/>
    <w:rsid w:val="00972CB2"/>
    <w:rsid w:val="00981E19"/>
    <w:rsid w:val="009A3FE4"/>
    <w:rsid w:val="009B52E4"/>
    <w:rsid w:val="009D6E8D"/>
    <w:rsid w:val="00A101E8"/>
    <w:rsid w:val="00AB18D9"/>
    <w:rsid w:val="00AB61FF"/>
    <w:rsid w:val="00AC349E"/>
    <w:rsid w:val="00B30AF2"/>
    <w:rsid w:val="00B92DBF"/>
    <w:rsid w:val="00B96AE1"/>
    <w:rsid w:val="00BD119F"/>
    <w:rsid w:val="00C73EA1"/>
    <w:rsid w:val="00C8524A"/>
    <w:rsid w:val="00CB07A5"/>
    <w:rsid w:val="00CC4F77"/>
    <w:rsid w:val="00CD3CF6"/>
    <w:rsid w:val="00CE336D"/>
    <w:rsid w:val="00D106FF"/>
    <w:rsid w:val="00D269D8"/>
    <w:rsid w:val="00D508EC"/>
    <w:rsid w:val="00D57EEB"/>
    <w:rsid w:val="00D626EB"/>
    <w:rsid w:val="00DC7A6D"/>
    <w:rsid w:val="00EA74D2"/>
    <w:rsid w:val="00ED24C8"/>
    <w:rsid w:val="00F17CA2"/>
    <w:rsid w:val="00F377E2"/>
    <w:rsid w:val="00F50748"/>
    <w:rsid w:val="00F72D02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6141E63"/>
  <w15:docId w15:val="{912F4D29-FF62-417A-8CD9-319669B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1.wmf"/><Relationship Id="rId32" Type="http://schemas.openxmlformats.org/officeDocument/2006/relationships/header" Target="header2.xml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oleObject" Target="embeddings/oleObject6.bin"/><Relationship Id="rId30" Type="http://schemas.openxmlformats.org/officeDocument/2006/relationships/image" Target="media/image14.wmf"/><Relationship Id="rId35" Type="http://schemas.openxmlformats.org/officeDocument/2006/relationships/oleObject" Target="embeddings/oleObject9.bin"/><Relationship Id="rId43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footer" Target="footer2.xml"/><Relationship Id="rId38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424E7F2514BAEAC74EBB11ED4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F020-B517-4456-9CEF-CFAD8764D65A}"/>
      </w:docPartPr>
      <w:docPartBody>
        <w:p w:rsidR="00B20C96" w:rsidRDefault="0025484B" w:rsidP="0025484B">
          <w:pPr>
            <w:pStyle w:val="6F8424E7F2514BAEAC74EBB11ED4BB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D2C3B"/>
    <w:rsid w:val="0025484B"/>
    <w:rsid w:val="002B149B"/>
    <w:rsid w:val="00B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84B"/>
    <w:rPr>
      <w:color w:val="808080"/>
    </w:rPr>
  </w:style>
  <w:style w:type="paragraph" w:customStyle="1" w:styleId="6F8424E7F2514BAEAC74EBB11ED4BB78">
    <w:name w:val="6F8424E7F2514BAEAC74EBB11ED4BB78"/>
    <w:rsid w:val="0025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2016-07-14T14:08:00Z</cp:lastPrinted>
  <dcterms:created xsi:type="dcterms:W3CDTF">2022-10-31T15:01:00Z</dcterms:created>
  <dcterms:modified xsi:type="dcterms:W3CDTF">2022-10-31T15:01:00Z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