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BEEC6" w14:textId="6DD5879F" w:rsidR="00446C13" w:rsidRPr="00306014" w:rsidRDefault="008701C4" w:rsidP="00DC7A6D">
      <w:pPr>
        <w:pStyle w:val="Title"/>
        <w:rPr>
          <w:lang w:val="es-ES"/>
        </w:rPr>
      </w:pPr>
      <w:r w:rsidRPr="00306014">
        <w:rPr>
          <w:lang w:val="es-ES"/>
        </w:rPr>
        <w:t>cuántos triángulos</w:t>
      </w:r>
      <w:r w:rsidR="00F6442F" w:rsidRPr="00306014">
        <w:rPr>
          <w:lang w:val="es-ES"/>
        </w:rPr>
        <w:t xml:space="preserve">: </w:t>
      </w:r>
      <w:r w:rsidRPr="00306014">
        <w:rPr>
          <w:lang w:val="es-ES"/>
        </w:rPr>
        <w:t>lado</w:t>
      </w:r>
      <w:r w:rsidR="00F6442F" w:rsidRPr="00306014">
        <w:rPr>
          <w:lang w:val="es-ES"/>
        </w:rPr>
        <w:t>-</w:t>
      </w:r>
      <w:r w:rsidRPr="00306014">
        <w:rPr>
          <w:lang w:val="es-ES"/>
        </w:rPr>
        <w:t>lado</w:t>
      </w:r>
      <w:r w:rsidR="00F6442F" w:rsidRPr="00306014">
        <w:rPr>
          <w:lang w:val="es-ES"/>
        </w:rPr>
        <w:t>-</w:t>
      </w:r>
      <w:r w:rsidRPr="00306014">
        <w:rPr>
          <w:lang w:val="es-ES"/>
        </w:rPr>
        <w:t>á</w:t>
      </w:r>
      <w:r w:rsidR="00F6442F" w:rsidRPr="00306014">
        <w:rPr>
          <w:lang w:val="es-ES"/>
        </w:rPr>
        <w:t>ng</w:t>
      </w:r>
      <w:r w:rsidRPr="00306014">
        <w:rPr>
          <w:lang w:val="es-ES"/>
        </w:rPr>
        <w:t>u</w:t>
      </w:r>
      <w:r w:rsidR="00F6442F" w:rsidRPr="00306014">
        <w:rPr>
          <w:lang w:val="es-ES"/>
        </w:rPr>
        <w:t>l</w:t>
      </w:r>
      <w:r w:rsidRPr="00306014">
        <w:rPr>
          <w:lang w:val="es-ES"/>
        </w:rPr>
        <w:t>o</w:t>
      </w:r>
    </w:p>
    <w:p w14:paraId="6DD94F85" w14:textId="47C180CE" w:rsidR="00F6442F" w:rsidRPr="00306014" w:rsidRDefault="005D2801" w:rsidP="00F6442F">
      <w:pPr>
        <w:pStyle w:val="Heading1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4A4A44E3" wp14:editId="1E62DC64">
            <wp:simplePos x="0" y="0"/>
            <wp:positionH relativeFrom="column">
              <wp:posOffset>3498111</wp:posOffset>
            </wp:positionH>
            <wp:positionV relativeFrom="paragraph">
              <wp:posOffset>99518</wp:posOffset>
            </wp:positionV>
            <wp:extent cx="2449830" cy="1106805"/>
            <wp:effectExtent l="0" t="0" r="1270" b="0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C4" w:rsidRPr="00306014">
        <w:rPr>
          <w:lang w:val="es-ES"/>
        </w:rPr>
        <w:t>Ángulo Agudo</w:t>
      </w:r>
    </w:p>
    <w:p w14:paraId="7D140847" w14:textId="110177DD" w:rsidR="009D6E8D" w:rsidRPr="00306014" w:rsidRDefault="008701C4" w:rsidP="009D6E8D">
      <w:pPr>
        <w:rPr>
          <w:lang w:val="es-ES"/>
        </w:rPr>
      </w:pPr>
      <w:r w:rsidRPr="00306014">
        <w:rPr>
          <w:lang w:val="es-ES"/>
        </w:rPr>
        <w:t>Ve a</w:t>
      </w:r>
      <w:r w:rsidR="00224045" w:rsidRPr="00306014">
        <w:rPr>
          <w:lang w:val="es-ES"/>
        </w:rPr>
        <w:t xml:space="preserve"> </w:t>
      </w:r>
      <w:hyperlink r:id="rId10" w:history="1">
        <w:r w:rsidR="00224045" w:rsidRPr="00306014">
          <w:rPr>
            <w:rStyle w:val="Hyperlink"/>
            <w:lang w:val="es-ES"/>
          </w:rPr>
          <w:t>geogebra.org/m/rsw7dspt</w:t>
        </w:r>
      </w:hyperlink>
      <w:r w:rsidR="00224045" w:rsidRPr="00306014">
        <w:rPr>
          <w:lang w:val="es-ES"/>
        </w:rPr>
        <w:t xml:space="preserve">, </w:t>
      </w:r>
      <w:r w:rsidR="00F62C07" w:rsidRPr="00306014">
        <w:rPr>
          <w:lang w:val="es-ES"/>
        </w:rPr>
        <w:t>y</w:t>
      </w:r>
      <w:r w:rsidR="00224045" w:rsidRPr="00306014">
        <w:rPr>
          <w:lang w:val="es-ES"/>
        </w:rPr>
        <w:t xml:space="preserve"> us</w:t>
      </w:r>
      <w:r w:rsidR="00F62C07" w:rsidRPr="00306014">
        <w:rPr>
          <w:lang w:val="es-ES"/>
        </w:rPr>
        <w:t>a</w:t>
      </w:r>
      <w:r w:rsidR="00224045" w:rsidRPr="00306014">
        <w:rPr>
          <w:lang w:val="es-ES"/>
        </w:rPr>
        <w:t xml:space="preserve"> </w:t>
      </w:r>
      <w:r w:rsidR="00F62C07" w:rsidRPr="00306014">
        <w:rPr>
          <w:lang w:val="es-ES"/>
        </w:rPr>
        <w:t xml:space="preserve">el applet </w:t>
      </w:r>
      <w:r w:rsidR="00224045" w:rsidRPr="00306014">
        <w:rPr>
          <w:lang w:val="es-ES"/>
        </w:rPr>
        <w:t xml:space="preserve">GeoGebra </w:t>
      </w:r>
      <w:r w:rsidR="00F62C07" w:rsidRPr="00306014">
        <w:rPr>
          <w:lang w:val="es-ES"/>
        </w:rPr>
        <w:t xml:space="preserve">para </w:t>
      </w:r>
      <w:r w:rsidR="00224045" w:rsidRPr="00306014">
        <w:rPr>
          <w:lang w:val="es-ES"/>
        </w:rPr>
        <w:t>complet</w:t>
      </w:r>
      <w:r w:rsidR="00F62C07" w:rsidRPr="00306014">
        <w:rPr>
          <w:lang w:val="es-ES"/>
        </w:rPr>
        <w:t>ar</w:t>
      </w:r>
      <w:r w:rsidR="00224045" w:rsidRPr="00306014">
        <w:rPr>
          <w:lang w:val="es-ES"/>
        </w:rPr>
        <w:t xml:space="preserve"> </w:t>
      </w:r>
      <w:r w:rsidR="00F62C07" w:rsidRPr="00306014">
        <w:rPr>
          <w:lang w:val="es-ES"/>
        </w:rPr>
        <w:t>la siguiente tabla</w:t>
      </w:r>
      <w:r w:rsidR="00224045" w:rsidRPr="00306014">
        <w:rPr>
          <w:lang w:val="es-ES"/>
        </w:rPr>
        <w:t xml:space="preserve">. </w:t>
      </w:r>
      <w:r w:rsidR="00F62C07" w:rsidRPr="00306014">
        <w:rPr>
          <w:lang w:val="es-ES"/>
        </w:rPr>
        <w:t xml:space="preserve">Con cada lado </w:t>
      </w:r>
      <w:r w:rsidR="00EA3A28" w:rsidRPr="00306014">
        <w:rPr>
          <w:lang w:val="es-ES"/>
        </w:rPr>
        <w:t xml:space="preserve">dado, </w:t>
      </w:r>
      <w:r w:rsidR="00F62C07" w:rsidRPr="00306014">
        <w:rPr>
          <w:lang w:val="es-ES"/>
        </w:rPr>
        <w:t>¿cuántos triángulos puedes crear</w:t>
      </w:r>
      <w:r w:rsidR="00224045" w:rsidRPr="00306014">
        <w:rPr>
          <w:lang w:val="es-ES"/>
        </w:rPr>
        <w:t>?</w:t>
      </w:r>
      <w:r w:rsidR="009D6E8D" w:rsidRPr="00306014">
        <w:rPr>
          <w:lang w:val="es-ES"/>
        </w:rPr>
        <w:t xml:space="preserve"> </w:t>
      </w:r>
      <w:r w:rsidR="00F62C07" w:rsidRPr="00306014">
        <w:rPr>
          <w:lang w:val="es-ES"/>
        </w:rPr>
        <w:t>Mientras completes la tabl</w:t>
      </w:r>
      <w:r w:rsidR="000A1D69">
        <w:rPr>
          <w:lang w:val="es-ES"/>
        </w:rPr>
        <w:t>a</w:t>
      </w:r>
      <w:r w:rsidR="00F62C07" w:rsidRPr="00306014">
        <w:rPr>
          <w:lang w:val="es-ES"/>
        </w:rPr>
        <w:t>, busca un patrón</w:t>
      </w:r>
      <w:r w:rsidR="00224045" w:rsidRPr="00306014">
        <w:rPr>
          <w:lang w:val="es-ES"/>
        </w:rPr>
        <w:t>.</w:t>
      </w:r>
    </w:p>
    <w:p w14:paraId="09ABF117" w14:textId="77859965" w:rsidR="00F6442F" w:rsidRPr="00306014" w:rsidRDefault="00306014" w:rsidP="00F6442F">
      <w:pPr>
        <w:pStyle w:val="Heading2"/>
        <w:rPr>
          <w:lang w:val="es-ES"/>
        </w:rPr>
      </w:pPr>
      <w:r w:rsidRPr="00306014">
        <w:rPr>
          <w:lang w:val="es-ES"/>
        </w:rPr>
        <w:t>Observaciones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2682"/>
        <w:gridCol w:w="540"/>
        <w:gridCol w:w="1466"/>
        <w:gridCol w:w="1467"/>
        <w:gridCol w:w="1467"/>
      </w:tblGrid>
      <w:tr w:rsidR="00F6442F" w:rsidRPr="00306014" w14:paraId="1F92A434" w14:textId="69D47DAC" w:rsidTr="00AE08C4">
        <w:trPr>
          <w:cantSplit/>
          <w:tblHeader/>
        </w:trPr>
        <w:tc>
          <w:tcPr>
            <w:tcW w:w="1718" w:type="dxa"/>
            <w:vMerge w:val="restart"/>
            <w:shd w:val="clear" w:color="auto" w:fill="3E5C61" w:themeFill="accent2"/>
            <w:vAlign w:val="center"/>
          </w:tcPr>
          <w:p w14:paraId="080B6767" w14:textId="77777777" w:rsidR="00306014" w:rsidRDefault="00306014" w:rsidP="00306014">
            <w:pPr>
              <w:pStyle w:val="TableColumnHeaders"/>
              <w:rPr>
                <w:lang w:val="es-ES"/>
              </w:rPr>
            </w:pPr>
          </w:p>
          <w:p w14:paraId="655036AF" w14:textId="0A317FA4" w:rsidR="00306014" w:rsidRPr="00306014" w:rsidRDefault="00306014" w:rsidP="00306014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Longitud del </w:t>
            </w:r>
            <w:r w:rsidR="00224045" w:rsidRPr="00306014">
              <w:rPr>
                <w:lang w:val="es-ES"/>
              </w:rPr>
              <w:t>1</w:t>
            </w:r>
            <w:r>
              <w:rPr>
                <w:vertAlign w:val="superscript"/>
                <w:lang w:val="es-ES"/>
              </w:rPr>
              <w:t>er</w:t>
            </w:r>
            <w:r w:rsidR="00224045"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Lado</w:t>
            </w:r>
          </w:p>
          <w:p w14:paraId="33C2655D" w14:textId="43C2CB01" w:rsidR="00224045" w:rsidRPr="00306014" w:rsidRDefault="00224045" w:rsidP="00224045">
            <w:pPr>
              <w:pStyle w:val="TableColumnHeaders"/>
              <w:rPr>
                <w:lang w:val="es-ES"/>
              </w:rPr>
            </w:pPr>
          </w:p>
        </w:tc>
        <w:tc>
          <w:tcPr>
            <w:tcW w:w="2682" w:type="dxa"/>
            <w:vMerge w:val="restart"/>
            <w:shd w:val="clear" w:color="auto" w:fill="3E5C61" w:themeFill="accent2"/>
            <w:vAlign w:val="center"/>
          </w:tcPr>
          <w:p w14:paraId="114D1B93" w14:textId="692F992B" w:rsidR="00F6442F" w:rsidRPr="00306014" w:rsidRDefault="00F6442F" w:rsidP="004F59FB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N</w:t>
            </w:r>
            <w:r w:rsidR="00306014">
              <w:rPr>
                <w:lang w:val="es-ES"/>
              </w:rPr>
              <w:t>ú</w:t>
            </w:r>
            <w:r w:rsidRPr="00306014">
              <w:rPr>
                <w:lang w:val="es-ES"/>
              </w:rPr>
              <w:t>mer</w:t>
            </w:r>
            <w:r w:rsidR="00306014">
              <w:rPr>
                <w:lang w:val="es-ES"/>
              </w:rPr>
              <w:t>o</w:t>
            </w:r>
            <w:r w:rsidRPr="00306014">
              <w:rPr>
                <w:lang w:val="es-ES"/>
              </w:rPr>
              <w:t xml:space="preserve"> </w:t>
            </w:r>
            <w:r w:rsidR="00306014">
              <w:rPr>
                <w:lang w:val="es-ES"/>
              </w:rPr>
              <w:t>de</w:t>
            </w:r>
          </w:p>
          <w:p w14:paraId="43B77C33" w14:textId="0301084A" w:rsidR="00F6442F" w:rsidRPr="00306014" w:rsidRDefault="00F6442F" w:rsidP="004F59FB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Tri</w:t>
            </w:r>
            <w:r w:rsidR="00306014">
              <w:rPr>
                <w:lang w:val="es-ES"/>
              </w:rPr>
              <w:t>á</w:t>
            </w:r>
            <w:r w:rsidRPr="00306014">
              <w:rPr>
                <w:lang w:val="es-ES"/>
              </w:rPr>
              <w:t>ng</w:t>
            </w:r>
            <w:r w:rsidR="00306014">
              <w:rPr>
                <w:lang w:val="es-ES"/>
              </w:rPr>
              <w:t>u</w:t>
            </w:r>
            <w:r w:rsidRPr="00306014">
              <w:rPr>
                <w:lang w:val="es-ES"/>
              </w:rPr>
              <w:t>l</w:t>
            </w:r>
            <w:r w:rsidR="00306014">
              <w:rPr>
                <w:lang w:val="es-ES"/>
              </w:rPr>
              <w:t>o</w:t>
            </w:r>
            <w:r w:rsidRPr="00306014">
              <w:rPr>
                <w:lang w:val="es-ES"/>
              </w:rPr>
              <w:t>s</w:t>
            </w:r>
          </w:p>
        </w:tc>
        <w:tc>
          <w:tcPr>
            <w:tcW w:w="540" w:type="dxa"/>
            <w:vMerge w:val="restart"/>
            <w:shd w:val="clear" w:color="auto" w:fill="3E5C61" w:themeFill="accent2"/>
            <w:vAlign w:val="center"/>
          </w:tcPr>
          <w:p w14:paraId="2A71F928" w14:textId="77777777" w:rsidR="00F6442F" w:rsidRPr="00306014" w:rsidRDefault="00F6442F" w:rsidP="004F59FB">
            <w:pPr>
              <w:pStyle w:val="TableColumnHeaders"/>
              <w:rPr>
                <w:lang w:val="es-ES"/>
              </w:rPr>
            </w:pPr>
          </w:p>
        </w:tc>
        <w:tc>
          <w:tcPr>
            <w:tcW w:w="4400" w:type="dxa"/>
            <w:gridSpan w:val="3"/>
            <w:shd w:val="clear" w:color="auto" w:fill="3E5C61" w:themeFill="accent2"/>
            <w:vAlign w:val="center"/>
          </w:tcPr>
          <w:p w14:paraId="17E6280C" w14:textId="29DDF681" w:rsidR="00F6442F" w:rsidRPr="00306014" w:rsidRDefault="00F6442F" w:rsidP="004F59FB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Compar</w:t>
            </w:r>
            <w:r w:rsidR="00306014">
              <w:rPr>
                <w:lang w:val="es-ES"/>
              </w:rPr>
              <w:t>a</w:t>
            </w:r>
            <w:r w:rsidRPr="00306014">
              <w:rPr>
                <w:lang w:val="es-ES"/>
              </w:rPr>
              <w:t xml:space="preserve"> </w:t>
            </w:r>
            <w:r w:rsidR="00306014">
              <w:rPr>
                <w:lang w:val="es-ES"/>
              </w:rPr>
              <w:t>las Longitudes de Lados</w:t>
            </w:r>
          </w:p>
        </w:tc>
      </w:tr>
      <w:tr w:rsidR="00F6442F" w:rsidRPr="00306014" w14:paraId="2AA20E51" w14:textId="77777777" w:rsidTr="00AE08C4">
        <w:tc>
          <w:tcPr>
            <w:tcW w:w="1718" w:type="dxa"/>
            <w:vMerge/>
            <w:shd w:val="clear" w:color="auto" w:fill="3E5C61" w:themeFill="accent2"/>
            <w:vAlign w:val="center"/>
          </w:tcPr>
          <w:p w14:paraId="592FA81C" w14:textId="77777777" w:rsidR="00F6442F" w:rsidRPr="00306014" w:rsidRDefault="00F6442F" w:rsidP="004F59FB">
            <w:pPr>
              <w:pStyle w:val="TableColumnHeaders"/>
              <w:rPr>
                <w:lang w:val="es-ES"/>
              </w:rPr>
            </w:pPr>
          </w:p>
        </w:tc>
        <w:tc>
          <w:tcPr>
            <w:tcW w:w="2682" w:type="dxa"/>
            <w:vMerge/>
            <w:shd w:val="clear" w:color="auto" w:fill="3E5C61" w:themeFill="accent2"/>
            <w:vAlign w:val="center"/>
          </w:tcPr>
          <w:p w14:paraId="1451151A" w14:textId="77777777" w:rsidR="00F6442F" w:rsidRPr="00306014" w:rsidRDefault="00F6442F" w:rsidP="004F59FB">
            <w:pPr>
              <w:pStyle w:val="TableColumnHeaders"/>
              <w:rPr>
                <w:lang w:val="es-ES"/>
              </w:rPr>
            </w:pPr>
          </w:p>
        </w:tc>
        <w:tc>
          <w:tcPr>
            <w:tcW w:w="540" w:type="dxa"/>
            <w:vMerge/>
            <w:shd w:val="clear" w:color="auto" w:fill="3E5C61" w:themeFill="accent2"/>
            <w:vAlign w:val="center"/>
          </w:tcPr>
          <w:p w14:paraId="05A336DA" w14:textId="77777777" w:rsidR="00F6442F" w:rsidRPr="00306014" w:rsidRDefault="00F6442F" w:rsidP="004F59FB">
            <w:pPr>
              <w:pStyle w:val="TableColumnHeaders"/>
              <w:rPr>
                <w:lang w:val="es-ES"/>
              </w:rPr>
            </w:pPr>
          </w:p>
        </w:tc>
        <w:tc>
          <w:tcPr>
            <w:tcW w:w="1466" w:type="dxa"/>
            <w:shd w:val="clear" w:color="auto" w:fill="3E5C61" w:themeFill="accent2"/>
            <w:vAlign w:val="center"/>
          </w:tcPr>
          <w:p w14:paraId="617C09B5" w14:textId="27FA5E24" w:rsidR="00F6442F" w:rsidRPr="00306014" w:rsidRDefault="00306014" w:rsidP="00306014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Longitud del </w:t>
            </w:r>
            <w:r w:rsidR="00224045" w:rsidRPr="00306014">
              <w:rPr>
                <w:lang w:val="es-ES"/>
              </w:rPr>
              <w:t>1</w:t>
            </w:r>
            <w:r>
              <w:rPr>
                <w:vertAlign w:val="superscript"/>
                <w:lang w:val="es-ES"/>
              </w:rPr>
              <w:t>er</w:t>
            </w:r>
            <w:r w:rsidR="00224045"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Lado</w:t>
            </w:r>
          </w:p>
        </w:tc>
        <w:tc>
          <w:tcPr>
            <w:tcW w:w="1467" w:type="dxa"/>
            <w:shd w:val="clear" w:color="auto" w:fill="3E5C61" w:themeFill="accent2"/>
            <w:vAlign w:val="center"/>
          </w:tcPr>
          <w:p w14:paraId="6E8D4DA7" w14:textId="21826663" w:rsidR="00F6442F" w:rsidRPr="00306014" w:rsidRDefault="00F6442F" w:rsidP="004F59FB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&lt; , = , &gt;</w:t>
            </w:r>
          </w:p>
        </w:tc>
        <w:tc>
          <w:tcPr>
            <w:tcW w:w="1467" w:type="dxa"/>
            <w:shd w:val="clear" w:color="auto" w:fill="3E5C61" w:themeFill="accent2"/>
          </w:tcPr>
          <w:p w14:paraId="3DE8E4E6" w14:textId="4AFA6152" w:rsidR="00F6442F" w:rsidRPr="00306014" w:rsidRDefault="00A35BE2" w:rsidP="00A35BE2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Longitud del </w:t>
            </w:r>
            <w:r w:rsidR="00224045" w:rsidRPr="00306014">
              <w:rPr>
                <w:lang w:val="es-ES"/>
              </w:rPr>
              <w:t>2</w:t>
            </w:r>
            <w:r>
              <w:rPr>
                <w:vertAlign w:val="superscript"/>
                <w:lang w:val="es-ES"/>
              </w:rPr>
              <w:t>o</w:t>
            </w:r>
            <w:r w:rsidR="00224045"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Lado</w:t>
            </w:r>
          </w:p>
        </w:tc>
      </w:tr>
      <w:tr w:rsidR="00F6442F" w:rsidRPr="00306014" w14:paraId="30CC6585" w14:textId="739B11CC" w:rsidTr="00AE08C4">
        <w:tc>
          <w:tcPr>
            <w:tcW w:w="1718" w:type="dxa"/>
            <w:vAlign w:val="center"/>
          </w:tcPr>
          <w:p w14:paraId="57B23522" w14:textId="17D82C91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3</w:t>
            </w:r>
          </w:p>
        </w:tc>
        <w:tc>
          <w:tcPr>
            <w:tcW w:w="2682" w:type="dxa"/>
            <w:vAlign w:val="center"/>
          </w:tcPr>
          <w:p w14:paraId="6AAD35D0" w14:textId="5D7645E2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7B35941D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33EDDBD1" w14:textId="49802E56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3</w:t>
            </w:r>
          </w:p>
        </w:tc>
        <w:tc>
          <w:tcPr>
            <w:tcW w:w="1467" w:type="dxa"/>
            <w:vAlign w:val="center"/>
          </w:tcPr>
          <w:p w14:paraId="11F64BF3" w14:textId="5FA40F5A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1F06BD37" w14:textId="17D41145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48A01D70" w14:textId="6095B56E" w:rsidTr="00AE08C4">
        <w:tc>
          <w:tcPr>
            <w:tcW w:w="1718" w:type="dxa"/>
            <w:vAlign w:val="center"/>
          </w:tcPr>
          <w:p w14:paraId="2C5F7AA8" w14:textId="5B3263A2" w:rsidR="00F6442F" w:rsidRPr="00306014" w:rsidRDefault="00F6442F" w:rsidP="00F6442F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306014">
              <w:rPr>
                <w:rFonts w:cstheme="minorHAnsi"/>
                <w:lang w:val="es-ES"/>
              </w:rPr>
              <w:t>4</w:t>
            </w:r>
          </w:p>
        </w:tc>
        <w:tc>
          <w:tcPr>
            <w:tcW w:w="2682" w:type="dxa"/>
            <w:vAlign w:val="center"/>
          </w:tcPr>
          <w:p w14:paraId="65F1429D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395461FF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4EA5DBC3" w14:textId="557E63A5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rFonts w:cstheme="minorHAnsi"/>
                <w:lang w:val="es-ES"/>
              </w:rPr>
              <w:t>4</w:t>
            </w:r>
          </w:p>
        </w:tc>
        <w:tc>
          <w:tcPr>
            <w:tcW w:w="1467" w:type="dxa"/>
            <w:vAlign w:val="center"/>
          </w:tcPr>
          <w:p w14:paraId="73957B17" w14:textId="4716BEE3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6A5E1D9E" w14:textId="3DA75165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4D61F826" w14:textId="37A31C60" w:rsidTr="00AE08C4">
        <w:tc>
          <w:tcPr>
            <w:tcW w:w="1718" w:type="dxa"/>
            <w:vAlign w:val="center"/>
          </w:tcPr>
          <w:p w14:paraId="419623BC" w14:textId="37251718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5</w:t>
            </w:r>
          </w:p>
        </w:tc>
        <w:tc>
          <w:tcPr>
            <w:tcW w:w="2682" w:type="dxa"/>
            <w:vAlign w:val="center"/>
          </w:tcPr>
          <w:p w14:paraId="37E5B92A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3DA4419B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50793C94" w14:textId="6CC198F1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5</w:t>
            </w:r>
          </w:p>
        </w:tc>
        <w:tc>
          <w:tcPr>
            <w:tcW w:w="1467" w:type="dxa"/>
            <w:vAlign w:val="center"/>
          </w:tcPr>
          <w:p w14:paraId="02FD603F" w14:textId="4BECA4C0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078470E3" w14:textId="56EA548D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70ED77A6" w14:textId="7EEB580D" w:rsidTr="00AE08C4">
        <w:tc>
          <w:tcPr>
            <w:tcW w:w="1718" w:type="dxa"/>
            <w:vAlign w:val="center"/>
          </w:tcPr>
          <w:p w14:paraId="6E8E0BFE" w14:textId="24F3B402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6</w:t>
            </w:r>
          </w:p>
        </w:tc>
        <w:tc>
          <w:tcPr>
            <w:tcW w:w="2682" w:type="dxa"/>
            <w:vAlign w:val="center"/>
          </w:tcPr>
          <w:p w14:paraId="5A6F0E80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718C2ED2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29ED24D4" w14:textId="5A1533E2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6</w:t>
            </w:r>
          </w:p>
        </w:tc>
        <w:tc>
          <w:tcPr>
            <w:tcW w:w="1467" w:type="dxa"/>
            <w:vAlign w:val="center"/>
          </w:tcPr>
          <w:p w14:paraId="09AA9A48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259DF5A4" w14:textId="76BA7C49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2C18AB79" w14:textId="37E5656D" w:rsidTr="00AE08C4">
        <w:tc>
          <w:tcPr>
            <w:tcW w:w="1718" w:type="dxa"/>
            <w:vAlign w:val="center"/>
          </w:tcPr>
          <w:p w14:paraId="2D2DB6F7" w14:textId="344D84B9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7</w:t>
            </w:r>
          </w:p>
        </w:tc>
        <w:tc>
          <w:tcPr>
            <w:tcW w:w="2682" w:type="dxa"/>
            <w:vAlign w:val="center"/>
          </w:tcPr>
          <w:p w14:paraId="4DD0F460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643BEE20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6A2B2700" w14:textId="7A745950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7</w:t>
            </w:r>
          </w:p>
        </w:tc>
        <w:tc>
          <w:tcPr>
            <w:tcW w:w="1467" w:type="dxa"/>
            <w:vAlign w:val="center"/>
          </w:tcPr>
          <w:p w14:paraId="148421FD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7670E00F" w14:textId="6B3EFF44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174A22E4" w14:textId="63509B01" w:rsidTr="00AE08C4">
        <w:tc>
          <w:tcPr>
            <w:tcW w:w="1718" w:type="dxa"/>
            <w:vAlign w:val="center"/>
          </w:tcPr>
          <w:p w14:paraId="2F94AF22" w14:textId="1CE97870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  <w:tc>
          <w:tcPr>
            <w:tcW w:w="2682" w:type="dxa"/>
            <w:vAlign w:val="center"/>
          </w:tcPr>
          <w:p w14:paraId="760F66FE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47EF0E97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390F9B7C" w14:textId="5C9347B3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  <w:tc>
          <w:tcPr>
            <w:tcW w:w="1467" w:type="dxa"/>
            <w:vAlign w:val="center"/>
          </w:tcPr>
          <w:p w14:paraId="26CCBBB7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2657636F" w14:textId="6AD3D28E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7C5FD696" w14:textId="018E6CA6" w:rsidTr="00AE08C4">
        <w:tc>
          <w:tcPr>
            <w:tcW w:w="1718" w:type="dxa"/>
            <w:vAlign w:val="center"/>
          </w:tcPr>
          <w:p w14:paraId="030E3743" w14:textId="43BE2240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9</w:t>
            </w:r>
          </w:p>
        </w:tc>
        <w:tc>
          <w:tcPr>
            <w:tcW w:w="2682" w:type="dxa"/>
            <w:vAlign w:val="center"/>
          </w:tcPr>
          <w:p w14:paraId="536AB00C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3EF0AABB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31D2A7C5" w14:textId="19327EC3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9</w:t>
            </w:r>
          </w:p>
        </w:tc>
        <w:tc>
          <w:tcPr>
            <w:tcW w:w="1467" w:type="dxa"/>
            <w:vAlign w:val="center"/>
          </w:tcPr>
          <w:p w14:paraId="797AF041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4FEACF2E" w14:textId="5B417F5B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0C4992FE" w14:textId="7E1AFE5C" w:rsidTr="00AE08C4">
        <w:tc>
          <w:tcPr>
            <w:tcW w:w="1718" w:type="dxa"/>
            <w:vAlign w:val="center"/>
          </w:tcPr>
          <w:p w14:paraId="1FE95BEC" w14:textId="3401274C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10</w:t>
            </w:r>
          </w:p>
        </w:tc>
        <w:tc>
          <w:tcPr>
            <w:tcW w:w="2682" w:type="dxa"/>
            <w:vAlign w:val="center"/>
          </w:tcPr>
          <w:p w14:paraId="56783557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5CA324D1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79C85A70" w14:textId="4135C56C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10</w:t>
            </w:r>
          </w:p>
        </w:tc>
        <w:tc>
          <w:tcPr>
            <w:tcW w:w="1467" w:type="dxa"/>
            <w:vAlign w:val="center"/>
          </w:tcPr>
          <w:p w14:paraId="164265D6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6C9D153E" w14:textId="7ABFA3F1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5046DE26" w14:textId="6144D53F" w:rsidTr="00AE08C4">
        <w:tc>
          <w:tcPr>
            <w:tcW w:w="1718" w:type="dxa"/>
            <w:vAlign w:val="center"/>
          </w:tcPr>
          <w:p w14:paraId="2ADAE8FE" w14:textId="5100B43A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11</w:t>
            </w:r>
          </w:p>
        </w:tc>
        <w:tc>
          <w:tcPr>
            <w:tcW w:w="2682" w:type="dxa"/>
            <w:vAlign w:val="center"/>
          </w:tcPr>
          <w:p w14:paraId="2B291BEF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63217A7C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1664DF03" w14:textId="46E39E1F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11</w:t>
            </w:r>
          </w:p>
        </w:tc>
        <w:tc>
          <w:tcPr>
            <w:tcW w:w="1467" w:type="dxa"/>
            <w:vAlign w:val="center"/>
          </w:tcPr>
          <w:p w14:paraId="36CC2226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28B5B71E" w14:textId="2501453F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F6442F" w:rsidRPr="00306014" w14:paraId="193906D8" w14:textId="5E3EBC95" w:rsidTr="00AE08C4">
        <w:tc>
          <w:tcPr>
            <w:tcW w:w="1718" w:type="dxa"/>
            <w:vAlign w:val="center"/>
          </w:tcPr>
          <w:p w14:paraId="53F375EA" w14:textId="12208D97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12</w:t>
            </w:r>
          </w:p>
        </w:tc>
        <w:tc>
          <w:tcPr>
            <w:tcW w:w="2682" w:type="dxa"/>
            <w:vAlign w:val="center"/>
          </w:tcPr>
          <w:p w14:paraId="3DFF62B5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097A8549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3C57F898" w14:textId="2535D598" w:rsidR="00F6442F" w:rsidRPr="00306014" w:rsidRDefault="00F6442F" w:rsidP="00F6442F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12</w:t>
            </w:r>
          </w:p>
        </w:tc>
        <w:tc>
          <w:tcPr>
            <w:tcW w:w="1467" w:type="dxa"/>
            <w:vAlign w:val="center"/>
          </w:tcPr>
          <w:p w14:paraId="15E8A61B" w14:textId="77777777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27D5934C" w14:textId="3CCA3C8E" w:rsidR="00F6442F" w:rsidRPr="00306014" w:rsidRDefault="00F6442F" w:rsidP="00F6442F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</w:tbl>
    <w:p w14:paraId="5B379FBD" w14:textId="1995BA7C" w:rsidR="00F6442F" w:rsidRPr="00306014" w:rsidRDefault="00A35BE2" w:rsidP="00F6442F">
      <w:pPr>
        <w:pStyle w:val="Heading2"/>
        <w:rPr>
          <w:lang w:val="es-ES"/>
        </w:rPr>
      </w:pPr>
      <w:r>
        <w:rPr>
          <w:lang w:val="es-ES"/>
        </w:rPr>
        <w:t>Resume</w:t>
      </w:r>
    </w:p>
    <w:p w14:paraId="7FF80167" w14:textId="1394BEA8" w:rsidR="00F6442F" w:rsidRPr="00306014" w:rsidRDefault="00F96C1C" w:rsidP="00F6442F">
      <w:pPr>
        <w:rPr>
          <w:lang w:val="es-ES"/>
        </w:rPr>
      </w:pPr>
      <w:r w:rsidRPr="00306014">
        <w:rPr>
          <w:lang w:val="es-ES"/>
        </w:rPr>
        <w:t>Generaliz</w:t>
      </w:r>
      <w:r w:rsidR="000D69C2">
        <w:rPr>
          <w:lang w:val="es-ES"/>
        </w:rPr>
        <w:t>a</w:t>
      </w:r>
      <w:r w:rsidRPr="00306014">
        <w:rPr>
          <w:lang w:val="es-ES"/>
        </w:rPr>
        <w:t xml:space="preserve"> </w:t>
      </w:r>
      <w:r w:rsidR="000D69C2">
        <w:rPr>
          <w:lang w:val="es-ES"/>
        </w:rPr>
        <w:t>lo que has observado</w:t>
      </w:r>
      <w:r w:rsidRPr="00306014">
        <w:rPr>
          <w:lang w:val="es-ES"/>
        </w:rPr>
        <w:t xml:space="preserve">. </w:t>
      </w:r>
      <w:r w:rsidR="000D69C2">
        <w:rPr>
          <w:lang w:val="es-ES"/>
        </w:rPr>
        <w:t>Escribe cualquier patrón que hayas observado</w:t>
      </w:r>
      <w:r w:rsidRPr="00306014">
        <w:rPr>
          <w:lang w:val="es-ES"/>
        </w:rPr>
        <w:t>.</w:t>
      </w:r>
    </w:p>
    <w:p w14:paraId="23F077FB" w14:textId="77777777" w:rsidR="00F6442F" w:rsidRPr="00306014" w:rsidRDefault="00F6442F" w:rsidP="009D6E8D">
      <w:pPr>
        <w:pStyle w:val="BodyText"/>
        <w:rPr>
          <w:lang w:val="es-ES"/>
        </w:rPr>
      </w:pPr>
    </w:p>
    <w:p w14:paraId="48C863AB" w14:textId="77777777" w:rsidR="00D000EA" w:rsidRPr="00306014" w:rsidRDefault="00D000EA" w:rsidP="009D6E8D">
      <w:pPr>
        <w:pStyle w:val="BodyText"/>
        <w:rPr>
          <w:lang w:val="es-ES"/>
        </w:rPr>
      </w:pPr>
    </w:p>
    <w:p w14:paraId="225795FD" w14:textId="77777777" w:rsidR="00D000EA" w:rsidRPr="00306014" w:rsidRDefault="00D000EA" w:rsidP="009D6E8D">
      <w:pPr>
        <w:pStyle w:val="BodyText"/>
        <w:rPr>
          <w:lang w:val="es-ES"/>
        </w:rPr>
      </w:pPr>
    </w:p>
    <w:p w14:paraId="4D438E99" w14:textId="53B276FD" w:rsidR="00D000EA" w:rsidRPr="00306014" w:rsidRDefault="00D000EA" w:rsidP="009D6E8D">
      <w:pPr>
        <w:pStyle w:val="BodyText"/>
        <w:rPr>
          <w:lang w:val="es-ES"/>
        </w:rPr>
      </w:pPr>
    </w:p>
    <w:p w14:paraId="008BB95B" w14:textId="77777777" w:rsidR="00447A84" w:rsidRPr="00306014" w:rsidRDefault="00447A84" w:rsidP="009D6E8D">
      <w:pPr>
        <w:pStyle w:val="BodyText"/>
        <w:rPr>
          <w:lang w:val="es-ES"/>
        </w:rPr>
      </w:pPr>
    </w:p>
    <w:p w14:paraId="5F530837" w14:textId="045953CD" w:rsidR="00F6442F" w:rsidRPr="00306014" w:rsidRDefault="005D2801" w:rsidP="00F6442F">
      <w:pPr>
        <w:pStyle w:val="Heading1"/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0D8099E7" wp14:editId="4068446D">
            <wp:simplePos x="0" y="0"/>
            <wp:positionH relativeFrom="column">
              <wp:posOffset>3136605</wp:posOffset>
            </wp:positionH>
            <wp:positionV relativeFrom="paragraph">
              <wp:posOffset>191401</wp:posOffset>
            </wp:positionV>
            <wp:extent cx="2801620" cy="984250"/>
            <wp:effectExtent l="0" t="0" r="5080" b="6350"/>
            <wp:wrapSquare wrapText="bothSides"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69">
        <w:rPr>
          <w:lang w:val="es-ES"/>
        </w:rPr>
        <w:t>Ángulo Recto u Obtuso</w:t>
      </w:r>
    </w:p>
    <w:p w14:paraId="0F6EFEEC" w14:textId="04D65A08" w:rsidR="00F6442F" w:rsidRPr="00306014" w:rsidRDefault="009F3962" w:rsidP="00F6442F">
      <w:pPr>
        <w:rPr>
          <w:lang w:val="es-ES"/>
        </w:rPr>
      </w:pPr>
      <w:r w:rsidRPr="00306014">
        <w:rPr>
          <w:lang w:val="es-ES"/>
        </w:rPr>
        <w:t>Us</w:t>
      </w:r>
      <w:r w:rsidR="000A1D69">
        <w:rPr>
          <w:lang w:val="es-ES"/>
        </w:rPr>
        <w:t>a el applet de</w:t>
      </w:r>
      <w:r w:rsidRPr="00306014">
        <w:rPr>
          <w:lang w:val="es-ES"/>
        </w:rPr>
        <w:t xml:space="preserve"> GeoGebra </w:t>
      </w:r>
      <w:r w:rsidR="000A1D69">
        <w:rPr>
          <w:lang w:val="es-ES"/>
        </w:rPr>
        <w:t>para</w:t>
      </w:r>
      <w:r w:rsidRPr="00306014">
        <w:rPr>
          <w:lang w:val="es-ES"/>
        </w:rPr>
        <w:t xml:space="preserve"> complet</w:t>
      </w:r>
      <w:r w:rsidR="000A1D69">
        <w:rPr>
          <w:lang w:val="es-ES"/>
        </w:rPr>
        <w:t>ar</w:t>
      </w:r>
      <w:r w:rsidRPr="00306014">
        <w:rPr>
          <w:lang w:val="es-ES"/>
        </w:rPr>
        <w:t xml:space="preserve"> </w:t>
      </w:r>
      <w:r w:rsidR="000A1D69">
        <w:rPr>
          <w:lang w:val="es-ES"/>
        </w:rPr>
        <w:t xml:space="preserve">la siguiente </w:t>
      </w:r>
      <w:r w:rsidRPr="00306014">
        <w:rPr>
          <w:lang w:val="es-ES"/>
        </w:rPr>
        <w:t>tabl</w:t>
      </w:r>
      <w:r w:rsidR="000A1D69">
        <w:rPr>
          <w:lang w:val="es-ES"/>
        </w:rPr>
        <w:t>a</w:t>
      </w:r>
      <w:r w:rsidRPr="00306014">
        <w:rPr>
          <w:lang w:val="es-ES"/>
        </w:rPr>
        <w:t>.</w:t>
      </w:r>
      <w:r w:rsidR="005D2801">
        <w:rPr>
          <w:lang w:val="es-ES"/>
        </w:rPr>
        <w:t xml:space="preserve"> </w:t>
      </w:r>
      <w:r w:rsidR="000A1D69" w:rsidRPr="00306014">
        <w:rPr>
          <w:lang w:val="es-ES"/>
        </w:rPr>
        <w:t>Con cada lado dado,</w:t>
      </w:r>
      <w:r w:rsidR="000A1D69">
        <w:rPr>
          <w:lang w:val="es-ES"/>
        </w:rPr>
        <w:t xml:space="preserve"> </w:t>
      </w:r>
      <w:r w:rsidR="000A1D69" w:rsidRPr="00306014">
        <w:rPr>
          <w:lang w:val="es-ES"/>
        </w:rPr>
        <w:t xml:space="preserve">¿cuántos triángulos puedes crear? </w:t>
      </w:r>
      <w:r w:rsidR="000A1D69">
        <w:rPr>
          <w:lang w:val="es-ES"/>
        </w:rPr>
        <w:t xml:space="preserve">                                         </w:t>
      </w:r>
      <w:r w:rsidR="000A1D69" w:rsidRPr="00306014">
        <w:rPr>
          <w:lang w:val="es-ES"/>
        </w:rPr>
        <w:t>Mientras completes la tabl</w:t>
      </w:r>
      <w:r w:rsidR="000A1D69">
        <w:rPr>
          <w:lang w:val="es-ES"/>
        </w:rPr>
        <w:t>a</w:t>
      </w:r>
      <w:r w:rsidR="000A1D69" w:rsidRPr="00306014">
        <w:rPr>
          <w:lang w:val="es-ES"/>
        </w:rPr>
        <w:t>, busca un patrón</w:t>
      </w:r>
      <w:r w:rsidRPr="00306014">
        <w:rPr>
          <w:lang w:val="es-ES"/>
        </w:rPr>
        <w:t>.</w:t>
      </w:r>
      <w:r w:rsidR="00F6442F" w:rsidRPr="00306014">
        <w:rPr>
          <w:lang w:val="es-ES"/>
        </w:rPr>
        <w:t xml:space="preserve"> </w:t>
      </w:r>
    </w:p>
    <w:p w14:paraId="333A7C12" w14:textId="00DB6959" w:rsidR="00F6442F" w:rsidRPr="00306014" w:rsidRDefault="00867B98" w:rsidP="00F6442F">
      <w:pPr>
        <w:pStyle w:val="Heading2"/>
        <w:rPr>
          <w:lang w:val="es-ES"/>
        </w:rPr>
      </w:pPr>
      <w:r w:rsidRPr="00306014">
        <w:rPr>
          <w:lang w:val="es-ES"/>
        </w:rPr>
        <w:t>Observaciones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2682"/>
        <w:gridCol w:w="540"/>
        <w:gridCol w:w="1466"/>
        <w:gridCol w:w="1467"/>
        <w:gridCol w:w="1467"/>
      </w:tblGrid>
      <w:tr w:rsidR="0007145F" w:rsidRPr="00306014" w14:paraId="2361007D" w14:textId="77777777" w:rsidTr="00EB22A2">
        <w:trPr>
          <w:cantSplit/>
          <w:tblHeader/>
        </w:trPr>
        <w:tc>
          <w:tcPr>
            <w:tcW w:w="1718" w:type="dxa"/>
            <w:vMerge w:val="restart"/>
            <w:shd w:val="clear" w:color="auto" w:fill="3E5C61" w:themeFill="accent2"/>
            <w:vAlign w:val="center"/>
          </w:tcPr>
          <w:p w14:paraId="4471E7FF" w14:textId="1FDA0654" w:rsidR="0007145F" w:rsidRPr="00306014" w:rsidRDefault="0007145F" w:rsidP="0007145F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Longitud del </w:t>
            </w:r>
            <w:r w:rsidRPr="00306014">
              <w:rPr>
                <w:lang w:val="es-ES"/>
              </w:rPr>
              <w:t>2</w:t>
            </w:r>
            <w:r>
              <w:rPr>
                <w:vertAlign w:val="superscript"/>
                <w:lang w:val="es-ES"/>
              </w:rPr>
              <w:t>o</w:t>
            </w:r>
            <w:r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Lado</w:t>
            </w:r>
          </w:p>
          <w:p w14:paraId="60DDEBE4" w14:textId="3F2B6F0E" w:rsidR="0007145F" w:rsidRPr="00306014" w:rsidRDefault="0007145F" w:rsidP="0007145F">
            <w:pPr>
              <w:pStyle w:val="TableColumnHeaders"/>
              <w:rPr>
                <w:lang w:val="es-ES"/>
              </w:rPr>
            </w:pPr>
          </w:p>
        </w:tc>
        <w:tc>
          <w:tcPr>
            <w:tcW w:w="2682" w:type="dxa"/>
            <w:vMerge w:val="restart"/>
            <w:shd w:val="clear" w:color="auto" w:fill="3E5C61" w:themeFill="accent2"/>
            <w:vAlign w:val="center"/>
          </w:tcPr>
          <w:p w14:paraId="40E5EA94" w14:textId="77777777" w:rsidR="0007145F" w:rsidRPr="00306014" w:rsidRDefault="0007145F" w:rsidP="0007145F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N</w:t>
            </w:r>
            <w:r>
              <w:rPr>
                <w:lang w:val="es-ES"/>
              </w:rPr>
              <w:t>ú</w:t>
            </w:r>
            <w:r w:rsidRPr="00306014">
              <w:rPr>
                <w:lang w:val="es-ES"/>
              </w:rPr>
              <w:t>mer</w:t>
            </w:r>
            <w:r>
              <w:rPr>
                <w:lang w:val="es-ES"/>
              </w:rPr>
              <w:t>o</w:t>
            </w:r>
            <w:r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</w:p>
          <w:p w14:paraId="2F980868" w14:textId="4F650363" w:rsidR="0007145F" w:rsidRPr="00306014" w:rsidRDefault="0007145F" w:rsidP="0007145F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Tri</w:t>
            </w:r>
            <w:r>
              <w:rPr>
                <w:lang w:val="es-ES"/>
              </w:rPr>
              <w:t>á</w:t>
            </w:r>
            <w:r w:rsidRPr="00306014">
              <w:rPr>
                <w:lang w:val="es-ES"/>
              </w:rPr>
              <w:t>ng</w:t>
            </w:r>
            <w:r>
              <w:rPr>
                <w:lang w:val="es-ES"/>
              </w:rPr>
              <w:t>u</w:t>
            </w:r>
            <w:r w:rsidRPr="00306014">
              <w:rPr>
                <w:lang w:val="es-ES"/>
              </w:rPr>
              <w:t>l</w:t>
            </w:r>
            <w:r>
              <w:rPr>
                <w:lang w:val="es-ES"/>
              </w:rPr>
              <w:t>o</w:t>
            </w:r>
            <w:r w:rsidRPr="00306014">
              <w:rPr>
                <w:lang w:val="es-ES"/>
              </w:rPr>
              <w:t>s</w:t>
            </w:r>
          </w:p>
        </w:tc>
        <w:tc>
          <w:tcPr>
            <w:tcW w:w="540" w:type="dxa"/>
            <w:vMerge w:val="restart"/>
            <w:shd w:val="clear" w:color="auto" w:fill="3E5C61" w:themeFill="accent2"/>
            <w:vAlign w:val="center"/>
          </w:tcPr>
          <w:p w14:paraId="76874ACE" w14:textId="77777777" w:rsidR="0007145F" w:rsidRPr="00306014" w:rsidRDefault="0007145F" w:rsidP="0007145F">
            <w:pPr>
              <w:pStyle w:val="TableColumnHeaders"/>
              <w:rPr>
                <w:lang w:val="es-ES"/>
              </w:rPr>
            </w:pPr>
          </w:p>
        </w:tc>
        <w:tc>
          <w:tcPr>
            <w:tcW w:w="4400" w:type="dxa"/>
            <w:gridSpan w:val="3"/>
            <w:shd w:val="clear" w:color="auto" w:fill="3E5C61" w:themeFill="accent2"/>
            <w:vAlign w:val="center"/>
          </w:tcPr>
          <w:p w14:paraId="3F4DB68C" w14:textId="3B571341" w:rsidR="0007145F" w:rsidRPr="00306014" w:rsidRDefault="0007145F" w:rsidP="0007145F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Compar</w:t>
            </w:r>
            <w:r>
              <w:rPr>
                <w:lang w:val="es-ES"/>
              </w:rPr>
              <w:t>a</w:t>
            </w:r>
            <w:r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las Longitudes de Lados</w:t>
            </w:r>
          </w:p>
        </w:tc>
      </w:tr>
      <w:tr w:rsidR="0007145F" w:rsidRPr="00306014" w14:paraId="197B158E" w14:textId="77777777" w:rsidTr="004400D4">
        <w:tc>
          <w:tcPr>
            <w:tcW w:w="1718" w:type="dxa"/>
            <w:vMerge/>
            <w:shd w:val="clear" w:color="auto" w:fill="3E5C61" w:themeFill="accent2"/>
            <w:vAlign w:val="center"/>
          </w:tcPr>
          <w:p w14:paraId="5B5C76E7" w14:textId="77777777" w:rsidR="0007145F" w:rsidRPr="00306014" w:rsidRDefault="0007145F" w:rsidP="0007145F">
            <w:pPr>
              <w:pStyle w:val="TableColumnHeaders"/>
              <w:rPr>
                <w:lang w:val="es-ES"/>
              </w:rPr>
            </w:pPr>
          </w:p>
        </w:tc>
        <w:tc>
          <w:tcPr>
            <w:tcW w:w="2682" w:type="dxa"/>
            <w:vMerge/>
            <w:shd w:val="clear" w:color="auto" w:fill="3E5C61" w:themeFill="accent2"/>
            <w:vAlign w:val="center"/>
          </w:tcPr>
          <w:p w14:paraId="054A5E4D" w14:textId="77777777" w:rsidR="0007145F" w:rsidRPr="00306014" w:rsidRDefault="0007145F" w:rsidP="0007145F">
            <w:pPr>
              <w:pStyle w:val="TableColumnHeaders"/>
              <w:rPr>
                <w:lang w:val="es-ES"/>
              </w:rPr>
            </w:pPr>
          </w:p>
        </w:tc>
        <w:tc>
          <w:tcPr>
            <w:tcW w:w="540" w:type="dxa"/>
            <w:vMerge/>
            <w:shd w:val="clear" w:color="auto" w:fill="3E5C61" w:themeFill="accent2"/>
            <w:vAlign w:val="center"/>
          </w:tcPr>
          <w:p w14:paraId="11107669" w14:textId="77777777" w:rsidR="0007145F" w:rsidRPr="00306014" w:rsidRDefault="0007145F" w:rsidP="0007145F">
            <w:pPr>
              <w:pStyle w:val="TableColumnHeaders"/>
              <w:rPr>
                <w:lang w:val="es-ES"/>
              </w:rPr>
            </w:pPr>
          </w:p>
        </w:tc>
        <w:tc>
          <w:tcPr>
            <w:tcW w:w="1466" w:type="dxa"/>
            <w:shd w:val="clear" w:color="auto" w:fill="3E5C61" w:themeFill="accent2"/>
          </w:tcPr>
          <w:p w14:paraId="42822F81" w14:textId="052A0366" w:rsidR="0007145F" w:rsidRPr="00306014" w:rsidRDefault="0007145F" w:rsidP="0007145F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Longitud del </w:t>
            </w:r>
            <w:r w:rsidRPr="00306014">
              <w:rPr>
                <w:lang w:val="es-ES"/>
              </w:rPr>
              <w:t>2</w:t>
            </w:r>
            <w:r>
              <w:rPr>
                <w:vertAlign w:val="superscript"/>
                <w:lang w:val="es-ES"/>
              </w:rPr>
              <w:t>o</w:t>
            </w:r>
            <w:r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Lado</w:t>
            </w:r>
          </w:p>
        </w:tc>
        <w:tc>
          <w:tcPr>
            <w:tcW w:w="1467" w:type="dxa"/>
            <w:shd w:val="clear" w:color="auto" w:fill="3E5C61" w:themeFill="accent2"/>
            <w:vAlign w:val="center"/>
          </w:tcPr>
          <w:p w14:paraId="17654826" w14:textId="77777777" w:rsidR="0007145F" w:rsidRPr="00306014" w:rsidRDefault="0007145F" w:rsidP="0007145F">
            <w:pPr>
              <w:pStyle w:val="TableColumnHeaders"/>
              <w:rPr>
                <w:lang w:val="es-ES"/>
              </w:rPr>
            </w:pPr>
            <w:r w:rsidRPr="00306014">
              <w:rPr>
                <w:lang w:val="es-ES"/>
              </w:rPr>
              <w:t>&lt; , = , &gt;</w:t>
            </w:r>
          </w:p>
        </w:tc>
        <w:tc>
          <w:tcPr>
            <w:tcW w:w="1467" w:type="dxa"/>
            <w:shd w:val="clear" w:color="auto" w:fill="3E5C61" w:themeFill="accent2"/>
            <w:vAlign w:val="center"/>
          </w:tcPr>
          <w:p w14:paraId="0ACA99CD" w14:textId="5224307E" w:rsidR="0007145F" w:rsidRPr="00306014" w:rsidRDefault="0007145F" w:rsidP="0007145F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Longitud del </w:t>
            </w:r>
            <w:r w:rsidRPr="00306014">
              <w:rPr>
                <w:lang w:val="es-ES"/>
              </w:rPr>
              <w:t>1</w:t>
            </w:r>
            <w:r>
              <w:rPr>
                <w:vertAlign w:val="superscript"/>
                <w:lang w:val="es-ES"/>
              </w:rPr>
              <w:t>er</w:t>
            </w:r>
            <w:r w:rsidRPr="00306014">
              <w:rPr>
                <w:lang w:val="es-ES"/>
              </w:rPr>
              <w:t xml:space="preserve"> </w:t>
            </w:r>
            <w:r>
              <w:rPr>
                <w:lang w:val="es-ES"/>
              </w:rPr>
              <w:t>Lado</w:t>
            </w:r>
          </w:p>
        </w:tc>
      </w:tr>
      <w:tr w:rsidR="00AE08C4" w:rsidRPr="00306014" w14:paraId="6CA90031" w14:textId="77777777" w:rsidTr="00EB22A2">
        <w:tc>
          <w:tcPr>
            <w:tcW w:w="1718" w:type="dxa"/>
            <w:vAlign w:val="center"/>
          </w:tcPr>
          <w:p w14:paraId="21F6B863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3</w:t>
            </w:r>
          </w:p>
        </w:tc>
        <w:tc>
          <w:tcPr>
            <w:tcW w:w="2682" w:type="dxa"/>
            <w:vAlign w:val="center"/>
          </w:tcPr>
          <w:p w14:paraId="110C729A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2595401C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69C9348E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3</w:t>
            </w:r>
          </w:p>
        </w:tc>
        <w:tc>
          <w:tcPr>
            <w:tcW w:w="1467" w:type="dxa"/>
            <w:vAlign w:val="center"/>
          </w:tcPr>
          <w:p w14:paraId="66F2293D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7324FA73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6FD58134" w14:textId="77777777" w:rsidTr="00EB22A2">
        <w:tc>
          <w:tcPr>
            <w:tcW w:w="1718" w:type="dxa"/>
            <w:vAlign w:val="center"/>
          </w:tcPr>
          <w:p w14:paraId="2A793FBA" w14:textId="77777777" w:rsidR="00AE08C4" w:rsidRPr="00306014" w:rsidRDefault="00AE08C4" w:rsidP="00EB22A2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306014">
              <w:rPr>
                <w:rFonts w:cstheme="minorHAnsi"/>
                <w:lang w:val="es-ES"/>
              </w:rPr>
              <w:t>4</w:t>
            </w:r>
          </w:p>
        </w:tc>
        <w:tc>
          <w:tcPr>
            <w:tcW w:w="2682" w:type="dxa"/>
            <w:vAlign w:val="center"/>
          </w:tcPr>
          <w:p w14:paraId="088E9A04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61B73DF4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4DD0A3D0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rFonts w:cstheme="minorHAnsi"/>
                <w:lang w:val="es-ES"/>
              </w:rPr>
              <w:t>4</w:t>
            </w:r>
          </w:p>
        </w:tc>
        <w:tc>
          <w:tcPr>
            <w:tcW w:w="1467" w:type="dxa"/>
            <w:vAlign w:val="center"/>
          </w:tcPr>
          <w:p w14:paraId="58294B29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4335539D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71F66EE6" w14:textId="77777777" w:rsidTr="00EB22A2">
        <w:tc>
          <w:tcPr>
            <w:tcW w:w="1718" w:type="dxa"/>
            <w:vAlign w:val="center"/>
          </w:tcPr>
          <w:p w14:paraId="6CCA998E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5</w:t>
            </w:r>
          </w:p>
        </w:tc>
        <w:tc>
          <w:tcPr>
            <w:tcW w:w="2682" w:type="dxa"/>
            <w:vAlign w:val="center"/>
          </w:tcPr>
          <w:p w14:paraId="3371CB8E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2F9AE0E0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63B1C67E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5</w:t>
            </w:r>
          </w:p>
        </w:tc>
        <w:tc>
          <w:tcPr>
            <w:tcW w:w="1467" w:type="dxa"/>
            <w:vAlign w:val="center"/>
          </w:tcPr>
          <w:p w14:paraId="3618B6CD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6D29A6F1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1BF4F526" w14:textId="77777777" w:rsidTr="00EB22A2">
        <w:tc>
          <w:tcPr>
            <w:tcW w:w="1718" w:type="dxa"/>
            <w:vAlign w:val="center"/>
          </w:tcPr>
          <w:p w14:paraId="1609576E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6</w:t>
            </w:r>
          </w:p>
        </w:tc>
        <w:tc>
          <w:tcPr>
            <w:tcW w:w="2682" w:type="dxa"/>
            <w:vAlign w:val="center"/>
          </w:tcPr>
          <w:p w14:paraId="7F6BE3C2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690D90A5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4872FDDB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6</w:t>
            </w:r>
          </w:p>
        </w:tc>
        <w:tc>
          <w:tcPr>
            <w:tcW w:w="1467" w:type="dxa"/>
            <w:vAlign w:val="center"/>
          </w:tcPr>
          <w:p w14:paraId="7E819452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4C23FEDB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6D963AED" w14:textId="77777777" w:rsidTr="00EB22A2">
        <w:tc>
          <w:tcPr>
            <w:tcW w:w="1718" w:type="dxa"/>
            <w:vAlign w:val="center"/>
          </w:tcPr>
          <w:p w14:paraId="1F6D6143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7</w:t>
            </w:r>
          </w:p>
        </w:tc>
        <w:tc>
          <w:tcPr>
            <w:tcW w:w="2682" w:type="dxa"/>
            <w:vAlign w:val="center"/>
          </w:tcPr>
          <w:p w14:paraId="4239127E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22874CBC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3B977D6C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7</w:t>
            </w:r>
          </w:p>
        </w:tc>
        <w:tc>
          <w:tcPr>
            <w:tcW w:w="1467" w:type="dxa"/>
            <w:vAlign w:val="center"/>
          </w:tcPr>
          <w:p w14:paraId="3DB369C2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26ED02EE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46A7A9D5" w14:textId="77777777" w:rsidTr="00EB22A2">
        <w:tc>
          <w:tcPr>
            <w:tcW w:w="1718" w:type="dxa"/>
            <w:vAlign w:val="center"/>
          </w:tcPr>
          <w:p w14:paraId="375F8777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  <w:tc>
          <w:tcPr>
            <w:tcW w:w="2682" w:type="dxa"/>
            <w:vAlign w:val="center"/>
          </w:tcPr>
          <w:p w14:paraId="66DCB353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3BD861DA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772EB4D8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  <w:tc>
          <w:tcPr>
            <w:tcW w:w="1467" w:type="dxa"/>
            <w:vAlign w:val="center"/>
          </w:tcPr>
          <w:p w14:paraId="55DCBBB4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1019BE56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061615FE" w14:textId="77777777" w:rsidTr="00EB22A2">
        <w:tc>
          <w:tcPr>
            <w:tcW w:w="1718" w:type="dxa"/>
            <w:vAlign w:val="center"/>
          </w:tcPr>
          <w:p w14:paraId="292B19E3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9</w:t>
            </w:r>
          </w:p>
        </w:tc>
        <w:tc>
          <w:tcPr>
            <w:tcW w:w="2682" w:type="dxa"/>
            <w:vAlign w:val="center"/>
          </w:tcPr>
          <w:p w14:paraId="758CD435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36B5DEAE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7A2C8290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9</w:t>
            </w:r>
          </w:p>
        </w:tc>
        <w:tc>
          <w:tcPr>
            <w:tcW w:w="1467" w:type="dxa"/>
            <w:vAlign w:val="center"/>
          </w:tcPr>
          <w:p w14:paraId="1899C7D9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5E949B49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63D24069" w14:textId="77777777" w:rsidTr="00EB22A2">
        <w:tc>
          <w:tcPr>
            <w:tcW w:w="1718" w:type="dxa"/>
            <w:vAlign w:val="center"/>
          </w:tcPr>
          <w:p w14:paraId="185655EB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10</w:t>
            </w:r>
          </w:p>
        </w:tc>
        <w:tc>
          <w:tcPr>
            <w:tcW w:w="2682" w:type="dxa"/>
            <w:vAlign w:val="center"/>
          </w:tcPr>
          <w:p w14:paraId="432AC507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5AD58145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4BCD2B34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10</w:t>
            </w:r>
          </w:p>
        </w:tc>
        <w:tc>
          <w:tcPr>
            <w:tcW w:w="1467" w:type="dxa"/>
            <w:vAlign w:val="center"/>
          </w:tcPr>
          <w:p w14:paraId="18FF3C64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12BC7B48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111E2866" w14:textId="77777777" w:rsidTr="00EB22A2">
        <w:tc>
          <w:tcPr>
            <w:tcW w:w="1718" w:type="dxa"/>
            <w:vAlign w:val="center"/>
          </w:tcPr>
          <w:p w14:paraId="13FDF262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11</w:t>
            </w:r>
          </w:p>
        </w:tc>
        <w:tc>
          <w:tcPr>
            <w:tcW w:w="2682" w:type="dxa"/>
            <w:vAlign w:val="center"/>
          </w:tcPr>
          <w:p w14:paraId="10486535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445F604B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19FE0660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11</w:t>
            </w:r>
          </w:p>
        </w:tc>
        <w:tc>
          <w:tcPr>
            <w:tcW w:w="1467" w:type="dxa"/>
            <w:vAlign w:val="center"/>
          </w:tcPr>
          <w:p w14:paraId="41473E48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652D2CD7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  <w:tr w:rsidR="00AE08C4" w:rsidRPr="00306014" w14:paraId="4352721D" w14:textId="77777777" w:rsidTr="00EB22A2">
        <w:tc>
          <w:tcPr>
            <w:tcW w:w="1718" w:type="dxa"/>
            <w:vAlign w:val="center"/>
          </w:tcPr>
          <w:p w14:paraId="4D0080EF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12</w:t>
            </w:r>
          </w:p>
        </w:tc>
        <w:tc>
          <w:tcPr>
            <w:tcW w:w="2682" w:type="dxa"/>
            <w:vAlign w:val="center"/>
          </w:tcPr>
          <w:p w14:paraId="275F2D4A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095928E8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6" w:type="dxa"/>
            <w:vAlign w:val="center"/>
          </w:tcPr>
          <w:p w14:paraId="3C830886" w14:textId="77777777" w:rsidR="00AE08C4" w:rsidRPr="00306014" w:rsidRDefault="00AE08C4" w:rsidP="00EB22A2">
            <w:pPr>
              <w:pStyle w:val="RowHeader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12</w:t>
            </w:r>
          </w:p>
        </w:tc>
        <w:tc>
          <w:tcPr>
            <w:tcW w:w="1467" w:type="dxa"/>
            <w:vAlign w:val="center"/>
          </w:tcPr>
          <w:p w14:paraId="09EAD805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467" w:type="dxa"/>
          </w:tcPr>
          <w:p w14:paraId="116DFB68" w14:textId="77777777" w:rsidR="00AE08C4" w:rsidRPr="00306014" w:rsidRDefault="00AE08C4" w:rsidP="00EB22A2">
            <w:pPr>
              <w:pStyle w:val="TableData"/>
              <w:jc w:val="center"/>
              <w:rPr>
                <w:lang w:val="es-ES"/>
              </w:rPr>
            </w:pPr>
            <w:r w:rsidRPr="00306014">
              <w:rPr>
                <w:lang w:val="es-ES"/>
              </w:rPr>
              <w:t>8</w:t>
            </w:r>
          </w:p>
        </w:tc>
      </w:tr>
    </w:tbl>
    <w:p w14:paraId="13282F3D" w14:textId="26BC3818" w:rsidR="00F6442F" w:rsidRPr="00306014" w:rsidRDefault="00A7479D" w:rsidP="00F6442F">
      <w:pPr>
        <w:pStyle w:val="Heading2"/>
        <w:rPr>
          <w:lang w:val="es-ES"/>
        </w:rPr>
      </w:pPr>
      <w:r>
        <w:rPr>
          <w:lang w:val="es-ES"/>
        </w:rPr>
        <w:t>Resume</w:t>
      </w:r>
    </w:p>
    <w:p w14:paraId="07A8FC19" w14:textId="4EBF14CF" w:rsidR="00F6442F" w:rsidRPr="00306014" w:rsidRDefault="00A7479D" w:rsidP="00F6442F">
      <w:pPr>
        <w:rPr>
          <w:lang w:val="es-ES"/>
        </w:rPr>
      </w:pPr>
      <w:r w:rsidRPr="00306014">
        <w:rPr>
          <w:lang w:val="es-ES"/>
        </w:rPr>
        <w:t>Generaliz</w:t>
      </w:r>
      <w:r>
        <w:rPr>
          <w:lang w:val="es-ES"/>
        </w:rPr>
        <w:t>a</w:t>
      </w:r>
      <w:r w:rsidRPr="00306014">
        <w:rPr>
          <w:lang w:val="es-ES"/>
        </w:rPr>
        <w:t xml:space="preserve"> </w:t>
      </w:r>
      <w:r>
        <w:rPr>
          <w:lang w:val="es-ES"/>
        </w:rPr>
        <w:t>lo que has observado</w:t>
      </w:r>
      <w:r w:rsidRPr="00306014">
        <w:rPr>
          <w:lang w:val="es-ES"/>
        </w:rPr>
        <w:t xml:space="preserve">. </w:t>
      </w:r>
      <w:r>
        <w:rPr>
          <w:lang w:val="es-ES"/>
        </w:rPr>
        <w:t>Escribe cualquier patrón que hayas observado</w:t>
      </w:r>
      <w:r w:rsidRPr="00306014">
        <w:rPr>
          <w:lang w:val="es-ES"/>
        </w:rPr>
        <w:t>.</w:t>
      </w:r>
    </w:p>
    <w:sectPr w:rsidR="00F6442F" w:rsidRPr="00306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EC96" w14:textId="77777777" w:rsidR="0029664C" w:rsidRDefault="0029664C" w:rsidP="00293785">
      <w:pPr>
        <w:spacing w:after="0" w:line="240" w:lineRule="auto"/>
      </w:pPr>
      <w:r>
        <w:separator/>
      </w:r>
    </w:p>
  </w:endnote>
  <w:endnote w:type="continuationSeparator" w:id="0">
    <w:p w14:paraId="17E55047" w14:textId="77777777" w:rsidR="0029664C" w:rsidRDefault="002966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55D7" w14:textId="77777777" w:rsidR="008701C4" w:rsidRDefault="00870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AC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504444" wp14:editId="7B57BCB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FC745" w14:textId="5C7EE367" w:rsidR="00293785" w:rsidRDefault="003E12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3C32BF952DC094AA33C60B7C193C4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442F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044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D2FC745" w14:textId="5C7EE367" w:rsidR="00293785" w:rsidRDefault="003E12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3C32BF952DC094AA33C60B7C193C46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6442F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F0AF45" wp14:editId="7F80D9C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EB8C" w14:textId="77777777" w:rsidR="008701C4" w:rsidRDefault="00870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70D5" w14:textId="77777777" w:rsidR="0029664C" w:rsidRDefault="0029664C" w:rsidP="00293785">
      <w:pPr>
        <w:spacing w:after="0" w:line="240" w:lineRule="auto"/>
      </w:pPr>
      <w:r>
        <w:separator/>
      </w:r>
    </w:p>
  </w:footnote>
  <w:footnote w:type="continuationSeparator" w:id="0">
    <w:p w14:paraId="731A1B7C" w14:textId="77777777" w:rsidR="0029664C" w:rsidRDefault="0029664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9017" w14:textId="77777777" w:rsidR="008701C4" w:rsidRDefault="00870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81A" w14:textId="77777777" w:rsidR="008701C4" w:rsidRDefault="00870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3ECF" w14:textId="77777777" w:rsidR="008701C4" w:rsidRDefault="00870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51404">
    <w:abstractNumId w:val="6"/>
  </w:num>
  <w:num w:numId="2" w16cid:durableId="1014302656">
    <w:abstractNumId w:val="7"/>
  </w:num>
  <w:num w:numId="3" w16cid:durableId="1884056492">
    <w:abstractNumId w:val="0"/>
  </w:num>
  <w:num w:numId="4" w16cid:durableId="278537832">
    <w:abstractNumId w:val="2"/>
  </w:num>
  <w:num w:numId="5" w16cid:durableId="33774009">
    <w:abstractNumId w:val="3"/>
  </w:num>
  <w:num w:numId="6" w16cid:durableId="290675939">
    <w:abstractNumId w:val="5"/>
  </w:num>
  <w:num w:numId="7" w16cid:durableId="1221480216">
    <w:abstractNumId w:val="4"/>
  </w:num>
  <w:num w:numId="8" w16cid:durableId="1720586811">
    <w:abstractNumId w:val="8"/>
  </w:num>
  <w:num w:numId="9" w16cid:durableId="282881246">
    <w:abstractNumId w:val="9"/>
  </w:num>
  <w:num w:numId="10" w16cid:durableId="1944724998">
    <w:abstractNumId w:val="10"/>
  </w:num>
  <w:num w:numId="11" w16cid:durableId="197193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A"/>
    <w:rsid w:val="00022DF8"/>
    <w:rsid w:val="0004006F"/>
    <w:rsid w:val="00053775"/>
    <w:rsid w:val="0005619A"/>
    <w:rsid w:val="0007145F"/>
    <w:rsid w:val="0008589D"/>
    <w:rsid w:val="000A1D69"/>
    <w:rsid w:val="000D69C2"/>
    <w:rsid w:val="001013CB"/>
    <w:rsid w:val="0011259B"/>
    <w:rsid w:val="00116FDD"/>
    <w:rsid w:val="00125621"/>
    <w:rsid w:val="00192D24"/>
    <w:rsid w:val="001A4ED1"/>
    <w:rsid w:val="001D0BBF"/>
    <w:rsid w:val="001E1F85"/>
    <w:rsid w:val="001F125D"/>
    <w:rsid w:val="00224045"/>
    <w:rsid w:val="002345CC"/>
    <w:rsid w:val="00293785"/>
    <w:rsid w:val="0029664C"/>
    <w:rsid w:val="002C0879"/>
    <w:rsid w:val="002C37B4"/>
    <w:rsid w:val="00306014"/>
    <w:rsid w:val="0036040A"/>
    <w:rsid w:val="00397FA9"/>
    <w:rsid w:val="003E12D0"/>
    <w:rsid w:val="00446C13"/>
    <w:rsid w:val="00447A84"/>
    <w:rsid w:val="004F59FB"/>
    <w:rsid w:val="005078B4"/>
    <w:rsid w:val="0053328A"/>
    <w:rsid w:val="00540FC6"/>
    <w:rsid w:val="005511B6"/>
    <w:rsid w:val="00553C98"/>
    <w:rsid w:val="005A7635"/>
    <w:rsid w:val="005D2801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5D44"/>
    <w:rsid w:val="0086016E"/>
    <w:rsid w:val="00867B98"/>
    <w:rsid w:val="008701C4"/>
    <w:rsid w:val="00880013"/>
    <w:rsid w:val="008920A4"/>
    <w:rsid w:val="008F5386"/>
    <w:rsid w:val="00913172"/>
    <w:rsid w:val="00981E19"/>
    <w:rsid w:val="009B165C"/>
    <w:rsid w:val="009B52E4"/>
    <w:rsid w:val="009D6E8D"/>
    <w:rsid w:val="009E5179"/>
    <w:rsid w:val="009F3962"/>
    <w:rsid w:val="00A101E8"/>
    <w:rsid w:val="00A35BE2"/>
    <w:rsid w:val="00A57A03"/>
    <w:rsid w:val="00A7479D"/>
    <w:rsid w:val="00AC349E"/>
    <w:rsid w:val="00AE08C4"/>
    <w:rsid w:val="00B92DBF"/>
    <w:rsid w:val="00BD03DE"/>
    <w:rsid w:val="00BD119F"/>
    <w:rsid w:val="00C73EA1"/>
    <w:rsid w:val="00C8524A"/>
    <w:rsid w:val="00CC4F77"/>
    <w:rsid w:val="00CD3CF6"/>
    <w:rsid w:val="00CE336D"/>
    <w:rsid w:val="00D000EA"/>
    <w:rsid w:val="00D106FF"/>
    <w:rsid w:val="00D269D8"/>
    <w:rsid w:val="00D626EB"/>
    <w:rsid w:val="00DC7A6D"/>
    <w:rsid w:val="00EA3A28"/>
    <w:rsid w:val="00EA74D2"/>
    <w:rsid w:val="00ED24C8"/>
    <w:rsid w:val="00F377E2"/>
    <w:rsid w:val="00F50748"/>
    <w:rsid w:val="00F62C07"/>
    <w:rsid w:val="00F6442F"/>
    <w:rsid w:val="00F72D02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6EADB"/>
  <w15:docId w15:val="{FFA94A75-490C-4A4D-9C1B-785FAE3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eogebra.org/m/rsw7ds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32BF952DC094AA33C60B7C193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E79F-EE09-FE49-96E9-748F912FA42D}"/>
      </w:docPartPr>
      <w:docPartBody>
        <w:p w:rsidR="00321FC9" w:rsidRDefault="00EE2987" w:rsidP="00EE2987">
          <w:pPr>
            <w:pStyle w:val="E3C32BF952DC094AA33C60B7C193C46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F"/>
    <w:rsid w:val="001414FF"/>
    <w:rsid w:val="00321FC9"/>
    <w:rsid w:val="00D57E0F"/>
    <w:rsid w:val="00E33FCF"/>
    <w:rsid w:val="00E40FD7"/>
    <w:rsid w:val="00E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987"/>
    <w:rPr>
      <w:color w:val="808080"/>
    </w:rPr>
  </w:style>
  <w:style w:type="paragraph" w:customStyle="1" w:styleId="E3C32BF952DC094AA33C60B7C193C463">
    <w:name w:val="E3C32BF952DC094AA33C60B7C193C463"/>
    <w:rsid w:val="00EE298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 Sines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McLeod Porter, Delma</cp:lastModifiedBy>
  <cp:revision>2</cp:revision>
  <cp:lastPrinted>2022-09-08T18:07:00Z</cp:lastPrinted>
  <dcterms:created xsi:type="dcterms:W3CDTF">2022-12-19T15:22:00Z</dcterms:created>
  <dcterms:modified xsi:type="dcterms:W3CDTF">2022-12-19T15:22:00Z</dcterms:modified>
</cp:coreProperties>
</file>