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BEEC6" w14:textId="41B1ADC8" w:rsidR="00446C13" w:rsidRPr="00DC7A6D" w:rsidRDefault="009F3962" w:rsidP="00DC7A6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F588F" wp14:editId="3D774697">
            <wp:simplePos x="0" y="0"/>
            <wp:positionH relativeFrom="column">
              <wp:posOffset>3594100</wp:posOffset>
            </wp:positionH>
            <wp:positionV relativeFrom="paragraph">
              <wp:posOffset>-146603</wp:posOffset>
            </wp:positionV>
            <wp:extent cx="2544501" cy="1177799"/>
            <wp:effectExtent l="0" t="0" r="0" b="0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29700" t="17459" r="45878" b="73803"/>
                    <a:stretch/>
                  </pic:blipFill>
                  <pic:spPr bwMode="auto">
                    <a:xfrm>
                      <a:off x="0" y="0"/>
                      <a:ext cx="2544501" cy="117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44">
        <w:t>How Many Triangles</w:t>
      </w:r>
      <w:r w:rsidR="00F6442F">
        <w:t>: Side-Side-Angle</w:t>
      </w:r>
    </w:p>
    <w:p w14:paraId="6DD94F85" w14:textId="0FFB95E2" w:rsidR="00F6442F" w:rsidRDefault="00F6442F" w:rsidP="00F6442F">
      <w:pPr>
        <w:pStyle w:val="Heading1"/>
      </w:pPr>
      <w:r>
        <w:t>Acute Angle</w:t>
      </w:r>
    </w:p>
    <w:p w14:paraId="7D140847" w14:textId="5DD45D2D" w:rsidR="009D6E8D" w:rsidRDefault="00224045" w:rsidP="009D6E8D">
      <w:r w:rsidRPr="00224045">
        <w:t xml:space="preserve">Go to </w:t>
      </w:r>
      <w:hyperlink r:id="rId10" w:history="1">
        <w:r w:rsidRPr="00224045">
          <w:rPr>
            <w:rStyle w:val="Hyperlink"/>
          </w:rPr>
          <w:t>geogebra.org/m/rsw7dspt</w:t>
        </w:r>
      </w:hyperlink>
      <w:r w:rsidRPr="00224045">
        <w:t xml:space="preserve">, and use the GeoGebra </w:t>
      </w:r>
      <w:r w:rsidR="00855D44">
        <w:br/>
      </w:r>
      <w:r w:rsidRPr="00224045">
        <w:t xml:space="preserve">applet to complete the table below. With each given side </w:t>
      </w:r>
      <w:r w:rsidR="00855D44">
        <w:br/>
      </w:r>
      <w:r w:rsidRPr="00224045">
        <w:t>length, how many triangles can you create?</w:t>
      </w:r>
      <w:r w:rsidR="009D6E8D">
        <w:t xml:space="preserve"> </w:t>
      </w:r>
      <w:r>
        <w:t>As you complete the table, look for a pattern.</w:t>
      </w:r>
    </w:p>
    <w:p w14:paraId="09ABF117" w14:textId="6B8C1408" w:rsidR="00F6442F" w:rsidRPr="00D000EA" w:rsidRDefault="00F6442F" w:rsidP="00F6442F">
      <w:pPr>
        <w:pStyle w:val="Heading2"/>
      </w:pPr>
      <w:r>
        <w:t>Observations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2682"/>
        <w:gridCol w:w="540"/>
        <w:gridCol w:w="1466"/>
        <w:gridCol w:w="1467"/>
        <w:gridCol w:w="1467"/>
      </w:tblGrid>
      <w:tr w:rsidR="00F6442F" w14:paraId="1F92A434" w14:textId="69D47DAC" w:rsidTr="00AE08C4">
        <w:trPr>
          <w:cantSplit/>
          <w:tblHeader/>
        </w:trPr>
        <w:tc>
          <w:tcPr>
            <w:tcW w:w="1718" w:type="dxa"/>
            <w:vMerge w:val="restart"/>
            <w:shd w:val="clear" w:color="auto" w:fill="3E5C61" w:themeFill="accent2"/>
            <w:vAlign w:val="center"/>
          </w:tcPr>
          <w:p w14:paraId="655036AF" w14:textId="659ABDA7" w:rsidR="00F6442F" w:rsidRDefault="00224045" w:rsidP="004F59FB">
            <w:pPr>
              <w:pStyle w:val="TableColumnHeaders"/>
            </w:pPr>
            <w:r>
              <w:t>1</w:t>
            </w:r>
            <w:r w:rsidRPr="00224045">
              <w:rPr>
                <w:vertAlign w:val="superscript"/>
              </w:rPr>
              <w:t>st</w:t>
            </w:r>
            <w:r>
              <w:t xml:space="preserve"> </w:t>
            </w:r>
            <w:r w:rsidR="00F6442F">
              <w:t>Side</w:t>
            </w:r>
          </w:p>
          <w:p w14:paraId="33C2655D" w14:textId="4AFEF92B" w:rsidR="00224045" w:rsidRPr="0053328A" w:rsidRDefault="00F6442F" w:rsidP="00224045">
            <w:pPr>
              <w:pStyle w:val="TableColumnHeaders"/>
            </w:pPr>
            <w:r>
              <w:t>Length</w:t>
            </w:r>
          </w:p>
        </w:tc>
        <w:tc>
          <w:tcPr>
            <w:tcW w:w="2682" w:type="dxa"/>
            <w:vMerge w:val="restart"/>
            <w:shd w:val="clear" w:color="auto" w:fill="3E5C61" w:themeFill="accent2"/>
            <w:vAlign w:val="center"/>
          </w:tcPr>
          <w:p w14:paraId="114D1B93" w14:textId="77777777" w:rsidR="00F6442F" w:rsidRDefault="00F6442F" w:rsidP="004F59FB">
            <w:pPr>
              <w:pStyle w:val="TableColumnHeaders"/>
            </w:pPr>
            <w:r>
              <w:t>Number of</w:t>
            </w:r>
          </w:p>
          <w:p w14:paraId="43B77C33" w14:textId="31EFF5F9" w:rsidR="00F6442F" w:rsidRPr="0053328A" w:rsidRDefault="00F6442F" w:rsidP="004F59FB">
            <w:pPr>
              <w:pStyle w:val="TableColumnHeaders"/>
            </w:pPr>
            <w:r>
              <w:t>Triangles</w:t>
            </w:r>
          </w:p>
        </w:tc>
        <w:tc>
          <w:tcPr>
            <w:tcW w:w="540" w:type="dxa"/>
            <w:vMerge w:val="restart"/>
            <w:shd w:val="clear" w:color="auto" w:fill="3E5C61" w:themeFill="accent2"/>
            <w:vAlign w:val="center"/>
          </w:tcPr>
          <w:p w14:paraId="2A71F928" w14:textId="77777777" w:rsidR="00F6442F" w:rsidRPr="0053328A" w:rsidRDefault="00F6442F" w:rsidP="004F59FB">
            <w:pPr>
              <w:pStyle w:val="TableColumnHeaders"/>
            </w:pPr>
          </w:p>
        </w:tc>
        <w:tc>
          <w:tcPr>
            <w:tcW w:w="4400" w:type="dxa"/>
            <w:gridSpan w:val="3"/>
            <w:shd w:val="clear" w:color="auto" w:fill="3E5C61" w:themeFill="accent2"/>
            <w:vAlign w:val="center"/>
          </w:tcPr>
          <w:p w14:paraId="17E6280C" w14:textId="7FA902CA" w:rsidR="00F6442F" w:rsidRDefault="00F6442F" w:rsidP="004F59FB">
            <w:pPr>
              <w:pStyle w:val="TableColumnHeaders"/>
            </w:pPr>
            <w:r>
              <w:t>Compare the Side Lengths</w:t>
            </w:r>
          </w:p>
        </w:tc>
      </w:tr>
      <w:tr w:rsidR="00F6442F" w14:paraId="2AA20E51" w14:textId="77777777" w:rsidTr="00AE08C4">
        <w:tc>
          <w:tcPr>
            <w:tcW w:w="1718" w:type="dxa"/>
            <w:vMerge/>
            <w:shd w:val="clear" w:color="auto" w:fill="3E5C61" w:themeFill="accent2"/>
            <w:vAlign w:val="center"/>
          </w:tcPr>
          <w:p w14:paraId="592FA81C" w14:textId="77777777" w:rsidR="00F6442F" w:rsidRDefault="00F6442F" w:rsidP="004F59FB">
            <w:pPr>
              <w:pStyle w:val="TableColumnHeaders"/>
            </w:pPr>
          </w:p>
        </w:tc>
        <w:tc>
          <w:tcPr>
            <w:tcW w:w="2682" w:type="dxa"/>
            <w:vMerge/>
            <w:shd w:val="clear" w:color="auto" w:fill="3E5C61" w:themeFill="accent2"/>
            <w:vAlign w:val="center"/>
          </w:tcPr>
          <w:p w14:paraId="1451151A" w14:textId="77777777" w:rsidR="00F6442F" w:rsidRDefault="00F6442F" w:rsidP="004F59FB">
            <w:pPr>
              <w:pStyle w:val="TableColumnHeaders"/>
            </w:pPr>
          </w:p>
        </w:tc>
        <w:tc>
          <w:tcPr>
            <w:tcW w:w="540" w:type="dxa"/>
            <w:vMerge/>
            <w:shd w:val="clear" w:color="auto" w:fill="3E5C61" w:themeFill="accent2"/>
            <w:vAlign w:val="center"/>
          </w:tcPr>
          <w:p w14:paraId="05A336DA" w14:textId="77777777" w:rsidR="00F6442F" w:rsidRDefault="00F6442F" w:rsidP="004F59FB">
            <w:pPr>
              <w:pStyle w:val="TableColumnHeaders"/>
            </w:pPr>
          </w:p>
        </w:tc>
        <w:tc>
          <w:tcPr>
            <w:tcW w:w="1466" w:type="dxa"/>
            <w:shd w:val="clear" w:color="auto" w:fill="3E5C61" w:themeFill="accent2"/>
            <w:vAlign w:val="center"/>
          </w:tcPr>
          <w:p w14:paraId="48F90186" w14:textId="77777777" w:rsidR="00224045" w:rsidRDefault="00224045" w:rsidP="00224045">
            <w:pPr>
              <w:pStyle w:val="TableColumnHeaders"/>
            </w:pPr>
            <w:r>
              <w:t>1</w:t>
            </w:r>
            <w:r w:rsidRPr="00224045">
              <w:rPr>
                <w:vertAlign w:val="superscript"/>
              </w:rPr>
              <w:t>st</w:t>
            </w:r>
            <w:r>
              <w:t xml:space="preserve"> Side</w:t>
            </w:r>
          </w:p>
          <w:p w14:paraId="617C09B5" w14:textId="13BC5543" w:rsidR="00F6442F" w:rsidRDefault="00224045" w:rsidP="00224045">
            <w:pPr>
              <w:pStyle w:val="TableColumnHeaders"/>
            </w:pPr>
            <w:r>
              <w:t>Length</w:t>
            </w:r>
          </w:p>
        </w:tc>
        <w:tc>
          <w:tcPr>
            <w:tcW w:w="1467" w:type="dxa"/>
            <w:shd w:val="clear" w:color="auto" w:fill="3E5C61" w:themeFill="accent2"/>
            <w:vAlign w:val="center"/>
          </w:tcPr>
          <w:p w14:paraId="6E8D4DA7" w14:textId="21826663" w:rsidR="00F6442F" w:rsidRDefault="00F6442F" w:rsidP="004F59FB">
            <w:pPr>
              <w:pStyle w:val="TableColumnHeaders"/>
            </w:pPr>
            <w:r>
              <w:t>&lt; , = , &gt;</w:t>
            </w:r>
          </w:p>
        </w:tc>
        <w:tc>
          <w:tcPr>
            <w:tcW w:w="1467" w:type="dxa"/>
            <w:shd w:val="clear" w:color="auto" w:fill="3E5C61" w:themeFill="accent2"/>
          </w:tcPr>
          <w:p w14:paraId="3D56B965" w14:textId="77777777" w:rsidR="00224045" w:rsidRDefault="00224045" w:rsidP="00224045">
            <w:pPr>
              <w:pStyle w:val="TableColumnHeaders"/>
            </w:pPr>
            <w:r>
              <w:t>2</w:t>
            </w:r>
            <w:r w:rsidRPr="00D000EA">
              <w:rPr>
                <w:vertAlign w:val="superscript"/>
              </w:rPr>
              <w:t>nd</w:t>
            </w:r>
            <w:r>
              <w:t xml:space="preserve"> Side</w:t>
            </w:r>
          </w:p>
          <w:p w14:paraId="3DE8E4E6" w14:textId="43132D09" w:rsidR="00F6442F" w:rsidRDefault="00224045" w:rsidP="00224045">
            <w:pPr>
              <w:pStyle w:val="TableColumnHeaders"/>
            </w:pPr>
            <w:r>
              <w:t>Length</w:t>
            </w:r>
          </w:p>
        </w:tc>
      </w:tr>
      <w:tr w:rsidR="00F6442F" w14:paraId="30CC6585" w14:textId="739B11CC" w:rsidTr="00AE08C4">
        <w:tc>
          <w:tcPr>
            <w:tcW w:w="1718" w:type="dxa"/>
            <w:vAlign w:val="center"/>
          </w:tcPr>
          <w:p w14:paraId="57B23522" w14:textId="17D82C91" w:rsidR="00F6442F" w:rsidRDefault="00F6442F" w:rsidP="00F6442F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2682" w:type="dxa"/>
            <w:vAlign w:val="center"/>
          </w:tcPr>
          <w:p w14:paraId="6AAD35D0" w14:textId="5D7645E2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7B35941D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33EDDBD1" w14:textId="49802E56" w:rsidR="00F6442F" w:rsidRDefault="00F6442F" w:rsidP="00F6442F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1467" w:type="dxa"/>
            <w:vAlign w:val="center"/>
          </w:tcPr>
          <w:p w14:paraId="11F64BF3" w14:textId="5FA40F5A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1F06BD37" w14:textId="17D41145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48A01D70" w14:textId="6095B56E" w:rsidTr="00AE08C4">
        <w:tc>
          <w:tcPr>
            <w:tcW w:w="1718" w:type="dxa"/>
            <w:vAlign w:val="center"/>
          </w:tcPr>
          <w:p w14:paraId="2C5F7AA8" w14:textId="5B3263A2" w:rsidR="00F6442F" w:rsidRPr="006B4CC2" w:rsidRDefault="00F6442F" w:rsidP="00F6442F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82" w:type="dxa"/>
            <w:vAlign w:val="center"/>
          </w:tcPr>
          <w:p w14:paraId="65F1429D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395461FF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4EA5DBC3" w14:textId="557E63A5" w:rsidR="00F6442F" w:rsidRDefault="00F6442F" w:rsidP="00F6442F">
            <w:pPr>
              <w:pStyle w:val="RowHeader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67" w:type="dxa"/>
            <w:vAlign w:val="center"/>
          </w:tcPr>
          <w:p w14:paraId="73957B17" w14:textId="4716BEE3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6A5E1D9E" w14:textId="3DA75165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4D61F826" w14:textId="37A31C60" w:rsidTr="00AE08C4">
        <w:tc>
          <w:tcPr>
            <w:tcW w:w="1718" w:type="dxa"/>
            <w:vAlign w:val="center"/>
          </w:tcPr>
          <w:p w14:paraId="419623BC" w14:textId="37251718" w:rsidR="00F6442F" w:rsidRDefault="00F6442F" w:rsidP="00F6442F">
            <w:pPr>
              <w:pStyle w:val="RowHeader"/>
              <w:jc w:val="center"/>
            </w:pPr>
            <w:r>
              <w:t>5</w:t>
            </w:r>
          </w:p>
        </w:tc>
        <w:tc>
          <w:tcPr>
            <w:tcW w:w="2682" w:type="dxa"/>
            <w:vAlign w:val="center"/>
          </w:tcPr>
          <w:p w14:paraId="37E5B92A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3DA4419B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50793C94" w14:textId="6CC198F1" w:rsidR="00F6442F" w:rsidRDefault="00F6442F" w:rsidP="00F6442F">
            <w:pPr>
              <w:pStyle w:val="RowHeader"/>
              <w:jc w:val="center"/>
            </w:pPr>
            <w:r>
              <w:t>5</w:t>
            </w:r>
          </w:p>
        </w:tc>
        <w:tc>
          <w:tcPr>
            <w:tcW w:w="1467" w:type="dxa"/>
            <w:vAlign w:val="center"/>
          </w:tcPr>
          <w:p w14:paraId="02FD603F" w14:textId="4BECA4C0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078470E3" w14:textId="56EA548D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70ED77A6" w14:textId="7EEB580D" w:rsidTr="00AE08C4">
        <w:tc>
          <w:tcPr>
            <w:tcW w:w="1718" w:type="dxa"/>
            <w:vAlign w:val="center"/>
          </w:tcPr>
          <w:p w14:paraId="6E8E0BFE" w14:textId="24F3B402" w:rsidR="00F6442F" w:rsidRDefault="00F6442F" w:rsidP="00F6442F">
            <w:pPr>
              <w:pStyle w:val="RowHeader"/>
              <w:jc w:val="center"/>
            </w:pPr>
            <w:r>
              <w:t>6</w:t>
            </w:r>
          </w:p>
        </w:tc>
        <w:tc>
          <w:tcPr>
            <w:tcW w:w="2682" w:type="dxa"/>
            <w:vAlign w:val="center"/>
          </w:tcPr>
          <w:p w14:paraId="5A6F0E80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718C2ED2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29ED24D4" w14:textId="5A1533E2" w:rsidR="00F6442F" w:rsidRDefault="00F6442F" w:rsidP="00F6442F">
            <w:pPr>
              <w:pStyle w:val="RowHeader"/>
              <w:jc w:val="center"/>
            </w:pPr>
            <w:r>
              <w:t>6</w:t>
            </w:r>
          </w:p>
        </w:tc>
        <w:tc>
          <w:tcPr>
            <w:tcW w:w="1467" w:type="dxa"/>
            <w:vAlign w:val="center"/>
          </w:tcPr>
          <w:p w14:paraId="09AA9A48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259DF5A4" w14:textId="76BA7C49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2C18AB79" w14:textId="37E5656D" w:rsidTr="00AE08C4">
        <w:tc>
          <w:tcPr>
            <w:tcW w:w="1718" w:type="dxa"/>
            <w:vAlign w:val="center"/>
          </w:tcPr>
          <w:p w14:paraId="2D2DB6F7" w14:textId="344D84B9" w:rsidR="00F6442F" w:rsidRDefault="00F6442F" w:rsidP="00F6442F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2682" w:type="dxa"/>
            <w:vAlign w:val="center"/>
          </w:tcPr>
          <w:p w14:paraId="4DD0F460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643BEE20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6A2B2700" w14:textId="7A745950" w:rsidR="00F6442F" w:rsidRDefault="00F6442F" w:rsidP="00F6442F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1467" w:type="dxa"/>
            <w:vAlign w:val="center"/>
          </w:tcPr>
          <w:p w14:paraId="148421FD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7670E00F" w14:textId="6B3EFF44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174A22E4" w14:textId="63509B01" w:rsidTr="00AE08C4">
        <w:tc>
          <w:tcPr>
            <w:tcW w:w="1718" w:type="dxa"/>
            <w:vAlign w:val="center"/>
          </w:tcPr>
          <w:p w14:paraId="2F94AF22" w14:textId="1CE97870" w:rsidR="00F6442F" w:rsidRDefault="00F6442F" w:rsidP="00F6442F">
            <w:pPr>
              <w:pStyle w:val="RowHeader"/>
              <w:jc w:val="center"/>
            </w:pPr>
            <w:r>
              <w:t>8</w:t>
            </w:r>
          </w:p>
        </w:tc>
        <w:tc>
          <w:tcPr>
            <w:tcW w:w="2682" w:type="dxa"/>
            <w:vAlign w:val="center"/>
          </w:tcPr>
          <w:p w14:paraId="760F66FE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47EF0E97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390F9B7C" w14:textId="5C9347B3" w:rsidR="00F6442F" w:rsidRDefault="00F6442F" w:rsidP="00F6442F">
            <w:pPr>
              <w:pStyle w:val="RowHeader"/>
              <w:jc w:val="center"/>
            </w:pPr>
            <w:r>
              <w:t>8</w:t>
            </w:r>
          </w:p>
        </w:tc>
        <w:tc>
          <w:tcPr>
            <w:tcW w:w="1467" w:type="dxa"/>
            <w:vAlign w:val="center"/>
          </w:tcPr>
          <w:p w14:paraId="26CCBBB7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2657636F" w14:textId="6AD3D28E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7C5FD696" w14:textId="018E6CA6" w:rsidTr="00AE08C4">
        <w:tc>
          <w:tcPr>
            <w:tcW w:w="1718" w:type="dxa"/>
            <w:vAlign w:val="center"/>
          </w:tcPr>
          <w:p w14:paraId="030E3743" w14:textId="43BE2240" w:rsidR="00F6442F" w:rsidRDefault="00F6442F" w:rsidP="00F6442F">
            <w:pPr>
              <w:pStyle w:val="RowHeader"/>
              <w:jc w:val="center"/>
            </w:pPr>
            <w:r>
              <w:t>9</w:t>
            </w:r>
          </w:p>
        </w:tc>
        <w:tc>
          <w:tcPr>
            <w:tcW w:w="2682" w:type="dxa"/>
            <w:vAlign w:val="center"/>
          </w:tcPr>
          <w:p w14:paraId="536AB00C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3EF0AABB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31D2A7C5" w14:textId="19327EC3" w:rsidR="00F6442F" w:rsidRDefault="00F6442F" w:rsidP="00F6442F">
            <w:pPr>
              <w:pStyle w:val="RowHeader"/>
              <w:jc w:val="center"/>
            </w:pPr>
            <w:r>
              <w:t>9</w:t>
            </w:r>
          </w:p>
        </w:tc>
        <w:tc>
          <w:tcPr>
            <w:tcW w:w="1467" w:type="dxa"/>
            <w:vAlign w:val="center"/>
          </w:tcPr>
          <w:p w14:paraId="797AF041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4FEACF2E" w14:textId="5B417F5B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0C4992FE" w14:textId="7E1AFE5C" w:rsidTr="00AE08C4">
        <w:tc>
          <w:tcPr>
            <w:tcW w:w="1718" w:type="dxa"/>
            <w:vAlign w:val="center"/>
          </w:tcPr>
          <w:p w14:paraId="1FE95BEC" w14:textId="3401274C" w:rsidR="00F6442F" w:rsidRDefault="00F6442F" w:rsidP="00F6442F">
            <w:pPr>
              <w:pStyle w:val="RowHeader"/>
              <w:jc w:val="center"/>
            </w:pPr>
            <w:r>
              <w:t>10</w:t>
            </w:r>
          </w:p>
        </w:tc>
        <w:tc>
          <w:tcPr>
            <w:tcW w:w="2682" w:type="dxa"/>
            <w:vAlign w:val="center"/>
          </w:tcPr>
          <w:p w14:paraId="56783557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5CA324D1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79C85A70" w14:textId="4135C56C" w:rsidR="00F6442F" w:rsidRDefault="00F6442F" w:rsidP="00F6442F">
            <w:pPr>
              <w:pStyle w:val="RowHeader"/>
              <w:jc w:val="center"/>
            </w:pPr>
            <w:r>
              <w:t>10</w:t>
            </w:r>
          </w:p>
        </w:tc>
        <w:tc>
          <w:tcPr>
            <w:tcW w:w="1467" w:type="dxa"/>
            <w:vAlign w:val="center"/>
          </w:tcPr>
          <w:p w14:paraId="164265D6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6C9D153E" w14:textId="7ABFA3F1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5046DE26" w14:textId="6144D53F" w:rsidTr="00AE08C4">
        <w:tc>
          <w:tcPr>
            <w:tcW w:w="1718" w:type="dxa"/>
            <w:vAlign w:val="center"/>
          </w:tcPr>
          <w:p w14:paraId="2ADAE8FE" w14:textId="5100B43A" w:rsidR="00F6442F" w:rsidRDefault="00F6442F" w:rsidP="00F6442F">
            <w:pPr>
              <w:pStyle w:val="RowHeader"/>
              <w:jc w:val="center"/>
            </w:pPr>
            <w:r>
              <w:t>11</w:t>
            </w:r>
          </w:p>
        </w:tc>
        <w:tc>
          <w:tcPr>
            <w:tcW w:w="2682" w:type="dxa"/>
            <w:vAlign w:val="center"/>
          </w:tcPr>
          <w:p w14:paraId="2B291BEF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63217A7C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1664DF03" w14:textId="46E39E1F" w:rsidR="00F6442F" w:rsidRDefault="00F6442F" w:rsidP="00F6442F">
            <w:pPr>
              <w:pStyle w:val="RowHeader"/>
              <w:jc w:val="center"/>
            </w:pPr>
            <w:r>
              <w:t>11</w:t>
            </w:r>
          </w:p>
        </w:tc>
        <w:tc>
          <w:tcPr>
            <w:tcW w:w="1467" w:type="dxa"/>
            <w:vAlign w:val="center"/>
          </w:tcPr>
          <w:p w14:paraId="36CC2226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28B5B71E" w14:textId="2501453F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  <w:tr w:rsidR="00F6442F" w14:paraId="193906D8" w14:textId="5E3EBC95" w:rsidTr="00AE08C4">
        <w:tc>
          <w:tcPr>
            <w:tcW w:w="1718" w:type="dxa"/>
            <w:vAlign w:val="center"/>
          </w:tcPr>
          <w:p w14:paraId="53F375EA" w14:textId="12208D97" w:rsidR="00F6442F" w:rsidRDefault="00F6442F" w:rsidP="00F6442F">
            <w:pPr>
              <w:pStyle w:val="RowHeader"/>
              <w:jc w:val="center"/>
            </w:pPr>
            <w:r>
              <w:t>12</w:t>
            </w:r>
          </w:p>
        </w:tc>
        <w:tc>
          <w:tcPr>
            <w:tcW w:w="2682" w:type="dxa"/>
            <w:vAlign w:val="center"/>
          </w:tcPr>
          <w:p w14:paraId="3DFF62B5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097A8549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3C57F898" w14:textId="2535D598" w:rsidR="00F6442F" w:rsidRDefault="00F6442F" w:rsidP="00F6442F">
            <w:pPr>
              <w:pStyle w:val="RowHeader"/>
              <w:jc w:val="center"/>
            </w:pPr>
            <w:r>
              <w:t>12</w:t>
            </w:r>
          </w:p>
        </w:tc>
        <w:tc>
          <w:tcPr>
            <w:tcW w:w="1467" w:type="dxa"/>
            <w:vAlign w:val="center"/>
          </w:tcPr>
          <w:p w14:paraId="15E8A61B" w14:textId="77777777" w:rsidR="00F6442F" w:rsidRDefault="00F6442F" w:rsidP="00F6442F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27D5934C" w14:textId="3CCA3C8E" w:rsidR="00F6442F" w:rsidRDefault="00F6442F" w:rsidP="00F6442F">
            <w:pPr>
              <w:pStyle w:val="TableData"/>
              <w:jc w:val="center"/>
            </w:pPr>
            <w:r>
              <w:t>8</w:t>
            </w:r>
          </w:p>
        </w:tc>
      </w:tr>
    </w:tbl>
    <w:p w14:paraId="5B379FBD" w14:textId="16FAE47A" w:rsidR="00F6442F" w:rsidRDefault="00F6442F" w:rsidP="00F6442F">
      <w:pPr>
        <w:pStyle w:val="Heading2"/>
      </w:pPr>
      <w:r>
        <w:t>Summarize</w:t>
      </w:r>
    </w:p>
    <w:p w14:paraId="7FF80167" w14:textId="6308A28D" w:rsidR="00F6442F" w:rsidRDefault="00F96C1C" w:rsidP="00F6442F">
      <w:r>
        <w:t>Generalize what you observed. Write any patterns that you noticed.</w:t>
      </w:r>
    </w:p>
    <w:p w14:paraId="23F077FB" w14:textId="77777777" w:rsidR="00F6442F" w:rsidRDefault="00F6442F" w:rsidP="009D6E8D">
      <w:pPr>
        <w:pStyle w:val="BodyText"/>
      </w:pPr>
    </w:p>
    <w:p w14:paraId="48C863AB" w14:textId="77777777" w:rsidR="00D000EA" w:rsidRDefault="00D000EA" w:rsidP="009D6E8D">
      <w:pPr>
        <w:pStyle w:val="BodyText"/>
      </w:pPr>
    </w:p>
    <w:p w14:paraId="225795FD" w14:textId="77777777" w:rsidR="00D000EA" w:rsidRDefault="00D000EA" w:rsidP="009D6E8D">
      <w:pPr>
        <w:pStyle w:val="BodyText"/>
      </w:pPr>
    </w:p>
    <w:p w14:paraId="4D438E99" w14:textId="53B276FD" w:rsidR="00D000EA" w:rsidRDefault="00D000EA" w:rsidP="009D6E8D">
      <w:pPr>
        <w:pStyle w:val="BodyText"/>
      </w:pPr>
    </w:p>
    <w:p w14:paraId="008BB95B" w14:textId="77777777" w:rsidR="00447A84" w:rsidRDefault="00447A84" w:rsidP="009D6E8D">
      <w:pPr>
        <w:pStyle w:val="BodyText"/>
      </w:pPr>
    </w:p>
    <w:p w14:paraId="0129C513" w14:textId="0D0ED7E5" w:rsidR="00F6442F" w:rsidRDefault="00192D24" w:rsidP="00F6442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18D2C9" wp14:editId="06573C2D">
            <wp:simplePos x="0" y="0"/>
            <wp:positionH relativeFrom="column">
              <wp:posOffset>3580765</wp:posOffset>
            </wp:positionH>
            <wp:positionV relativeFrom="paragraph">
              <wp:posOffset>370768</wp:posOffset>
            </wp:positionV>
            <wp:extent cx="2541905" cy="998855"/>
            <wp:effectExtent l="0" t="0" r="0" b="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45965" t="49029" r="28636" b="43253"/>
                    <a:stretch/>
                  </pic:blipFill>
                  <pic:spPr bwMode="auto">
                    <a:xfrm>
                      <a:off x="0" y="0"/>
                      <a:ext cx="254190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30837" w14:textId="426D7B27" w:rsidR="00F6442F" w:rsidRDefault="00BD03DE" w:rsidP="00F6442F">
      <w:pPr>
        <w:pStyle w:val="Heading1"/>
      </w:pPr>
      <w:r>
        <w:t xml:space="preserve">Right or </w:t>
      </w:r>
      <w:r w:rsidR="00F6442F">
        <w:t>Obtuse Angle</w:t>
      </w:r>
    </w:p>
    <w:p w14:paraId="0F6EFEEC" w14:textId="25CCB5CE" w:rsidR="00F6442F" w:rsidRDefault="009F3962" w:rsidP="00F6442F">
      <w:r>
        <w:t>U</w:t>
      </w:r>
      <w:r w:rsidRPr="00224045">
        <w:t xml:space="preserve">se the GeoGebra applet to complete the table below. </w:t>
      </w:r>
      <w:r w:rsidR="00192D24">
        <w:br/>
      </w:r>
      <w:r w:rsidRPr="00224045">
        <w:t xml:space="preserve">With each given side length, how many triangles can </w:t>
      </w:r>
      <w:r w:rsidR="00192D24">
        <w:br/>
      </w:r>
      <w:r w:rsidRPr="00224045">
        <w:t>you create?</w:t>
      </w:r>
      <w:r>
        <w:t xml:space="preserve"> As you complete the table, look for a pattern.</w:t>
      </w:r>
      <w:r w:rsidR="00F6442F">
        <w:t xml:space="preserve"> </w:t>
      </w:r>
    </w:p>
    <w:p w14:paraId="333A7C12" w14:textId="25EA5C2D" w:rsidR="00F6442F" w:rsidRDefault="00F6442F" w:rsidP="00F6442F">
      <w:pPr>
        <w:pStyle w:val="Heading2"/>
      </w:pPr>
      <w:r>
        <w:t>Observations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2682"/>
        <w:gridCol w:w="540"/>
        <w:gridCol w:w="1466"/>
        <w:gridCol w:w="1467"/>
        <w:gridCol w:w="1467"/>
      </w:tblGrid>
      <w:tr w:rsidR="00AE08C4" w14:paraId="2361007D" w14:textId="77777777" w:rsidTr="00EB22A2">
        <w:trPr>
          <w:cantSplit/>
          <w:tblHeader/>
        </w:trPr>
        <w:tc>
          <w:tcPr>
            <w:tcW w:w="1718" w:type="dxa"/>
            <w:vMerge w:val="restart"/>
            <w:shd w:val="clear" w:color="auto" w:fill="3E5C61" w:themeFill="accent2"/>
            <w:vAlign w:val="center"/>
          </w:tcPr>
          <w:p w14:paraId="4471E7FF" w14:textId="77777777" w:rsidR="00AE08C4" w:rsidRDefault="00AE08C4" w:rsidP="00EB22A2">
            <w:pPr>
              <w:pStyle w:val="TableColumnHeaders"/>
            </w:pPr>
            <w:r>
              <w:t>2</w:t>
            </w:r>
            <w:r w:rsidRPr="00D000EA">
              <w:rPr>
                <w:vertAlign w:val="superscript"/>
              </w:rPr>
              <w:t>nd</w:t>
            </w:r>
            <w:r>
              <w:t xml:space="preserve"> Side</w:t>
            </w:r>
          </w:p>
          <w:p w14:paraId="60DDEBE4" w14:textId="77777777" w:rsidR="00AE08C4" w:rsidRPr="0053328A" w:rsidRDefault="00AE08C4" w:rsidP="00EB22A2">
            <w:pPr>
              <w:pStyle w:val="TableColumnHeaders"/>
            </w:pPr>
            <w:r>
              <w:t>Length</w:t>
            </w:r>
          </w:p>
        </w:tc>
        <w:tc>
          <w:tcPr>
            <w:tcW w:w="2682" w:type="dxa"/>
            <w:vMerge w:val="restart"/>
            <w:shd w:val="clear" w:color="auto" w:fill="3E5C61" w:themeFill="accent2"/>
            <w:vAlign w:val="center"/>
          </w:tcPr>
          <w:p w14:paraId="3CAF63E4" w14:textId="77777777" w:rsidR="00AE08C4" w:rsidRDefault="00AE08C4" w:rsidP="00EB22A2">
            <w:pPr>
              <w:pStyle w:val="TableColumnHeaders"/>
            </w:pPr>
            <w:r>
              <w:t>Number of</w:t>
            </w:r>
          </w:p>
          <w:p w14:paraId="2F980868" w14:textId="77777777" w:rsidR="00AE08C4" w:rsidRPr="0053328A" w:rsidRDefault="00AE08C4" w:rsidP="00EB22A2">
            <w:pPr>
              <w:pStyle w:val="TableColumnHeaders"/>
            </w:pPr>
            <w:r>
              <w:t>Triangles</w:t>
            </w:r>
          </w:p>
        </w:tc>
        <w:tc>
          <w:tcPr>
            <w:tcW w:w="540" w:type="dxa"/>
            <w:vMerge w:val="restart"/>
            <w:shd w:val="clear" w:color="auto" w:fill="3E5C61" w:themeFill="accent2"/>
            <w:vAlign w:val="center"/>
          </w:tcPr>
          <w:p w14:paraId="76874ACE" w14:textId="77777777" w:rsidR="00AE08C4" w:rsidRPr="0053328A" w:rsidRDefault="00AE08C4" w:rsidP="00EB22A2">
            <w:pPr>
              <w:pStyle w:val="TableColumnHeaders"/>
            </w:pPr>
          </w:p>
        </w:tc>
        <w:tc>
          <w:tcPr>
            <w:tcW w:w="4400" w:type="dxa"/>
            <w:gridSpan w:val="3"/>
            <w:shd w:val="clear" w:color="auto" w:fill="3E5C61" w:themeFill="accent2"/>
            <w:vAlign w:val="center"/>
          </w:tcPr>
          <w:p w14:paraId="3F4DB68C" w14:textId="77777777" w:rsidR="00AE08C4" w:rsidRDefault="00AE08C4" w:rsidP="00EB22A2">
            <w:pPr>
              <w:pStyle w:val="TableColumnHeaders"/>
            </w:pPr>
            <w:r>
              <w:t>Compare the Side Lengths</w:t>
            </w:r>
          </w:p>
        </w:tc>
      </w:tr>
      <w:tr w:rsidR="00AE08C4" w14:paraId="197B158E" w14:textId="77777777" w:rsidTr="00EB22A2">
        <w:tc>
          <w:tcPr>
            <w:tcW w:w="1718" w:type="dxa"/>
            <w:vMerge/>
            <w:shd w:val="clear" w:color="auto" w:fill="3E5C61" w:themeFill="accent2"/>
            <w:vAlign w:val="center"/>
          </w:tcPr>
          <w:p w14:paraId="5B5C76E7" w14:textId="77777777" w:rsidR="00AE08C4" w:rsidRDefault="00AE08C4" w:rsidP="00EB22A2">
            <w:pPr>
              <w:pStyle w:val="TableColumnHeaders"/>
            </w:pPr>
          </w:p>
        </w:tc>
        <w:tc>
          <w:tcPr>
            <w:tcW w:w="2682" w:type="dxa"/>
            <w:vMerge/>
            <w:shd w:val="clear" w:color="auto" w:fill="3E5C61" w:themeFill="accent2"/>
            <w:vAlign w:val="center"/>
          </w:tcPr>
          <w:p w14:paraId="054A5E4D" w14:textId="77777777" w:rsidR="00AE08C4" w:rsidRDefault="00AE08C4" w:rsidP="00EB22A2">
            <w:pPr>
              <w:pStyle w:val="TableColumnHeaders"/>
            </w:pPr>
          </w:p>
        </w:tc>
        <w:tc>
          <w:tcPr>
            <w:tcW w:w="540" w:type="dxa"/>
            <w:vMerge/>
            <w:shd w:val="clear" w:color="auto" w:fill="3E5C61" w:themeFill="accent2"/>
            <w:vAlign w:val="center"/>
          </w:tcPr>
          <w:p w14:paraId="11107669" w14:textId="77777777" w:rsidR="00AE08C4" w:rsidRDefault="00AE08C4" w:rsidP="00EB22A2">
            <w:pPr>
              <w:pStyle w:val="TableColumnHeaders"/>
            </w:pPr>
          </w:p>
        </w:tc>
        <w:tc>
          <w:tcPr>
            <w:tcW w:w="1466" w:type="dxa"/>
            <w:shd w:val="clear" w:color="auto" w:fill="3E5C61" w:themeFill="accent2"/>
            <w:vAlign w:val="center"/>
          </w:tcPr>
          <w:p w14:paraId="3F9B43BB" w14:textId="77777777" w:rsidR="00AE08C4" w:rsidRDefault="00AE08C4" w:rsidP="00EB22A2">
            <w:pPr>
              <w:pStyle w:val="TableColumnHeaders"/>
            </w:pPr>
            <w:r>
              <w:t>2</w:t>
            </w:r>
            <w:r w:rsidRPr="00D000EA">
              <w:rPr>
                <w:vertAlign w:val="superscript"/>
              </w:rPr>
              <w:t>nd</w:t>
            </w:r>
            <w:r>
              <w:t xml:space="preserve"> Side</w:t>
            </w:r>
          </w:p>
          <w:p w14:paraId="42822F81" w14:textId="77777777" w:rsidR="00AE08C4" w:rsidRDefault="00AE08C4" w:rsidP="00EB22A2">
            <w:pPr>
              <w:pStyle w:val="TableColumnHeaders"/>
            </w:pPr>
            <w:r>
              <w:t>Length</w:t>
            </w:r>
          </w:p>
        </w:tc>
        <w:tc>
          <w:tcPr>
            <w:tcW w:w="1467" w:type="dxa"/>
            <w:shd w:val="clear" w:color="auto" w:fill="3E5C61" w:themeFill="accent2"/>
            <w:vAlign w:val="center"/>
          </w:tcPr>
          <w:p w14:paraId="17654826" w14:textId="77777777" w:rsidR="00AE08C4" w:rsidRDefault="00AE08C4" w:rsidP="00EB22A2">
            <w:pPr>
              <w:pStyle w:val="TableColumnHeaders"/>
            </w:pPr>
            <w:r>
              <w:t>&lt; , = , &gt;</w:t>
            </w:r>
          </w:p>
        </w:tc>
        <w:tc>
          <w:tcPr>
            <w:tcW w:w="1467" w:type="dxa"/>
            <w:shd w:val="clear" w:color="auto" w:fill="3E5C61" w:themeFill="accent2"/>
          </w:tcPr>
          <w:p w14:paraId="238D9CF1" w14:textId="77777777" w:rsidR="00AE08C4" w:rsidRDefault="00AE08C4" w:rsidP="00EB22A2">
            <w:pPr>
              <w:pStyle w:val="TableColumnHeaders"/>
            </w:pPr>
            <w:r>
              <w:t>1</w:t>
            </w:r>
            <w:r w:rsidRPr="004F59FB">
              <w:rPr>
                <w:vertAlign w:val="superscript"/>
              </w:rPr>
              <w:t>st</w:t>
            </w:r>
            <w:r>
              <w:t xml:space="preserve"> Side</w:t>
            </w:r>
          </w:p>
          <w:p w14:paraId="0ACA99CD" w14:textId="77777777" w:rsidR="00AE08C4" w:rsidRDefault="00AE08C4" w:rsidP="00EB22A2">
            <w:pPr>
              <w:pStyle w:val="TableColumnHeaders"/>
            </w:pPr>
            <w:r>
              <w:t>Length</w:t>
            </w:r>
          </w:p>
        </w:tc>
      </w:tr>
      <w:tr w:rsidR="00AE08C4" w14:paraId="6CA90031" w14:textId="77777777" w:rsidTr="00EB22A2">
        <w:tc>
          <w:tcPr>
            <w:tcW w:w="1718" w:type="dxa"/>
            <w:vAlign w:val="center"/>
          </w:tcPr>
          <w:p w14:paraId="21F6B863" w14:textId="77777777" w:rsidR="00AE08C4" w:rsidRDefault="00AE08C4" w:rsidP="00EB22A2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2682" w:type="dxa"/>
            <w:vAlign w:val="center"/>
          </w:tcPr>
          <w:p w14:paraId="110C729A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2595401C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69C9348E" w14:textId="77777777" w:rsidR="00AE08C4" w:rsidRDefault="00AE08C4" w:rsidP="00EB22A2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1467" w:type="dxa"/>
            <w:vAlign w:val="center"/>
          </w:tcPr>
          <w:p w14:paraId="66F2293D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7324FA73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6FD58134" w14:textId="77777777" w:rsidTr="00EB22A2">
        <w:tc>
          <w:tcPr>
            <w:tcW w:w="1718" w:type="dxa"/>
            <w:vAlign w:val="center"/>
          </w:tcPr>
          <w:p w14:paraId="2A793FBA" w14:textId="77777777" w:rsidR="00AE08C4" w:rsidRPr="006B4CC2" w:rsidRDefault="00AE08C4" w:rsidP="00EB22A2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82" w:type="dxa"/>
            <w:vAlign w:val="center"/>
          </w:tcPr>
          <w:p w14:paraId="088E9A04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61B73DF4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4DD0A3D0" w14:textId="77777777" w:rsidR="00AE08C4" w:rsidRDefault="00AE08C4" w:rsidP="00EB22A2">
            <w:pPr>
              <w:pStyle w:val="RowHeader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67" w:type="dxa"/>
            <w:vAlign w:val="center"/>
          </w:tcPr>
          <w:p w14:paraId="58294B29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4335539D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71F66EE6" w14:textId="77777777" w:rsidTr="00EB22A2">
        <w:tc>
          <w:tcPr>
            <w:tcW w:w="1718" w:type="dxa"/>
            <w:vAlign w:val="center"/>
          </w:tcPr>
          <w:p w14:paraId="6CCA998E" w14:textId="77777777" w:rsidR="00AE08C4" w:rsidRDefault="00AE08C4" w:rsidP="00EB22A2">
            <w:pPr>
              <w:pStyle w:val="RowHeader"/>
              <w:jc w:val="center"/>
            </w:pPr>
            <w:r>
              <w:t>5</w:t>
            </w:r>
          </w:p>
        </w:tc>
        <w:tc>
          <w:tcPr>
            <w:tcW w:w="2682" w:type="dxa"/>
            <w:vAlign w:val="center"/>
          </w:tcPr>
          <w:p w14:paraId="3371CB8E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2F9AE0E0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63B1C67E" w14:textId="77777777" w:rsidR="00AE08C4" w:rsidRDefault="00AE08C4" w:rsidP="00EB22A2">
            <w:pPr>
              <w:pStyle w:val="RowHeader"/>
              <w:jc w:val="center"/>
            </w:pPr>
            <w:r>
              <w:t>5</w:t>
            </w:r>
          </w:p>
        </w:tc>
        <w:tc>
          <w:tcPr>
            <w:tcW w:w="1467" w:type="dxa"/>
            <w:vAlign w:val="center"/>
          </w:tcPr>
          <w:p w14:paraId="3618B6CD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6D29A6F1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1BF4F526" w14:textId="77777777" w:rsidTr="00EB22A2">
        <w:tc>
          <w:tcPr>
            <w:tcW w:w="1718" w:type="dxa"/>
            <w:vAlign w:val="center"/>
          </w:tcPr>
          <w:p w14:paraId="1609576E" w14:textId="77777777" w:rsidR="00AE08C4" w:rsidRDefault="00AE08C4" w:rsidP="00EB22A2">
            <w:pPr>
              <w:pStyle w:val="RowHeader"/>
              <w:jc w:val="center"/>
            </w:pPr>
            <w:r>
              <w:t>6</w:t>
            </w:r>
          </w:p>
        </w:tc>
        <w:tc>
          <w:tcPr>
            <w:tcW w:w="2682" w:type="dxa"/>
            <w:vAlign w:val="center"/>
          </w:tcPr>
          <w:p w14:paraId="7F6BE3C2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690D90A5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4872FDDB" w14:textId="77777777" w:rsidR="00AE08C4" w:rsidRDefault="00AE08C4" w:rsidP="00EB22A2">
            <w:pPr>
              <w:pStyle w:val="RowHeader"/>
              <w:jc w:val="center"/>
            </w:pPr>
            <w:r>
              <w:t>6</w:t>
            </w:r>
          </w:p>
        </w:tc>
        <w:tc>
          <w:tcPr>
            <w:tcW w:w="1467" w:type="dxa"/>
            <w:vAlign w:val="center"/>
          </w:tcPr>
          <w:p w14:paraId="7E819452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4C23FEDB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6D963AED" w14:textId="77777777" w:rsidTr="00EB22A2">
        <w:tc>
          <w:tcPr>
            <w:tcW w:w="1718" w:type="dxa"/>
            <w:vAlign w:val="center"/>
          </w:tcPr>
          <w:p w14:paraId="1F6D6143" w14:textId="77777777" w:rsidR="00AE08C4" w:rsidRDefault="00AE08C4" w:rsidP="00EB22A2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2682" w:type="dxa"/>
            <w:vAlign w:val="center"/>
          </w:tcPr>
          <w:p w14:paraId="4239127E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22874CBC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3B977D6C" w14:textId="77777777" w:rsidR="00AE08C4" w:rsidRDefault="00AE08C4" w:rsidP="00EB22A2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1467" w:type="dxa"/>
            <w:vAlign w:val="center"/>
          </w:tcPr>
          <w:p w14:paraId="3DB369C2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26ED02EE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46A7A9D5" w14:textId="77777777" w:rsidTr="00EB22A2">
        <w:tc>
          <w:tcPr>
            <w:tcW w:w="1718" w:type="dxa"/>
            <w:vAlign w:val="center"/>
          </w:tcPr>
          <w:p w14:paraId="375F8777" w14:textId="77777777" w:rsidR="00AE08C4" w:rsidRDefault="00AE08C4" w:rsidP="00EB22A2">
            <w:pPr>
              <w:pStyle w:val="RowHeader"/>
              <w:jc w:val="center"/>
            </w:pPr>
            <w:r>
              <w:t>8</w:t>
            </w:r>
          </w:p>
        </w:tc>
        <w:tc>
          <w:tcPr>
            <w:tcW w:w="2682" w:type="dxa"/>
            <w:vAlign w:val="center"/>
          </w:tcPr>
          <w:p w14:paraId="66DCB353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3BD861DA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772EB4D8" w14:textId="77777777" w:rsidR="00AE08C4" w:rsidRDefault="00AE08C4" w:rsidP="00EB22A2">
            <w:pPr>
              <w:pStyle w:val="RowHeader"/>
              <w:jc w:val="center"/>
            </w:pPr>
            <w:r>
              <w:t>8</w:t>
            </w:r>
          </w:p>
        </w:tc>
        <w:tc>
          <w:tcPr>
            <w:tcW w:w="1467" w:type="dxa"/>
            <w:vAlign w:val="center"/>
          </w:tcPr>
          <w:p w14:paraId="55DCBBB4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1019BE56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061615FE" w14:textId="77777777" w:rsidTr="00EB22A2">
        <w:tc>
          <w:tcPr>
            <w:tcW w:w="1718" w:type="dxa"/>
            <w:vAlign w:val="center"/>
          </w:tcPr>
          <w:p w14:paraId="292B19E3" w14:textId="77777777" w:rsidR="00AE08C4" w:rsidRDefault="00AE08C4" w:rsidP="00EB22A2">
            <w:pPr>
              <w:pStyle w:val="RowHeader"/>
              <w:jc w:val="center"/>
            </w:pPr>
            <w:r>
              <w:t>9</w:t>
            </w:r>
          </w:p>
        </w:tc>
        <w:tc>
          <w:tcPr>
            <w:tcW w:w="2682" w:type="dxa"/>
            <w:vAlign w:val="center"/>
          </w:tcPr>
          <w:p w14:paraId="758CD435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36B5DEAE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7A2C8290" w14:textId="77777777" w:rsidR="00AE08C4" w:rsidRDefault="00AE08C4" w:rsidP="00EB22A2">
            <w:pPr>
              <w:pStyle w:val="RowHeader"/>
              <w:jc w:val="center"/>
            </w:pPr>
            <w:r>
              <w:t>9</w:t>
            </w:r>
          </w:p>
        </w:tc>
        <w:tc>
          <w:tcPr>
            <w:tcW w:w="1467" w:type="dxa"/>
            <w:vAlign w:val="center"/>
          </w:tcPr>
          <w:p w14:paraId="1899C7D9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5E949B49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63D24069" w14:textId="77777777" w:rsidTr="00EB22A2">
        <w:tc>
          <w:tcPr>
            <w:tcW w:w="1718" w:type="dxa"/>
            <w:vAlign w:val="center"/>
          </w:tcPr>
          <w:p w14:paraId="185655EB" w14:textId="77777777" w:rsidR="00AE08C4" w:rsidRDefault="00AE08C4" w:rsidP="00EB22A2">
            <w:pPr>
              <w:pStyle w:val="RowHeader"/>
              <w:jc w:val="center"/>
            </w:pPr>
            <w:r>
              <w:t>10</w:t>
            </w:r>
          </w:p>
        </w:tc>
        <w:tc>
          <w:tcPr>
            <w:tcW w:w="2682" w:type="dxa"/>
            <w:vAlign w:val="center"/>
          </w:tcPr>
          <w:p w14:paraId="432AC507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5AD58145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4BCD2B34" w14:textId="77777777" w:rsidR="00AE08C4" w:rsidRDefault="00AE08C4" w:rsidP="00EB22A2">
            <w:pPr>
              <w:pStyle w:val="RowHeader"/>
              <w:jc w:val="center"/>
            </w:pPr>
            <w:r>
              <w:t>10</w:t>
            </w:r>
          </w:p>
        </w:tc>
        <w:tc>
          <w:tcPr>
            <w:tcW w:w="1467" w:type="dxa"/>
            <w:vAlign w:val="center"/>
          </w:tcPr>
          <w:p w14:paraId="18FF3C64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12BC7B48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111E2866" w14:textId="77777777" w:rsidTr="00EB22A2">
        <w:tc>
          <w:tcPr>
            <w:tcW w:w="1718" w:type="dxa"/>
            <w:vAlign w:val="center"/>
          </w:tcPr>
          <w:p w14:paraId="13FDF262" w14:textId="77777777" w:rsidR="00AE08C4" w:rsidRDefault="00AE08C4" w:rsidP="00EB22A2">
            <w:pPr>
              <w:pStyle w:val="RowHeader"/>
              <w:jc w:val="center"/>
            </w:pPr>
            <w:r>
              <w:t>11</w:t>
            </w:r>
          </w:p>
        </w:tc>
        <w:tc>
          <w:tcPr>
            <w:tcW w:w="2682" w:type="dxa"/>
            <w:vAlign w:val="center"/>
          </w:tcPr>
          <w:p w14:paraId="10486535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445F604B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19FE0660" w14:textId="77777777" w:rsidR="00AE08C4" w:rsidRDefault="00AE08C4" w:rsidP="00EB22A2">
            <w:pPr>
              <w:pStyle w:val="RowHeader"/>
              <w:jc w:val="center"/>
            </w:pPr>
            <w:r>
              <w:t>11</w:t>
            </w:r>
          </w:p>
        </w:tc>
        <w:tc>
          <w:tcPr>
            <w:tcW w:w="1467" w:type="dxa"/>
            <w:vAlign w:val="center"/>
          </w:tcPr>
          <w:p w14:paraId="41473E48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652D2CD7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  <w:tr w:rsidR="00AE08C4" w14:paraId="4352721D" w14:textId="77777777" w:rsidTr="00EB22A2">
        <w:tc>
          <w:tcPr>
            <w:tcW w:w="1718" w:type="dxa"/>
            <w:vAlign w:val="center"/>
          </w:tcPr>
          <w:p w14:paraId="4D0080EF" w14:textId="77777777" w:rsidR="00AE08C4" w:rsidRDefault="00AE08C4" w:rsidP="00EB22A2">
            <w:pPr>
              <w:pStyle w:val="RowHeader"/>
              <w:jc w:val="center"/>
            </w:pPr>
            <w:r>
              <w:t>12</w:t>
            </w:r>
          </w:p>
        </w:tc>
        <w:tc>
          <w:tcPr>
            <w:tcW w:w="2682" w:type="dxa"/>
            <w:vAlign w:val="center"/>
          </w:tcPr>
          <w:p w14:paraId="275F2D4A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540" w:type="dxa"/>
            <w:vAlign w:val="center"/>
          </w:tcPr>
          <w:p w14:paraId="095928E8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6" w:type="dxa"/>
            <w:vAlign w:val="center"/>
          </w:tcPr>
          <w:p w14:paraId="3C830886" w14:textId="77777777" w:rsidR="00AE08C4" w:rsidRDefault="00AE08C4" w:rsidP="00EB22A2">
            <w:pPr>
              <w:pStyle w:val="RowHeader"/>
              <w:jc w:val="center"/>
            </w:pPr>
            <w:r>
              <w:t>12</w:t>
            </w:r>
          </w:p>
        </w:tc>
        <w:tc>
          <w:tcPr>
            <w:tcW w:w="1467" w:type="dxa"/>
            <w:vAlign w:val="center"/>
          </w:tcPr>
          <w:p w14:paraId="09EAD805" w14:textId="77777777" w:rsidR="00AE08C4" w:rsidRDefault="00AE08C4" w:rsidP="00EB22A2">
            <w:pPr>
              <w:pStyle w:val="TableData"/>
              <w:jc w:val="center"/>
            </w:pPr>
          </w:p>
        </w:tc>
        <w:tc>
          <w:tcPr>
            <w:tcW w:w="1467" w:type="dxa"/>
          </w:tcPr>
          <w:p w14:paraId="116DFB68" w14:textId="77777777" w:rsidR="00AE08C4" w:rsidRDefault="00AE08C4" w:rsidP="00EB22A2">
            <w:pPr>
              <w:pStyle w:val="TableData"/>
              <w:jc w:val="center"/>
            </w:pPr>
            <w:r>
              <w:t>8</w:t>
            </w:r>
          </w:p>
        </w:tc>
      </w:tr>
    </w:tbl>
    <w:p w14:paraId="13282F3D" w14:textId="77777777" w:rsidR="00F6442F" w:rsidRDefault="00F6442F" w:rsidP="00F6442F">
      <w:pPr>
        <w:pStyle w:val="Heading2"/>
      </w:pPr>
      <w:r>
        <w:t>Summarize</w:t>
      </w:r>
    </w:p>
    <w:p w14:paraId="7DFAB076" w14:textId="77777777" w:rsidR="00192D24" w:rsidRDefault="00192D24" w:rsidP="00192D24">
      <w:r>
        <w:t>Generalize what you observed. Write any patterns that you noticed.</w:t>
      </w:r>
    </w:p>
    <w:p w14:paraId="07A8FC19" w14:textId="08213BAA" w:rsidR="00F6442F" w:rsidRDefault="00F6442F" w:rsidP="00F6442F"/>
    <w:sectPr w:rsidR="00F6442F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33E9" w14:textId="77777777" w:rsidR="00022DF8" w:rsidRDefault="00022DF8" w:rsidP="00293785">
      <w:pPr>
        <w:spacing w:after="0" w:line="240" w:lineRule="auto"/>
      </w:pPr>
      <w:r>
        <w:separator/>
      </w:r>
    </w:p>
  </w:endnote>
  <w:endnote w:type="continuationSeparator" w:id="0">
    <w:p w14:paraId="494BDC9C" w14:textId="77777777" w:rsidR="00022DF8" w:rsidRDefault="00022DF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AC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504444" wp14:editId="7B57BCB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FC745" w14:textId="5C7EE36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51695951014096A03A406F00289C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6442F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044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D2FC745" w14:textId="5C7EE367" w:rsidR="00293785" w:rsidRDefault="00855D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51695951014096A03A406F00289C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6442F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F0AF45" wp14:editId="7F80D9C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029A" w14:textId="77777777" w:rsidR="00022DF8" w:rsidRDefault="00022DF8" w:rsidP="00293785">
      <w:pPr>
        <w:spacing w:after="0" w:line="240" w:lineRule="auto"/>
      </w:pPr>
      <w:r>
        <w:separator/>
      </w:r>
    </w:p>
  </w:footnote>
  <w:footnote w:type="continuationSeparator" w:id="0">
    <w:p w14:paraId="13621718" w14:textId="77777777" w:rsidR="00022DF8" w:rsidRDefault="00022DF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51404">
    <w:abstractNumId w:val="6"/>
  </w:num>
  <w:num w:numId="2" w16cid:durableId="1014302656">
    <w:abstractNumId w:val="7"/>
  </w:num>
  <w:num w:numId="3" w16cid:durableId="1884056492">
    <w:abstractNumId w:val="0"/>
  </w:num>
  <w:num w:numId="4" w16cid:durableId="278537832">
    <w:abstractNumId w:val="2"/>
  </w:num>
  <w:num w:numId="5" w16cid:durableId="33774009">
    <w:abstractNumId w:val="3"/>
  </w:num>
  <w:num w:numId="6" w16cid:durableId="290675939">
    <w:abstractNumId w:val="5"/>
  </w:num>
  <w:num w:numId="7" w16cid:durableId="1221480216">
    <w:abstractNumId w:val="4"/>
  </w:num>
  <w:num w:numId="8" w16cid:durableId="1720586811">
    <w:abstractNumId w:val="8"/>
  </w:num>
  <w:num w:numId="9" w16cid:durableId="282881246">
    <w:abstractNumId w:val="9"/>
  </w:num>
  <w:num w:numId="10" w16cid:durableId="1944724998">
    <w:abstractNumId w:val="10"/>
  </w:num>
  <w:num w:numId="11" w16cid:durableId="197193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A"/>
    <w:rsid w:val="00022DF8"/>
    <w:rsid w:val="0004006F"/>
    <w:rsid w:val="00053775"/>
    <w:rsid w:val="0005619A"/>
    <w:rsid w:val="0008589D"/>
    <w:rsid w:val="0011259B"/>
    <w:rsid w:val="00116FDD"/>
    <w:rsid w:val="00125621"/>
    <w:rsid w:val="00192D24"/>
    <w:rsid w:val="001A4ED1"/>
    <w:rsid w:val="001D0BBF"/>
    <w:rsid w:val="001E1F85"/>
    <w:rsid w:val="001F125D"/>
    <w:rsid w:val="00224045"/>
    <w:rsid w:val="002345CC"/>
    <w:rsid w:val="00293785"/>
    <w:rsid w:val="002C0879"/>
    <w:rsid w:val="002C37B4"/>
    <w:rsid w:val="0036040A"/>
    <w:rsid w:val="00397FA9"/>
    <w:rsid w:val="00446C13"/>
    <w:rsid w:val="00447A84"/>
    <w:rsid w:val="004F59FB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5D44"/>
    <w:rsid w:val="0086016E"/>
    <w:rsid w:val="00880013"/>
    <w:rsid w:val="008920A4"/>
    <w:rsid w:val="008F5386"/>
    <w:rsid w:val="00913172"/>
    <w:rsid w:val="00981E19"/>
    <w:rsid w:val="009B52E4"/>
    <w:rsid w:val="009D6E8D"/>
    <w:rsid w:val="009F3962"/>
    <w:rsid w:val="00A101E8"/>
    <w:rsid w:val="00A57A03"/>
    <w:rsid w:val="00AC349E"/>
    <w:rsid w:val="00AE08C4"/>
    <w:rsid w:val="00B92DBF"/>
    <w:rsid w:val="00BD03DE"/>
    <w:rsid w:val="00BD119F"/>
    <w:rsid w:val="00C73EA1"/>
    <w:rsid w:val="00C8524A"/>
    <w:rsid w:val="00CC4F77"/>
    <w:rsid w:val="00CD3CF6"/>
    <w:rsid w:val="00CE336D"/>
    <w:rsid w:val="00D000EA"/>
    <w:rsid w:val="00D106FF"/>
    <w:rsid w:val="00D269D8"/>
    <w:rsid w:val="00D626EB"/>
    <w:rsid w:val="00DC7A6D"/>
    <w:rsid w:val="00EA74D2"/>
    <w:rsid w:val="00ED24C8"/>
    <w:rsid w:val="00F377E2"/>
    <w:rsid w:val="00F50748"/>
    <w:rsid w:val="00F6442F"/>
    <w:rsid w:val="00F72D02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6EADB"/>
  <w15:docId w15:val="{FFA94A75-490C-4A4D-9C1B-785FAE3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eogebra.org/m/rsw7ds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1695951014096A03A406F0028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C47E-362D-444D-9190-A5601552EA89}"/>
      </w:docPartPr>
      <w:docPartBody>
        <w:p w:rsidR="001414FF" w:rsidRDefault="001414FF">
          <w:pPr>
            <w:pStyle w:val="4E51695951014096A03A406F00289C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F"/>
    <w:rsid w:val="001414FF"/>
    <w:rsid w:val="00E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51695951014096A03A406F00289C09">
    <w:name w:val="4E51695951014096A03A406F00289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173</Words>
  <Characters>935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 Sines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McLeod Porter, Delma</cp:lastModifiedBy>
  <cp:revision>2</cp:revision>
  <cp:lastPrinted>2022-09-08T18:07:00Z</cp:lastPrinted>
  <dcterms:created xsi:type="dcterms:W3CDTF">2022-10-31T14:58:00Z</dcterms:created>
  <dcterms:modified xsi:type="dcterms:W3CDTF">2022-10-31T14:58:00Z</dcterms:modified>
</cp:coreProperties>
</file>