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15874C" w14:textId="777B4F5B" w:rsidR="00446C13" w:rsidRPr="0069483B" w:rsidRDefault="002D3220" w:rsidP="00DC7A6D">
      <w:pPr>
        <w:pStyle w:val="Title"/>
      </w:pPr>
      <w:r>
        <w:rPr>
          <w:noProof/>
        </w:rPr>
        <w:drawing>
          <wp:anchor distT="0" distB="0" distL="114300" distR="114300" simplePos="0" relativeHeight="251657214" behindDoc="1" locked="0" layoutInCell="1" allowOverlap="1" wp14:anchorId="53E52806" wp14:editId="5E15B4BC">
            <wp:simplePos x="0" y="0"/>
            <wp:positionH relativeFrom="column">
              <wp:posOffset>-959667</wp:posOffset>
            </wp:positionH>
            <wp:positionV relativeFrom="paragraph">
              <wp:posOffset>144855</wp:posOffset>
            </wp:positionV>
            <wp:extent cx="7632071" cy="8319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10727" r="2937" b="8464"/>
                    <a:stretch/>
                  </pic:blipFill>
                  <pic:spPr bwMode="auto">
                    <a:xfrm>
                      <a:off x="0" y="0"/>
                      <a:ext cx="7632071" cy="831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E9A" w:rsidRPr="0069483B">
        <w:t>Using Law of SSSSines</w:t>
      </w:r>
    </w:p>
    <w:p w14:paraId="1CF44E12" w14:textId="5CD428BF" w:rsidR="009D6E8D" w:rsidRDefault="00B217C7" w:rsidP="00A66E9A">
      <w:pPr>
        <w:ind w:right="4320"/>
      </w:pPr>
      <w:r w:rsidRPr="00312BFB">
        <w:t xml:space="preserve">Use what you have learned about the Law of Sines </w:t>
      </w:r>
      <w:r w:rsidR="00A66E9A">
        <w:t xml:space="preserve">and the given information to determine the value for </w:t>
      </w:r>
      <w:r w:rsidR="00A66E9A" w:rsidRPr="00A66E9A">
        <w:rPr>
          <w:rFonts w:ascii="Times New Roman" w:hAnsi="Times New Roman" w:cs="Times New Roman"/>
          <w:i/>
          <w:iCs/>
        </w:rPr>
        <w:t>x</w:t>
      </w:r>
      <w:r w:rsidR="00A66E9A">
        <w:t>.</w:t>
      </w:r>
      <w:r w:rsidR="009D6E8D">
        <w:t xml:space="preserve"> </w:t>
      </w:r>
      <w:r w:rsidR="00A66E9A">
        <w:t>Round angle measurements to the nearest degree and lengths to the nearest tenth.</w:t>
      </w:r>
    </w:p>
    <w:p w14:paraId="15C05512" w14:textId="57E304AF" w:rsidR="00A66E9A" w:rsidRDefault="00A66E9A" w:rsidP="009D6E8D">
      <w:pPr>
        <w:pStyle w:val="BodyText"/>
      </w:pPr>
    </w:p>
    <w:p w14:paraId="3542A500" w14:textId="77777777" w:rsidR="00A66E9A" w:rsidRDefault="00A66E9A" w:rsidP="009D6E8D">
      <w:pPr>
        <w:pStyle w:val="BodyText"/>
      </w:pPr>
    </w:p>
    <w:p w14:paraId="7369B75B" w14:textId="2D7972C4" w:rsidR="00A66E9A" w:rsidRDefault="00CA559E" w:rsidP="009D6E8D">
      <w:pPr>
        <w:pStyle w:val="BodyText"/>
      </w:pPr>
      <w:r w:rsidRPr="00CA559E">
        <w:rPr>
          <w:b/>
          <w:bCs/>
          <w:color w:val="910D28" w:themeColor="accent1"/>
        </w:rPr>
        <w:t>1)</w:t>
      </w:r>
      <w:r>
        <w:t xml:space="preserve">   </w:t>
      </w:r>
      <w:r w:rsidR="00EC0F6B" w:rsidRPr="00EC0F6B">
        <w:rPr>
          <w:position w:val="-4"/>
        </w:rPr>
        <w:object w:dxaOrig="180" w:dyaOrig="279" w14:anchorId="377C7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5pt;height:13.8pt" o:ole="">
            <v:imagedata r:id="rId9" o:title=""/>
          </v:shape>
          <o:OLEObject Type="Embed" ProgID="Equation.DSMT4" ShapeID="_x0000_i1025" DrawAspect="Content" ObjectID="_1728715722" r:id="rId10"/>
        </w:object>
      </w:r>
      <w:r w:rsidRPr="00EC0F6B">
        <w:rPr>
          <w:position w:val="-32"/>
        </w:rPr>
        <w:object w:dxaOrig="3080" w:dyaOrig="700" w14:anchorId="58C1887E">
          <v:shape id="_x0000_i1026" type="#_x0000_t75" style="width:153.8pt;height:35.15pt" o:ole="">
            <v:imagedata r:id="rId11" o:title=""/>
          </v:shape>
          <o:OLEObject Type="Embed" ProgID="Equation.DSMT4" ShapeID="_x0000_i1026" DrawAspect="Content" ObjectID="_1728715723" r:id="rId12"/>
        </w:object>
      </w:r>
    </w:p>
    <w:p w14:paraId="6F25CAF3" w14:textId="77777777" w:rsidR="00A66E9A" w:rsidRDefault="00A66E9A" w:rsidP="009D6E8D">
      <w:pPr>
        <w:pStyle w:val="BodyText"/>
      </w:pPr>
    </w:p>
    <w:p w14:paraId="72B349E3" w14:textId="203B1C82" w:rsidR="00CA559E" w:rsidRDefault="00CA559E" w:rsidP="00CA559E">
      <w:pPr>
        <w:pStyle w:val="BodyText"/>
      </w:pPr>
      <w:r>
        <w:rPr>
          <w:b/>
          <w:bCs/>
          <w:color w:val="910D28" w:themeColor="accent1"/>
        </w:rPr>
        <w:t>2</w:t>
      </w:r>
      <w:r w:rsidRPr="00CA559E">
        <w:rPr>
          <w:b/>
          <w:bCs/>
          <w:color w:val="910D28" w:themeColor="accent1"/>
        </w:rPr>
        <w:t>)</w:t>
      </w:r>
      <w:r>
        <w:t xml:space="preserve">   </w:t>
      </w:r>
      <w:r w:rsidRPr="00EC0F6B">
        <w:rPr>
          <w:position w:val="-4"/>
        </w:rPr>
        <w:object w:dxaOrig="180" w:dyaOrig="279" w14:anchorId="44609A4C">
          <v:shape id="_x0000_i1027" type="#_x0000_t75" style="width:8.65pt;height:13.8pt" o:ole="">
            <v:imagedata r:id="rId9" o:title=""/>
          </v:shape>
          <o:OLEObject Type="Embed" ProgID="Equation.DSMT4" ShapeID="_x0000_i1027" DrawAspect="Content" ObjectID="_1728715724" r:id="rId13"/>
        </w:object>
      </w:r>
      <w:r w:rsidRPr="00EC0F6B">
        <w:rPr>
          <w:position w:val="-32"/>
        </w:rPr>
        <w:object w:dxaOrig="3120" w:dyaOrig="700" w14:anchorId="490C29FA">
          <v:shape id="_x0000_i1028" type="#_x0000_t75" style="width:156.1pt;height:35.15pt" o:ole="">
            <v:imagedata r:id="rId14" o:title=""/>
          </v:shape>
          <o:OLEObject Type="Embed" ProgID="Equation.DSMT4" ShapeID="_x0000_i1028" DrawAspect="Content" ObjectID="_1728715725" r:id="rId15"/>
        </w:object>
      </w:r>
    </w:p>
    <w:p w14:paraId="2EB129A4" w14:textId="77777777" w:rsidR="00A66E9A" w:rsidRDefault="00A66E9A" w:rsidP="009D6E8D">
      <w:pPr>
        <w:pStyle w:val="BodyText"/>
      </w:pPr>
    </w:p>
    <w:p w14:paraId="51328460" w14:textId="69263893" w:rsidR="002F5AEA" w:rsidRDefault="004D2D33" w:rsidP="002F5AEA">
      <w:pPr>
        <w:pStyle w:val="BodyText"/>
      </w:pPr>
      <w:r>
        <w:rPr>
          <w:b/>
          <w:bCs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E79AE" wp14:editId="48F58DA9">
                <wp:simplePos x="0" y="0"/>
                <wp:positionH relativeFrom="column">
                  <wp:posOffset>1429473</wp:posOffset>
                </wp:positionH>
                <wp:positionV relativeFrom="paragraph">
                  <wp:posOffset>431913</wp:posOffset>
                </wp:positionV>
                <wp:extent cx="549798" cy="231493"/>
                <wp:effectExtent l="0" t="0" r="22225" b="1651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8" cy="23149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66686" id="Rectangle: Rounded Corners 2" o:spid="_x0000_s1026" style="position:absolute;margin-left:112.55pt;margin-top:34pt;width:43.3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" filled="f" strokecolor="#910d28 [3204]" strokeweight="1.5pt">
                <v:stroke joinstyle="miter"/>
              </v:roundrect>
            </w:pict>
          </mc:Fallback>
        </mc:AlternateContent>
      </w:r>
      <w:r w:rsidR="002F5AEA">
        <w:rPr>
          <w:b/>
          <w:bCs/>
          <w:color w:val="910D28" w:themeColor="accent1"/>
        </w:rPr>
        <w:t>3</w:t>
      </w:r>
      <w:r w:rsidR="002F5AEA" w:rsidRPr="00CA559E">
        <w:rPr>
          <w:b/>
          <w:bCs/>
          <w:color w:val="910D28" w:themeColor="accent1"/>
        </w:rPr>
        <w:t>)</w:t>
      </w:r>
      <w:r w:rsidR="002F5AEA">
        <w:t xml:space="preserve">   </w:t>
      </w:r>
      <w:r w:rsidR="002F5AEA" w:rsidRPr="00EC0F6B">
        <w:rPr>
          <w:position w:val="-4"/>
        </w:rPr>
        <w:object w:dxaOrig="180" w:dyaOrig="279" w14:anchorId="4A938E02">
          <v:shape id="_x0000_i1029" type="#_x0000_t75" style="width:8.65pt;height:13.8pt" o:ole="">
            <v:imagedata r:id="rId9" o:title=""/>
          </v:shape>
          <o:OLEObject Type="Embed" ProgID="Equation.DSMT4" ShapeID="_x0000_i1029" DrawAspect="Content" ObjectID="_1728715726" r:id="rId16"/>
        </w:object>
      </w:r>
      <w:r w:rsidR="00644276" w:rsidRPr="00AC0DA8">
        <w:rPr>
          <w:position w:val="-138"/>
        </w:rPr>
        <w:object w:dxaOrig="3400" w:dyaOrig="1800" w14:anchorId="19BBB59A">
          <v:shape id="_x0000_i1030" type="#_x0000_t75" style="width:170.5pt;height:90.45pt" o:ole="">
            <v:imagedata r:id="rId17" o:title=""/>
          </v:shape>
          <o:OLEObject Type="Embed" ProgID="Equation.DSMT4" ShapeID="_x0000_i1030" DrawAspect="Content" ObjectID="_1728715727" r:id="rId18"/>
        </w:object>
      </w:r>
    </w:p>
    <w:p w14:paraId="1058CF06" w14:textId="50A0464D" w:rsidR="00A66E9A" w:rsidRDefault="00A66E9A" w:rsidP="009D6E8D">
      <w:pPr>
        <w:pStyle w:val="BodyText"/>
      </w:pPr>
    </w:p>
    <w:p w14:paraId="2FB5D5B6" w14:textId="2A951F48" w:rsidR="00B217C7" w:rsidRDefault="00B217C7" w:rsidP="009D6E8D">
      <w:pPr>
        <w:pStyle w:val="BodyText"/>
      </w:pPr>
    </w:p>
    <w:p w14:paraId="35DDE892" w14:textId="1D2FF398" w:rsidR="00B217C7" w:rsidRDefault="00B217C7" w:rsidP="009D6E8D">
      <w:pPr>
        <w:pStyle w:val="BodyText"/>
      </w:pPr>
    </w:p>
    <w:p w14:paraId="53A0DDCB" w14:textId="5D698AD6" w:rsidR="00B217C7" w:rsidRDefault="00B217C7" w:rsidP="009D6E8D">
      <w:pPr>
        <w:pStyle w:val="BodyText"/>
      </w:pPr>
    </w:p>
    <w:p w14:paraId="350028A2" w14:textId="6223901D" w:rsidR="00B217C7" w:rsidRDefault="00B217C7" w:rsidP="009D6E8D">
      <w:pPr>
        <w:pStyle w:val="BodyText"/>
      </w:pPr>
    </w:p>
    <w:p w14:paraId="095C8A65" w14:textId="3E3600B6" w:rsidR="00B217C7" w:rsidRDefault="00B217C7" w:rsidP="009D6E8D">
      <w:pPr>
        <w:pStyle w:val="BodyText"/>
      </w:pPr>
    </w:p>
    <w:p w14:paraId="38C60C8D" w14:textId="77777777" w:rsidR="00B217C7" w:rsidRDefault="00B217C7" w:rsidP="009D6E8D">
      <w:pPr>
        <w:pStyle w:val="BodyText"/>
      </w:pPr>
    </w:p>
    <w:p w14:paraId="49910F44" w14:textId="77777777" w:rsidR="00A66E9A" w:rsidRDefault="00A66E9A" w:rsidP="009D6E8D">
      <w:pPr>
        <w:pStyle w:val="BodyText"/>
      </w:pPr>
    </w:p>
    <w:p w14:paraId="6A58AAA4" w14:textId="77777777" w:rsidR="00A66E9A" w:rsidRDefault="00A66E9A" w:rsidP="009D6E8D">
      <w:pPr>
        <w:pStyle w:val="BodyText"/>
      </w:pPr>
    </w:p>
    <w:p w14:paraId="52533E69" w14:textId="77777777" w:rsidR="00A66E9A" w:rsidRDefault="00A66E9A" w:rsidP="009D6E8D">
      <w:pPr>
        <w:pStyle w:val="BodyText"/>
      </w:pPr>
    </w:p>
    <w:p w14:paraId="0F3E686B" w14:textId="37BD1EDF" w:rsidR="00A66E9A" w:rsidRDefault="00A66E9A" w:rsidP="009D6E8D">
      <w:pPr>
        <w:pStyle w:val="BodyText"/>
      </w:pPr>
    </w:p>
    <w:p w14:paraId="6D561425" w14:textId="77777777" w:rsidR="00B217C7" w:rsidRDefault="00B217C7" w:rsidP="009D6E8D">
      <w:pPr>
        <w:pStyle w:val="BodyText"/>
      </w:pPr>
    </w:p>
    <w:p w14:paraId="1315CA76" w14:textId="0EBE93C5" w:rsidR="004D2D33" w:rsidRDefault="004D2D33" w:rsidP="004D2D33">
      <w:pPr>
        <w:pStyle w:val="BodyText"/>
      </w:pPr>
      <w:r>
        <w:rPr>
          <w:b/>
          <w:bCs/>
          <w:color w:val="910D28" w:themeColor="accent1"/>
        </w:rPr>
        <w:lastRenderedPageBreak/>
        <w:t>4</w:t>
      </w:r>
      <w:r w:rsidRPr="00CA559E">
        <w:rPr>
          <w:b/>
          <w:bCs/>
          <w:color w:val="910D28" w:themeColor="accent1"/>
        </w:rPr>
        <w:t>)</w:t>
      </w:r>
      <w:r>
        <w:t xml:space="preserve">   </w:t>
      </w:r>
      <w:r w:rsidRPr="00EC0F6B">
        <w:rPr>
          <w:position w:val="-4"/>
        </w:rPr>
        <w:object w:dxaOrig="180" w:dyaOrig="279" w14:anchorId="79BC05E3">
          <v:shape id="_x0000_i1031" type="#_x0000_t75" style="width:8.65pt;height:13.8pt" o:ole="">
            <v:imagedata r:id="rId9" o:title=""/>
          </v:shape>
          <o:OLEObject Type="Embed" ProgID="Equation.DSMT4" ShapeID="_x0000_i1031" DrawAspect="Content" ObjectID="_1728715728" r:id="rId19"/>
        </w:object>
      </w:r>
      <w:r w:rsidR="00AC0DA8" w:rsidRPr="00AC0DA8">
        <w:rPr>
          <w:position w:val="-32"/>
        </w:rPr>
        <w:object w:dxaOrig="3140" w:dyaOrig="700" w14:anchorId="287AC73F">
          <v:shape id="_x0000_i1032" type="#_x0000_t75" style="width:156.65pt;height:35.15pt" o:ole="">
            <v:imagedata r:id="rId20" o:title=""/>
          </v:shape>
          <o:OLEObject Type="Embed" ProgID="Equation.DSMT4" ShapeID="_x0000_i1032" DrawAspect="Content" ObjectID="_1728715729" r:id="rId21"/>
        </w:object>
      </w:r>
    </w:p>
    <w:p w14:paraId="5A65778B" w14:textId="4DE45344" w:rsidR="00A66E9A" w:rsidRDefault="00A66E9A" w:rsidP="009D6E8D">
      <w:pPr>
        <w:pStyle w:val="BodyText"/>
      </w:pPr>
    </w:p>
    <w:p w14:paraId="524594A8" w14:textId="4B5B4001" w:rsidR="00AC0DA8" w:rsidRDefault="00644276" w:rsidP="00AC0DA8">
      <w:pPr>
        <w:pStyle w:val="BodyText"/>
      </w:pPr>
      <w:r>
        <w:rPr>
          <w:b/>
          <w:bCs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4E66F" wp14:editId="63C34272">
                <wp:simplePos x="0" y="0"/>
                <wp:positionH relativeFrom="column">
                  <wp:posOffset>1429385</wp:posOffset>
                </wp:positionH>
                <wp:positionV relativeFrom="paragraph">
                  <wp:posOffset>438857</wp:posOffset>
                </wp:positionV>
                <wp:extent cx="549798" cy="231493"/>
                <wp:effectExtent l="0" t="0" r="22225" b="165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8" cy="23149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1B4E5" id="Rectangle: Rounded Corners 3" o:spid="_x0000_s1026" style="position:absolute;margin-left:112.55pt;margin-top:34.55pt;width:43.3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" filled="f" strokecolor="#910d28 [3204]" strokeweight="1.5pt">
                <v:stroke joinstyle="miter"/>
              </v:roundrect>
            </w:pict>
          </mc:Fallback>
        </mc:AlternateContent>
      </w:r>
      <w:r w:rsidR="00AC0DA8">
        <w:rPr>
          <w:b/>
          <w:bCs/>
          <w:color w:val="910D28" w:themeColor="accent1"/>
        </w:rPr>
        <w:t>5</w:t>
      </w:r>
      <w:r w:rsidR="00AC0DA8" w:rsidRPr="00CA559E">
        <w:rPr>
          <w:b/>
          <w:bCs/>
          <w:color w:val="910D28" w:themeColor="accent1"/>
        </w:rPr>
        <w:t>)</w:t>
      </w:r>
      <w:r w:rsidR="00AC0DA8">
        <w:t xml:space="preserve">   </w:t>
      </w:r>
      <w:r w:rsidR="00AC0DA8" w:rsidRPr="00EC0F6B">
        <w:rPr>
          <w:position w:val="-4"/>
        </w:rPr>
        <w:object w:dxaOrig="180" w:dyaOrig="279" w14:anchorId="77CCC843">
          <v:shape id="_x0000_i1033" type="#_x0000_t75" style="width:8.65pt;height:13.8pt" o:ole="">
            <v:imagedata r:id="rId9" o:title=""/>
          </v:shape>
          <o:OLEObject Type="Embed" ProgID="Equation.DSMT4" ShapeID="_x0000_i1033" DrawAspect="Content" ObjectID="_1728715730" r:id="rId22"/>
        </w:object>
      </w:r>
      <w:r w:rsidRPr="00D83589">
        <w:rPr>
          <w:position w:val="-138"/>
        </w:rPr>
        <w:object w:dxaOrig="3400" w:dyaOrig="1800" w14:anchorId="062B9D7E">
          <v:shape id="_x0000_i1034" type="#_x0000_t75" style="width:170.5pt;height:90.45pt" o:ole="">
            <v:imagedata r:id="rId23" o:title=""/>
          </v:shape>
          <o:OLEObject Type="Embed" ProgID="Equation.DSMT4" ShapeID="_x0000_i1034" DrawAspect="Content" ObjectID="_1728715731" r:id="rId24"/>
        </w:object>
      </w:r>
    </w:p>
    <w:p w14:paraId="76C6F799" w14:textId="77777777" w:rsidR="00644276" w:rsidRDefault="00644276" w:rsidP="00AC0DA8">
      <w:pPr>
        <w:pStyle w:val="BodyText"/>
      </w:pPr>
    </w:p>
    <w:p w14:paraId="4E46529E" w14:textId="701BE738" w:rsidR="00644276" w:rsidRDefault="00644276" w:rsidP="00644276">
      <w:pPr>
        <w:pStyle w:val="BodyText"/>
      </w:pPr>
      <w:r>
        <w:rPr>
          <w:b/>
          <w:bCs/>
          <w:color w:val="910D28" w:themeColor="accent1"/>
        </w:rPr>
        <w:t>6</w:t>
      </w:r>
      <w:r w:rsidRPr="00CA559E">
        <w:rPr>
          <w:b/>
          <w:bCs/>
          <w:color w:val="910D28" w:themeColor="accent1"/>
        </w:rPr>
        <w:t>)</w:t>
      </w:r>
      <w:r>
        <w:t xml:space="preserve">   </w:t>
      </w:r>
      <w:r w:rsidRPr="00EC0F6B">
        <w:rPr>
          <w:position w:val="-4"/>
        </w:rPr>
        <w:object w:dxaOrig="180" w:dyaOrig="279" w14:anchorId="11EF2075">
          <v:shape id="_x0000_i1035" type="#_x0000_t75" style="width:8.65pt;height:13.8pt" o:ole="">
            <v:imagedata r:id="rId9" o:title=""/>
          </v:shape>
          <o:OLEObject Type="Embed" ProgID="Equation.DSMT4" ShapeID="_x0000_i1035" DrawAspect="Content" ObjectID="_1728715732" r:id="rId25"/>
        </w:object>
      </w:r>
      <w:r w:rsidR="006C2906" w:rsidRPr="00796EE4">
        <w:rPr>
          <w:position w:val="-32"/>
        </w:rPr>
        <w:object w:dxaOrig="3120" w:dyaOrig="700" w14:anchorId="1DBCF4C9">
          <v:shape id="_x0000_i1036" type="#_x0000_t75" style="width:156.1pt;height:35.15pt" o:ole="">
            <v:imagedata r:id="rId26" o:title=""/>
          </v:shape>
          <o:OLEObject Type="Embed" ProgID="Equation.DSMT4" ShapeID="_x0000_i1036" DrawAspect="Content" ObjectID="_1728715733" r:id="rId27"/>
        </w:object>
      </w:r>
    </w:p>
    <w:p w14:paraId="72927268" w14:textId="02206A7C" w:rsidR="00644276" w:rsidRDefault="00644276" w:rsidP="00644276">
      <w:pPr>
        <w:pStyle w:val="BodyText"/>
      </w:pPr>
    </w:p>
    <w:p w14:paraId="773BE6F4" w14:textId="7E974D72" w:rsidR="00644276" w:rsidRDefault="00644276" w:rsidP="00644276">
      <w:pPr>
        <w:pStyle w:val="BodyText"/>
      </w:pPr>
      <w:r>
        <w:rPr>
          <w:b/>
          <w:bCs/>
          <w:color w:val="910D28" w:themeColor="accent1"/>
        </w:rPr>
        <w:t>7</w:t>
      </w:r>
      <w:r w:rsidRPr="00CA559E">
        <w:rPr>
          <w:b/>
          <w:bCs/>
          <w:color w:val="910D28" w:themeColor="accent1"/>
        </w:rPr>
        <w:t>)</w:t>
      </w:r>
      <w:r>
        <w:t xml:space="preserve">   </w:t>
      </w:r>
      <w:r w:rsidRPr="00EC0F6B">
        <w:rPr>
          <w:position w:val="-4"/>
        </w:rPr>
        <w:object w:dxaOrig="180" w:dyaOrig="279" w14:anchorId="7507730C">
          <v:shape id="_x0000_i1037" type="#_x0000_t75" style="width:8.65pt;height:13.8pt" o:ole="">
            <v:imagedata r:id="rId9" o:title=""/>
          </v:shape>
          <o:OLEObject Type="Embed" ProgID="Equation.DSMT4" ShapeID="_x0000_i1037" DrawAspect="Content" ObjectID="_1728715734" r:id="rId28"/>
        </w:object>
      </w:r>
      <w:r w:rsidR="000E3C89" w:rsidRPr="000E3C89">
        <w:rPr>
          <w:position w:val="-32"/>
        </w:rPr>
        <w:object w:dxaOrig="3080" w:dyaOrig="700" w14:anchorId="39D57DC2">
          <v:shape id="_x0000_i1038" type="#_x0000_t75" style="width:153.8pt;height:35.15pt" o:ole="">
            <v:imagedata r:id="rId29" o:title=""/>
          </v:shape>
          <o:OLEObject Type="Embed" ProgID="Equation.DSMT4" ShapeID="_x0000_i1038" DrawAspect="Content" ObjectID="_1728715735" r:id="rId30"/>
        </w:object>
      </w:r>
    </w:p>
    <w:p w14:paraId="23E1BF4B" w14:textId="6FFB27FB" w:rsidR="0067265F" w:rsidRDefault="0067265F" w:rsidP="0067265F">
      <w:pPr>
        <w:pStyle w:val="BodyText"/>
      </w:pPr>
    </w:p>
    <w:p w14:paraId="26746901" w14:textId="0C554F2E" w:rsidR="0067265F" w:rsidRDefault="0067265F" w:rsidP="0067265F">
      <w:pPr>
        <w:pStyle w:val="BodyText"/>
      </w:pPr>
      <w:r>
        <w:rPr>
          <w:b/>
          <w:bCs/>
          <w:color w:val="910D28" w:themeColor="accent1"/>
        </w:rPr>
        <w:t>8</w:t>
      </w:r>
      <w:r w:rsidRPr="00CA559E">
        <w:rPr>
          <w:b/>
          <w:bCs/>
          <w:color w:val="910D28" w:themeColor="accent1"/>
        </w:rPr>
        <w:t>)</w:t>
      </w:r>
      <w:r>
        <w:t xml:space="preserve">   </w:t>
      </w:r>
      <w:r w:rsidRPr="00EC0F6B">
        <w:rPr>
          <w:position w:val="-4"/>
        </w:rPr>
        <w:object w:dxaOrig="180" w:dyaOrig="279" w14:anchorId="663221DB">
          <v:shape id="_x0000_i1039" type="#_x0000_t75" style="width:8.65pt;height:13.8pt" o:ole="">
            <v:imagedata r:id="rId9" o:title=""/>
          </v:shape>
          <o:OLEObject Type="Embed" ProgID="Equation.DSMT4" ShapeID="_x0000_i1039" DrawAspect="Content" ObjectID="_1728715736" r:id="rId31"/>
        </w:object>
      </w:r>
      <w:r w:rsidRPr="000E3C89">
        <w:rPr>
          <w:position w:val="-32"/>
        </w:rPr>
        <w:object w:dxaOrig="3180" w:dyaOrig="700" w14:anchorId="2C49BCEE">
          <v:shape id="_x0000_i1040" type="#_x0000_t75" style="width:159pt;height:35.15pt" o:ole="">
            <v:imagedata r:id="rId32" o:title=""/>
          </v:shape>
          <o:OLEObject Type="Embed" ProgID="Equation.DSMT4" ShapeID="_x0000_i1040" DrawAspect="Content" ObjectID="_1728715737" r:id="rId33"/>
        </w:object>
      </w:r>
    </w:p>
    <w:p w14:paraId="4DFF5FCC" w14:textId="16D37B6F" w:rsidR="0067265F" w:rsidRDefault="0067265F" w:rsidP="0067265F">
      <w:pPr>
        <w:pStyle w:val="BodyText"/>
      </w:pPr>
    </w:p>
    <w:p w14:paraId="590B0487" w14:textId="3FCB3CCD" w:rsidR="0067265F" w:rsidRDefault="002534FF" w:rsidP="0067265F">
      <w:pPr>
        <w:pStyle w:val="BodyText"/>
      </w:pPr>
      <w:r>
        <w:rPr>
          <w:b/>
          <w:bCs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D2AB3" wp14:editId="6E51EFFD">
                <wp:simplePos x="0" y="0"/>
                <wp:positionH relativeFrom="column">
                  <wp:posOffset>1423035</wp:posOffset>
                </wp:positionH>
                <wp:positionV relativeFrom="paragraph">
                  <wp:posOffset>445842</wp:posOffset>
                </wp:positionV>
                <wp:extent cx="549798" cy="231493"/>
                <wp:effectExtent l="0" t="0" r="22225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8" cy="23149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9EABF" id="Rectangle: Rounded Corners 5" o:spid="_x0000_s1026" style="position:absolute;margin-left:112.05pt;margin-top:35.1pt;width:43.3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" filled="f" strokecolor="#910d28 [3204]" strokeweight="1.5pt">
                <v:stroke joinstyle="miter"/>
              </v:roundrect>
            </w:pict>
          </mc:Fallback>
        </mc:AlternateContent>
      </w:r>
      <w:r w:rsidR="0067265F">
        <w:rPr>
          <w:b/>
          <w:bCs/>
          <w:color w:val="910D28" w:themeColor="accent1"/>
        </w:rPr>
        <w:t>9</w:t>
      </w:r>
      <w:r w:rsidR="0067265F" w:rsidRPr="00CA559E">
        <w:rPr>
          <w:b/>
          <w:bCs/>
          <w:color w:val="910D28" w:themeColor="accent1"/>
        </w:rPr>
        <w:t>)</w:t>
      </w:r>
      <w:r w:rsidR="0067265F">
        <w:t xml:space="preserve">   </w:t>
      </w:r>
      <w:r w:rsidR="0067265F" w:rsidRPr="00EC0F6B">
        <w:rPr>
          <w:position w:val="-4"/>
        </w:rPr>
        <w:object w:dxaOrig="180" w:dyaOrig="279" w14:anchorId="5AED0D26">
          <v:shape id="_x0000_i1041" type="#_x0000_t75" style="width:8.65pt;height:13.8pt" o:ole="">
            <v:imagedata r:id="rId9" o:title=""/>
          </v:shape>
          <o:OLEObject Type="Embed" ProgID="Equation.DSMT4" ShapeID="_x0000_i1041" DrawAspect="Content" ObjectID="_1728715738" r:id="rId34"/>
        </w:object>
      </w:r>
      <w:r w:rsidR="006C33DF" w:rsidRPr="00D83589">
        <w:rPr>
          <w:position w:val="-138"/>
        </w:rPr>
        <w:object w:dxaOrig="3379" w:dyaOrig="1800" w14:anchorId="5F3B09E8">
          <v:shape id="_x0000_i1042" type="#_x0000_t75" style="width:168.75pt;height:90.45pt" o:ole="">
            <v:imagedata r:id="rId35" o:title=""/>
          </v:shape>
          <o:OLEObject Type="Embed" ProgID="Equation.DSMT4" ShapeID="_x0000_i1042" DrawAspect="Content" ObjectID="_1728715739" r:id="rId36"/>
        </w:object>
      </w:r>
    </w:p>
    <w:p w14:paraId="248C58F0" w14:textId="77777777" w:rsidR="00A66E9A" w:rsidRDefault="00A66E9A" w:rsidP="009D6E8D">
      <w:pPr>
        <w:pStyle w:val="BodyText"/>
      </w:pPr>
    </w:p>
    <w:p w14:paraId="2FA5E97D" w14:textId="77777777" w:rsidR="00A66E9A" w:rsidRDefault="00A66E9A" w:rsidP="009D6E8D">
      <w:pPr>
        <w:pStyle w:val="BodyText"/>
      </w:pPr>
    </w:p>
    <w:p w14:paraId="60B4B4EA" w14:textId="77777777" w:rsidR="00A66E9A" w:rsidRDefault="00A66E9A" w:rsidP="009D6E8D">
      <w:pPr>
        <w:pStyle w:val="BodyText"/>
      </w:pPr>
    </w:p>
    <w:p w14:paraId="3E6C6618" w14:textId="77777777" w:rsidR="00A66E9A" w:rsidRDefault="00A66E9A" w:rsidP="009D6E8D">
      <w:pPr>
        <w:pStyle w:val="BodyText"/>
      </w:pPr>
    </w:p>
    <w:p w14:paraId="05ED5A10" w14:textId="067BD55A" w:rsidR="00A66E9A" w:rsidRDefault="00A66E9A" w:rsidP="009D6E8D">
      <w:pPr>
        <w:pStyle w:val="BodyText"/>
      </w:pPr>
    </w:p>
    <w:p w14:paraId="35813BE7" w14:textId="39E3CF58" w:rsidR="00CA559E" w:rsidRDefault="00CA559E" w:rsidP="009D6E8D">
      <w:pPr>
        <w:pStyle w:val="BodyText"/>
      </w:pPr>
    </w:p>
    <w:sectPr w:rsidR="00CA559E" w:rsidSect="00644276">
      <w:footerReference w:type="default" r:id="rId37"/>
      <w:type w:val="continuous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EBDC" w14:textId="77777777" w:rsidR="00F52126" w:rsidRDefault="00F52126" w:rsidP="00293785">
      <w:pPr>
        <w:spacing w:after="0" w:line="240" w:lineRule="auto"/>
      </w:pPr>
      <w:r>
        <w:separator/>
      </w:r>
    </w:p>
  </w:endnote>
  <w:endnote w:type="continuationSeparator" w:id="0">
    <w:p w14:paraId="71CC701B" w14:textId="77777777" w:rsidR="00F52126" w:rsidRDefault="00F5212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BD5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05962A" wp14:editId="255EB23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43C0C" w14:textId="3E4A069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A3C9F38BA9345298454C27EA30B37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66E9A">
                                <w:t>Law of Sines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596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4443C0C" w14:textId="3E4A069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A3C9F38BA9345298454C27EA30B37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66E9A">
                          <w:t>Law of Sines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CE86DA1" wp14:editId="3BC29E6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3AC4" w14:textId="77777777" w:rsidR="00F52126" w:rsidRDefault="00F52126" w:rsidP="00293785">
      <w:pPr>
        <w:spacing w:after="0" w:line="240" w:lineRule="auto"/>
      </w:pPr>
      <w:r>
        <w:separator/>
      </w:r>
    </w:p>
  </w:footnote>
  <w:footnote w:type="continuationSeparator" w:id="0">
    <w:p w14:paraId="22169392" w14:textId="77777777" w:rsidR="00F52126" w:rsidRDefault="00F5212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399012">
    <w:abstractNumId w:val="6"/>
  </w:num>
  <w:num w:numId="2" w16cid:durableId="460727693">
    <w:abstractNumId w:val="7"/>
  </w:num>
  <w:num w:numId="3" w16cid:durableId="427042096">
    <w:abstractNumId w:val="0"/>
  </w:num>
  <w:num w:numId="4" w16cid:durableId="1106273596">
    <w:abstractNumId w:val="2"/>
  </w:num>
  <w:num w:numId="5" w16cid:durableId="1229029185">
    <w:abstractNumId w:val="3"/>
  </w:num>
  <w:num w:numId="6" w16cid:durableId="1916671163">
    <w:abstractNumId w:val="5"/>
  </w:num>
  <w:num w:numId="7" w16cid:durableId="122315249">
    <w:abstractNumId w:val="4"/>
  </w:num>
  <w:num w:numId="8" w16cid:durableId="112478869">
    <w:abstractNumId w:val="8"/>
  </w:num>
  <w:num w:numId="9" w16cid:durableId="19093884">
    <w:abstractNumId w:val="9"/>
  </w:num>
  <w:num w:numId="10" w16cid:durableId="1126318900">
    <w:abstractNumId w:val="10"/>
  </w:num>
  <w:num w:numId="11" w16cid:durableId="951087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9A"/>
    <w:rsid w:val="0004006F"/>
    <w:rsid w:val="00053775"/>
    <w:rsid w:val="0005619A"/>
    <w:rsid w:val="0008589D"/>
    <w:rsid w:val="000E3C89"/>
    <w:rsid w:val="0011259B"/>
    <w:rsid w:val="00116FDD"/>
    <w:rsid w:val="00125621"/>
    <w:rsid w:val="001D0BBF"/>
    <w:rsid w:val="001E1F85"/>
    <w:rsid w:val="001F125D"/>
    <w:rsid w:val="002345CC"/>
    <w:rsid w:val="002534FF"/>
    <w:rsid w:val="00293785"/>
    <w:rsid w:val="002C0879"/>
    <w:rsid w:val="002C37B4"/>
    <w:rsid w:val="002D3220"/>
    <w:rsid w:val="002F5AEA"/>
    <w:rsid w:val="00322DE2"/>
    <w:rsid w:val="0036040A"/>
    <w:rsid w:val="00397FA9"/>
    <w:rsid w:val="00446C13"/>
    <w:rsid w:val="0049286C"/>
    <w:rsid w:val="004D2D33"/>
    <w:rsid w:val="005078B4"/>
    <w:rsid w:val="0053328A"/>
    <w:rsid w:val="00540FC6"/>
    <w:rsid w:val="005511B6"/>
    <w:rsid w:val="00553C98"/>
    <w:rsid w:val="005A7635"/>
    <w:rsid w:val="00644276"/>
    <w:rsid w:val="00645D7F"/>
    <w:rsid w:val="00656940"/>
    <w:rsid w:val="00665274"/>
    <w:rsid w:val="00666C03"/>
    <w:rsid w:val="0067265F"/>
    <w:rsid w:val="00686DAB"/>
    <w:rsid w:val="0069483B"/>
    <w:rsid w:val="006B4CC2"/>
    <w:rsid w:val="006C2906"/>
    <w:rsid w:val="006C33DF"/>
    <w:rsid w:val="006E1542"/>
    <w:rsid w:val="00721EA4"/>
    <w:rsid w:val="00796EE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E1EFC"/>
    <w:rsid w:val="00A101E8"/>
    <w:rsid w:val="00A66E9A"/>
    <w:rsid w:val="00AC0DA8"/>
    <w:rsid w:val="00AC349E"/>
    <w:rsid w:val="00B217C7"/>
    <w:rsid w:val="00B92DBF"/>
    <w:rsid w:val="00BD119F"/>
    <w:rsid w:val="00C73EA1"/>
    <w:rsid w:val="00C8524A"/>
    <w:rsid w:val="00CA559E"/>
    <w:rsid w:val="00CC4F77"/>
    <w:rsid w:val="00CD3CF6"/>
    <w:rsid w:val="00CE336D"/>
    <w:rsid w:val="00D106FF"/>
    <w:rsid w:val="00D269D8"/>
    <w:rsid w:val="00D626EB"/>
    <w:rsid w:val="00D83589"/>
    <w:rsid w:val="00DC7A6D"/>
    <w:rsid w:val="00EA74D2"/>
    <w:rsid w:val="00EC0F6B"/>
    <w:rsid w:val="00ED24C8"/>
    <w:rsid w:val="00F377E2"/>
    <w:rsid w:val="00F50748"/>
    <w:rsid w:val="00F52126"/>
    <w:rsid w:val="00F61696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6B7EC"/>
  <w15:docId w15:val="{6FEA6DB5-6CC4-4AB5-96D9-196D7BB1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glossaryDocument" Target="glossary/document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0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C9F38BA9345298454C27EA30B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534B-5719-4C68-8948-7BBF8E28EA69}"/>
      </w:docPartPr>
      <w:docPartBody>
        <w:p w:rsidR="00BE6923" w:rsidRDefault="00BE6923">
          <w:pPr>
            <w:pStyle w:val="7A3C9F38BA9345298454C27EA30B37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23"/>
    <w:rsid w:val="00BE6923"/>
    <w:rsid w:val="00C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3C9F38BA9345298454C27EA30B370A">
    <w:name w:val="7A3C9F38BA9345298454C27EA30B3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of Sines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 Sines</dc:title>
  <dc:creator>Michell</dc:creator>
  <cp:lastModifiedBy>McLeod Porter, Delma</cp:lastModifiedBy>
  <cp:revision>2</cp:revision>
  <cp:lastPrinted>2016-07-14T14:08:00Z</cp:lastPrinted>
  <dcterms:created xsi:type="dcterms:W3CDTF">2022-10-31T15:02:00Z</dcterms:created>
  <dcterms:modified xsi:type="dcterms:W3CDTF">2022-10-31T15:02:00Z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