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5874C" w14:textId="5EF9F0A3" w:rsidR="00446C13" w:rsidRPr="00513618" w:rsidRDefault="00116665" w:rsidP="00DC7A6D">
      <w:pPr>
        <w:pStyle w:val="Title"/>
        <w:rPr>
          <w:lang w:val="es-ES"/>
        </w:rPr>
      </w:pPr>
      <w:r w:rsidRPr="00513618">
        <w:rPr>
          <w:lang w:val="es-ES"/>
        </w:rPr>
        <w:drawing>
          <wp:anchor distT="0" distB="0" distL="114300" distR="114300" simplePos="0" relativeHeight="251658239" behindDoc="1" locked="0" layoutInCell="1" allowOverlap="1" wp14:anchorId="24327522" wp14:editId="0CFBA56E">
            <wp:simplePos x="0" y="0"/>
            <wp:positionH relativeFrom="column">
              <wp:posOffset>-641350</wp:posOffset>
            </wp:positionH>
            <wp:positionV relativeFrom="paragraph">
              <wp:posOffset>120650</wp:posOffset>
            </wp:positionV>
            <wp:extent cx="7073900" cy="7950200"/>
            <wp:effectExtent l="0" t="0" r="0" b="0"/>
            <wp:wrapNone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0354" r="5540" b="10593"/>
                    <a:stretch/>
                  </pic:blipFill>
                  <pic:spPr bwMode="auto">
                    <a:xfrm>
                      <a:off x="0" y="0"/>
                      <a:ext cx="7073900" cy="795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9A" w:rsidRPr="00513618">
        <w:rPr>
          <w:lang w:val="es-ES"/>
        </w:rPr>
        <w:t>Us</w:t>
      </w:r>
      <w:r w:rsidR="005C3678" w:rsidRPr="00513618">
        <w:rPr>
          <w:lang w:val="es-ES"/>
        </w:rPr>
        <w:t>ando la</w:t>
      </w:r>
      <w:r w:rsidR="00A66E9A" w:rsidRPr="00513618">
        <w:rPr>
          <w:lang w:val="es-ES"/>
        </w:rPr>
        <w:t xml:space="preserve"> L</w:t>
      </w:r>
      <w:r w:rsidR="005C3678" w:rsidRPr="00513618">
        <w:rPr>
          <w:lang w:val="es-ES"/>
        </w:rPr>
        <w:t>ey</w:t>
      </w:r>
      <w:r w:rsidR="00A66E9A" w:rsidRPr="00513618">
        <w:rPr>
          <w:lang w:val="es-ES"/>
        </w:rPr>
        <w:t xml:space="preserve"> </w:t>
      </w:r>
      <w:r w:rsidR="005C3678" w:rsidRPr="00513618">
        <w:rPr>
          <w:lang w:val="es-ES"/>
        </w:rPr>
        <w:t>de</w:t>
      </w:r>
      <w:r w:rsidR="00A66E9A" w:rsidRPr="00513618">
        <w:rPr>
          <w:lang w:val="es-ES"/>
        </w:rPr>
        <w:t xml:space="preserve"> SSSS</w:t>
      </w:r>
      <w:r w:rsidR="005C3678" w:rsidRPr="00513618">
        <w:rPr>
          <w:lang w:val="es-ES"/>
        </w:rPr>
        <w:t>e</w:t>
      </w:r>
      <w:r w:rsidR="00A66E9A" w:rsidRPr="00513618">
        <w:rPr>
          <w:lang w:val="es-ES"/>
        </w:rPr>
        <w:t>n</w:t>
      </w:r>
      <w:r w:rsidR="005C3678" w:rsidRPr="00513618">
        <w:rPr>
          <w:lang w:val="es-ES"/>
        </w:rPr>
        <w:t>o</w:t>
      </w:r>
      <w:r w:rsidR="00A66E9A" w:rsidRPr="00513618">
        <w:rPr>
          <w:lang w:val="es-ES"/>
        </w:rPr>
        <w:t>s</w:t>
      </w:r>
    </w:p>
    <w:p w14:paraId="1CF44E12" w14:textId="0DCF7A82" w:rsidR="009D6E8D" w:rsidRPr="00513618" w:rsidRDefault="00A66E9A" w:rsidP="00A66E9A">
      <w:pPr>
        <w:ind w:right="4320"/>
        <w:rPr>
          <w:lang w:val="es-ES"/>
        </w:rPr>
      </w:pPr>
      <w:r w:rsidRPr="00513618">
        <w:rPr>
          <w:lang w:val="es-ES"/>
        </w:rPr>
        <w:t>Us</w:t>
      </w:r>
      <w:r w:rsidR="00CE7759" w:rsidRPr="00513618">
        <w:rPr>
          <w:lang w:val="es-ES"/>
        </w:rPr>
        <w:t>a lo que has aprendido sobre la ley de senos y la información dada para determin</w:t>
      </w:r>
      <w:r w:rsidR="00513618">
        <w:rPr>
          <w:lang w:val="es-ES"/>
        </w:rPr>
        <w:t>a</w:t>
      </w:r>
      <w:r w:rsidR="00CE7759" w:rsidRPr="00513618">
        <w:rPr>
          <w:lang w:val="es-ES"/>
        </w:rPr>
        <w:t xml:space="preserve">r el valor de </w:t>
      </w:r>
      <w:r w:rsidRPr="00513618">
        <w:rPr>
          <w:rFonts w:ascii="Times New Roman" w:hAnsi="Times New Roman" w:cs="Times New Roman"/>
          <w:i/>
          <w:iCs/>
          <w:lang w:val="es-ES"/>
        </w:rPr>
        <w:t>x</w:t>
      </w:r>
      <w:r w:rsidRPr="00513618">
        <w:rPr>
          <w:lang w:val="es-ES"/>
        </w:rPr>
        <w:t>.</w:t>
      </w:r>
      <w:r w:rsidR="009D6E8D" w:rsidRPr="00513618">
        <w:rPr>
          <w:lang w:val="es-ES"/>
        </w:rPr>
        <w:t xml:space="preserve"> </w:t>
      </w:r>
      <w:r w:rsidR="00CE7759" w:rsidRPr="00513618">
        <w:rPr>
          <w:lang w:val="es-ES"/>
        </w:rPr>
        <w:t>Redondea las medidas de los ángulos al grado más cercano y las longitudes a la décima más cercana.</w:t>
      </w:r>
    </w:p>
    <w:p w14:paraId="15C05512" w14:textId="57E304AF" w:rsidR="00A66E9A" w:rsidRPr="00513618" w:rsidRDefault="00A66E9A" w:rsidP="009D6E8D">
      <w:pPr>
        <w:pStyle w:val="BodyText"/>
        <w:rPr>
          <w:lang w:val="es-ES"/>
        </w:rPr>
      </w:pPr>
    </w:p>
    <w:p w14:paraId="3542A500" w14:textId="77777777" w:rsidR="00A66E9A" w:rsidRPr="00513618" w:rsidRDefault="00A66E9A" w:rsidP="009D6E8D">
      <w:pPr>
        <w:pStyle w:val="BodyText"/>
        <w:rPr>
          <w:lang w:val="es-ES"/>
        </w:rPr>
      </w:pPr>
    </w:p>
    <w:p w14:paraId="7369B75B" w14:textId="77777777" w:rsidR="00A66E9A" w:rsidRPr="00513618" w:rsidRDefault="00A66E9A" w:rsidP="009D6E8D">
      <w:pPr>
        <w:pStyle w:val="BodyText"/>
        <w:rPr>
          <w:lang w:val="es-ES"/>
        </w:rPr>
      </w:pPr>
    </w:p>
    <w:p w14:paraId="6F25CAF3" w14:textId="77777777" w:rsidR="00A66E9A" w:rsidRPr="00513618" w:rsidRDefault="00A66E9A" w:rsidP="009D6E8D">
      <w:pPr>
        <w:pStyle w:val="BodyText"/>
        <w:rPr>
          <w:lang w:val="es-ES"/>
        </w:rPr>
      </w:pPr>
    </w:p>
    <w:p w14:paraId="2EB129A4" w14:textId="77777777" w:rsidR="00A66E9A" w:rsidRPr="00513618" w:rsidRDefault="00A66E9A" w:rsidP="009D6E8D">
      <w:pPr>
        <w:pStyle w:val="BodyText"/>
        <w:rPr>
          <w:lang w:val="es-ES"/>
        </w:rPr>
      </w:pPr>
    </w:p>
    <w:p w14:paraId="1058CF06" w14:textId="77777777" w:rsidR="00A66E9A" w:rsidRPr="00513618" w:rsidRDefault="00A66E9A" w:rsidP="009D6E8D">
      <w:pPr>
        <w:pStyle w:val="BodyText"/>
        <w:rPr>
          <w:lang w:val="es-ES"/>
        </w:rPr>
      </w:pPr>
    </w:p>
    <w:p w14:paraId="49910F44" w14:textId="77777777" w:rsidR="00A66E9A" w:rsidRPr="00513618" w:rsidRDefault="00A66E9A" w:rsidP="009D6E8D">
      <w:pPr>
        <w:pStyle w:val="BodyText"/>
        <w:rPr>
          <w:lang w:val="es-ES"/>
        </w:rPr>
      </w:pPr>
    </w:p>
    <w:p w14:paraId="6A58AAA4" w14:textId="77777777" w:rsidR="00A66E9A" w:rsidRPr="00513618" w:rsidRDefault="00A66E9A" w:rsidP="009D6E8D">
      <w:pPr>
        <w:pStyle w:val="BodyText"/>
        <w:rPr>
          <w:lang w:val="es-ES"/>
        </w:rPr>
      </w:pPr>
    </w:p>
    <w:p w14:paraId="52533E69" w14:textId="77777777" w:rsidR="00A66E9A" w:rsidRPr="00513618" w:rsidRDefault="00A66E9A" w:rsidP="009D6E8D">
      <w:pPr>
        <w:pStyle w:val="BodyText"/>
        <w:rPr>
          <w:lang w:val="es-ES"/>
        </w:rPr>
      </w:pPr>
    </w:p>
    <w:p w14:paraId="0F3E686B" w14:textId="77777777" w:rsidR="00A66E9A" w:rsidRPr="00513618" w:rsidRDefault="00A66E9A" w:rsidP="009D6E8D">
      <w:pPr>
        <w:pStyle w:val="BodyText"/>
        <w:rPr>
          <w:lang w:val="es-ES"/>
        </w:rPr>
      </w:pPr>
    </w:p>
    <w:p w14:paraId="5A9C031E" w14:textId="77777777" w:rsidR="00A66E9A" w:rsidRPr="00513618" w:rsidRDefault="00A66E9A" w:rsidP="009D6E8D">
      <w:pPr>
        <w:pStyle w:val="BodyText"/>
        <w:rPr>
          <w:lang w:val="es-ES"/>
        </w:rPr>
      </w:pPr>
    </w:p>
    <w:p w14:paraId="12A31E30" w14:textId="77777777" w:rsidR="00A66E9A" w:rsidRPr="00513618" w:rsidRDefault="00A66E9A" w:rsidP="009D6E8D">
      <w:pPr>
        <w:pStyle w:val="BodyText"/>
        <w:rPr>
          <w:lang w:val="es-ES"/>
        </w:rPr>
      </w:pPr>
    </w:p>
    <w:p w14:paraId="5A65778B" w14:textId="77777777" w:rsidR="00A66E9A" w:rsidRPr="00513618" w:rsidRDefault="00A66E9A" w:rsidP="009D6E8D">
      <w:pPr>
        <w:pStyle w:val="BodyText"/>
        <w:rPr>
          <w:lang w:val="es-ES"/>
        </w:rPr>
      </w:pPr>
    </w:p>
    <w:p w14:paraId="248C58F0" w14:textId="77777777" w:rsidR="00A66E9A" w:rsidRPr="00513618" w:rsidRDefault="00A66E9A" w:rsidP="009D6E8D">
      <w:pPr>
        <w:pStyle w:val="BodyText"/>
        <w:rPr>
          <w:lang w:val="es-ES"/>
        </w:rPr>
      </w:pPr>
    </w:p>
    <w:p w14:paraId="2FA5E97D" w14:textId="77777777" w:rsidR="00A66E9A" w:rsidRPr="00513618" w:rsidRDefault="00A66E9A" w:rsidP="009D6E8D">
      <w:pPr>
        <w:pStyle w:val="BodyText"/>
        <w:rPr>
          <w:lang w:val="es-ES"/>
        </w:rPr>
      </w:pPr>
    </w:p>
    <w:p w14:paraId="60B4B4EA" w14:textId="77777777" w:rsidR="00A66E9A" w:rsidRPr="00513618" w:rsidRDefault="00A66E9A" w:rsidP="009D6E8D">
      <w:pPr>
        <w:pStyle w:val="BodyText"/>
        <w:rPr>
          <w:lang w:val="es-ES"/>
        </w:rPr>
      </w:pPr>
    </w:p>
    <w:p w14:paraId="3E6C6618" w14:textId="77777777" w:rsidR="00A66E9A" w:rsidRPr="00513618" w:rsidRDefault="00A66E9A" w:rsidP="009D6E8D">
      <w:pPr>
        <w:pStyle w:val="BodyText"/>
        <w:rPr>
          <w:lang w:val="es-ES"/>
        </w:rPr>
      </w:pPr>
    </w:p>
    <w:p w14:paraId="5C002823" w14:textId="0D10A01C" w:rsidR="00116665" w:rsidRPr="00513618" w:rsidRDefault="00116665" w:rsidP="009D6E8D">
      <w:pPr>
        <w:pStyle w:val="BodyText"/>
        <w:rPr>
          <w:lang w:val="es-ES"/>
        </w:rPr>
      </w:pPr>
    </w:p>
    <w:p w14:paraId="51DAFA08" w14:textId="58B6F705" w:rsidR="00116665" w:rsidRPr="00513618" w:rsidRDefault="00116665" w:rsidP="009D6E8D">
      <w:pPr>
        <w:pStyle w:val="BodyText"/>
        <w:rPr>
          <w:lang w:val="es-ES"/>
        </w:rPr>
      </w:pPr>
    </w:p>
    <w:p w14:paraId="7E2F6D27" w14:textId="30EBA5F5" w:rsidR="00116665" w:rsidRPr="00513618" w:rsidRDefault="00116665" w:rsidP="009D6E8D">
      <w:pPr>
        <w:pStyle w:val="BodyText"/>
        <w:rPr>
          <w:lang w:val="es-ES"/>
        </w:rPr>
      </w:pPr>
    </w:p>
    <w:sectPr w:rsidR="00116665" w:rsidRPr="00513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1AF" w14:textId="77777777" w:rsidR="00191060" w:rsidRDefault="00191060" w:rsidP="00293785">
      <w:pPr>
        <w:spacing w:after="0" w:line="240" w:lineRule="auto"/>
      </w:pPr>
      <w:r>
        <w:separator/>
      </w:r>
    </w:p>
  </w:endnote>
  <w:endnote w:type="continuationSeparator" w:id="0">
    <w:p w14:paraId="1BA75E03" w14:textId="77777777" w:rsidR="00191060" w:rsidRDefault="001910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1521" w14:textId="77777777" w:rsidR="005C3678" w:rsidRDefault="005C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D5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05962A" wp14:editId="255EB2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43C0C" w14:textId="3E4A069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A3C9F38BA9345298454C27EA30B37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6E9A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596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443C0C" w14:textId="3E4A069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A3C9F38BA9345298454C27EA30B37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6E9A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E86DA1" wp14:editId="3BC29E6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D0BC" w14:textId="77777777" w:rsidR="005C3678" w:rsidRDefault="005C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A15C" w14:textId="77777777" w:rsidR="00191060" w:rsidRDefault="00191060" w:rsidP="00293785">
      <w:pPr>
        <w:spacing w:after="0" w:line="240" w:lineRule="auto"/>
      </w:pPr>
      <w:r>
        <w:separator/>
      </w:r>
    </w:p>
  </w:footnote>
  <w:footnote w:type="continuationSeparator" w:id="0">
    <w:p w14:paraId="3F4C93DD" w14:textId="77777777" w:rsidR="00191060" w:rsidRDefault="001910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93E" w14:textId="77777777" w:rsidR="005C3678" w:rsidRDefault="005C3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2BE8" w14:textId="77777777" w:rsidR="005C3678" w:rsidRDefault="005C3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5852" w14:textId="77777777" w:rsidR="005C3678" w:rsidRDefault="005C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9012">
    <w:abstractNumId w:val="6"/>
  </w:num>
  <w:num w:numId="2" w16cid:durableId="460727693">
    <w:abstractNumId w:val="7"/>
  </w:num>
  <w:num w:numId="3" w16cid:durableId="427042096">
    <w:abstractNumId w:val="0"/>
  </w:num>
  <w:num w:numId="4" w16cid:durableId="1106273596">
    <w:abstractNumId w:val="2"/>
  </w:num>
  <w:num w:numId="5" w16cid:durableId="1229029185">
    <w:abstractNumId w:val="3"/>
  </w:num>
  <w:num w:numId="6" w16cid:durableId="1916671163">
    <w:abstractNumId w:val="5"/>
  </w:num>
  <w:num w:numId="7" w16cid:durableId="122315249">
    <w:abstractNumId w:val="4"/>
  </w:num>
  <w:num w:numId="8" w16cid:durableId="112478869">
    <w:abstractNumId w:val="8"/>
  </w:num>
  <w:num w:numId="9" w16cid:durableId="19093884">
    <w:abstractNumId w:val="9"/>
  </w:num>
  <w:num w:numId="10" w16cid:durableId="1126318900">
    <w:abstractNumId w:val="10"/>
  </w:num>
  <w:num w:numId="11" w16cid:durableId="95108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A"/>
    <w:rsid w:val="0004006F"/>
    <w:rsid w:val="00053775"/>
    <w:rsid w:val="0005619A"/>
    <w:rsid w:val="0008589D"/>
    <w:rsid w:val="00093014"/>
    <w:rsid w:val="0011259B"/>
    <w:rsid w:val="00116665"/>
    <w:rsid w:val="00116FDD"/>
    <w:rsid w:val="00125621"/>
    <w:rsid w:val="00191060"/>
    <w:rsid w:val="001D0BBF"/>
    <w:rsid w:val="001E1F85"/>
    <w:rsid w:val="001F125D"/>
    <w:rsid w:val="002345CC"/>
    <w:rsid w:val="00293785"/>
    <w:rsid w:val="002C0879"/>
    <w:rsid w:val="002C37B4"/>
    <w:rsid w:val="00312542"/>
    <w:rsid w:val="00312BFB"/>
    <w:rsid w:val="0036040A"/>
    <w:rsid w:val="00397FA9"/>
    <w:rsid w:val="00446C13"/>
    <w:rsid w:val="005078B4"/>
    <w:rsid w:val="00513618"/>
    <w:rsid w:val="0053328A"/>
    <w:rsid w:val="00540FC6"/>
    <w:rsid w:val="005511B6"/>
    <w:rsid w:val="00553C98"/>
    <w:rsid w:val="005A7635"/>
    <w:rsid w:val="005C3678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6E9A"/>
    <w:rsid w:val="00AC349E"/>
    <w:rsid w:val="00B92DBF"/>
    <w:rsid w:val="00BD119F"/>
    <w:rsid w:val="00C73EA1"/>
    <w:rsid w:val="00C8524A"/>
    <w:rsid w:val="00CB71C2"/>
    <w:rsid w:val="00CC4F77"/>
    <w:rsid w:val="00CD3CF6"/>
    <w:rsid w:val="00CE336D"/>
    <w:rsid w:val="00CE7759"/>
    <w:rsid w:val="00D106FF"/>
    <w:rsid w:val="00D269D8"/>
    <w:rsid w:val="00D32821"/>
    <w:rsid w:val="00D626EB"/>
    <w:rsid w:val="00DC7A6D"/>
    <w:rsid w:val="00DD49F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6B7EC"/>
  <w15:docId w15:val="{6FEA6DB5-6CC4-4AB5-96D9-196D7BB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9F38BA9345298454C27EA30B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534B-5719-4C68-8948-7BBF8E28EA69}"/>
      </w:docPartPr>
      <w:docPartBody>
        <w:p w:rsidR="00CF7FC8" w:rsidRDefault="00CF7FC8">
          <w:pPr>
            <w:pStyle w:val="7A3C9F38BA9345298454C27EA30B37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C8"/>
    <w:rsid w:val="00BE1E24"/>
    <w:rsid w:val="00BF3B39"/>
    <w:rsid w:val="00C81F30"/>
    <w:rsid w:val="00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3C9F38BA9345298454C27EA30B370A">
    <w:name w:val="7A3C9F38BA9345298454C27EA30B3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Lopez, Araceli</cp:lastModifiedBy>
  <cp:revision>6</cp:revision>
  <cp:lastPrinted>2016-07-14T14:08:00Z</cp:lastPrinted>
  <dcterms:created xsi:type="dcterms:W3CDTF">2022-10-31T15:00:00Z</dcterms:created>
  <dcterms:modified xsi:type="dcterms:W3CDTF">2022-11-22T20:32:00Z</dcterms:modified>
</cp:coreProperties>
</file>