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E23" w:rsidRDefault="00FE5E23" w:rsidP="005223DE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EC2E" wp14:editId="2F346A84">
                <wp:simplePos x="466725" y="4572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382000" cy="62865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628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5786" id="Rectangle 1" o:spid="_x0000_s1026" style="position:absolute;margin-left:0;margin-top:0;width:660pt;height:495pt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" filled="f" strokecolor="#480613 [1604]" strokeweight="1pt">
                <w10:wrap type="square" anchorx="margin" anchory="margin"/>
              </v:rect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Cómo lo sé</w:t>
      </w:r>
    </w:p>
    <w:p w:rsid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5223DE" w:rsidP="00FE5E23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B32F3" wp14:editId="55EE99A6">
                <wp:simplePos x="0" y="0"/>
                <wp:positionH relativeFrom="margin">
                  <wp:posOffset>2733675</wp:posOffset>
                </wp:positionH>
                <wp:positionV relativeFrom="margin">
                  <wp:posOffset>1829435</wp:posOffset>
                </wp:positionV>
                <wp:extent cx="3657600" cy="34290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031C1" id="Oval 2" o:spid="_x0000_s1026" style="position:absolute;margin-left:215.25pt;margin-top:144.05pt;width:4in;height:27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" filled="f" strokecolor="#480613 [1604]" strokeweight="1pt">
                <v:stroke joinstyle="miter"/>
                <w10:wrap type="square" anchorx="margin" anchory="margin"/>
              </v:oval>
            </w:pict>
          </mc:Fallback>
        </mc:AlternateContent>
      </w:r>
    </w:p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Pr="00FE5E23" w:rsidRDefault="00FE5E23" w:rsidP="00FE5E23"/>
    <w:p w:rsidR="00FE5E23" w:rsidRDefault="00FE5E23" w:rsidP="00FE5E23"/>
    <w:p w:rsidR="0008158E" w:rsidRPr="00FE5E23" w:rsidRDefault="0008158E" w:rsidP="00FE5E23"/>
    <w:sectPr w:rsidR="0008158E" w:rsidRPr="00FE5E23" w:rsidSect="00FE5E23">
      <w:foot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8C" w:rsidRDefault="002A168C" w:rsidP="00293785">
      <w:pPr>
        <w:spacing w:after="0" w:line="240" w:lineRule="auto"/>
      </w:pPr>
      <w:r>
        <w:separator/>
      </w:r>
    </w:p>
  </w:endnote>
  <w:endnote w:type="continuationSeparator" w:id="0">
    <w:p w:rsidR="002A168C" w:rsidRDefault="002A16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FE5E23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ED9F92" wp14:editId="500F879E">
              <wp:simplePos x="0" y="0"/>
              <wp:positionH relativeFrom="column">
                <wp:posOffset>4343400</wp:posOffset>
              </wp:positionH>
              <wp:positionV relativeFrom="paragraph">
                <wp:posOffset>-4445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FE5E23" w:rsidP="00AC349E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Measuring Borders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9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2pt;margin-top:-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hcHX2d0AAAAJAQAADwAAAAAA&#10;AAAAAAAAAAAFBQAAZHJzL2Rvd25yZXYueG1sUEsFBgAAAAAEAAQA8wAAAA8GAAAAAA==&#10;" filled="f" stroked="f">
              <v:textbox>
                <w:txbxContent>
                  <w:p w:rsidR="00293785" w:rsidRDefault="00FE5E23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Measuring Borders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A75A59B" wp14:editId="2E5EE5D4">
          <wp:simplePos x="0" y="0"/>
          <wp:positionH relativeFrom="column">
            <wp:posOffset>4229100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8C" w:rsidRDefault="002A168C" w:rsidP="00293785">
      <w:pPr>
        <w:spacing w:after="0" w:line="240" w:lineRule="auto"/>
      </w:pPr>
      <w:r>
        <w:separator/>
      </w:r>
    </w:p>
  </w:footnote>
  <w:footnote w:type="continuationSeparator" w:id="0">
    <w:p w:rsidR="002A168C" w:rsidRDefault="002A168C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E"/>
    <w:rsid w:val="0005619A"/>
    <w:rsid w:val="0008158E"/>
    <w:rsid w:val="0011259B"/>
    <w:rsid w:val="00116FDD"/>
    <w:rsid w:val="001F125D"/>
    <w:rsid w:val="00293785"/>
    <w:rsid w:val="002A168C"/>
    <w:rsid w:val="002C0879"/>
    <w:rsid w:val="00403BDA"/>
    <w:rsid w:val="00424414"/>
    <w:rsid w:val="005078B4"/>
    <w:rsid w:val="005223DE"/>
    <w:rsid w:val="0053328A"/>
    <w:rsid w:val="00540FC6"/>
    <w:rsid w:val="0054198C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5026A-72E5-4B3D-B834-A301E15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08158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2</cp:revision>
  <cp:lastPrinted>2016-07-14T14:08:00Z</cp:lastPrinted>
  <dcterms:created xsi:type="dcterms:W3CDTF">2016-10-21T16:31:00Z</dcterms:created>
  <dcterms:modified xsi:type="dcterms:W3CDTF">2016-10-21T16:31:00Z</dcterms:modified>
</cp:coreProperties>
</file>