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B39C69" w14:textId="77777777" w:rsidR="00C36589" w:rsidRDefault="0051310C" w:rsidP="00184648">
      <w:pPr>
        <w:pStyle w:val="Title"/>
        <w:spacing w:after="0"/>
      </w:pPr>
      <w:r>
        <w:rPr>
          <w:bCs/>
          <w:lang w:val="es"/>
        </w:rPr>
        <w:t>¿Qué longitud tiene una frontera?</w:t>
      </w:r>
    </w:p>
    <w:p w14:paraId="67844A13" w14:textId="77777777" w:rsidR="0051310C" w:rsidRPr="00184648" w:rsidRDefault="0051310C" w:rsidP="00184648">
      <w:pPr>
        <w:pStyle w:val="Heading1"/>
      </w:pPr>
      <w:r>
        <w:rPr>
          <w:bCs/>
          <w:lang w:val="es"/>
        </w:rPr>
        <w:t>Exploración de series convergentes y divergentes</w:t>
      </w:r>
    </w:p>
    <w:p w14:paraId="591AA440" w14:textId="77777777" w:rsidR="0051310C" w:rsidRPr="00C36589" w:rsidRDefault="0051310C" w:rsidP="00C36589">
      <w:pPr>
        <w:pStyle w:val="BodyText"/>
        <w:ind w:right="177"/>
      </w:pPr>
      <w:r>
        <w:rPr>
          <w:rStyle w:val="Heading1Char"/>
          <w:bCs/>
          <w:lang w:val="es"/>
        </w:rPr>
        <w:t>Antecedentes:</w:t>
      </w:r>
      <w:r>
        <w:rPr>
          <w:rFonts w:ascii="Calibri" w:hAnsi="Calibri"/>
          <w:b/>
          <w:bCs/>
          <w:lang w:val="es"/>
        </w:rPr>
        <w:t xml:space="preserve"> “</w:t>
      </w:r>
      <w:r>
        <w:rPr>
          <w:rFonts w:ascii="Calibri" w:hAnsi="Calibri"/>
          <w:lang w:val="es"/>
        </w:rPr>
        <w:t xml:space="preserve">¿Cuánto mide la costa de Gran Bretaña? Autosimilitud estadística y dimensión fraccionaria” </w:t>
      </w:r>
      <w:r>
        <w:rPr>
          <w:lang w:val="es"/>
        </w:rPr>
        <w:t xml:space="preserve">es un artículo del matemático Benoît Mandelbrot, publicado por primera vez en </w:t>
      </w:r>
      <w:r>
        <w:rPr>
          <w:i/>
          <w:iCs/>
          <w:lang w:val="es"/>
        </w:rPr>
        <w:t>Science</w:t>
      </w:r>
      <w:r>
        <w:rPr>
          <w:lang w:val="es"/>
        </w:rPr>
        <w:t xml:space="preserve"> en 1967. En este trabajo, Mandelbrot habla de las curvas autosimilares que tienen una dimensión entre 1 y 2, llamadas dimensión de Hausdorff. Estas curvas son ejemplos de fractales. Una de las ideas interesantes que se desprenden de su artículo es que se puede medir una línea de costa con “patrones" de diferentes longitudes, y se obtendrán medidas diferentes cada vez.</w:t>
      </w:r>
    </w:p>
    <w:p w14:paraId="6E1C13EC" w14:textId="77777777" w:rsidR="0051310C" w:rsidRPr="00C36589" w:rsidRDefault="0051310C" w:rsidP="00C36589">
      <w:pPr>
        <w:pStyle w:val="BodyText"/>
        <w:ind w:right="410"/>
      </w:pPr>
      <w:r>
        <w:rPr>
          <w:rStyle w:val="Heading1Char"/>
          <w:bCs/>
          <w:lang w:val="es"/>
        </w:rPr>
        <w:t>Preguntas a tener en cuenta:</w:t>
      </w:r>
      <w:r>
        <w:rPr>
          <w:rFonts w:ascii="Calibri" w:hAnsi="Calibri"/>
          <w:b/>
          <w:bCs/>
          <w:lang w:val="es"/>
        </w:rPr>
        <w:t xml:space="preserve"> </w:t>
      </w:r>
      <w:r>
        <w:rPr>
          <w:lang w:val="es"/>
        </w:rPr>
        <w:t>¿Qué longitud tiene una frontera y cómo se puede medir? ¿Por qué tenemos fronteras? ¿Qué paradojas ves en los resultados del perímetro y el área? ¿Existe una forma correcta de medir las fronteras y/o las costas?</w:t>
      </w:r>
    </w:p>
    <w:p w14:paraId="46353B6C" w14:textId="77777777" w:rsidR="0051310C" w:rsidRPr="00C36589" w:rsidRDefault="0051310C" w:rsidP="00C36589">
      <w:pPr>
        <w:pStyle w:val="BodyText"/>
      </w:pPr>
      <w:r>
        <w:rPr>
          <w:rStyle w:val="Heading1Char"/>
          <w:bCs/>
          <w:lang w:val="es"/>
        </w:rPr>
        <w:t>Qué necesitarás:</w:t>
      </w:r>
      <w:r>
        <w:rPr>
          <w:rFonts w:ascii="Calibri" w:hAnsi="Calibri"/>
          <w:b/>
          <w:bCs/>
          <w:lang w:val="es"/>
        </w:rPr>
        <w:t xml:space="preserve"> </w:t>
      </w:r>
      <w:r>
        <w:rPr>
          <w:lang w:val="es"/>
        </w:rPr>
        <w:t>patrones de medición, bolígrafo o lápiz, un mapa de una costa y algunos conocimientos sobre series convergentes y divergentes.</w:t>
      </w:r>
    </w:p>
    <w:p w14:paraId="03356D4A" w14:textId="77777777" w:rsidR="0051310C" w:rsidRDefault="0051310C" w:rsidP="0051310C">
      <w:pPr>
        <w:pStyle w:val="BodyText"/>
        <w:ind w:right="188"/>
      </w:pPr>
      <w:r>
        <w:rPr>
          <w:rStyle w:val="Heading1Char"/>
          <w:bCs/>
          <w:lang w:val="es"/>
        </w:rPr>
        <w:t>Unas breves notas:</w:t>
      </w:r>
      <w:r>
        <w:rPr>
          <w:rFonts w:ascii="Calibri" w:hAnsi="Calibri"/>
          <w:b/>
          <w:bCs/>
          <w:lang w:val="es"/>
        </w:rPr>
        <w:t xml:space="preserve"> </w:t>
      </w:r>
      <w:r>
        <w:rPr>
          <w:lang w:val="es"/>
        </w:rPr>
        <w:t>Debate en tu mesa cómo saber si una serie converge o diverge. También habla de cómo los límites juegan un papel en las series convergentes/divergentes.</w:t>
      </w:r>
    </w:p>
    <w:p w14:paraId="33AE5533" w14:textId="77777777" w:rsidR="00184648" w:rsidRDefault="00184648" w:rsidP="0051310C">
      <w:pPr>
        <w:pStyle w:val="BodyText"/>
        <w:ind w:right="188"/>
      </w:pPr>
    </w:p>
    <w:p w14:paraId="42074A8A" w14:textId="77777777" w:rsidR="0051310C" w:rsidRDefault="0051310C" w:rsidP="0051310C">
      <w:pPr>
        <w:pStyle w:val="BodyText"/>
        <w:widowControl w:val="0"/>
        <w:numPr>
          <w:ilvl w:val="0"/>
          <w:numId w:val="1"/>
        </w:numPr>
        <w:tabs>
          <w:tab w:val="left" w:pos="336"/>
        </w:tabs>
        <w:spacing w:after="0" w:line="240" w:lineRule="auto"/>
        <w:ind w:left="100" w:firstLine="0"/>
      </w:pPr>
      <w:r>
        <w:rPr>
          <w:lang w:val="es"/>
        </w:rPr>
        <w:t>¿Qué significa que una serie es convergente? Da un ejemplo de serie convergente.</w:t>
      </w:r>
    </w:p>
    <w:p w14:paraId="2CC365C7" w14:textId="77777777" w:rsidR="0051310C" w:rsidRDefault="0051310C" w:rsidP="0051310C">
      <w:pPr>
        <w:spacing w:line="200" w:lineRule="exact"/>
        <w:rPr>
          <w:sz w:val="20"/>
          <w:szCs w:val="20"/>
        </w:rPr>
      </w:pPr>
    </w:p>
    <w:p w14:paraId="5F244E5F" w14:textId="77777777" w:rsidR="0051310C" w:rsidRDefault="0051310C" w:rsidP="0051310C">
      <w:pPr>
        <w:spacing w:line="200" w:lineRule="exact"/>
        <w:rPr>
          <w:sz w:val="20"/>
          <w:szCs w:val="20"/>
        </w:rPr>
      </w:pPr>
    </w:p>
    <w:p w14:paraId="0EDF6C81" w14:textId="77777777" w:rsidR="0051310C" w:rsidRDefault="0051310C" w:rsidP="0051310C">
      <w:pPr>
        <w:spacing w:line="200" w:lineRule="exact"/>
        <w:rPr>
          <w:sz w:val="20"/>
          <w:szCs w:val="20"/>
        </w:rPr>
      </w:pPr>
    </w:p>
    <w:p w14:paraId="2C524A1C" w14:textId="77777777" w:rsidR="0051310C" w:rsidRDefault="0051310C" w:rsidP="0051310C">
      <w:pPr>
        <w:spacing w:before="18" w:line="260" w:lineRule="exact"/>
        <w:rPr>
          <w:sz w:val="26"/>
          <w:szCs w:val="26"/>
        </w:rPr>
      </w:pPr>
    </w:p>
    <w:p w14:paraId="6BF1E551" w14:textId="77777777" w:rsidR="0051310C" w:rsidRDefault="0051310C" w:rsidP="0051310C">
      <w:pPr>
        <w:pStyle w:val="BodyText"/>
        <w:widowControl w:val="0"/>
        <w:numPr>
          <w:ilvl w:val="0"/>
          <w:numId w:val="1"/>
        </w:numPr>
        <w:tabs>
          <w:tab w:val="left" w:pos="336"/>
        </w:tabs>
        <w:spacing w:after="0" w:line="240" w:lineRule="auto"/>
        <w:ind w:left="336"/>
      </w:pPr>
      <w:r>
        <w:rPr>
          <w:lang w:val="es"/>
        </w:rPr>
        <w:t>¿Qué significa que una serie es divergente? Da un ejemplo de serie divergente.</w:t>
      </w:r>
    </w:p>
    <w:p w14:paraId="39F749C4" w14:textId="77777777" w:rsidR="0051310C" w:rsidRDefault="0051310C" w:rsidP="0051310C">
      <w:pPr>
        <w:spacing w:line="200" w:lineRule="exact"/>
        <w:rPr>
          <w:sz w:val="20"/>
          <w:szCs w:val="20"/>
        </w:rPr>
      </w:pPr>
    </w:p>
    <w:p w14:paraId="5ED5A910" w14:textId="77777777" w:rsidR="0051310C" w:rsidRDefault="0051310C" w:rsidP="0051310C">
      <w:pPr>
        <w:spacing w:line="200" w:lineRule="exact"/>
        <w:rPr>
          <w:sz w:val="20"/>
          <w:szCs w:val="20"/>
        </w:rPr>
      </w:pPr>
    </w:p>
    <w:p w14:paraId="45C3A1E1" w14:textId="77777777" w:rsidR="0051310C" w:rsidRDefault="0051310C" w:rsidP="0051310C">
      <w:pPr>
        <w:spacing w:line="200" w:lineRule="exact"/>
        <w:rPr>
          <w:sz w:val="20"/>
          <w:szCs w:val="20"/>
        </w:rPr>
      </w:pPr>
    </w:p>
    <w:p w14:paraId="7D26111F" w14:textId="77777777" w:rsidR="0051310C" w:rsidRDefault="0051310C" w:rsidP="0051310C">
      <w:pPr>
        <w:spacing w:before="18" w:line="260" w:lineRule="exact"/>
        <w:rPr>
          <w:sz w:val="26"/>
          <w:szCs w:val="26"/>
        </w:rPr>
      </w:pPr>
    </w:p>
    <w:p w14:paraId="386BD10B" w14:textId="77777777" w:rsidR="0051310C" w:rsidRDefault="0051310C" w:rsidP="0051310C">
      <w:pPr>
        <w:pStyle w:val="BodyText"/>
        <w:widowControl w:val="0"/>
        <w:numPr>
          <w:ilvl w:val="0"/>
          <w:numId w:val="1"/>
        </w:numPr>
        <w:tabs>
          <w:tab w:val="left" w:pos="336"/>
        </w:tabs>
        <w:spacing w:after="0" w:line="240" w:lineRule="auto"/>
        <w:ind w:left="100" w:right="333" w:firstLine="0"/>
      </w:pPr>
      <w:r>
        <w:rPr>
          <w:lang w:val="es"/>
        </w:rPr>
        <w:t>Utiliza tus diferentes patrones de medición, mide la línea de costa tres veces con los tres patrones de diferente tamaño. Empieza por el más largo y termina por el más corto. Nota: Si el palo no encaja bien, sólo rodea las partes «” desniveles" de los gráficos. No utilices medidas fraccionarias.</w:t>
      </w:r>
    </w:p>
    <w:p w14:paraId="1B3F535D" w14:textId="77777777" w:rsidR="0051310C" w:rsidRDefault="0051310C" w:rsidP="0051310C">
      <w:pPr>
        <w:spacing w:before="13" w:line="280" w:lineRule="exact"/>
        <w:rPr>
          <w:sz w:val="28"/>
          <w:szCs w:val="28"/>
        </w:rPr>
      </w:pPr>
    </w:p>
    <w:p w14:paraId="676DCB62" w14:textId="77777777" w:rsidR="0051310C" w:rsidRDefault="0051310C" w:rsidP="00184648">
      <w:pPr>
        <w:pStyle w:val="BodyText"/>
        <w:ind w:left="180"/>
      </w:pPr>
      <w:r>
        <w:rPr>
          <w:lang w:val="es"/>
        </w:rPr>
        <w:t>Registra tus hallazgos:</w:t>
      </w:r>
    </w:p>
    <w:p w14:paraId="7A205C12" w14:textId="77777777" w:rsidR="0051310C" w:rsidRDefault="0051310C" w:rsidP="0051310C">
      <w:pPr>
        <w:sectPr w:rsidR="0051310C" w:rsidSect="0051310C">
          <w:pgSz w:w="12240" w:h="15840"/>
          <w:pgMar w:top="1380" w:right="1340" w:bottom="280" w:left="1340" w:header="720" w:footer="720" w:gutter="0"/>
          <w:cols w:space="720"/>
        </w:sectPr>
      </w:pPr>
    </w:p>
    <w:p w14:paraId="467906D7" w14:textId="77777777" w:rsidR="0051310C" w:rsidRDefault="0051310C" w:rsidP="0051310C">
      <w:pPr>
        <w:pStyle w:val="BodyText"/>
        <w:widowControl w:val="0"/>
        <w:numPr>
          <w:ilvl w:val="0"/>
          <w:numId w:val="1"/>
        </w:numPr>
        <w:tabs>
          <w:tab w:val="left" w:pos="336"/>
        </w:tabs>
        <w:spacing w:before="58" w:after="0" w:line="240" w:lineRule="auto"/>
        <w:ind w:left="100" w:right="556" w:firstLine="0"/>
      </w:pPr>
      <w:r>
        <w:rPr>
          <w:lang w:val="es"/>
        </w:rPr>
        <w:lastRenderedPageBreak/>
        <w:t>¿Qué notas en las tres medidas? ¿Son más largas o más cortas? Explica.</w:t>
      </w:r>
    </w:p>
    <w:p w14:paraId="2C0839F4" w14:textId="77777777" w:rsidR="0051310C" w:rsidRDefault="0051310C" w:rsidP="0051310C">
      <w:pPr>
        <w:spacing w:before="7" w:line="150" w:lineRule="exact"/>
        <w:rPr>
          <w:sz w:val="15"/>
          <w:szCs w:val="15"/>
        </w:rPr>
      </w:pPr>
    </w:p>
    <w:p w14:paraId="52A402EE" w14:textId="77777777" w:rsidR="0051310C" w:rsidRDefault="0051310C" w:rsidP="0051310C">
      <w:pPr>
        <w:spacing w:line="200" w:lineRule="exact"/>
        <w:rPr>
          <w:sz w:val="20"/>
          <w:szCs w:val="20"/>
        </w:rPr>
      </w:pPr>
    </w:p>
    <w:p w14:paraId="791154A0" w14:textId="77777777" w:rsidR="0051310C" w:rsidRDefault="0051310C" w:rsidP="0051310C">
      <w:pPr>
        <w:spacing w:line="200" w:lineRule="exact"/>
        <w:rPr>
          <w:sz w:val="20"/>
          <w:szCs w:val="20"/>
        </w:rPr>
      </w:pPr>
    </w:p>
    <w:p w14:paraId="28E87B1B" w14:textId="77777777" w:rsidR="0051310C" w:rsidRDefault="0051310C" w:rsidP="0051310C">
      <w:pPr>
        <w:spacing w:line="200" w:lineRule="exact"/>
        <w:rPr>
          <w:sz w:val="20"/>
          <w:szCs w:val="20"/>
        </w:rPr>
      </w:pPr>
    </w:p>
    <w:p w14:paraId="79C793BF" w14:textId="77777777" w:rsidR="0051310C" w:rsidRDefault="0051310C" w:rsidP="0051310C">
      <w:pPr>
        <w:spacing w:line="200" w:lineRule="exact"/>
        <w:rPr>
          <w:sz w:val="20"/>
          <w:szCs w:val="20"/>
        </w:rPr>
      </w:pPr>
    </w:p>
    <w:p w14:paraId="787BF786" w14:textId="77777777" w:rsidR="0051310C" w:rsidRDefault="0051310C" w:rsidP="0051310C">
      <w:pPr>
        <w:spacing w:line="200" w:lineRule="exact"/>
        <w:rPr>
          <w:sz w:val="20"/>
          <w:szCs w:val="20"/>
        </w:rPr>
      </w:pPr>
    </w:p>
    <w:p w14:paraId="46D3DAAC" w14:textId="77777777" w:rsidR="0051310C" w:rsidRDefault="0051310C" w:rsidP="0051310C">
      <w:pPr>
        <w:spacing w:line="200" w:lineRule="exact"/>
        <w:rPr>
          <w:sz w:val="20"/>
          <w:szCs w:val="20"/>
        </w:rPr>
      </w:pPr>
    </w:p>
    <w:p w14:paraId="4878D03A" w14:textId="77777777" w:rsidR="0051310C" w:rsidRDefault="0051310C" w:rsidP="0051310C">
      <w:pPr>
        <w:spacing w:line="200" w:lineRule="exact"/>
        <w:rPr>
          <w:sz w:val="20"/>
          <w:szCs w:val="20"/>
        </w:rPr>
      </w:pPr>
    </w:p>
    <w:p w14:paraId="5DD90F72" w14:textId="77777777" w:rsidR="00C36589" w:rsidRDefault="00C36589" w:rsidP="0051310C">
      <w:pPr>
        <w:spacing w:line="200" w:lineRule="exact"/>
        <w:rPr>
          <w:sz w:val="20"/>
          <w:szCs w:val="20"/>
        </w:rPr>
      </w:pPr>
    </w:p>
    <w:p w14:paraId="6B32621A" w14:textId="77777777" w:rsidR="00C36589" w:rsidRDefault="00C36589" w:rsidP="0051310C">
      <w:pPr>
        <w:spacing w:line="200" w:lineRule="exact"/>
        <w:rPr>
          <w:sz w:val="20"/>
          <w:szCs w:val="20"/>
        </w:rPr>
      </w:pPr>
    </w:p>
    <w:p w14:paraId="06EA698C" w14:textId="77777777" w:rsidR="0051310C" w:rsidRDefault="0051310C" w:rsidP="0051310C">
      <w:pPr>
        <w:spacing w:line="200" w:lineRule="exact"/>
        <w:rPr>
          <w:sz w:val="20"/>
          <w:szCs w:val="20"/>
        </w:rPr>
      </w:pPr>
    </w:p>
    <w:p w14:paraId="69DFDB20" w14:textId="77777777" w:rsidR="0051310C" w:rsidRDefault="0051310C" w:rsidP="0051310C">
      <w:pPr>
        <w:pStyle w:val="BodyText"/>
        <w:widowControl w:val="0"/>
        <w:numPr>
          <w:ilvl w:val="0"/>
          <w:numId w:val="1"/>
        </w:numPr>
        <w:tabs>
          <w:tab w:val="left" w:pos="336"/>
        </w:tabs>
        <w:spacing w:after="0" w:line="240" w:lineRule="auto"/>
        <w:ind w:left="100" w:right="394" w:firstLine="0"/>
      </w:pPr>
      <w:r>
        <w:rPr>
          <w:lang w:val="es"/>
        </w:rPr>
        <w:t>Si las medidas del perímetro se escribieran en una serie, ¿dirías que la serie es convergente o divergente? ¿Cómo lo sabes? Explica.</w:t>
      </w:r>
    </w:p>
    <w:p w14:paraId="4BE64E77" w14:textId="77777777" w:rsidR="0051310C" w:rsidRDefault="0051310C" w:rsidP="0051310C">
      <w:pPr>
        <w:spacing w:line="200" w:lineRule="exact"/>
        <w:rPr>
          <w:sz w:val="20"/>
          <w:szCs w:val="20"/>
        </w:rPr>
      </w:pPr>
    </w:p>
    <w:p w14:paraId="5D5CFE06" w14:textId="77777777" w:rsidR="0051310C" w:rsidRDefault="0051310C" w:rsidP="0051310C">
      <w:pPr>
        <w:spacing w:line="200" w:lineRule="exact"/>
        <w:rPr>
          <w:sz w:val="20"/>
          <w:szCs w:val="20"/>
        </w:rPr>
      </w:pPr>
    </w:p>
    <w:p w14:paraId="538A215E" w14:textId="77777777" w:rsidR="0051310C" w:rsidRDefault="0051310C" w:rsidP="0051310C">
      <w:pPr>
        <w:spacing w:line="200" w:lineRule="exact"/>
        <w:rPr>
          <w:sz w:val="20"/>
          <w:szCs w:val="20"/>
        </w:rPr>
      </w:pPr>
    </w:p>
    <w:p w14:paraId="752EF048" w14:textId="77777777" w:rsidR="0051310C" w:rsidRDefault="0051310C" w:rsidP="0051310C">
      <w:pPr>
        <w:spacing w:line="200" w:lineRule="exact"/>
        <w:rPr>
          <w:sz w:val="20"/>
          <w:szCs w:val="20"/>
        </w:rPr>
      </w:pPr>
    </w:p>
    <w:p w14:paraId="24C4F1E5" w14:textId="77777777" w:rsidR="0051310C" w:rsidRDefault="0051310C" w:rsidP="0051310C">
      <w:pPr>
        <w:spacing w:line="200" w:lineRule="exact"/>
        <w:rPr>
          <w:sz w:val="20"/>
          <w:szCs w:val="20"/>
        </w:rPr>
      </w:pPr>
    </w:p>
    <w:p w14:paraId="32809BDC" w14:textId="77777777" w:rsidR="0051310C" w:rsidRDefault="0051310C" w:rsidP="0051310C">
      <w:pPr>
        <w:spacing w:line="200" w:lineRule="exact"/>
        <w:rPr>
          <w:sz w:val="20"/>
          <w:szCs w:val="20"/>
        </w:rPr>
      </w:pPr>
    </w:p>
    <w:p w14:paraId="0AE80D35" w14:textId="77777777" w:rsidR="0051310C" w:rsidRDefault="0051310C" w:rsidP="0051310C">
      <w:pPr>
        <w:spacing w:line="200" w:lineRule="exact"/>
        <w:rPr>
          <w:sz w:val="20"/>
          <w:szCs w:val="20"/>
        </w:rPr>
      </w:pPr>
    </w:p>
    <w:p w14:paraId="034F6C45" w14:textId="77777777" w:rsidR="0051310C" w:rsidRDefault="0051310C" w:rsidP="0051310C">
      <w:pPr>
        <w:spacing w:line="200" w:lineRule="exact"/>
        <w:rPr>
          <w:sz w:val="20"/>
          <w:szCs w:val="20"/>
        </w:rPr>
      </w:pPr>
    </w:p>
    <w:p w14:paraId="18F94785" w14:textId="77777777" w:rsidR="0051310C" w:rsidRDefault="0051310C" w:rsidP="0051310C">
      <w:pPr>
        <w:spacing w:line="200" w:lineRule="exact"/>
        <w:rPr>
          <w:sz w:val="20"/>
          <w:szCs w:val="20"/>
        </w:rPr>
      </w:pPr>
    </w:p>
    <w:p w14:paraId="2E39727E" w14:textId="77777777" w:rsidR="00C36589" w:rsidRDefault="00C36589" w:rsidP="0051310C">
      <w:pPr>
        <w:spacing w:line="200" w:lineRule="exact"/>
        <w:rPr>
          <w:sz w:val="20"/>
          <w:szCs w:val="20"/>
        </w:rPr>
      </w:pPr>
    </w:p>
    <w:p w14:paraId="6CEA0697" w14:textId="77777777" w:rsidR="00C36589" w:rsidRDefault="00C36589" w:rsidP="0051310C">
      <w:pPr>
        <w:spacing w:line="200" w:lineRule="exact"/>
        <w:rPr>
          <w:sz w:val="20"/>
          <w:szCs w:val="20"/>
        </w:rPr>
      </w:pPr>
    </w:p>
    <w:p w14:paraId="690BBF3F" w14:textId="77777777" w:rsidR="0051310C" w:rsidRDefault="0051310C" w:rsidP="0051310C">
      <w:pPr>
        <w:spacing w:before="14" w:line="240" w:lineRule="exact"/>
        <w:rPr>
          <w:sz w:val="24"/>
          <w:szCs w:val="24"/>
        </w:rPr>
      </w:pPr>
    </w:p>
    <w:p w14:paraId="02B4BF6A" w14:textId="77777777" w:rsidR="0051310C" w:rsidRDefault="0051310C" w:rsidP="0051310C">
      <w:pPr>
        <w:pStyle w:val="BodyText"/>
        <w:widowControl w:val="0"/>
        <w:numPr>
          <w:ilvl w:val="0"/>
          <w:numId w:val="1"/>
        </w:numPr>
        <w:tabs>
          <w:tab w:val="left" w:pos="336"/>
        </w:tabs>
        <w:spacing w:after="0" w:line="240" w:lineRule="auto"/>
        <w:ind w:left="100" w:right="111" w:firstLine="0"/>
      </w:pPr>
      <w:r>
        <w:rPr>
          <w:lang w:val="es"/>
        </w:rPr>
        <w:t>Aunque no hemos medido la superficie de Oklahoma, ¿dirías que la superficie es convergente o divergente? ¿Cómo lo sabes? Explica.</w:t>
      </w:r>
    </w:p>
    <w:p w14:paraId="6B1FEBB8" w14:textId="77777777" w:rsidR="0051310C" w:rsidRDefault="0051310C" w:rsidP="0051310C">
      <w:pPr>
        <w:spacing w:line="200" w:lineRule="exact"/>
        <w:rPr>
          <w:sz w:val="20"/>
          <w:szCs w:val="20"/>
        </w:rPr>
      </w:pPr>
    </w:p>
    <w:p w14:paraId="42A2E41D" w14:textId="77777777" w:rsidR="0051310C" w:rsidRDefault="0051310C" w:rsidP="0051310C">
      <w:pPr>
        <w:spacing w:line="200" w:lineRule="exact"/>
        <w:rPr>
          <w:sz w:val="20"/>
          <w:szCs w:val="20"/>
        </w:rPr>
      </w:pPr>
    </w:p>
    <w:p w14:paraId="7E15F716" w14:textId="77777777" w:rsidR="0051310C" w:rsidRDefault="0051310C" w:rsidP="0051310C">
      <w:pPr>
        <w:spacing w:line="200" w:lineRule="exact"/>
        <w:rPr>
          <w:sz w:val="20"/>
          <w:szCs w:val="20"/>
        </w:rPr>
      </w:pPr>
    </w:p>
    <w:p w14:paraId="2BB4FCEE" w14:textId="77777777" w:rsidR="0051310C" w:rsidRDefault="0051310C" w:rsidP="0051310C">
      <w:pPr>
        <w:spacing w:line="200" w:lineRule="exact"/>
        <w:rPr>
          <w:sz w:val="20"/>
          <w:szCs w:val="20"/>
        </w:rPr>
      </w:pPr>
    </w:p>
    <w:p w14:paraId="59580CB4" w14:textId="77777777" w:rsidR="0051310C" w:rsidRDefault="0051310C" w:rsidP="0051310C">
      <w:pPr>
        <w:spacing w:line="200" w:lineRule="exact"/>
        <w:rPr>
          <w:sz w:val="20"/>
          <w:szCs w:val="20"/>
        </w:rPr>
      </w:pPr>
    </w:p>
    <w:p w14:paraId="21EC31DB" w14:textId="77777777" w:rsidR="0051310C" w:rsidRDefault="0051310C" w:rsidP="0051310C">
      <w:pPr>
        <w:spacing w:line="200" w:lineRule="exact"/>
        <w:rPr>
          <w:sz w:val="20"/>
          <w:szCs w:val="20"/>
        </w:rPr>
      </w:pPr>
    </w:p>
    <w:p w14:paraId="7D415793" w14:textId="77777777" w:rsidR="0051310C" w:rsidRDefault="0051310C" w:rsidP="0051310C">
      <w:pPr>
        <w:spacing w:line="200" w:lineRule="exact"/>
        <w:rPr>
          <w:sz w:val="20"/>
          <w:szCs w:val="20"/>
        </w:rPr>
      </w:pPr>
    </w:p>
    <w:p w14:paraId="4EC9AB5F" w14:textId="77777777" w:rsidR="0051310C" w:rsidRDefault="0051310C" w:rsidP="0051310C">
      <w:pPr>
        <w:spacing w:line="200" w:lineRule="exact"/>
        <w:rPr>
          <w:sz w:val="20"/>
          <w:szCs w:val="20"/>
        </w:rPr>
      </w:pPr>
    </w:p>
    <w:p w14:paraId="29C036DA" w14:textId="77777777" w:rsidR="0051310C" w:rsidRDefault="0051310C" w:rsidP="0051310C">
      <w:pPr>
        <w:spacing w:line="200" w:lineRule="exact"/>
        <w:rPr>
          <w:sz w:val="20"/>
          <w:szCs w:val="20"/>
        </w:rPr>
      </w:pPr>
    </w:p>
    <w:p w14:paraId="4E050CC8" w14:textId="77777777" w:rsidR="0051310C" w:rsidRDefault="0051310C" w:rsidP="0051310C">
      <w:pPr>
        <w:spacing w:before="9" w:line="240" w:lineRule="exact"/>
        <w:rPr>
          <w:sz w:val="24"/>
          <w:szCs w:val="24"/>
        </w:rPr>
      </w:pPr>
    </w:p>
    <w:p w14:paraId="32C8285A" w14:textId="77777777" w:rsidR="00C36589" w:rsidRDefault="00C36589" w:rsidP="00C36589">
      <w:pPr>
        <w:pStyle w:val="BodyText"/>
        <w:widowControl w:val="0"/>
        <w:tabs>
          <w:tab w:val="left" w:pos="336"/>
        </w:tabs>
        <w:spacing w:after="0" w:line="240" w:lineRule="auto"/>
        <w:ind w:left="336"/>
      </w:pPr>
    </w:p>
    <w:p w14:paraId="43C0DA6A" w14:textId="77777777" w:rsidR="00C36589" w:rsidRDefault="00C36589" w:rsidP="00C36589">
      <w:pPr>
        <w:pStyle w:val="BodyText"/>
        <w:widowControl w:val="0"/>
        <w:tabs>
          <w:tab w:val="left" w:pos="336"/>
        </w:tabs>
        <w:spacing w:after="0" w:line="240" w:lineRule="auto"/>
      </w:pPr>
    </w:p>
    <w:p w14:paraId="5887E68E" w14:textId="77777777" w:rsidR="0051310C" w:rsidRDefault="0051310C" w:rsidP="0051310C">
      <w:pPr>
        <w:pStyle w:val="BodyText"/>
        <w:widowControl w:val="0"/>
        <w:numPr>
          <w:ilvl w:val="0"/>
          <w:numId w:val="1"/>
        </w:numPr>
        <w:tabs>
          <w:tab w:val="left" w:pos="336"/>
        </w:tabs>
        <w:spacing w:after="0" w:line="240" w:lineRule="auto"/>
        <w:ind w:left="336"/>
      </w:pPr>
      <w:r>
        <w:rPr>
          <w:lang w:val="es"/>
        </w:rPr>
        <w:lastRenderedPageBreak/>
        <w:t>¿Qué paradojas ves?</w:t>
      </w:r>
    </w:p>
    <w:p w14:paraId="70A4AB73" w14:textId="77777777" w:rsidR="0051310C" w:rsidRDefault="0051310C" w:rsidP="0051310C">
      <w:pPr>
        <w:spacing w:line="200" w:lineRule="exact"/>
        <w:rPr>
          <w:sz w:val="20"/>
          <w:szCs w:val="20"/>
        </w:rPr>
      </w:pPr>
    </w:p>
    <w:p w14:paraId="7852611F" w14:textId="77777777" w:rsidR="0051310C" w:rsidRDefault="0051310C" w:rsidP="0051310C">
      <w:pPr>
        <w:spacing w:line="200" w:lineRule="exact"/>
        <w:rPr>
          <w:sz w:val="20"/>
          <w:szCs w:val="20"/>
        </w:rPr>
      </w:pPr>
    </w:p>
    <w:p w14:paraId="0B64D654" w14:textId="77777777" w:rsidR="0051310C" w:rsidRDefault="0051310C" w:rsidP="0051310C">
      <w:pPr>
        <w:spacing w:line="200" w:lineRule="exact"/>
        <w:rPr>
          <w:sz w:val="20"/>
          <w:szCs w:val="20"/>
        </w:rPr>
      </w:pPr>
    </w:p>
    <w:p w14:paraId="367F15EE" w14:textId="77777777" w:rsidR="0051310C" w:rsidRDefault="0051310C" w:rsidP="0051310C">
      <w:pPr>
        <w:spacing w:line="200" w:lineRule="exact"/>
        <w:rPr>
          <w:sz w:val="20"/>
          <w:szCs w:val="20"/>
        </w:rPr>
      </w:pPr>
    </w:p>
    <w:p w14:paraId="447914E4" w14:textId="77777777" w:rsidR="00C36589" w:rsidRDefault="00C36589" w:rsidP="0051310C">
      <w:pPr>
        <w:spacing w:line="200" w:lineRule="exact"/>
        <w:rPr>
          <w:sz w:val="20"/>
          <w:szCs w:val="20"/>
        </w:rPr>
      </w:pPr>
    </w:p>
    <w:p w14:paraId="742348F7" w14:textId="77777777" w:rsidR="00C36589" w:rsidRDefault="00C36589" w:rsidP="0051310C">
      <w:pPr>
        <w:spacing w:line="200" w:lineRule="exact"/>
        <w:rPr>
          <w:sz w:val="20"/>
          <w:szCs w:val="20"/>
        </w:rPr>
      </w:pPr>
    </w:p>
    <w:p w14:paraId="08B31948" w14:textId="77777777" w:rsidR="00C36589" w:rsidRDefault="00C36589" w:rsidP="0051310C">
      <w:pPr>
        <w:spacing w:line="200" w:lineRule="exact"/>
        <w:rPr>
          <w:sz w:val="20"/>
          <w:szCs w:val="20"/>
        </w:rPr>
      </w:pPr>
    </w:p>
    <w:p w14:paraId="59DD81D9" w14:textId="77777777" w:rsidR="00C36589" w:rsidRDefault="00C36589" w:rsidP="0051310C">
      <w:pPr>
        <w:spacing w:line="200" w:lineRule="exact"/>
        <w:rPr>
          <w:sz w:val="20"/>
          <w:szCs w:val="20"/>
        </w:rPr>
      </w:pPr>
    </w:p>
    <w:p w14:paraId="21CB3F7F" w14:textId="77777777" w:rsidR="00C36589" w:rsidRDefault="00C36589" w:rsidP="0051310C">
      <w:pPr>
        <w:spacing w:line="200" w:lineRule="exact"/>
        <w:rPr>
          <w:sz w:val="20"/>
          <w:szCs w:val="20"/>
        </w:rPr>
      </w:pPr>
    </w:p>
    <w:p w14:paraId="0D4FA090" w14:textId="77777777" w:rsidR="00C36589" w:rsidRDefault="00C36589" w:rsidP="0051310C">
      <w:pPr>
        <w:spacing w:line="200" w:lineRule="exact"/>
        <w:rPr>
          <w:sz w:val="20"/>
          <w:szCs w:val="20"/>
        </w:rPr>
      </w:pPr>
    </w:p>
    <w:p w14:paraId="42CF7B58" w14:textId="77777777" w:rsidR="00C36589" w:rsidRDefault="00C36589" w:rsidP="0051310C">
      <w:pPr>
        <w:spacing w:line="200" w:lineRule="exact"/>
        <w:rPr>
          <w:sz w:val="20"/>
          <w:szCs w:val="20"/>
        </w:rPr>
      </w:pPr>
    </w:p>
    <w:p w14:paraId="2CBBC04D" w14:textId="77777777" w:rsidR="0051310C" w:rsidRDefault="0051310C" w:rsidP="0051310C">
      <w:pPr>
        <w:spacing w:line="200" w:lineRule="exact"/>
        <w:rPr>
          <w:sz w:val="20"/>
          <w:szCs w:val="20"/>
        </w:rPr>
      </w:pPr>
    </w:p>
    <w:p w14:paraId="39CD21F0" w14:textId="77777777" w:rsidR="0051310C" w:rsidRDefault="0051310C" w:rsidP="0051310C">
      <w:pPr>
        <w:pStyle w:val="BodyText"/>
        <w:widowControl w:val="0"/>
        <w:numPr>
          <w:ilvl w:val="0"/>
          <w:numId w:val="1"/>
        </w:numPr>
        <w:tabs>
          <w:tab w:val="left" w:pos="336"/>
        </w:tabs>
        <w:spacing w:after="0" w:line="240" w:lineRule="auto"/>
        <w:ind w:left="100" w:right="835" w:firstLine="0"/>
      </w:pPr>
      <w:r>
        <w:rPr>
          <w:lang w:val="es"/>
        </w:rPr>
        <w:t>¿Cómo influye lo que medimos en cómo lo hacemos? ¿Cómo influye cómo medimos en lo que medimos?</w:t>
      </w:r>
    </w:p>
    <w:p w14:paraId="0D9BD779" w14:textId="77777777" w:rsidR="0051310C" w:rsidRDefault="0051310C" w:rsidP="0051310C">
      <w:pPr>
        <w:sectPr w:rsidR="0051310C">
          <w:pgSz w:w="12240" w:h="15840"/>
          <w:pgMar w:top="1480" w:right="1420" w:bottom="280" w:left="1340" w:header="720" w:footer="720" w:gutter="0"/>
          <w:cols w:space="720"/>
        </w:sectPr>
      </w:pPr>
    </w:p>
    <w:p w14:paraId="2EA5E3EC" w14:textId="36FF8601" w:rsidR="0051310C" w:rsidRPr="0051310C" w:rsidRDefault="0051310C" w:rsidP="0051310C">
      <w:pPr>
        <w:pStyle w:val="BodyText"/>
        <w:spacing w:before="62"/>
        <w:ind w:left="140"/>
        <w:rPr>
          <w:rStyle w:val="Heading1Char"/>
        </w:rPr>
      </w:pPr>
      <w:r>
        <w:rPr>
          <w:rStyle w:val="Heading1Char"/>
          <w:bCs/>
          <w:lang w:val="es"/>
        </w:rPr>
        <w:lastRenderedPageBreak/>
        <w:t>Patrones de medición para recortar:</w:t>
      </w:r>
    </w:p>
    <w:tbl>
      <w:tblPr>
        <w:tblW w:w="0" w:type="auto"/>
        <w:tblInd w:w="100" w:type="dxa"/>
        <w:tblLayout w:type="fixed"/>
        <w:tblCellMar>
          <w:left w:w="0" w:type="dxa"/>
          <w:right w:w="0" w:type="dxa"/>
        </w:tblCellMar>
        <w:tblLook w:val="01E0" w:firstRow="1" w:lastRow="1" w:firstColumn="1" w:lastColumn="1" w:noHBand="0" w:noVBand="0"/>
      </w:tblPr>
      <w:tblGrid>
        <w:gridCol w:w="2360"/>
        <w:gridCol w:w="2773"/>
        <w:gridCol w:w="2952"/>
      </w:tblGrid>
      <w:tr w:rsidR="0051310C" w14:paraId="53FDC3B2" w14:textId="77777777" w:rsidTr="00556793">
        <w:trPr>
          <w:trHeight w:hRule="exact" w:val="544"/>
        </w:trPr>
        <w:tc>
          <w:tcPr>
            <w:tcW w:w="2360" w:type="dxa"/>
            <w:tcBorders>
              <w:top w:val="nil"/>
              <w:left w:val="nil"/>
              <w:bottom w:val="nil"/>
              <w:right w:val="nil"/>
            </w:tcBorders>
          </w:tcPr>
          <w:p w14:paraId="2D259998" w14:textId="77777777" w:rsidR="0051310C" w:rsidRDefault="0051310C" w:rsidP="00313191">
            <w:pPr>
              <w:pStyle w:val="TableParagraph"/>
              <w:spacing w:before="58"/>
              <w:ind w:left="40"/>
              <w:rPr>
                <w:rFonts w:ascii="Calibri" w:eastAsia="Calibri" w:hAnsi="Calibri" w:cs="Calibri"/>
                <w:sz w:val="24"/>
                <w:szCs w:val="24"/>
              </w:rPr>
            </w:pPr>
            <w:r>
              <w:rPr>
                <w:rFonts w:ascii="Calibri" w:eastAsia="Calibri" w:hAnsi="Calibri" w:cs="Calibri"/>
                <w:sz w:val="24"/>
                <w:szCs w:val="24"/>
                <w:lang w:val="es"/>
              </w:rPr>
              <w:t>Patrón de medición 1</w:t>
            </w:r>
          </w:p>
        </w:tc>
        <w:tc>
          <w:tcPr>
            <w:tcW w:w="2773" w:type="dxa"/>
            <w:tcBorders>
              <w:top w:val="nil"/>
              <w:left w:val="nil"/>
              <w:bottom w:val="nil"/>
              <w:right w:val="nil"/>
            </w:tcBorders>
          </w:tcPr>
          <w:p w14:paraId="1682334A" w14:textId="77777777" w:rsidR="0051310C" w:rsidRDefault="0051310C" w:rsidP="00313191">
            <w:pPr>
              <w:pStyle w:val="TableParagraph"/>
              <w:spacing w:before="58"/>
              <w:ind w:left="331"/>
              <w:rPr>
                <w:rFonts w:ascii="Calibri" w:eastAsia="Calibri" w:hAnsi="Calibri" w:cs="Calibri"/>
                <w:sz w:val="24"/>
                <w:szCs w:val="24"/>
              </w:rPr>
            </w:pPr>
            <w:r>
              <w:rPr>
                <w:rFonts w:ascii="Calibri" w:eastAsia="Calibri" w:hAnsi="Calibri" w:cs="Calibri"/>
                <w:sz w:val="24"/>
                <w:szCs w:val="24"/>
                <w:lang w:val="es"/>
              </w:rPr>
              <w:t>Patrón de medición 2</w:t>
            </w:r>
          </w:p>
        </w:tc>
        <w:tc>
          <w:tcPr>
            <w:tcW w:w="2952" w:type="dxa"/>
            <w:tcBorders>
              <w:top w:val="nil"/>
              <w:left w:val="nil"/>
              <w:bottom w:val="nil"/>
              <w:right w:val="nil"/>
            </w:tcBorders>
          </w:tcPr>
          <w:p w14:paraId="1BF653E9" w14:textId="77777777" w:rsidR="0051310C" w:rsidRDefault="0051310C" w:rsidP="00313191">
            <w:pPr>
              <w:pStyle w:val="TableParagraph"/>
              <w:spacing w:before="58"/>
              <w:ind w:left="270"/>
              <w:rPr>
                <w:rFonts w:ascii="Calibri" w:eastAsia="Calibri" w:hAnsi="Calibri" w:cs="Calibri"/>
                <w:sz w:val="24"/>
                <w:szCs w:val="24"/>
              </w:rPr>
            </w:pPr>
            <w:r>
              <w:rPr>
                <w:rFonts w:ascii="Calibri" w:eastAsia="Calibri" w:hAnsi="Calibri" w:cs="Calibri"/>
                <w:sz w:val="24"/>
                <w:szCs w:val="24"/>
                <w:lang w:val="es"/>
              </w:rPr>
              <w:t>Patrón de medición 3</w:t>
            </w:r>
          </w:p>
        </w:tc>
      </w:tr>
      <w:tr w:rsidR="0051310C" w14:paraId="6A41B9FE" w14:textId="77777777" w:rsidTr="00556793">
        <w:trPr>
          <w:trHeight w:hRule="exact" w:val="617"/>
        </w:trPr>
        <w:tc>
          <w:tcPr>
            <w:tcW w:w="2360" w:type="dxa"/>
            <w:tcBorders>
              <w:top w:val="nil"/>
              <w:left w:val="nil"/>
              <w:bottom w:val="nil"/>
              <w:right w:val="nil"/>
            </w:tcBorders>
          </w:tcPr>
          <w:p w14:paraId="49496A64" w14:textId="195CFDDE" w:rsidR="0051310C" w:rsidRDefault="0051310C" w:rsidP="00313191">
            <w:pPr>
              <w:pStyle w:val="TableParagraph"/>
              <w:spacing w:line="278" w:lineRule="exact"/>
              <w:ind w:left="40"/>
              <w:rPr>
                <w:rFonts w:ascii="Calibri" w:eastAsia="Calibri" w:hAnsi="Calibri" w:cs="Calibri"/>
                <w:sz w:val="24"/>
                <w:szCs w:val="24"/>
              </w:rPr>
            </w:pPr>
            <w:r>
              <w:rPr>
                <w:rFonts w:ascii="Calibri" w:eastAsia="Calibri" w:hAnsi="Calibri" w:cs="Calibri"/>
                <w:sz w:val="24"/>
                <w:szCs w:val="24"/>
                <w:lang w:val="es"/>
              </w:rPr>
              <w:t>Longitud: 1</w:t>
            </w:r>
            <w:r w:rsidR="000414A3">
              <w:rPr>
                <w:rFonts w:ascii="Calibri" w:eastAsia="Calibri" w:hAnsi="Calibri" w:cs="Calibri"/>
                <w:sz w:val="24"/>
                <w:szCs w:val="24"/>
                <w:lang w:val="es"/>
              </w:rPr>
              <w:t>.</w:t>
            </w:r>
            <w:r>
              <w:rPr>
                <w:rFonts w:ascii="Calibri" w:eastAsia="Calibri" w:hAnsi="Calibri" w:cs="Calibri"/>
                <w:sz w:val="24"/>
                <w:szCs w:val="24"/>
                <w:lang w:val="es"/>
              </w:rPr>
              <w:t>5 pulgadas</w:t>
            </w:r>
          </w:p>
        </w:tc>
        <w:tc>
          <w:tcPr>
            <w:tcW w:w="2773" w:type="dxa"/>
            <w:tcBorders>
              <w:top w:val="nil"/>
              <w:left w:val="nil"/>
              <w:bottom w:val="nil"/>
              <w:right w:val="nil"/>
            </w:tcBorders>
          </w:tcPr>
          <w:p w14:paraId="2083594B" w14:textId="23AABFEB" w:rsidR="0051310C" w:rsidRDefault="0051310C" w:rsidP="00313191">
            <w:pPr>
              <w:pStyle w:val="TableParagraph"/>
              <w:spacing w:line="278" w:lineRule="exact"/>
              <w:ind w:left="331"/>
              <w:rPr>
                <w:rFonts w:ascii="Calibri" w:eastAsia="Calibri" w:hAnsi="Calibri" w:cs="Calibri"/>
                <w:sz w:val="24"/>
                <w:szCs w:val="24"/>
              </w:rPr>
            </w:pPr>
            <w:r>
              <w:rPr>
                <w:rFonts w:ascii="Calibri" w:eastAsia="Calibri" w:hAnsi="Calibri" w:cs="Calibri"/>
                <w:sz w:val="24"/>
                <w:szCs w:val="24"/>
                <w:lang w:val="es"/>
              </w:rPr>
              <w:t>Longitud: 0</w:t>
            </w:r>
            <w:r w:rsidR="000414A3">
              <w:rPr>
                <w:rFonts w:ascii="Calibri" w:eastAsia="Calibri" w:hAnsi="Calibri" w:cs="Calibri"/>
                <w:sz w:val="24"/>
                <w:szCs w:val="24"/>
                <w:lang w:val="es"/>
              </w:rPr>
              <w:t>.</w:t>
            </w:r>
            <w:r>
              <w:rPr>
                <w:rFonts w:ascii="Calibri" w:eastAsia="Calibri" w:hAnsi="Calibri" w:cs="Calibri"/>
                <w:sz w:val="24"/>
                <w:szCs w:val="24"/>
                <w:lang w:val="es"/>
              </w:rPr>
              <w:t>75 pulgadas</w:t>
            </w:r>
          </w:p>
        </w:tc>
        <w:tc>
          <w:tcPr>
            <w:tcW w:w="2952" w:type="dxa"/>
            <w:tcBorders>
              <w:top w:val="nil"/>
              <w:left w:val="nil"/>
              <w:bottom w:val="nil"/>
              <w:right w:val="nil"/>
            </w:tcBorders>
          </w:tcPr>
          <w:p w14:paraId="6A05595A" w14:textId="29D18A97" w:rsidR="0051310C" w:rsidRDefault="0051310C" w:rsidP="00313191">
            <w:pPr>
              <w:pStyle w:val="TableParagraph"/>
              <w:spacing w:line="278" w:lineRule="exact"/>
              <w:ind w:left="270"/>
              <w:rPr>
                <w:rFonts w:ascii="Calibri" w:eastAsia="Calibri" w:hAnsi="Calibri" w:cs="Calibri"/>
                <w:sz w:val="24"/>
                <w:szCs w:val="24"/>
              </w:rPr>
            </w:pPr>
            <w:r>
              <w:rPr>
                <w:rFonts w:ascii="Calibri" w:eastAsia="Calibri" w:hAnsi="Calibri" w:cs="Calibri"/>
                <w:sz w:val="24"/>
                <w:szCs w:val="24"/>
                <w:lang w:val="es"/>
              </w:rPr>
              <w:t>Longitud: 0</w:t>
            </w:r>
            <w:r w:rsidR="000414A3">
              <w:rPr>
                <w:rFonts w:ascii="Calibri" w:eastAsia="Calibri" w:hAnsi="Calibri" w:cs="Calibri"/>
                <w:sz w:val="24"/>
                <w:szCs w:val="24"/>
                <w:lang w:val="es"/>
              </w:rPr>
              <w:t>.</w:t>
            </w:r>
            <w:r>
              <w:rPr>
                <w:rFonts w:ascii="Calibri" w:eastAsia="Calibri" w:hAnsi="Calibri" w:cs="Calibri"/>
                <w:sz w:val="24"/>
                <w:szCs w:val="24"/>
                <w:lang w:val="es"/>
              </w:rPr>
              <w:t>25 pulgadas</w:t>
            </w:r>
          </w:p>
        </w:tc>
      </w:tr>
    </w:tbl>
    <w:p w14:paraId="76893F7A" w14:textId="03C4AA63" w:rsidR="0051310C" w:rsidRDefault="00556793" w:rsidP="0051310C">
      <w:pPr>
        <w:spacing w:line="278" w:lineRule="exact"/>
        <w:rPr>
          <w:rFonts w:ascii="Calibri" w:eastAsia="Calibri" w:hAnsi="Calibri" w:cs="Calibri"/>
          <w:sz w:val="24"/>
          <w:szCs w:val="24"/>
        </w:rPr>
        <w:sectPr w:rsidR="0051310C">
          <w:pgSz w:w="12240" w:h="15840"/>
          <w:pgMar w:top="1380" w:right="1720" w:bottom="280" w:left="1300" w:header="720" w:footer="720" w:gutter="0"/>
          <w:cols w:space="720"/>
        </w:sectPr>
      </w:pPr>
      <w:r>
        <w:rPr>
          <w:rStyle w:val="Heading1Char"/>
          <w:b w:val="0"/>
          <w:noProof/>
          <w:lang w:val="es"/>
        </w:rPr>
        <mc:AlternateContent>
          <mc:Choice Requires="wpg">
            <w:drawing>
              <wp:anchor distT="0" distB="0" distL="114300" distR="114300" simplePos="0" relativeHeight="251659264" behindDoc="1" locked="0" layoutInCell="1" allowOverlap="1" wp14:anchorId="58DD9680" wp14:editId="572D1070">
                <wp:simplePos x="0" y="0"/>
                <wp:positionH relativeFrom="page">
                  <wp:posOffset>1474470</wp:posOffset>
                </wp:positionH>
                <wp:positionV relativeFrom="paragraph">
                  <wp:posOffset>26670</wp:posOffset>
                </wp:positionV>
                <wp:extent cx="228600" cy="1371600"/>
                <wp:effectExtent l="0" t="0" r="0" b="3810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371600"/>
                          <a:chOff x="1512" y="1653"/>
                          <a:chExt cx="198" cy="2199"/>
                        </a:xfrm>
                      </wpg:grpSpPr>
                      <wpg:grpSp>
                        <wpg:cNvPr id="14" name="Group 3"/>
                        <wpg:cNvGrpSpPr>
                          <a:grpSpLocks/>
                        </wpg:cNvGrpSpPr>
                        <wpg:grpSpPr bwMode="auto">
                          <a:xfrm>
                            <a:off x="1522" y="1663"/>
                            <a:ext cx="178" cy="2179"/>
                            <a:chOff x="1522" y="1663"/>
                            <a:chExt cx="178" cy="2179"/>
                          </a:xfrm>
                        </wpg:grpSpPr>
                        <wps:wsp>
                          <wps:cNvPr id="15" name="Freeform 4"/>
                          <wps:cNvSpPr>
                            <a:spLocks/>
                          </wps:cNvSpPr>
                          <wps:spPr bwMode="auto">
                            <a:xfrm>
                              <a:off x="1522" y="1663"/>
                              <a:ext cx="178" cy="2179"/>
                            </a:xfrm>
                            <a:custGeom>
                              <a:avLst/>
                              <a:gdLst>
                                <a:gd name="T0" fmla="+- 0 1522 1522"/>
                                <a:gd name="T1" fmla="*/ T0 w 178"/>
                                <a:gd name="T2" fmla="+- 0 1663 1663"/>
                                <a:gd name="T3" fmla="*/ 1663 h 2179"/>
                                <a:gd name="T4" fmla="+- 0 1699 1522"/>
                                <a:gd name="T5" fmla="*/ T4 w 178"/>
                                <a:gd name="T6" fmla="+- 0 1663 1663"/>
                                <a:gd name="T7" fmla="*/ 1663 h 2179"/>
                                <a:gd name="T8" fmla="+- 0 1699 1522"/>
                                <a:gd name="T9" fmla="*/ T8 w 178"/>
                                <a:gd name="T10" fmla="+- 0 3843 1663"/>
                                <a:gd name="T11" fmla="*/ 3843 h 2179"/>
                                <a:gd name="T12" fmla="+- 0 1522 1522"/>
                                <a:gd name="T13" fmla="*/ T12 w 178"/>
                                <a:gd name="T14" fmla="+- 0 3843 1663"/>
                                <a:gd name="T15" fmla="*/ 3843 h 2179"/>
                                <a:gd name="T16" fmla="+- 0 1522 1522"/>
                                <a:gd name="T17" fmla="*/ T16 w 178"/>
                                <a:gd name="T18" fmla="+- 0 1663 1663"/>
                                <a:gd name="T19" fmla="*/ 1663 h 2179"/>
                              </a:gdLst>
                              <a:ahLst/>
                              <a:cxnLst>
                                <a:cxn ang="0">
                                  <a:pos x="T1" y="T3"/>
                                </a:cxn>
                                <a:cxn ang="0">
                                  <a:pos x="T5" y="T7"/>
                                </a:cxn>
                                <a:cxn ang="0">
                                  <a:pos x="T9" y="T11"/>
                                </a:cxn>
                                <a:cxn ang="0">
                                  <a:pos x="T13" y="T15"/>
                                </a:cxn>
                                <a:cxn ang="0">
                                  <a:pos x="T17" y="T19"/>
                                </a:cxn>
                              </a:cxnLst>
                              <a:rect l="0" t="0" r="r" b="b"/>
                              <a:pathLst>
                                <a:path w="178" h="2179">
                                  <a:moveTo>
                                    <a:pt x="0" y="0"/>
                                  </a:moveTo>
                                  <a:lnTo>
                                    <a:pt x="177" y="0"/>
                                  </a:lnTo>
                                  <a:lnTo>
                                    <a:pt x="177" y="2180"/>
                                  </a:lnTo>
                                  <a:lnTo>
                                    <a:pt x="0" y="2180"/>
                                  </a:lnTo>
                                  <a:lnTo>
                                    <a:pt x="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5"/>
                        <wpg:cNvGrpSpPr>
                          <a:grpSpLocks/>
                        </wpg:cNvGrpSpPr>
                        <wpg:grpSpPr bwMode="auto">
                          <a:xfrm>
                            <a:off x="1522" y="1663"/>
                            <a:ext cx="178" cy="2179"/>
                            <a:chOff x="1522" y="1663"/>
                            <a:chExt cx="178" cy="2179"/>
                          </a:xfrm>
                        </wpg:grpSpPr>
                        <wps:wsp>
                          <wps:cNvPr id="17" name="Freeform 6"/>
                          <wps:cNvSpPr>
                            <a:spLocks/>
                          </wps:cNvSpPr>
                          <wps:spPr bwMode="auto">
                            <a:xfrm>
                              <a:off x="1522" y="1663"/>
                              <a:ext cx="178" cy="2179"/>
                            </a:xfrm>
                            <a:custGeom>
                              <a:avLst/>
                              <a:gdLst>
                                <a:gd name="T0" fmla="+- 0 1522 1522"/>
                                <a:gd name="T1" fmla="*/ T0 w 178"/>
                                <a:gd name="T2" fmla="+- 0 1663 1663"/>
                                <a:gd name="T3" fmla="*/ 1663 h 2179"/>
                                <a:gd name="T4" fmla="+- 0 1699 1522"/>
                                <a:gd name="T5" fmla="*/ T4 w 178"/>
                                <a:gd name="T6" fmla="+- 0 1663 1663"/>
                                <a:gd name="T7" fmla="*/ 1663 h 2179"/>
                                <a:gd name="T8" fmla="+- 0 1699 1522"/>
                                <a:gd name="T9" fmla="*/ T8 w 178"/>
                                <a:gd name="T10" fmla="+- 0 3843 1663"/>
                                <a:gd name="T11" fmla="*/ 3843 h 2179"/>
                                <a:gd name="T12" fmla="+- 0 1522 1522"/>
                                <a:gd name="T13" fmla="*/ T12 w 178"/>
                                <a:gd name="T14" fmla="+- 0 3843 1663"/>
                                <a:gd name="T15" fmla="*/ 3843 h 2179"/>
                                <a:gd name="T16" fmla="+- 0 1522 1522"/>
                                <a:gd name="T17" fmla="*/ T16 w 178"/>
                                <a:gd name="T18" fmla="+- 0 1663 1663"/>
                                <a:gd name="T19" fmla="*/ 1663 h 2179"/>
                              </a:gdLst>
                              <a:ahLst/>
                              <a:cxnLst>
                                <a:cxn ang="0">
                                  <a:pos x="T1" y="T3"/>
                                </a:cxn>
                                <a:cxn ang="0">
                                  <a:pos x="T5" y="T7"/>
                                </a:cxn>
                                <a:cxn ang="0">
                                  <a:pos x="T9" y="T11"/>
                                </a:cxn>
                                <a:cxn ang="0">
                                  <a:pos x="T13" y="T15"/>
                                </a:cxn>
                                <a:cxn ang="0">
                                  <a:pos x="T17" y="T19"/>
                                </a:cxn>
                              </a:cxnLst>
                              <a:rect l="0" t="0" r="r" b="b"/>
                              <a:pathLst>
                                <a:path w="178" h="2179">
                                  <a:moveTo>
                                    <a:pt x="0" y="0"/>
                                  </a:moveTo>
                                  <a:lnTo>
                                    <a:pt x="177" y="0"/>
                                  </a:lnTo>
                                  <a:lnTo>
                                    <a:pt x="177" y="2180"/>
                                  </a:lnTo>
                                  <a:lnTo>
                                    <a:pt x="0" y="2180"/>
                                  </a:lnTo>
                                  <a:lnTo>
                                    <a:pt x="0" y="0"/>
                                  </a:lnTo>
                                  <a:close/>
                                </a:path>
                              </a:pathLst>
                            </a:custGeom>
                            <a:noFill/>
                            <a:ln w="12192">
                              <a:solidFill>
                                <a:srgbClr val="4171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7042FE" id="Group 13" o:spid="_x0000_s1026" style="position:absolute;margin-left:116.1pt;margin-top:2.1pt;width:18pt;height:108pt;z-index:-251657216;mso-position-horizontal-relative:page" coordorigin="1512,1653" coordsize="198,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">
                <v:group id="Group 3" o:spid="_x0000_s1027" style="position:absolute;left:1522;top:1663;width:178;height:2179" coordorigin="1522,1663" coordsize="178,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 o:spid="_x0000_s1028" style="position:absolute;left:1522;top:1663;width:178;height:2179;visibility:visible;mso-wrap-style:square;v-text-anchor:top" coordsize="178,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" path="m,l177,r,2180l,2180,,xe" fillcolor="#5b9bd5" stroked="f">
                    <v:path arrowok="t" o:connecttype="custom" o:connectlocs="0,1663;177,1663;177,3843;0,3843;0,1663" o:connectangles="0,0,0,0,0"/>
                  </v:shape>
                </v:group>
                <v:group id="Group 5" o:spid="_x0000_s1029" style="position:absolute;left:1522;top:1663;width:178;height:2179" coordorigin="1522,1663" coordsize="178,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 o:spid="_x0000_s1030" style="position:absolute;left:1522;top:1663;width:178;height:2179;visibility:visible;mso-wrap-style:square;v-text-anchor:top" coordsize="178,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" path="m,l177,r,2180l,2180,,xe" filled="f" strokecolor="#41719c" strokeweight=".96pt">
                    <v:path arrowok="t" o:connecttype="custom" o:connectlocs="0,1663;177,1663;177,3843;0,3843;0,1663" o:connectangles="0,0,0,0,0"/>
                  </v:shape>
                </v:group>
                <w10:wrap anchorx="page"/>
              </v:group>
            </w:pict>
          </mc:Fallback>
        </mc:AlternateContent>
      </w:r>
      <w:r w:rsidR="0051310C">
        <w:rPr>
          <w:rStyle w:val="Heading1Char"/>
          <w:bCs/>
          <w:noProof/>
          <w:lang w:val="es"/>
        </w:rPr>
        <mc:AlternateContent>
          <mc:Choice Requires="wpg">
            <w:drawing>
              <wp:anchor distT="0" distB="0" distL="114300" distR="114300" simplePos="0" relativeHeight="251660288" behindDoc="1" locked="0" layoutInCell="1" allowOverlap="1" wp14:anchorId="0306ADD9" wp14:editId="3975421D">
                <wp:simplePos x="0" y="0"/>
                <wp:positionH relativeFrom="page">
                  <wp:posOffset>3257550</wp:posOffset>
                </wp:positionH>
                <wp:positionV relativeFrom="page">
                  <wp:posOffset>2019300</wp:posOffset>
                </wp:positionV>
                <wp:extent cx="1600200" cy="685800"/>
                <wp:effectExtent l="0" t="0" r="1905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685800"/>
                          <a:chOff x="3682" y="3058"/>
                          <a:chExt cx="2520" cy="1080"/>
                        </a:xfrm>
                      </wpg:grpSpPr>
                      <wpg:grpSp>
                        <wpg:cNvPr id="3" name="Group 8"/>
                        <wpg:cNvGrpSpPr>
                          <a:grpSpLocks/>
                        </wpg:cNvGrpSpPr>
                        <wpg:grpSpPr bwMode="auto">
                          <a:xfrm>
                            <a:off x="3682" y="3058"/>
                            <a:ext cx="360" cy="1080"/>
                            <a:chOff x="3682" y="3058"/>
                            <a:chExt cx="360" cy="1080"/>
                          </a:xfrm>
                        </wpg:grpSpPr>
                        <wps:wsp>
                          <wps:cNvPr id="4" name="Freeform 9"/>
                          <wps:cNvSpPr>
                            <a:spLocks/>
                          </wps:cNvSpPr>
                          <wps:spPr bwMode="auto">
                            <a:xfrm>
                              <a:off x="3682" y="3058"/>
                              <a:ext cx="360" cy="1080"/>
                            </a:xfrm>
                            <a:custGeom>
                              <a:avLst/>
                              <a:gdLst>
                                <a:gd name="T0" fmla="+- 0 3682 3682"/>
                                <a:gd name="T1" fmla="*/ T0 w 178"/>
                                <a:gd name="T2" fmla="+- 0 3058 3058"/>
                                <a:gd name="T3" fmla="*/ 3058 h 1267"/>
                                <a:gd name="T4" fmla="+- 0 3859 3682"/>
                                <a:gd name="T5" fmla="*/ T4 w 178"/>
                                <a:gd name="T6" fmla="+- 0 3058 3058"/>
                                <a:gd name="T7" fmla="*/ 3058 h 1267"/>
                                <a:gd name="T8" fmla="+- 0 3859 3682"/>
                                <a:gd name="T9" fmla="*/ T8 w 178"/>
                                <a:gd name="T10" fmla="+- 0 4325 3058"/>
                                <a:gd name="T11" fmla="*/ 4325 h 1267"/>
                                <a:gd name="T12" fmla="+- 0 3682 3682"/>
                                <a:gd name="T13" fmla="*/ T12 w 178"/>
                                <a:gd name="T14" fmla="+- 0 4325 3058"/>
                                <a:gd name="T15" fmla="*/ 4325 h 1267"/>
                                <a:gd name="T16" fmla="+- 0 3682 3682"/>
                                <a:gd name="T17" fmla="*/ T16 w 178"/>
                                <a:gd name="T18" fmla="+- 0 3058 3058"/>
                                <a:gd name="T19" fmla="*/ 3058 h 1267"/>
                              </a:gdLst>
                              <a:ahLst/>
                              <a:cxnLst>
                                <a:cxn ang="0">
                                  <a:pos x="T1" y="T3"/>
                                </a:cxn>
                                <a:cxn ang="0">
                                  <a:pos x="T5" y="T7"/>
                                </a:cxn>
                                <a:cxn ang="0">
                                  <a:pos x="T9" y="T11"/>
                                </a:cxn>
                                <a:cxn ang="0">
                                  <a:pos x="T13" y="T15"/>
                                </a:cxn>
                                <a:cxn ang="0">
                                  <a:pos x="T17" y="T19"/>
                                </a:cxn>
                              </a:cxnLst>
                              <a:rect l="0" t="0" r="r" b="b"/>
                              <a:pathLst>
                                <a:path w="178" h="1267">
                                  <a:moveTo>
                                    <a:pt x="0" y="0"/>
                                  </a:moveTo>
                                  <a:lnTo>
                                    <a:pt x="177" y="0"/>
                                  </a:lnTo>
                                  <a:lnTo>
                                    <a:pt x="177" y="1267"/>
                                  </a:lnTo>
                                  <a:lnTo>
                                    <a:pt x="0" y="1267"/>
                                  </a:lnTo>
                                  <a:lnTo>
                                    <a:pt x="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0"/>
                        <wpg:cNvGrpSpPr>
                          <a:grpSpLocks/>
                        </wpg:cNvGrpSpPr>
                        <wpg:grpSpPr bwMode="auto">
                          <a:xfrm>
                            <a:off x="3682" y="3058"/>
                            <a:ext cx="360" cy="1080"/>
                            <a:chOff x="3682" y="3058"/>
                            <a:chExt cx="360" cy="1080"/>
                          </a:xfrm>
                        </wpg:grpSpPr>
                        <wps:wsp>
                          <wps:cNvPr id="7" name="Freeform 11"/>
                          <wps:cNvSpPr>
                            <a:spLocks/>
                          </wps:cNvSpPr>
                          <wps:spPr bwMode="auto">
                            <a:xfrm>
                              <a:off x="3682" y="3058"/>
                              <a:ext cx="360" cy="1080"/>
                            </a:xfrm>
                            <a:custGeom>
                              <a:avLst/>
                              <a:gdLst>
                                <a:gd name="T0" fmla="+- 0 3682 3682"/>
                                <a:gd name="T1" fmla="*/ T0 w 178"/>
                                <a:gd name="T2" fmla="+- 0 3058 3058"/>
                                <a:gd name="T3" fmla="*/ 3058 h 1267"/>
                                <a:gd name="T4" fmla="+- 0 3859 3682"/>
                                <a:gd name="T5" fmla="*/ T4 w 178"/>
                                <a:gd name="T6" fmla="+- 0 3058 3058"/>
                                <a:gd name="T7" fmla="*/ 3058 h 1267"/>
                                <a:gd name="T8" fmla="+- 0 3859 3682"/>
                                <a:gd name="T9" fmla="*/ T8 w 178"/>
                                <a:gd name="T10" fmla="+- 0 4325 3058"/>
                                <a:gd name="T11" fmla="*/ 4325 h 1267"/>
                                <a:gd name="T12" fmla="+- 0 3682 3682"/>
                                <a:gd name="T13" fmla="*/ T12 w 178"/>
                                <a:gd name="T14" fmla="+- 0 4325 3058"/>
                                <a:gd name="T15" fmla="*/ 4325 h 1267"/>
                                <a:gd name="T16" fmla="+- 0 3682 3682"/>
                                <a:gd name="T17" fmla="*/ T16 w 178"/>
                                <a:gd name="T18" fmla="+- 0 3058 3058"/>
                                <a:gd name="T19" fmla="*/ 3058 h 1267"/>
                              </a:gdLst>
                              <a:ahLst/>
                              <a:cxnLst>
                                <a:cxn ang="0">
                                  <a:pos x="T1" y="T3"/>
                                </a:cxn>
                                <a:cxn ang="0">
                                  <a:pos x="T5" y="T7"/>
                                </a:cxn>
                                <a:cxn ang="0">
                                  <a:pos x="T9" y="T11"/>
                                </a:cxn>
                                <a:cxn ang="0">
                                  <a:pos x="T13" y="T15"/>
                                </a:cxn>
                                <a:cxn ang="0">
                                  <a:pos x="T17" y="T19"/>
                                </a:cxn>
                              </a:cxnLst>
                              <a:rect l="0" t="0" r="r" b="b"/>
                              <a:pathLst>
                                <a:path w="178" h="1267">
                                  <a:moveTo>
                                    <a:pt x="0" y="0"/>
                                  </a:moveTo>
                                  <a:lnTo>
                                    <a:pt x="177" y="0"/>
                                  </a:lnTo>
                                  <a:lnTo>
                                    <a:pt x="177" y="1267"/>
                                  </a:lnTo>
                                  <a:lnTo>
                                    <a:pt x="0" y="1267"/>
                                  </a:lnTo>
                                  <a:lnTo>
                                    <a:pt x="0" y="0"/>
                                  </a:lnTo>
                                  <a:close/>
                                </a:path>
                              </a:pathLst>
                            </a:custGeom>
                            <a:noFill/>
                            <a:ln w="12192">
                              <a:solidFill>
                                <a:srgbClr val="4171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2"/>
                        <wpg:cNvGrpSpPr>
                          <a:grpSpLocks/>
                        </wpg:cNvGrpSpPr>
                        <wpg:grpSpPr bwMode="auto">
                          <a:xfrm>
                            <a:off x="5842" y="3173"/>
                            <a:ext cx="360" cy="365"/>
                            <a:chOff x="5842" y="3173"/>
                            <a:chExt cx="360" cy="365"/>
                          </a:xfrm>
                        </wpg:grpSpPr>
                        <wps:wsp>
                          <wps:cNvPr id="10" name="Freeform 13"/>
                          <wps:cNvSpPr>
                            <a:spLocks/>
                          </wps:cNvSpPr>
                          <wps:spPr bwMode="auto">
                            <a:xfrm>
                              <a:off x="5842" y="3173"/>
                              <a:ext cx="360" cy="365"/>
                            </a:xfrm>
                            <a:custGeom>
                              <a:avLst/>
                              <a:gdLst>
                                <a:gd name="T0" fmla="+- 0 5842 5842"/>
                                <a:gd name="T1" fmla="*/ T0 w 178"/>
                                <a:gd name="T2" fmla="+- 0 3173 3173"/>
                                <a:gd name="T3" fmla="*/ 3173 h 365"/>
                                <a:gd name="T4" fmla="+- 0 6019 5842"/>
                                <a:gd name="T5" fmla="*/ T4 w 178"/>
                                <a:gd name="T6" fmla="+- 0 3173 3173"/>
                                <a:gd name="T7" fmla="*/ 3173 h 365"/>
                                <a:gd name="T8" fmla="+- 0 6019 5842"/>
                                <a:gd name="T9" fmla="*/ T8 w 178"/>
                                <a:gd name="T10" fmla="+- 0 3538 3173"/>
                                <a:gd name="T11" fmla="*/ 3538 h 365"/>
                                <a:gd name="T12" fmla="+- 0 5842 5842"/>
                                <a:gd name="T13" fmla="*/ T12 w 178"/>
                                <a:gd name="T14" fmla="+- 0 3538 3173"/>
                                <a:gd name="T15" fmla="*/ 3538 h 365"/>
                                <a:gd name="T16" fmla="+- 0 5842 5842"/>
                                <a:gd name="T17" fmla="*/ T16 w 178"/>
                                <a:gd name="T18" fmla="+- 0 3173 3173"/>
                                <a:gd name="T19" fmla="*/ 3173 h 365"/>
                              </a:gdLst>
                              <a:ahLst/>
                              <a:cxnLst>
                                <a:cxn ang="0">
                                  <a:pos x="T1" y="T3"/>
                                </a:cxn>
                                <a:cxn ang="0">
                                  <a:pos x="T5" y="T7"/>
                                </a:cxn>
                                <a:cxn ang="0">
                                  <a:pos x="T9" y="T11"/>
                                </a:cxn>
                                <a:cxn ang="0">
                                  <a:pos x="T13" y="T15"/>
                                </a:cxn>
                                <a:cxn ang="0">
                                  <a:pos x="T17" y="T19"/>
                                </a:cxn>
                              </a:cxnLst>
                              <a:rect l="0" t="0" r="r" b="b"/>
                              <a:pathLst>
                                <a:path w="178" h="365">
                                  <a:moveTo>
                                    <a:pt x="0" y="0"/>
                                  </a:moveTo>
                                  <a:lnTo>
                                    <a:pt x="177" y="0"/>
                                  </a:lnTo>
                                  <a:lnTo>
                                    <a:pt x="177" y="365"/>
                                  </a:lnTo>
                                  <a:lnTo>
                                    <a:pt x="0" y="365"/>
                                  </a:lnTo>
                                  <a:lnTo>
                                    <a:pt x="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4"/>
                        <wpg:cNvGrpSpPr>
                          <a:grpSpLocks/>
                        </wpg:cNvGrpSpPr>
                        <wpg:grpSpPr bwMode="auto">
                          <a:xfrm>
                            <a:off x="5842" y="3173"/>
                            <a:ext cx="360" cy="365"/>
                            <a:chOff x="5842" y="3173"/>
                            <a:chExt cx="360" cy="365"/>
                          </a:xfrm>
                        </wpg:grpSpPr>
                        <wps:wsp>
                          <wps:cNvPr id="12" name="Freeform 15"/>
                          <wps:cNvSpPr>
                            <a:spLocks/>
                          </wps:cNvSpPr>
                          <wps:spPr bwMode="auto">
                            <a:xfrm>
                              <a:off x="5842" y="3173"/>
                              <a:ext cx="360" cy="365"/>
                            </a:xfrm>
                            <a:custGeom>
                              <a:avLst/>
                              <a:gdLst>
                                <a:gd name="T0" fmla="+- 0 5842 5842"/>
                                <a:gd name="T1" fmla="*/ T0 w 178"/>
                                <a:gd name="T2" fmla="+- 0 3173 3173"/>
                                <a:gd name="T3" fmla="*/ 3173 h 365"/>
                                <a:gd name="T4" fmla="+- 0 6019 5842"/>
                                <a:gd name="T5" fmla="*/ T4 w 178"/>
                                <a:gd name="T6" fmla="+- 0 3173 3173"/>
                                <a:gd name="T7" fmla="*/ 3173 h 365"/>
                                <a:gd name="T8" fmla="+- 0 6019 5842"/>
                                <a:gd name="T9" fmla="*/ T8 w 178"/>
                                <a:gd name="T10" fmla="+- 0 3538 3173"/>
                                <a:gd name="T11" fmla="*/ 3538 h 365"/>
                                <a:gd name="T12" fmla="+- 0 5842 5842"/>
                                <a:gd name="T13" fmla="*/ T12 w 178"/>
                                <a:gd name="T14" fmla="+- 0 3538 3173"/>
                                <a:gd name="T15" fmla="*/ 3538 h 365"/>
                                <a:gd name="T16" fmla="+- 0 5842 5842"/>
                                <a:gd name="T17" fmla="*/ T16 w 178"/>
                                <a:gd name="T18" fmla="+- 0 3173 3173"/>
                                <a:gd name="T19" fmla="*/ 3173 h 365"/>
                              </a:gdLst>
                              <a:ahLst/>
                              <a:cxnLst>
                                <a:cxn ang="0">
                                  <a:pos x="T1" y="T3"/>
                                </a:cxn>
                                <a:cxn ang="0">
                                  <a:pos x="T5" y="T7"/>
                                </a:cxn>
                                <a:cxn ang="0">
                                  <a:pos x="T9" y="T11"/>
                                </a:cxn>
                                <a:cxn ang="0">
                                  <a:pos x="T13" y="T15"/>
                                </a:cxn>
                                <a:cxn ang="0">
                                  <a:pos x="T17" y="T19"/>
                                </a:cxn>
                              </a:cxnLst>
                              <a:rect l="0" t="0" r="r" b="b"/>
                              <a:pathLst>
                                <a:path w="178" h="365">
                                  <a:moveTo>
                                    <a:pt x="0" y="0"/>
                                  </a:moveTo>
                                  <a:lnTo>
                                    <a:pt x="177" y="0"/>
                                  </a:lnTo>
                                  <a:lnTo>
                                    <a:pt x="177" y="365"/>
                                  </a:lnTo>
                                  <a:lnTo>
                                    <a:pt x="0" y="365"/>
                                  </a:lnTo>
                                  <a:lnTo>
                                    <a:pt x="0" y="0"/>
                                  </a:lnTo>
                                  <a:close/>
                                </a:path>
                              </a:pathLst>
                            </a:custGeom>
                            <a:noFill/>
                            <a:ln w="12192">
                              <a:solidFill>
                                <a:srgbClr val="4171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0C6150" id="Group 2" o:spid="_x0000_s1026" style="position:absolute;margin-left:256.5pt;margin-top:159pt;width:126pt;height:54pt;z-index:-251656192;mso-position-horizontal-relative:page;mso-position-vertical-relative:page" coordorigin="3682,3058" coordsize="25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">
                <v:group id="Group 8" o:spid="_x0000_s1027" style="position:absolute;left:3682;top:3058;width:360;height:1080" coordorigin="3682,3058" coordsize="3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9" o:spid="_x0000_s1028" style="position:absolute;left:3682;top:3058;width:360;height:1080;visibility:visible;mso-wrap-style:square;v-text-anchor:top" coordsize="178,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" path="m,l177,r,1267l,1267,,xe" fillcolor="#5b9bd5" stroked="f">
                    <v:path arrowok="t" o:connecttype="custom" o:connectlocs="0,2607;358,2607;358,3687;0,3687;0,2607" o:connectangles="0,0,0,0,0"/>
                  </v:shape>
                </v:group>
                <v:group id="Group 10" o:spid="_x0000_s1029" style="position:absolute;left:3682;top:3058;width:360;height:1080" coordorigin="3682,3058" coordsize="3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1" o:spid="_x0000_s1030" style="position:absolute;left:3682;top:3058;width:360;height:1080;visibility:visible;mso-wrap-style:square;v-text-anchor:top" coordsize="178,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" path="m,l177,r,1267l,1267,,xe" filled="f" strokecolor="#41719c" strokeweight=".96pt">
                    <v:path arrowok="t" o:connecttype="custom" o:connectlocs="0,2607;358,2607;358,3687;0,3687;0,2607" o:connectangles="0,0,0,0,0"/>
                  </v:shape>
                </v:group>
                <v:group id="Group 12" o:spid="_x0000_s1031" style="position:absolute;left:5842;top:3173;width:360;height:365" coordorigin="5842,3173" coordsize="36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 o:spid="_x0000_s1032" style="position:absolute;left:5842;top:3173;width:360;height:365;visibility:visible;mso-wrap-style:square;v-text-anchor:top" coordsize="17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" path="m,l177,r,365l,365,,xe" fillcolor="#5b9bd5" stroked="f">
                    <v:path arrowok="t" o:connecttype="custom" o:connectlocs="0,3173;358,3173;358,3538;0,3538;0,3173" o:connectangles="0,0,0,0,0"/>
                  </v:shape>
                </v:group>
                <v:group id="Group 14" o:spid="_x0000_s1033" style="position:absolute;left:5842;top:3173;width:360;height:365" coordorigin="5842,3173" coordsize="36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5" o:spid="_x0000_s1034" style="position:absolute;left:5842;top:3173;width:360;height:365;visibility:visible;mso-wrap-style:square;v-text-anchor:top" coordsize="17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" path="m,l177,r,365l,365,,xe" filled="f" strokecolor="#41719c" strokeweight=".96pt">
                    <v:path arrowok="t" o:connecttype="custom" o:connectlocs="0,3173;358,3173;358,3538;0,3538;0,3173" o:connectangles="0,0,0,0,0"/>
                  </v:shape>
                </v:group>
                <w10:wrap anchorx="page" anchory="page"/>
              </v:group>
            </w:pict>
          </mc:Fallback>
        </mc:AlternateContent>
      </w:r>
    </w:p>
    <w:p w14:paraId="01EC1490" w14:textId="7B516540" w:rsidR="0099755E" w:rsidRPr="00556793" w:rsidRDefault="0051310C" w:rsidP="00556793">
      <w:pPr>
        <w:ind w:left="516"/>
        <w:rPr>
          <w:rFonts w:ascii="Times New Roman" w:eastAsia="Times New Roman" w:hAnsi="Times New Roman" w:cs="Times New Roman"/>
          <w:sz w:val="20"/>
          <w:szCs w:val="20"/>
        </w:rPr>
      </w:pPr>
      <w:r>
        <w:rPr>
          <w:noProof/>
          <w:lang w:val="es"/>
        </w:rPr>
        <w:lastRenderedPageBreak/>
        <w:drawing>
          <wp:anchor distT="0" distB="0" distL="114300" distR="114300" simplePos="0" relativeHeight="251661312" behindDoc="0" locked="0" layoutInCell="1" allowOverlap="1" wp14:anchorId="10FAFED1" wp14:editId="080E5BE4">
            <wp:simplePos x="0" y="0"/>
            <wp:positionH relativeFrom="margin">
              <wp:posOffset>1181100</wp:posOffset>
            </wp:positionH>
            <wp:positionV relativeFrom="margin">
              <wp:posOffset>0</wp:posOffset>
            </wp:positionV>
            <wp:extent cx="4445000" cy="88633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000" cy="88633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9755E" w:rsidRPr="00556793" w:rsidSect="00C36589">
      <w:foot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E6D9" w14:textId="77777777" w:rsidR="00D77219" w:rsidRDefault="00D77219" w:rsidP="00293785">
      <w:pPr>
        <w:spacing w:after="0" w:line="240" w:lineRule="auto"/>
      </w:pPr>
      <w:r>
        <w:separator/>
      </w:r>
    </w:p>
  </w:endnote>
  <w:endnote w:type="continuationSeparator" w:id="0">
    <w:p w14:paraId="0EA30AC7" w14:textId="77777777" w:rsidR="00D77219" w:rsidRDefault="00D7721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9806" w14:textId="77777777" w:rsidR="00293785" w:rsidRDefault="00C36589">
    <w:pPr>
      <w:pStyle w:val="Footer"/>
    </w:pPr>
    <w:r>
      <w:rPr>
        <w:noProof/>
        <w:lang w:val="es"/>
      </w:rPr>
      <mc:AlternateContent>
        <mc:Choice Requires="wps">
          <w:drawing>
            <wp:anchor distT="0" distB="0" distL="114300" distR="114300" simplePos="0" relativeHeight="251667456" behindDoc="0" locked="0" layoutInCell="1" allowOverlap="1" wp14:anchorId="1CE87FAF" wp14:editId="1E7717FF">
              <wp:simplePos x="0" y="0"/>
              <wp:positionH relativeFrom="column">
                <wp:posOffset>2400300</wp:posOffset>
              </wp:positionH>
              <wp:positionV relativeFrom="paragraph">
                <wp:posOffset>-33020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5AE959" w14:textId="77777777" w:rsidR="00293785" w:rsidRDefault="00FE5E23" w:rsidP="00AC349E">
                          <w:pPr>
                            <w:pStyle w:val="LessonFooter"/>
                          </w:pPr>
                          <w:r>
                            <w:rPr>
                              <w:bCs/>
                              <w:lang w:val="es"/>
                            </w:rPr>
                            <w:t>Measuring Borders</w:t>
                          </w:r>
                        </w:p>
                        <w:p w14:paraId="65B6D16C" w14:textId="77777777" w:rsidR="00293785" w:rsidRDefault="00293785" w:rsidP="00293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A570C" id="_x0000_t202" coordsize="21600,21600" o:spt="202" path="m,l,21600r21600,l21600,xe">
              <v:stroke joinstyle="miter"/>
              <v:path gradientshapeok="t" o:connecttype="rect"/>
            </v:shapetype>
            <v:shape id="Text Box 6" o:spid="_x0000_s1026" type="#_x0000_t202" style="position:absolute;margin-left:189pt;margin-top:-2.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" filled="f" stroked="f">
              <v:textbox>
                <w:txbxContent>
                  <w:p w:rsidR="00293785" w:rsidRDefault="00FE5E23" w:rsidP="00AC349E">
                    <w:pPr>
                      <w:pStyle w:val="LessonFooter"/>
                      <w:bidi w:val="0"/>
                    </w:pPr>
                    <w:r>
                      <w:rPr>
                        <w:lang w:val="es"/>
                        <w:b w:val="1"/>
                        <w:bCs w:val="1"/>
                        <w:i w:val="0"/>
                        <w:iCs w:val="0"/>
                        <w:u w:val="none"/>
                        <w:vertAlign w:val="baseline"/>
                        <w:rtl w:val="0"/>
                      </w:rPr>
                      <w:t xml:space="preserve">Measuring Borders</w:t>
                    </w:r>
                  </w:p>
                  <w:p w:rsidR="00293785" w:rsidRDefault="00293785" w:rsidP="00293785"/>
                </w:txbxContent>
              </v:textbox>
            </v:shape>
          </w:pict>
        </mc:Fallback>
      </mc:AlternateContent>
    </w:r>
    <w:r>
      <w:rPr>
        <w:noProof/>
        <w:lang w:val="es"/>
      </w:rPr>
      <w:drawing>
        <wp:anchor distT="0" distB="0" distL="114300" distR="114300" simplePos="0" relativeHeight="251648000" behindDoc="1" locked="0" layoutInCell="1" allowOverlap="1" wp14:anchorId="59E046AF" wp14:editId="0C04987F">
          <wp:simplePos x="0" y="0"/>
          <wp:positionH relativeFrom="column">
            <wp:posOffset>2286000</wp:posOffset>
          </wp:positionH>
          <wp:positionV relativeFrom="paragraph">
            <wp:posOffset>-3175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E3A4" w14:textId="77777777" w:rsidR="00D77219" w:rsidRDefault="00D77219" w:rsidP="00293785">
      <w:pPr>
        <w:spacing w:after="0" w:line="240" w:lineRule="auto"/>
      </w:pPr>
      <w:r>
        <w:separator/>
      </w:r>
    </w:p>
  </w:footnote>
  <w:footnote w:type="continuationSeparator" w:id="0">
    <w:p w14:paraId="78D71938" w14:textId="77777777" w:rsidR="00D77219" w:rsidRDefault="00D77219"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A5CDB"/>
    <w:multiLevelType w:val="hybridMultilevel"/>
    <w:tmpl w:val="F5BCCFC8"/>
    <w:lvl w:ilvl="0" w:tplc="B3E603DA">
      <w:start w:val="1"/>
      <w:numFmt w:val="decimal"/>
      <w:lvlText w:val="%1."/>
      <w:lvlJc w:val="left"/>
      <w:pPr>
        <w:ind w:hanging="237"/>
      </w:pPr>
      <w:rPr>
        <w:rFonts w:ascii="Calibri" w:eastAsia="Calibri" w:hAnsi="Calibri" w:hint="default"/>
        <w:w w:val="99"/>
        <w:sz w:val="24"/>
        <w:szCs w:val="24"/>
      </w:rPr>
    </w:lvl>
    <w:lvl w:ilvl="1" w:tplc="08E82B3C">
      <w:start w:val="1"/>
      <w:numFmt w:val="bullet"/>
      <w:lvlText w:val="•"/>
      <w:lvlJc w:val="left"/>
      <w:rPr>
        <w:rFonts w:hint="default"/>
      </w:rPr>
    </w:lvl>
    <w:lvl w:ilvl="2" w:tplc="0D0CD752">
      <w:start w:val="1"/>
      <w:numFmt w:val="bullet"/>
      <w:lvlText w:val="•"/>
      <w:lvlJc w:val="left"/>
      <w:rPr>
        <w:rFonts w:hint="default"/>
      </w:rPr>
    </w:lvl>
    <w:lvl w:ilvl="3" w:tplc="1AE647A8">
      <w:start w:val="1"/>
      <w:numFmt w:val="bullet"/>
      <w:lvlText w:val="•"/>
      <w:lvlJc w:val="left"/>
      <w:rPr>
        <w:rFonts w:hint="default"/>
      </w:rPr>
    </w:lvl>
    <w:lvl w:ilvl="4" w:tplc="6EC63CBC">
      <w:start w:val="1"/>
      <w:numFmt w:val="bullet"/>
      <w:lvlText w:val="•"/>
      <w:lvlJc w:val="left"/>
      <w:rPr>
        <w:rFonts w:hint="default"/>
      </w:rPr>
    </w:lvl>
    <w:lvl w:ilvl="5" w:tplc="4844D7C6">
      <w:start w:val="1"/>
      <w:numFmt w:val="bullet"/>
      <w:lvlText w:val="•"/>
      <w:lvlJc w:val="left"/>
      <w:rPr>
        <w:rFonts w:hint="default"/>
      </w:rPr>
    </w:lvl>
    <w:lvl w:ilvl="6" w:tplc="8918006E">
      <w:start w:val="1"/>
      <w:numFmt w:val="bullet"/>
      <w:lvlText w:val="•"/>
      <w:lvlJc w:val="left"/>
      <w:rPr>
        <w:rFonts w:hint="default"/>
      </w:rPr>
    </w:lvl>
    <w:lvl w:ilvl="7" w:tplc="F724DE1C">
      <w:start w:val="1"/>
      <w:numFmt w:val="bullet"/>
      <w:lvlText w:val="•"/>
      <w:lvlJc w:val="left"/>
      <w:rPr>
        <w:rFonts w:hint="default"/>
      </w:rPr>
    </w:lvl>
    <w:lvl w:ilvl="8" w:tplc="7BEED188">
      <w:start w:val="1"/>
      <w:numFmt w:val="bullet"/>
      <w:lvlText w:val="•"/>
      <w:lvlJc w:val="left"/>
      <w:rPr>
        <w:rFonts w:hint="default"/>
      </w:rPr>
    </w:lvl>
  </w:abstractNum>
  <w:num w:numId="1" w16cid:durableId="403525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8E"/>
    <w:rsid w:val="000414A3"/>
    <w:rsid w:val="0005619A"/>
    <w:rsid w:val="0008158E"/>
    <w:rsid w:val="0011259B"/>
    <w:rsid w:val="00116FDD"/>
    <w:rsid w:val="00164B84"/>
    <w:rsid w:val="00184648"/>
    <w:rsid w:val="001F125D"/>
    <w:rsid w:val="00293785"/>
    <w:rsid w:val="002C0879"/>
    <w:rsid w:val="00403BDA"/>
    <w:rsid w:val="00424414"/>
    <w:rsid w:val="005078B4"/>
    <w:rsid w:val="0051310C"/>
    <w:rsid w:val="005223DE"/>
    <w:rsid w:val="0053328A"/>
    <w:rsid w:val="00540FC6"/>
    <w:rsid w:val="0054198C"/>
    <w:rsid w:val="00556793"/>
    <w:rsid w:val="00656940"/>
    <w:rsid w:val="00686DAB"/>
    <w:rsid w:val="00721EA4"/>
    <w:rsid w:val="007B055F"/>
    <w:rsid w:val="00913172"/>
    <w:rsid w:val="0099755E"/>
    <w:rsid w:val="00A101E8"/>
    <w:rsid w:val="00A64C33"/>
    <w:rsid w:val="00AC349E"/>
    <w:rsid w:val="00B92DBF"/>
    <w:rsid w:val="00BD119F"/>
    <w:rsid w:val="00C36589"/>
    <w:rsid w:val="00C762D0"/>
    <w:rsid w:val="00C87E5C"/>
    <w:rsid w:val="00CC4F77"/>
    <w:rsid w:val="00D448E9"/>
    <w:rsid w:val="00D77219"/>
    <w:rsid w:val="00ED24C8"/>
    <w:rsid w:val="00FE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72FB2B"/>
  <w15:docId w15:val="{CDF5026A-72E5-4B3D-B834-A301E158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08158E"/>
  </w:style>
  <w:style w:type="paragraph" w:styleId="Heading1">
    <w:name w:val="heading 1"/>
    <w:basedOn w:val="Normal"/>
    <w:link w:val="Heading1Char"/>
    <w:autoRedefine/>
    <w:uiPriority w:val="9"/>
    <w:qFormat/>
    <w:rsid w:val="00184648"/>
    <w:pPr>
      <w:keepNext/>
      <w:keepLines/>
      <w:spacing w:after="240"/>
      <w:outlineLvl w:val="0"/>
    </w:pPr>
    <w:rPr>
      <w:rFonts w:asciiTheme="majorHAnsi" w:eastAsiaTheme="majorEastAsia" w:hAnsiTheme="majorHAnsi" w:cstheme="majorBidi"/>
      <w:b/>
      <w:color w:val="910D28" w:themeColor="accent1"/>
      <w:szCs w:val="32"/>
    </w:rPr>
  </w:style>
  <w:style w:type="paragraph" w:styleId="Heading2">
    <w:name w:val="heading 2"/>
    <w:basedOn w:val="Normal"/>
    <w:link w:val="Heading2Char"/>
    <w:autoRedefine/>
    <w:uiPriority w:val="9"/>
    <w:unhideWhenUsed/>
    <w:qFormat/>
    <w:rsid w:val="00AC349E"/>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C349E"/>
    <w:pPr>
      <w:spacing w:after="240" w:line="240" w:lineRule="auto"/>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AC349E"/>
    <w:pPr>
      <w:spacing w:before="120" w:after="0"/>
    </w:pPr>
    <w:rPr>
      <w:i/>
      <w:color w:val="626262"/>
      <w:sz w:val="18"/>
    </w:rPr>
  </w:style>
  <w:style w:type="character" w:customStyle="1" w:styleId="CaptionCutlineChar">
    <w:name w:val="Caption/Cutline Char"/>
    <w:basedOn w:val="CommentTextChar"/>
    <w:link w:val="CaptionCutline"/>
    <w:rsid w:val="00AC349E"/>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184648"/>
    <w:rPr>
      <w:rFonts w:asciiTheme="majorHAnsi" w:eastAsiaTheme="majorEastAsia" w:hAnsiTheme="majorHAnsi" w:cstheme="majorBidi"/>
      <w:b/>
      <w:color w:val="910D28" w:themeColor="accent1"/>
      <w:szCs w:val="32"/>
    </w:rPr>
  </w:style>
  <w:style w:type="character" w:customStyle="1" w:styleId="Heading2Char">
    <w:name w:val="Heading 2 Char"/>
    <w:basedOn w:val="DefaultParagraphFont"/>
    <w:link w:val="Heading2"/>
    <w:uiPriority w:val="9"/>
    <w:rsid w:val="00AC349E"/>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AC349E"/>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99755E"/>
    <w:rPr>
      <w:rFonts w:asciiTheme="majorHAnsi" w:hAnsiTheme="majorHAnsi"/>
      <w:b/>
      <w:color w:val="313131" w:themeColor="accent4" w:themeShade="80"/>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99755E"/>
    <w:rPr>
      <w:rFonts w:asciiTheme="majorHAnsi" w:hAnsiTheme="majorHAnsi"/>
      <w:b/>
      <w:color w:val="313131" w:themeColor="accent4" w:themeShade="80"/>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paragraph" w:customStyle="1" w:styleId="TableParagraph">
    <w:name w:val="Table Paragraph"/>
    <w:basedOn w:val="Normal"/>
    <w:uiPriority w:val="1"/>
    <w:qFormat/>
    <w:rsid w:val="0051310C"/>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9277\AppData\Roaming\Microsoft\Templates\LEARN%20handout%20template%20with%20examples.dotx" TargetMode="External"/></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LEARN handout template with examples</Template>
  <TotalTime>191</TotalTime>
  <Pages>5</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Schlasner, Jacqueline</dc:creator>
  <cp:lastModifiedBy>Catalina Otalora</cp:lastModifiedBy>
  <cp:revision>6</cp:revision>
  <cp:lastPrinted>2016-07-14T14:08:00Z</cp:lastPrinted>
  <dcterms:created xsi:type="dcterms:W3CDTF">2016-10-21T17:08:00Z</dcterms:created>
  <dcterms:modified xsi:type="dcterms:W3CDTF">2022-06-23T15:47:00Z</dcterms:modified>
</cp:coreProperties>
</file>