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589" w:rsidRDefault="0051310C" w:rsidP="00184648">
      <w:pPr>
        <w:pStyle w:val="Title"/>
        <w:spacing w:after="0"/>
      </w:pP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C36589">
        <w:t>Border</w:t>
      </w:r>
      <w:r w:rsidR="00184648">
        <w:t>?</w:t>
      </w:r>
    </w:p>
    <w:p w:rsidR="0051310C" w:rsidRPr="00184648" w:rsidRDefault="0051310C" w:rsidP="00184648">
      <w:pPr>
        <w:pStyle w:val="Heading1"/>
      </w:pPr>
      <w:r>
        <w:t>Exploring</w:t>
      </w:r>
      <w:r>
        <w:rPr>
          <w:spacing w:val="-2"/>
        </w:rPr>
        <w:t xml:space="preserve"> </w:t>
      </w:r>
      <w:r>
        <w:t>Convergent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Divergent</w:t>
      </w:r>
      <w:r>
        <w:rPr>
          <w:spacing w:val="-3"/>
        </w:rPr>
        <w:t xml:space="preserve"> </w:t>
      </w:r>
      <w:r>
        <w:t>Series</w:t>
      </w:r>
    </w:p>
    <w:p w:rsidR="0051310C" w:rsidRPr="00C36589" w:rsidRDefault="0051310C" w:rsidP="00C36589">
      <w:pPr>
        <w:pStyle w:val="BodyText"/>
        <w:ind w:right="177"/>
      </w:pPr>
      <w:r w:rsidRPr="00C36589">
        <w:rPr>
          <w:rStyle w:val="Heading1Char"/>
        </w:rPr>
        <w:t>Background: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C36589" w:rsidRPr="00C36589">
        <w:rPr>
          <w:rFonts w:ascii="Calibri" w:eastAsia="Calibri" w:hAnsi="Calibri" w:cs="Calibri"/>
          <w:b/>
          <w:bCs/>
          <w:spacing w:val="-2"/>
        </w:rPr>
        <w:t>“</w:t>
      </w:r>
      <w:r w:rsidRPr="00C36589">
        <w:rPr>
          <w:rFonts w:ascii="Calibri" w:eastAsia="Calibri" w:hAnsi="Calibri" w:cs="Calibri"/>
        </w:rPr>
        <w:t>How</w:t>
      </w:r>
      <w:r w:rsidRPr="00C36589">
        <w:rPr>
          <w:rFonts w:ascii="Calibri" w:eastAsia="Calibri" w:hAnsi="Calibri" w:cs="Calibri"/>
          <w:spacing w:val="-2"/>
        </w:rPr>
        <w:t xml:space="preserve"> </w:t>
      </w:r>
      <w:r w:rsidRPr="00C36589">
        <w:rPr>
          <w:rFonts w:ascii="Calibri" w:eastAsia="Calibri" w:hAnsi="Calibri" w:cs="Calibri"/>
        </w:rPr>
        <w:t>Long</w:t>
      </w:r>
      <w:r w:rsidRPr="00C36589">
        <w:rPr>
          <w:rFonts w:ascii="Calibri" w:eastAsia="Calibri" w:hAnsi="Calibri" w:cs="Calibri"/>
          <w:spacing w:val="-1"/>
        </w:rPr>
        <w:t xml:space="preserve"> </w:t>
      </w:r>
      <w:r w:rsidRPr="00C36589">
        <w:rPr>
          <w:rFonts w:ascii="Calibri" w:eastAsia="Calibri" w:hAnsi="Calibri" w:cs="Calibri"/>
        </w:rPr>
        <w:t>Is</w:t>
      </w:r>
      <w:r w:rsidRPr="00C36589">
        <w:rPr>
          <w:rFonts w:ascii="Calibri" w:eastAsia="Calibri" w:hAnsi="Calibri" w:cs="Calibri"/>
          <w:spacing w:val="-2"/>
        </w:rPr>
        <w:t xml:space="preserve"> </w:t>
      </w:r>
      <w:r w:rsidRPr="00C36589">
        <w:rPr>
          <w:rFonts w:ascii="Calibri" w:eastAsia="Calibri" w:hAnsi="Calibri" w:cs="Calibri"/>
        </w:rPr>
        <w:t>the</w:t>
      </w:r>
      <w:r w:rsidRPr="00C36589">
        <w:rPr>
          <w:rFonts w:ascii="Calibri" w:eastAsia="Calibri" w:hAnsi="Calibri" w:cs="Calibri"/>
          <w:spacing w:val="-1"/>
        </w:rPr>
        <w:t xml:space="preserve"> </w:t>
      </w:r>
      <w:r w:rsidRPr="00C36589">
        <w:rPr>
          <w:rFonts w:ascii="Calibri" w:eastAsia="Calibri" w:hAnsi="Calibri" w:cs="Calibri"/>
        </w:rPr>
        <w:t>Coast</w:t>
      </w:r>
      <w:r w:rsidRPr="00C36589">
        <w:rPr>
          <w:rFonts w:ascii="Calibri" w:eastAsia="Calibri" w:hAnsi="Calibri" w:cs="Calibri"/>
          <w:spacing w:val="-2"/>
        </w:rPr>
        <w:t xml:space="preserve"> </w:t>
      </w:r>
      <w:r w:rsidRPr="00C36589">
        <w:rPr>
          <w:rFonts w:ascii="Calibri" w:eastAsia="Calibri" w:hAnsi="Calibri" w:cs="Calibri"/>
        </w:rPr>
        <w:t>of</w:t>
      </w:r>
      <w:r w:rsidRPr="00C36589">
        <w:rPr>
          <w:rFonts w:ascii="Calibri" w:eastAsia="Calibri" w:hAnsi="Calibri" w:cs="Calibri"/>
          <w:spacing w:val="-1"/>
        </w:rPr>
        <w:t xml:space="preserve"> </w:t>
      </w:r>
      <w:r w:rsidRPr="00C36589">
        <w:rPr>
          <w:rFonts w:ascii="Calibri" w:eastAsia="Calibri" w:hAnsi="Calibri" w:cs="Calibri"/>
        </w:rPr>
        <w:t>Britain?</w:t>
      </w:r>
      <w:r w:rsidRPr="00C36589">
        <w:rPr>
          <w:rFonts w:ascii="Calibri" w:eastAsia="Calibri" w:hAnsi="Calibri" w:cs="Calibri"/>
          <w:spacing w:val="-2"/>
        </w:rPr>
        <w:t xml:space="preserve"> </w:t>
      </w:r>
      <w:r w:rsidRPr="00C36589">
        <w:rPr>
          <w:rFonts w:ascii="Calibri" w:eastAsia="Calibri" w:hAnsi="Calibri" w:cs="Calibri"/>
        </w:rPr>
        <w:t>Statistica</w:t>
      </w:r>
      <w:bookmarkStart w:id="0" w:name="_GoBack"/>
      <w:bookmarkEnd w:id="0"/>
      <w:r w:rsidRPr="00C36589">
        <w:rPr>
          <w:rFonts w:ascii="Calibri" w:eastAsia="Calibri" w:hAnsi="Calibri" w:cs="Calibri"/>
        </w:rPr>
        <w:t>l</w:t>
      </w:r>
      <w:r w:rsidRPr="00C36589">
        <w:rPr>
          <w:rFonts w:ascii="Calibri" w:eastAsia="Calibri" w:hAnsi="Calibri" w:cs="Calibri"/>
          <w:spacing w:val="-1"/>
        </w:rPr>
        <w:t xml:space="preserve"> </w:t>
      </w:r>
      <w:r w:rsidRPr="00C36589">
        <w:rPr>
          <w:rFonts w:ascii="Calibri" w:eastAsia="Calibri" w:hAnsi="Calibri" w:cs="Calibri"/>
        </w:rPr>
        <w:t>Sel</w:t>
      </w:r>
      <w:r w:rsidRPr="00C36589">
        <w:rPr>
          <w:rFonts w:ascii="Calibri" w:eastAsia="Calibri" w:hAnsi="Calibri" w:cs="Calibri"/>
          <w:spacing w:val="-1"/>
        </w:rPr>
        <w:t>f</w:t>
      </w:r>
      <w:r w:rsidRPr="00C36589">
        <w:rPr>
          <w:rFonts w:ascii="Calibri" w:eastAsia="Calibri" w:hAnsi="Calibri" w:cs="Calibri"/>
        </w:rPr>
        <w:t>-Similarity</w:t>
      </w:r>
      <w:r w:rsidRPr="00C36589">
        <w:rPr>
          <w:rFonts w:ascii="Calibri" w:eastAsia="Calibri" w:hAnsi="Calibri" w:cs="Calibri"/>
          <w:spacing w:val="-2"/>
        </w:rPr>
        <w:t xml:space="preserve"> </w:t>
      </w:r>
      <w:r w:rsidRPr="00C36589">
        <w:rPr>
          <w:rFonts w:ascii="Calibri" w:eastAsia="Calibri" w:hAnsi="Calibri" w:cs="Calibri"/>
        </w:rPr>
        <w:t>and</w:t>
      </w:r>
      <w:r w:rsidRPr="00C36589">
        <w:rPr>
          <w:rFonts w:ascii="Calibri" w:eastAsia="Calibri" w:hAnsi="Calibri" w:cs="Calibri"/>
          <w:spacing w:val="-1"/>
        </w:rPr>
        <w:t xml:space="preserve"> </w:t>
      </w:r>
      <w:r w:rsidRPr="00C36589">
        <w:rPr>
          <w:rFonts w:ascii="Calibri" w:eastAsia="Calibri" w:hAnsi="Calibri" w:cs="Calibri"/>
        </w:rPr>
        <w:t>Fractional Dimension</w:t>
      </w:r>
      <w:r w:rsidR="00C36589" w:rsidRPr="00C3658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mathematician</w:t>
      </w:r>
      <w:r>
        <w:rPr>
          <w:spacing w:val="-3"/>
        </w:rPr>
        <w:t xml:space="preserve"> </w:t>
      </w:r>
      <w:proofErr w:type="spellStart"/>
      <w:r>
        <w:t>Benoît</w:t>
      </w:r>
      <w:proofErr w:type="spellEnd"/>
      <w:r>
        <w:rPr>
          <w:spacing w:val="-4"/>
        </w:rPr>
        <w:t xml:space="preserve"> </w:t>
      </w:r>
      <w:r>
        <w:t>Mandelbrot,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Pr="00C36589">
        <w:rPr>
          <w:i/>
        </w:rPr>
        <w:t>Science</w:t>
      </w:r>
      <w:r>
        <w:rPr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1967.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Mandelbrot</w:t>
      </w:r>
      <w:r>
        <w:rPr>
          <w:spacing w:val="-3"/>
        </w:rPr>
        <w:t xml:space="preserve"> </w:t>
      </w:r>
      <w:r>
        <w:t>discusses</w:t>
      </w:r>
      <w:r>
        <w:rPr>
          <w:spacing w:val="-3"/>
        </w:rPr>
        <w:t xml:space="preserve"> </w:t>
      </w:r>
      <w:r>
        <w:t>sel</w:t>
      </w:r>
      <w:r>
        <w:rPr>
          <w:spacing w:val="-1"/>
        </w:rPr>
        <w:t>f</w:t>
      </w:r>
      <w:r>
        <w:t>-similar</w:t>
      </w:r>
      <w:r>
        <w:rPr>
          <w:spacing w:val="-3"/>
        </w:rPr>
        <w:t xml:space="preserve"> </w:t>
      </w:r>
      <w:r>
        <w:t>curves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between 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Hausdorff</w:t>
      </w:r>
      <w:proofErr w:type="spellEnd"/>
      <w:r>
        <w:rPr>
          <w:spacing w:val="-2"/>
        </w:rPr>
        <w:t xml:space="preserve"> </w:t>
      </w:r>
      <w:r>
        <w:t>dimension.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curves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fractals.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coastline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“yardsticks</w:t>
      </w:r>
      <w:r w:rsidR="00C36589">
        <w:t>,</w:t>
      </w:r>
      <w:r>
        <w:t>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you’ll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measurements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time.</w:t>
      </w:r>
    </w:p>
    <w:p w:rsidR="0051310C" w:rsidRPr="00C36589" w:rsidRDefault="0051310C" w:rsidP="00C36589">
      <w:pPr>
        <w:pStyle w:val="BodyText"/>
        <w:ind w:right="410"/>
      </w:pPr>
      <w:r w:rsidRPr="00C36589">
        <w:rPr>
          <w:rStyle w:val="Heading1Char"/>
        </w:rPr>
        <w:t>Questions to Consider: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border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it?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w w:val="99"/>
        </w:rPr>
        <w:t xml:space="preserve"> </w:t>
      </w:r>
      <w:r>
        <w:t>borders?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paradoxes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perimeter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area?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w w:val="99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borders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coastlines?</w:t>
      </w:r>
    </w:p>
    <w:p w:rsidR="0051310C" w:rsidRPr="00C36589" w:rsidRDefault="0051310C" w:rsidP="00C36589">
      <w:pPr>
        <w:pStyle w:val="BodyText"/>
      </w:pPr>
      <w:r w:rsidRPr="00C36589">
        <w:rPr>
          <w:rStyle w:val="Heading1Char"/>
        </w:rPr>
        <w:t>What you’ll need: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sticks,</w:t>
      </w:r>
      <w:r>
        <w:rPr>
          <w:spacing w:val="-3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pencil,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coastline,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 convergent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divergent</w:t>
      </w:r>
      <w:r>
        <w:rPr>
          <w:spacing w:val="-5"/>
        </w:rPr>
        <w:t xml:space="preserve"> </w:t>
      </w:r>
      <w:r>
        <w:t>series.</w:t>
      </w:r>
    </w:p>
    <w:p w:rsidR="0051310C" w:rsidRDefault="0051310C" w:rsidP="0051310C">
      <w:pPr>
        <w:pStyle w:val="BodyText"/>
        <w:ind w:right="188"/>
      </w:pPr>
      <w:r w:rsidRPr="00C36589">
        <w:rPr>
          <w:rStyle w:val="Heading1Char"/>
        </w:rPr>
        <w:t>Some brief notes: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converges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diverges.</w:t>
      </w:r>
      <w:r>
        <w:rPr>
          <w:spacing w:val="-2"/>
        </w:rPr>
        <w:t xml:space="preserve"> </w:t>
      </w:r>
      <w:r w:rsidR="00184648">
        <w:t>A</w:t>
      </w:r>
      <w:r>
        <w:t>lso talk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convergent/divergent</w:t>
      </w:r>
      <w:r>
        <w:rPr>
          <w:spacing w:val="-3"/>
        </w:rPr>
        <w:t xml:space="preserve"> </w:t>
      </w:r>
      <w:r>
        <w:t>series.</w:t>
      </w:r>
    </w:p>
    <w:p w:rsidR="00184648" w:rsidRDefault="00184648" w:rsidP="0051310C">
      <w:pPr>
        <w:pStyle w:val="BodyText"/>
        <w:ind w:right="188"/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100" w:firstLine="0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converges?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convergent</w:t>
      </w:r>
      <w:r>
        <w:rPr>
          <w:spacing w:val="-3"/>
        </w:rPr>
        <w:t xml:space="preserve"> </w:t>
      </w:r>
      <w:r>
        <w:t>series.</w:t>
      </w: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before="18" w:line="260" w:lineRule="exact"/>
        <w:rPr>
          <w:sz w:val="26"/>
          <w:szCs w:val="26"/>
        </w:r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336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diverges?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divergent</w:t>
      </w:r>
      <w:r>
        <w:rPr>
          <w:spacing w:val="-3"/>
        </w:rPr>
        <w:t xml:space="preserve"> </w:t>
      </w:r>
      <w:r>
        <w:t>series.</w:t>
      </w: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before="18" w:line="260" w:lineRule="exact"/>
        <w:rPr>
          <w:sz w:val="26"/>
          <w:szCs w:val="26"/>
        </w:r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100" w:right="333" w:firstLine="0"/>
      </w:pP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sticks,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coastline</w:t>
      </w:r>
      <w:r>
        <w:rPr>
          <w:spacing w:val="-3"/>
        </w:rPr>
        <w:t xml:space="preserve"> </w:t>
      </w:r>
      <w:r w:rsidR="00184648"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sized</w:t>
      </w:r>
      <w:r>
        <w:rPr>
          <w:spacing w:val="-2"/>
        </w:rPr>
        <w:t xml:space="preserve"> </w:t>
      </w:r>
      <w:r>
        <w:t>sticks.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shortest.</w:t>
      </w:r>
      <w:r>
        <w:rPr>
          <w:spacing w:val="-3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stick</w:t>
      </w:r>
      <w:r>
        <w:rPr>
          <w:spacing w:val="-2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fit</w:t>
      </w:r>
      <w:r>
        <w:rPr>
          <w:w w:val="99"/>
        </w:rPr>
        <w:t xml:space="preserve"> </w:t>
      </w:r>
      <w:r>
        <w:t>neatly,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“bumpy”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graphs.</w:t>
      </w:r>
      <w:r>
        <w:rPr>
          <w:spacing w:val="5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fractional</w:t>
      </w:r>
      <w:r>
        <w:rPr>
          <w:spacing w:val="-2"/>
        </w:rPr>
        <w:t xml:space="preserve"> </w:t>
      </w:r>
      <w:r>
        <w:t>measurements.</w:t>
      </w:r>
    </w:p>
    <w:p w:rsidR="0051310C" w:rsidRDefault="0051310C" w:rsidP="0051310C">
      <w:pPr>
        <w:spacing w:before="13" w:line="280" w:lineRule="exact"/>
        <w:rPr>
          <w:sz w:val="28"/>
          <w:szCs w:val="28"/>
        </w:rPr>
      </w:pPr>
    </w:p>
    <w:p w:rsidR="0051310C" w:rsidRDefault="0051310C" w:rsidP="00184648">
      <w:pPr>
        <w:pStyle w:val="BodyText"/>
        <w:ind w:left="180"/>
      </w:pPr>
      <w:r>
        <w:t>Record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findings:</w:t>
      </w:r>
    </w:p>
    <w:p w:rsidR="0051310C" w:rsidRDefault="0051310C" w:rsidP="0051310C">
      <w:pPr>
        <w:sectPr w:rsidR="0051310C" w:rsidSect="0051310C">
          <w:pgSz w:w="12240" w:h="15840"/>
          <w:pgMar w:top="1380" w:right="1340" w:bottom="280" w:left="1340" w:header="720" w:footer="720" w:gutter="0"/>
          <w:cols w:space="720"/>
        </w:sect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before="58" w:after="0" w:line="240" w:lineRule="auto"/>
        <w:ind w:left="100" w:right="556" w:firstLine="0"/>
      </w:pPr>
      <w:r>
        <w:lastRenderedPageBreak/>
        <w:t>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measurements?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shorter? Explain.</w:t>
      </w:r>
    </w:p>
    <w:p w:rsidR="0051310C" w:rsidRDefault="0051310C" w:rsidP="0051310C">
      <w:pPr>
        <w:spacing w:before="7" w:line="150" w:lineRule="exact"/>
        <w:rPr>
          <w:sz w:val="15"/>
          <w:szCs w:val="15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100" w:right="394" w:firstLine="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perimeter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series,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is convergent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divergent?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know?</w:t>
      </w:r>
      <w:r>
        <w:rPr>
          <w:spacing w:val="-3"/>
        </w:rPr>
        <w:t xml:space="preserve"> </w:t>
      </w:r>
      <w:r>
        <w:t>Explain.</w:t>
      </w: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before="14" w:line="240" w:lineRule="exact"/>
        <w:rPr>
          <w:sz w:val="24"/>
          <w:szCs w:val="24"/>
        </w:r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100" w:right="111" w:firstLine="0"/>
      </w:pPr>
      <w:r>
        <w:t>Although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Oklahoma,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converging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diverging?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know?</w:t>
      </w:r>
      <w:r>
        <w:rPr>
          <w:spacing w:val="-2"/>
        </w:rPr>
        <w:t xml:space="preserve"> </w:t>
      </w:r>
      <w:r>
        <w:t>Explain.</w:t>
      </w: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before="9" w:line="240" w:lineRule="exact"/>
        <w:rPr>
          <w:sz w:val="24"/>
          <w:szCs w:val="24"/>
        </w:rPr>
      </w:pPr>
    </w:p>
    <w:p w:rsidR="00C36589" w:rsidRDefault="00C36589" w:rsidP="00C36589">
      <w:pPr>
        <w:pStyle w:val="BodyText"/>
        <w:widowControl w:val="0"/>
        <w:tabs>
          <w:tab w:val="left" w:pos="336"/>
        </w:tabs>
        <w:spacing w:after="0" w:line="240" w:lineRule="auto"/>
        <w:ind w:left="336"/>
      </w:pPr>
    </w:p>
    <w:p w:rsidR="00C36589" w:rsidRDefault="00C36589" w:rsidP="00C36589">
      <w:pPr>
        <w:pStyle w:val="BodyText"/>
        <w:widowControl w:val="0"/>
        <w:tabs>
          <w:tab w:val="left" w:pos="336"/>
        </w:tabs>
        <w:spacing w:after="0" w:line="240" w:lineRule="auto"/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336"/>
      </w:pPr>
      <w:r>
        <w:lastRenderedPageBreak/>
        <w:t>What</w:t>
      </w:r>
      <w:r>
        <w:rPr>
          <w:spacing w:val="-3"/>
        </w:rPr>
        <w:t xml:space="preserve"> </w:t>
      </w:r>
      <w:r>
        <w:t>paradoxes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see?</w:t>
      </w: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C36589" w:rsidRDefault="00C36589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spacing w:line="200" w:lineRule="exact"/>
        <w:rPr>
          <w:sz w:val="20"/>
          <w:szCs w:val="20"/>
        </w:rPr>
      </w:pPr>
    </w:p>
    <w:p w:rsidR="0051310C" w:rsidRDefault="0051310C" w:rsidP="0051310C">
      <w:pPr>
        <w:pStyle w:val="BodyText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100" w:right="835" w:firstLine="0"/>
      </w:pPr>
      <w:r>
        <w:t>H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measure?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measure</w:t>
      </w:r>
      <w:r>
        <w:rPr>
          <w:w w:val="99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measure?</w:t>
      </w:r>
    </w:p>
    <w:p w:rsidR="0051310C" w:rsidRDefault="0051310C" w:rsidP="0051310C">
      <w:pPr>
        <w:sectPr w:rsidR="0051310C">
          <w:pgSz w:w="12240" w:h="15840"/>
          <w:pgMar w:top="1480" w:right="1420" w:bottom="280" w:left="1340" w:header="720" w:footer="720" w:gutter="0"/>
          <w:cols w:space="720"/>
        </w:sectPr>
      </w:pPr>
    </w:p>
    <w:p w:rsidR="0051310C" w:rsidRPr="0051310C" w:rsidRDefault="0051310C" w:rsidP="0051310C">
      <w:pPr>
        <w:pStyle w:val="BodyText"/>
        <w:spacing w:before="62"/>
        <w:ind w:left="140"/>
        <w:rPr>
          <w:rStyle w:val="Heading1Char"/>
        </w:rPr>
      </w:pPr>
      <w:r w:rsidRPr="0051310C">
        <w:rPr>
          <w:rStyle w:val="Heading1Cha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1049655</wp:posOffset>
                </wp:positionV>
                <wp:extent cx="228600" cy="1371600"/>
                <wp:effectExtent l="0" t="0" r="0" b="381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71600"/>
                          <a:chOff x="1512" y="1653"/>
                          <a:chExt cx="198" cy="219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22" y="1663"/>
                            <a:ext cx="178" cy="2179"/>
                            <a:chOff x="1522" y="1663"/>
                            <a:chExt cx="178" cy="2179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22" y="1663"/>
                              <a:ext cx="178" cy="2179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78"/>
                                <a:gd name="T2" fmla="+- 0 1663 1663"/>
                                <a:gd name="T3" fmla="*/ 1663 h 2179"/>
                                <a:gd name="T4" fmla="+- 0 1699 1522"/>
                                <a:gd name="T5" fmla="*/ T4 w 178"/>
                                <a:gd name="T6" fmla="+- 0 1663 1663"/>
                                <a:gd name="T7" fmla="*/ 1663 h 2179"/>
                                <a:gd name="T8" fmla="+- 0 1699 1522"/>
                                <a:gd name="T9" fmla="*/ T8 w 178"/>
                                <a:gd name="T10" fmla="+- 0 3843 1663"/>
                                <a:gd name="T11" fmla="*/ 3843 h 2179"/>
                                <a:gd name="T12" fmla="+- 0 1522 1522"/>
                                <a:gd name="T13" fmla="*/ T12 w 178"/>
                                <a:gd name="T14" fmla="+- 0 3843 1663"/>
                                <a:gd name="T15" fmla="*/ 3843 h 2179"/>
                                <a:gd name="T16" fmla="+- 0 1522 1522"/>
                                <a:gd name="T17" fmla="*/ T16 w 178"/>
                                <a:gd name="T18" fmla="+- 0 1663 1663"/>
                                <a:gd name="T19" fmla="*/ 1663 h 2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179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218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522" y="1663"/>
                            <a:ext cx="178" cy="2179"/>
                            <a:chOff x="1522" y="1663"/>
                            <a:chExt cx="178" cy="2179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522" y="1663"/>
                              <a:ext cx="178" cy="2179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78"/>
                                <a:gd name="T2" fmla="+- 0 1663 1663"/>
                                <a:gd name="T3" fmla="*/ 1663 h 2179"/>
                                <a:gd name="T4" fmla="+- 0 1699 1522"/>
                                <a:gd name="T5" fmla="*/ T4 w 178"/>
                                <a:gd name="T6" fmla="+- 0 1663 1663"/>
                                <a:gd name="T7" fmla="*/ 1663 h 2179"/>
                                <a:gd name="T8" fmla="+- 0 1699 1522"/>
                                <a:gd name="T9" fmla="*/ T8 w 178"/>
                                <a:gd name="T10" fmla="+- 0 3843 1663"/>
                                <a:gd name="T11" fmla="*/ 3843 h 2179"/>
                                <a:gd name="T12" fmla="+- 0 1522 1522"/>
                                <a:gd name="T13" fmla="*/ T12 w 178"/>
                                <a:gd name="T14" fmla="+- 0 3843 1663"/>
                                <a:gd name="T15" fmla="*/ 3843 h 2179"/>
                                <a:gd name="T16" fmla="+- 0 1522 1522"/>
                                <a:gd name="T17" fmla="*/ T16 w 178"/>
                                <a:gd name="T18" fmla="+- 0 1663 1663"/>
                                <a:gd name="T19" fmla="*/ 1663 h 2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179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218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C34FD" id="Group 13" o:spid="_x0000_s1026" style="position:absolute;margin-left:75.6pt;margin-top:82.65pt;width:18pt;height:108pt;z-index:-251657216;mso-position-horizontal-relative:page" coordorigin="1512,1653" coordsize="198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">
                <v:group id="Group 3" o:spid="_x0000_s1027" style="position:absolute;left:1522;top:1663;width:178;height:2179" coordorigin="1522,1663" coordsize="178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1522;top:1663;width:178;height:2179;visibility:visible;mso-wrap-style:square;v-text-anchor:top" coordsize="178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OjsMA&#10;AADbAAAADwAAAGRycy9kb3ducmV2LnhtbERPS4vCMBC+L/gfwgheRFOVFe0aRXQF8SD4gt3b0My2&#10;xWZSmqxWf70RBG/z8T1nMqtNIS5Uudyygl43AkGcWJ1zquB4WHVGIJxH1lhYJgU3cjCbNj4mGGt7&#10;5R1d9j4VIYRdjAoy78tYSpdkZNB1bUkcuD9bGfQBVqnUFV5DuClkP4qG0mDOoSHDkhYZJef9v1Gw&#10;veeDxXd72abfqH86b5PN8GeMSrWa9fwLhKfav8Uv91qH+Z/w/CU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FOjsMAAADbAAAADwAAAAAAAAAAAAAAAACYAgAAZHJzL2Rv&#10;d25yZXYueG1sUEsFBgAAAAAEAAQA9QAAAIgDAAAAAA==&#10;" path="m,l177,r,2180l,2180,,xe" fillcolor="#5b9bd5" stroked="f">
                    <v:path arrowok="t" o:connecttype="custom" o:connectlocs="0,1663;177,1663;177,3843;0,3843;0,1663" o:connectangles="0,0,0,0,0"/>
                  </v:shape>
                </v:group>
                <v:group id="Group 5" o:spid="_x0000_s1029" style="position:absolute;left:1522;top:1663;width:178;height:2179" coordorigin="1522,1663" coordsize="178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1522;top:1663;width:178;height:2179;visibility:visible;mso-wrap-style:square;v-text-anchor:top" coordsize="178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Rp8EA&#10;AADbAAAADwAAAGRycy9kb3ducmV2LnhtbERPTWvCQBC9F/wPywi9FN3UQyvRVcQgBDwZBa9Ddkyi&#10;2dmwu01Sf323UOhtHu9z1tvRtKIn5xvLCt7nCQji0uqGKwWX82G2BOEDssbWMin4Jg/bzeRljam2&#10;A5+oL0IlYgj7FBXUIXSplL6syaCf2444cjfrDIYIXSW1wyGGm1YukuRDGmw4NtTY0b6m8lF8GQWn&#10;Y3YdXNZfdfWW0/3cFs88a5R6nY67FYhAY/gX/7lzHed/wu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AEafBAAAA2wAAAA8AAAAAAAAAAAAAAAAAmAIAAGRycy9kb3du&#10;cmV2LnhtbFBLBQYAAAAABAAEAPUAAACGAwAAAAA=&#10;" path="m,l177,r,2180l,2180,,xe" filled="f" strokecolor="#41719c" strokeweight=".96pt">
                    <v:path arrowok="t" o:connecttype="custom" o:connectlocs="0,1663;177,1663;177,3843;0,3843;0,1663" o:connectangles="0,0,0,0,0"/>
                  </v:shape>
                </v:group>
                <w10:wrap anchorx="page"/>
              </v:group>
            </w:pict>
          </mc:Fallback>
        </mc:AlternateContent>
      </w:r>
      <w:r w:rsidRPr="0051310C">
        <w:rPr>
          <w:rStyle w:val="Heading1Char"/>
        </w:rPr>
        <w:t>Yardsticks to cut out: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224"/>
        <w:gridCol w:w="2105"/>
      </w:tblGrid>
      <w:tr w:rsidR="0051310C" w:rsidTr="0051310C">
        <w:trPr>
          <w:trHeight w:hRule="exact" w:val="45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ardstick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before="58"/>
              <w:ind w:left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Yardstick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before="58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Yardstick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51310C" w:rsidTr="0051310C">
        <w:trPr>
          <w:trHeight w:hRule="exact" w:val="5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line="278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Length: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inch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line="278" w:lineRule="exact"/>
              <w:ind w:left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Length: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0.75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inch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1310C" w:rsidRDefault="0051310C" w:rsidP="00313191">
            <w:pPr>
              <w:pStyle w:val="TableParagraph"/>
              <w:spacing w:line="278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Length: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</w:p>
        </w:tc>
      </w:tr>
    </w:tbl>
    <w:p w:rsidR="0051310C" w:rsidRDefault="0051310C" w:rsidP="0051310C">
      <w:pPr>
        <w:spacing w:line="278" w:lineRule="exact"/>
        <w:rPr>
          <w:rFonts w:ascii="Calibri" w:eastAsia="Calibri" w:hAnsi="Calibri" w:cs="Calibri"/>
          <w:sz w:val="24"/>
          <w:szCs w:val="24"/>
        </w:rPr>
        <w:sectPr w:rsidR="0051310C">
          <w:pgSz w:w="12240" w:h="15840"/>
          <w:pgMar w:top="1380" w:right="1720" w:bottom="280" w:left="1300" w:header="720" w:footer="720" w:gutter="0"/>
          <w:cols w:space="720"/>
        </w:sectPr>
      </w:pPr>
      <w:r w:rsidRPr="0051310C">
        <w:rPr>
          <w:rStyle w:val="Heading1Ch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D51C31" wp14:editId="04A75B9F">
                <wp:simplePos x="0" y="0"/>
                <wp:positionH relativeFrom="page">
                  <wp:posOffset>2333625</wp:posOffset>
                </wp:positionH>
                <wp:positionV relativeFrom="page">
                  <wp:posOffset>2019300</wp:posOffset>
                </wp:positionV>
                <wp:extent cx="1600200" cy="6858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85800"/>
                          <a:chOff x="3682" y="3058"/>
                          <a:chExt cx="2520" cy="1080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3682" y="3058"/>
                            <a:ext cx="360" cy="1080"/>
                            <a:chOff x="3682" y="3058"/>
                            <a:chExt cx="360" cy="108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3682" y="3058"/>
                              <a:ext cx="360" cy="1080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178"/>
                                <a:gd name="T2" fmla="+- 0 3058 3058"/>
                                <a:gd name="T3" fmla="*/ 3058 h 1267"/>
                                <a:gd name="T4" fmla="+- 0 3859 3682"/>
                                <a:gd name="T5" fmla="*/ T4 w 178"/>
                                <a:gd name="T6" fmla="+- 0 3058 3058"/>
                                <a:gd name="T7" fmla="*/ 3058 h 1267"/>
                                <a:gd name="T8" fmla="+- 0 3859 3682"/>
                                <a:gd name="T9" fmla="*/ T8 w 178"/>
                                <a:gd name="T10" fmla="+- 0 4325 3058"/>
                                <a:gd name="T11" fmla="*/ 4325 h 1267"/>
                                <a:gd name="T12" fmla="+- 0 3682 3682"/>
                                <a:gd name="T13" fmla="*/ T12 w 178"/>
                                <a:gd name="T14" fmla="+- 0 4325 3058"/>
                                <a:gd name="T15" fmla="*/ 4325 h 1267"/>
                                <a:gd name="T16" fmla="+- 0 3682 3682"/>
                                <a:gd name="T17" fmla="*/ T16 w 178"/>
                                <a:gd name="T18" fmla="+- 0 3058 3058"/>
                                <a:gd name="T19" fmla="*/ 3058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26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1267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682" y="3058"/>
                            <a:ext cx="360" cy="1080"/>
                            <a:chOff x="3682" y="3058"/>
                            <a:chExt cx="360" cy="108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3682" y="3058"/>
                              <a:ext cx="360" cy="1080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178"/>
                                <a:gd name="T2" fmla="+- 0 3058 3058"/>
                                <a:gd name="T3" fmla="*/ 3058 h 1267"/>
                                <a:gd name="T4" fmla="+- 0 3859 3682"/>
                                <a:gd name="T5" fmla="*/ T4 w 178"/>
                                <a:gd name="T6" fmla="+- 0 3058 3058"/>
                                <a:gd name="T7" fmla="*/ 3058 h 1267"/>
                                <a:gd name="T8" fmla="+- 0 3859 3682"/>
                                <a:gd name="T9" fmla="*/ T8 w 178"/>
                                <a:gd name="T10" fmla="+- 0 4325 3058"/>
                                <a:gd name="T11" fmla="*/ 4325 h 1267"/>
                                <a:gd name="T12" fmla="+- 0 3682 3682"/>
                                <a:gd name="T13" fmla="*/ T12 w 178"/>
                                <a:gd name="T14" fmla="+- 0 4325 3058"/>
                                <a:gd name="T15" fmla="*/ 4325 h 1267"/>
                                <a:gd name="T16" fmla="+- 0 3682 3682"/>
                                <a:gd name="T17" fmla="*/ T16 w 178"/>
                                <a:gd name="T18" fmla="+- 0 3058 3058"/>
                                <a:gd name="T19" fmla="*/ 3058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26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1267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842" y="3173"/>
                            <a:ext cx="360" cy="365"/>
                            <a:chOff x="5842" y="3173"/>
                            <a:chExt cx="360" cy="365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842" y="3173"/>
                              <a:ext cx="360" cy="365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178"/>
                                <a:gd name="T2" fmla="+- 0 3173 3173"/>
                                <a:gd name="T3" fmla="*/ 3173 h 365"/>
                                <a:gd name="T4" fmla="+- 0 6019 5842"/>
                                <a:gd name="T5" fmla="*/ T4 w 178"/>
                                <a:gd name="T6" fmla="+- 0 3173 3173"/>
                                <a:gd name="T7" fmla="*/ 3173 h 365"/>
                                <a:gd name="T8" fmla="+- 0 6019 5842"/>
                                <a:gd name="T9" fmla="*/ T8 w 178"/>
                                <a:gd name="T10" fmla="+- 0 3538 3173"/>
                                <a:gd name="T11" fmla="*/ 3538 h 365"/>
                                <a:gd name="T12" fmla="+- 0 5842 5842"/>
                                <a:gd name="T13" fmla="*/ T12 w 178"/>
                                <a:gd name="T14" fmla="+- 0 3538 3173"/>
                                <a:gd name="T15" fmla="*/ 3538 h 365"/>
                                <a:gd name="T16" fmla="+- 0 5842 5842"/>
                                <a:gd name="T17" fmla="*/ T16 w 178"/>
                                <a:gd name="T18" fmla="+- 0 3173 3173"/>
                                <a:gd name="T19" fmla="*/ 317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65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5842" y="3173"/>
                            <a:ext cx="360" cy="365"/>
                            <a:chOff x="5842" y="3173"/>
                            <a:chExt cx="360" cy="36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5842" y="3173"/>
                              <a:ext cx="360" cy="365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178"/>
                                <a:gd name="T2" fmla="+- 0 3173 3173"/>
                                <a:gd name="T3" fmla="*/ 3173 h 365"/>
                                <a:gd name="T4" fmla="+- 0 6019 5842"/>
                                <a:gd name="T5" fmla="*/ T4 w 178"/>
                                <a:gd name="T6" fmla="+- 0 3173 3173"/>
                                <a:gd name="T7" fmla="*/ 3173 h 365"/>
                                <a:gd name="T8" fmla="+- 0 6019 5842"/>
                                <a:gd name="T9" fmla="*/ T8 w 178"/>
                                <a:gd name="T10" fmla="+- 0 3538 3173"/>
                                <a:gd name="T11" fmla="*/ 3538 h 365"/>
                                <a:gd name="T12" fmla="+- 0 5842 5842"/>
                                <a:gd name="T13" fmla="*/ T12 w 178"/>
                                <a:gd name="T14" fmla="+- 0 3538 3173"/>
                                <a:gd name="T15" fmla="*/ 3538 h 365"/>
                                <a:gd name="T16" fmla="+- 0 5842 5842"/>
                                <a:gd name="T17" fmla="*/ T16 w 178"/>
                                <a:gd name="T18" fmla="+- 0 3173 3173"/>
                                <a:gd name="T19" fmla="*/ 317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65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7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4CD4D" id="Group 2" o:spid="_x0000_s1026" style="position:absolute;margin-left:183.75pt;margin-top:159pt;width:126pt;height:54pt;z-index:-251656192;mso-position-horizontal-relative:page;mso-position-vertical-relative:page" coordorigin="3682,3058" coordsize="25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">
                <v:group id="Group 8" o:spid="_x0000_s1027" style="position:absolute;left:3682;top:3058;width:360;height:1080" coordorigin="3682,3058" coordsize="3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3682;top:3058;width:360;height:1080;visibility:visible;mso-wrap-style:square;v-text-anchor:top" coordsize="178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XhcIA&#10;AADaAAAADwAAAGRycy9kb3ducmV2LnhtbESPQYvCMBSE74L/ITxhL4umu6hINcoiKMuiglX0+mie&#10;bbF5KU2s9d8bYcHjMDPfMLNFa0rRUO0Kywq+BhEI4tTqgjMFx8OqPwHhPLLG0jIpeJCDxbzbmWGs&#10;7Z331CQ+EwHCLkYFufdVLKVLczLoBrYiDt7F1gZ9kHUmdY33ADel/I6isTRYcFjIsaJlTuk1uRkF&#10;q093kqZZnkc7uq032dbw32at1Eev/ZmC8NT6d/i//asVDOF1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ReFwgAAANoAAAAPAAAAAAAAAAAAAAAAAJgCAABkcnMvZG93&#10;bnJldi54bWxQSwUGAAAAAAQABAD1AAAAhwMAAAAA&#10;" path="m,l177,r,1267l,1267,,xe" fillcolor="#5b9bd5" stroked="f">
                    <v:path arrowok="t" o:connecttype="custom" o:connectlocs="0,2607;358,2607;358,3687;0,3687;0,2607" o:connectangles="0,0,0,0,0"/>
                  </v:shape>
                </v:group>
                <v:group id="Group 10" o:spid="_x0000_s1029" style="position:absolute;left:3682;top:3058;width:360;height:1080" coordorigin="3682,3058" coordsize="3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3682;top:3058;width:360;height:1080;visibility:visible;mso-wrap-style:square;v-text-anchor:top" coordsize="178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kusIA&#10;AADaAAAADwAAAGRycy9kb3ducmV2LnhtbESPQWsCMRSE70L/Q3iCN80qaMtqFCmWttCLVtHjY/Pc&#10;Xdy8xCTq+u8boeBxmJlvmNmiNY24kg+1ZQXDQQaCuLC65lLB9vej/wYiRGSNjWVScKcAi/lLZ4a5&#10;tjde03UTS5EgHHJUUMXocilDUZHBMLCOOHlH6w3GJH0ptcdbgptGjrJsIg3WnBYqdPReUXHaXIwC&#10;81N63l1WxX68PQQXRt+f56VTqtdtl1MQkdr4DP+3v7SCV3hcS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mS6wgAAANoAAAAPAAAAAAAAAAAAAAAAAJgCAABkcnMvZG93&#10;bnJldi54bWxQSwUGAAAAAAQABAD1AAAAhwMAAAAA&#10;" path="m,l177,r,1267l,1267,,xe" filled="f" strokecolor="#41719c" strokeweight=".96pt">
                    <v:path arrowok="t" o:connecttype="custom" o:connectlocs="0,2607;358,2607;358,3687;0,3687;0,2607" o:connectangles="0,0,0,0,0"/>
                  </v:shape>
                </v:group>
                <v:group id="Group 12" o:spid="_x0000_s1031" style="position:absolute;left:5842;top:3173;width:360;height:365" coordorigin="5842,3173" coordsize="36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2" style="position:absolute;left:5842;top:3173;width:360;height:365;visibility:visible;mso-wrap-style:square;v-text-anchor:top" coordsize="17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iaMMA&#10;AADbAAAADwAAAGRycy9kb3ducmV2LnhtbESPQYvCQAyF74L/YciCN53Wg7jVUZYFRRAPag8eQyfb&#10;dreTKZ3R1n9vDsLeEt7Le1/W28E16kFdqD0bSGcJKOLC25pLA/l1N12CChHZYuOZDDwpwHYzHq0x&#10;s77nMz0usVQSwiFDA1WMbaZ1KCpyGGa+JRbtx3cOo6xdqW2HvYS7Rs+TZKEd1iwNFbb0XVHxd7k7&#10;A/ycH/fL/JDePk+2TX7TXdFfG2MmH8PXClSkIf6b39cHK/hCL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iaMMAAADbAAAADwAAAAAAAAAAAAAAAACYAgAAZHJzL2Rv&#10;d25yZXYueG1sUEsFBgAAAAAEAAQA9QAAAIgDAAAAAA==&#10;" path="m,l177,r,365l,365,,xe" fillcolor="#5b9bd5" stroked="f">
                    <v:path arrowok="t" o:connecttype="custom" o:connectlocs="0,3173;358,3173;358,3538;0,3538;0,3173" o:connectangles="0,0,0,0,0"/>
                  </v:shape>
                </v:group>
                <v:group id="Group 14" o:spid="_x0000_s1033" style="position:absolute;left:5842;top:3173;width:360;height:365" coordorigin="5842,3173" coordsize="36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4" style="position:absolute;left:5842;top:3173;width:360;height:365;visibility:visible;mso-wrap-style:square;v-text-anchor:top" coordsize="17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8NMIA&#10;AADbAAAADwAAAGRycy9kb3ducmV2LnhtbERPTWvCQBC9F/wPyxR6000tLRJdJYiCFqEYe+ltzI5J&#10;MDu7ZFeN/npXEHqbx/ucyawzjThT62vLCt4HCQjiwuqaSwW/u2V/BMIHZI2NZVJwJQ+zae9lgqm2&#10;F97SOQ+liCHsU1RQheBSKX1RkUE/sI44cgfbGgwRtqXULV5iuGnkMEm+pMGaY0OFjuYVFcf8ZBR8&#10;bqi57bND9+3KLP/5+FsviqNT6u21y8YgAnXhX/x0r3ScP4T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Tw0wgAAANsAAAAPAAAAAAAAAAAAAAAAAJgCAABkcnMvZG93&#10;bnJldi54bWxQSwUGAAAAAAQABAD1AAAAhwMAAAAA&#10;" path="m,l177,r,365l,365,,xe" filled="f" strokecolor="#41719c" strokeweight=".96pt">
                    <v:path arrowok="t" o:connecttype="custom" o:connectlocs="0,3173;358,3173;358,3538;0,3538;0,317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1310C" w:rsidRDefault="0051310C" w:rsidP="0051310C">
      <w:pPr>
        <w:ind w:left="5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0</wp:posOffset>
            </wp:positionV>
            <wp:extent cx="4445000" cy="886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55E" w:rsidRPr="0051310C" w:rsidRDefault="0099755E" w:rsidP="0051310C"/>
    <w:sectPr w:rsidR="0099755E" w:rsidRPr="0051310C" w:rsidSect="00C3658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19" w:rsidRDefault="00D77219" w:rsidP="00293785">
      <w:pPr>
        <w:spacing w:after="0" w:line="240" w:lineRule="auto"/>
      </w:pPr>
      <w:r>
        <w:separator/>
      </w:r>
    </w:p>
  </w:endnote>
  <w:endnote w:type="continuationSeparator" w:id="0">
    <w:p w:rsidR="00D77219" w:rsidRDefault="00D7721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C3658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0A570C" wp14:editId="6FBA5607">
              <wp:simplePos x="0" y="0"/>
              <wp:positionH relativeFrom="column">
                <wp:posOffset>2400300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FE5E23" w:rsidP="00AC349E">
                          <w:pPr>
                            <w:pStyle w:val="LessonFooter"/>
                          </w:pPr>
                          <w:r>
                            <w:t>Measuring Borders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A57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9pt;margin-top:-2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EMMLNt0AAAAKAQAADwAAAAAA&#10;AAAAAAAAAAAFBQAAZHJzL2Rvd25yZXYueG1sUEsFBgAAAAAEAAQA8wAAAA8GAAAAAA==&#10;" filled="f" stroked="f">
              <v:textbox>
                <w:txbxContent>
                  <w:p w:rsidR="00293785" w:rsidRDefault="00FE5E23" w:rsidP="00AC349E">
                    <w:pPr>
                      <w:pStyle w:val="LessonFooter"/>
                    </w:pPr>
                    <w:r>
                      <w:t>Measuring Borders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0A9AB4" wp14:editId="4BDDE898">
          <wp:simplePos x="0" y="0"/>
          <wp:positionH relativeFrom="column">
            <wp:posOffset>2286000</wp:posOffset>
          </wp:positionH>
          <wp:positionV relativeFrom="paragraph">
            <wp:posOffset>-3175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19" w:rsidRDefault="00D77219" w:rsidP="00293785">
      <w:pPr>
        <w:spacing w:after="0" w:line="240" w:lineRule="auto"/>
      </w:pPr>
      <w:r>
        <w:separator/>
      </w:r>
    </w:p>
  </w:footnote>
  <w:footnote w:type="continuationSeparator" w:id="0">
    <w:p w:rsidR="00D77219" w:rsidRDefault="00D7721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5CDB"/>
    <w:multiLevelType w:val="hybridMultilevel"/>
    <w:tmpl w:val="F5BCCFC8"/>
    <w:lvl w:ilvl="0" w:tplc="B3E603DA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w w:val="99"/>
        <w:sz w:val="24"/>
        <w:szCs w:val="24"/>
      </w:rPr>
    </w:lvl>
    <w:lvl w:ilvl="1" w:tplc="08E82B3C">
      <w:start w:val="1"/>
      <w:numFmt w:val="bullet"/>
      <w:lvlText w:val="•"/>
      <w:lvlJc w:val="left"/>
      <w:rPr>
        <w:rFonts w:hint="default"/>
      </w:rPr>
    </w:lvl>
    <w:lvl w:ilvl="2" w:tplc="0D0CD752">
      <w:start w:val="1"/>
      <w:numFmt w:val="bullet"/>
      <w:lvlText w:val="•"/>
      <w:lvlJc w:val="left"/>
      <w:rPr>
        <w:rFonts w:hint="default"/>
      </w:rPr>
    </w:lvl>
    <w:lvl w:ilvl="3" w:tplc="1AE647A8">
      <w:start w:val="1"/>
      <w:numFmt w:val="bullet"/>
      <w:lvlText w:val="•"/>
      <w:lvlJc w:val="left"/>
      <w:rPr>
        <w:rFonts w:hint="default"/>
      </w:rPr>
    </w:lvl>
    <w:lvl w:ilvl="4" w:tplc="6EC63CBC">
      <w:start w:val="1"/>
      <w:numFmt w:val="bullet"/>
      <w:lvlText w:val="•"/>
      <w:lvlJc w:val="left"/>
      <w:rPr>
        <w:rFonts w:hint="default"/>
      </w:rPr>
    </w:lvl>
    <w:lvl w:ilvl="5" w:tplc="4844D7C6">
      <w:start w:val="1"/>
      <w:numFmt w:val="bullet"/>
      <w:lvlText w:val="•"/>
      <w:lvlJc w:val="left"/>
      <w:rPr>
        <w:rFonts w:hint="default"/>
      </w:rPr>
    </w:lvl>
    <w:lvl w:ilvl="6" w:tplc="8918006E">
      <w:start w:val="1"/>
      <w:numFmt w:val="bullet"/>
      <w:lvlText w:val="•"/>
      <w:lvlJc w:val="left"/>
      <w:rPr>
        <w:rFonts w:hint="default"/>
      </w:rPr>
    </w:lvl>
    <w:lvl w:ilvl="7" w:tplc="F724DE1C">
      <w:start w:val="1"/>
      <w:numFmt w:val="bullet"/>
      <w:lvlText w:val="•"/>
      <w:lvlJc w:val="left"/>
      <w:rPr>
        <w:rFonts w:hint="default"/>
      </w:rPr>
    </w:lvl>
    <w:lvl w:ilvl="8" w:tplc="7BEED1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E"/>
    <w:rsid w:val="0005619A"/>
    <w:rsid w:val="0008158E"/>
    <w:rsid w:val="0011259B"/>
    <w:rsid w:val="00116FDD"/>
    <w:rsid w:val="00164B84"/>
    <w:rsid w:val="00184648"/>
    <w:rsid w:val="001F125D"/>
    <w:rsid w:val="00293785"/>
    <w:rsid w:val="002C0879"/>
    <w:rsid w:val="00403BDA"/>
    <w:rsid w:val="00424414"/>
    <w:rsid w:val="005078B4"/>
    <w:rsid w:val="0051310C"/>
    <w:rsid w:val="005223DE"/>
    <w:rsid w:val="0053328A"/>
    <w:rsid w:val="00540FC6"/>
    <w:rsid w:val="0054198C"/>
    <w:rsid w:val="00656940"/>
    <w:rsid w:val="00686DAB"/>
    <w:rsid w:val="00721EA4"/>
    <w:rsid w:val="007B055F"/>
    <w:rsid w:val="00913172"/>
    <w:rsid w:val="0099755E"/>
    <w:rsid w:val="00A101E8"/>
    <w:rsid w:val="00A64C33"/>
    <w:rsid w:val="00AC349E"/>
    <w:rsid w:val="00B92DBF"/>
    <w:rsid w:val="00BD119F"/>
    <w:rsid w:val="00C36589"/>
    <w:rsid w:val="00C762D0"/>
    <w:rsid w:val="00C87E5C"/>
    <w:rsid w:val="00CC4F77"/>
    <w:rsid w:val="00D448E9"/>
    <w:rsid w:val="00D77219"/>
    <w:rsid w:val="00ED24C8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5026A-72E5-4B3D-B834-A301E15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8158E"/>
  </w:style>
  <w:style w:type="paragraph" w:styleId="Heading1">
    <w:name w:val="heading 1"/>
    <w:basedOn w:val="Normal"/>
    <w:link w:val="Heading1Char"/>
    <w:autoRedefine/>
    <w:uiPriority w:val="9"/>
    <w:qFormat/>
    <w:rsid w:val="0018464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648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9755E"/>
    <w:rPr>
      <w:rFonts w:asciiTheme="majorHAnsi" w:hAnsiTheme="majorHAnsi"/>
      <w:b/>
      <w:color w:val="313131" w:themeColor="accent4" w:themeShade="80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9755E"/>
    <w:rPr>
      <w:rFonts w:asciiTheme="majorHAnsi" w:hAnsiTheme="majorHAnsi"/>
      <w:b/>
      <w:color w:val="313131" w:themeColor="accent4" w:themeShade="80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51310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188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4</cp:revision>
  <cp:lastPrinted>2016-07-14T14:08:00Z</cp:lastPrinted>
  <dcterms:created xsi:type="dcterms:W3CDTF">2016-10-21T17:08:00Z</dcterms:created>
  <dcterms:modified xsi:type="dcterms:W3CDTF">2016-10-21T20:16:00Z</dcterms:modified>
</cp:coreProperties>
</file>