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1261"/>
        <w:tblW w:w="937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A64C33" w:rsidRPr="0055148D" w14:paraId="5C3F6F0E" w14:textId="77777777" w:rsidTr="0099755E">
        <w:trPr>
          <w:trHeight w:val="530"/>
        </w:trPr>
        <w:tc>
          <w:tcPr>
            <w:tcW w:w="3125" w:type="dxa"/>
            <w:tcBorders>
              <w:bottom w:val="single" w:sz="4" w:space="0" w:color="BED7D3"/>
            </w:tcBorders>
            <w:shd w:val="clear" w:color="auto" w:fill="3E5C61"/>
            <w:vAlign w:val="center"/>
          </w:tcPr>
          <w:p w14:paraId="49A1B5F5" w14:textId="77777777" w:rsidR="00A64C33" w:rsidRPr="00C21641" w:rsidRDefault="00A64C33" w:rsidP="0099755E">
            <w:pPr>
              <w:ind w:left="-540"/>
              <w:jc w:val="center"/>
              <w:rPr>
                <w:rFonts w:asciiTheme="majorHAnsi" w:hAnsiTheme="majorHAnsi" w:cs="Al Bayan Plai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l Bayan Plain"/>
                <w:b/>
                <w:bCs/>
                <w:color w:val="FFFFFF" w:themeColor="background1"/>
                <w:lang w:val="es"/>
              </w:rPr>
              <w:t>¿QUÉ?</w:t>
            </w:r>
          </w:p>
        </w:tc>
        <w:tc>
          <w:tcPr>
            <w:tcW w:w="3125" w:type="dxa"/>
            <w:tcBorders>
              <w:bottom w:val="single" w:sz="4" w:space="0" w:color="BED7D3"/>
            </w:tcBorders>
            <w:shd w:val="clear" w:color="auto" w:fill="3E5C61"/>
            <w:vAlign w:val="center"/>
          </w:tcPr>
          <w:p w14:paraId="5BCE49E6" w14:textId="77777777" w:rsidR="00A64C33" w:rsidRPr="00C21641" w:rsidRDefault="00A64C33" w:rsidP="0099755E">
            <w:pPr>
              <w:ind w:left="-540"/>
              <w:jc w:val="center"/>
              <w:rPr>
                <w:rFonts w:asciiTheme="majorHAnsi" w:hAnsiTheme="majorHAnsi" w:cs="Al Bayan Plai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l Bayan Plain"/>
                <w:b/>
                <w:bCs/>
                <w:color w:val="FFFFFF" w:themeColor="background1"/>
                <w:lang w:val="es"/>
              </w:rPr>
              <w:t>¿Y QUÉ?</w:t>
            </w:r>
          </w:p>
        </w:tc>
        <w:tc>
          <w:tcPr>
            <w:tcW w:w="3125" w:type="dxa"/>
            <w:tcBorders>
              <w:bottom w:val="single" w:sz="4" w:space="0" w:color="BED7D3"/>
            </w:tcBorders>
            <w:shd w:val="clear" w:color="auto" w:fill="3E5C61"/>
            <w:vAlign w:val="center"/>
          </w:tcPr>
          <w:p w14:paraId="13F5EADA" w14:textId="77777777" w:rsidR="00A64C33" w:rsidRPr="00C21641" w:rsidRDefault="00A64C33" w:rsidP="0099755E">
            <w:pPr>
              <w:ind w:left="-540"/>
              <w:jc w:val="center"/>
              <w:rPr>
                <w:rFonts w:asciiTheme="majorHAnsi" w:hAnsiTheme="majorHAnsi" w:cs="Al Bayan Plai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l Bayan Plain"/>
                <w:b/>
                <w:bCs/>
                <w:color w:val="FFFFFF" w:themeColor="background1"/>
                <w:lang w:val="es"/>
              </w:rPr>
              <w:t>¿Y AHORA QUÉ?</w:t>
            </w:r>
          </w:p>
        </w:tc>
      </w:tr>
      <w:tr w:rsidR="00A64C33" w:rsidRPr="0055148D" w14:paraId="7418F5F7" w14:textId="77777777" w:rsidTr="0099755E">
        <w:trPr>
          <w:trHeight w:val="10970"/>
        </w:trPr>
        <w:tc>
          <w:tcPr>
            <w:tcW w:w="3125" w:type="dxa"/>
            <w:tcBorders>
              <w:left w:val="single" w:sz="4" w:space="0" w:color="3E5C61"/>
              <w:bottom w:val="single" w:sz="4" w:space="0" w:color="3E5C61"/>
              <w:right w:val="single" w:sz="4" w:space="0" w:color="3E5C61"/>
            </w:tcBorders>
            <w:vAlign w:val="center"/>
          </w:tcPr>
          <w:p w14:paraId="08945F54" w14:textId="77777777" w:rsidR="00A64C33" w:rsidRPr="0055148D" w:rsidRDefault="00A64C33" w:rsidP="0099755E">
            <w:pPr>
              <w:ind w:left="-540" w:right="1597"/>
              <w:jc w:val="center"/>
              <w:rPr>
                <w:sz w:val="36"/>
                <w:szCs w:val="36"/>
              </w:rPr>
            </w:pPr>
          </w:p>
        </w:tc>
        <w:tc>
          <w:tcPr>
            <w:tcW w:w="3125" w:type="dxa"/>
            <w:tcBorders>
              <w:left w:val="single" w:sz="4" w:space="0" w:color="3E5C61"/>
              <w:bottom w:val="single" w:sz="4" w:space="0" w:color="3E5C61"/>
              <w:right w:val="single" w:sz="4" w:space="0" w:color="3E5C61"/>
            </w:tcBorders>
            <w:vAlign w:val="center"/>
          </w:tcPr>
          <w:p w14:paraId="3F19DAEE" w14:textId="77777777" w:rsidR="00A64C33" w:rsidRPr="0055148D" w:rsidRDefault="00A64C33" w:rsidP="0099755E">
            <w:pPr>
              <w:ind w:left="-540"/>
              <w:jc w:val="center"/>
              <w:rPr>
                <w:sz w:val="36"/>
                <w:szCs w:val="36"/>
              </w:rPr>
            </w:pPr>
          </w:p>
        </w:tc>
        <w:tc>
          <w:tcPr>
            <w:tcW w:w="3125" w:type="dxa"/>
            <w:tcBorders>
              <w:left w:val="single" w:sz="4" w:space="0" w:color="3E5C61"/>
              <w:bottom w:val="single" w:sz="4" w:space="0" w:color="3E5C61"/>
              <w:right w:val="single" w:sz="4" w:space="0" w:color="3E5C61"/>
            </w:tcBorders>
            <w:vAlign w:val="center"/>
          </w:tcPr>
          <w:p w14:paraId="5DF0A5E4" w14:textId="77777777" w:rsidR="00A64C33" w:rsidRPr="0055148D" w:rsidRDefault="00A64C33" w:rsidP="0099755E">
            <w:pPr>
              <w:ind w:left="-540"/>
              <w:jc w:val="center"/>
              <w:rPr>
                <w:sz w:val="36"/>
                <w:szCs w:val="36"/>
              </w:rPr>
            </w:pPr>
          </w:p>
        </w:tc>
      </w:tr>
    </w:tbl>
    <w:p w14:paraId="7CA0F246" w14:textId="676B769F" w:rsidR="0099755E" w:rsidRPr="0099755E" w:rsidRDefault="0099755E" w:rsidP="0099755E">
      <w:pPr>
        <w:pStyle w:val="TableColumnHeaders"/>
      </w:pPr>
      <w:r>
        <w:rPr>
          <w:bCs/>
          <w:lang w:val="es"/>
        </w:rPr>
        <w:t>Nombre _________________________________________ Fecha _______________ Período________</w:t>
      </w:r>
    </w:p>
    <w:p w14:paraId="457B56D9" w14:textId="77777777" w:rsidR="0099755E" w:rsidRPr="00C21641" w:rsidRDefault="00A64C33" w:rsidP="00A64C3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s"/>
        </w:rPr>
        <w:t>QUÉ, Y QUÉ, Y AHORA QUÉ</w:t>
      </w:r>
    </w:p>
    <w:sectPr w:rsidR="0099755E" w:rsidRPr="00C21641" w:rsidSect="00164B8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0A2E" w14:textId="77777777" w:rsidR="00C762D0" w:rsidRDefault="00C762D0" w:rsidP="00293785">
      <w:pPr>
        <w:spacing w:after="0" w:line="240" w:lineRule="auto"/>
      </w:pPr>
      <w:r>
        <w:separator/>
      </w:r>
    </w:p>
  </w:endnote>
  <w:endnote w:type="continuationSeparator" w:id="0">
    <w:p w14:paraId="35B46D47" w14:textId="77777777" w:rsidR="00C762D0" w:rsidRDefault="00C762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CFE" w14:textId="77777777" w:rsidR="00293785" w:rsidRDefault="00FE5E23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F8E681" wp14:editId="0CAFCFAA">
              <wp:simplePos x="0" y="0"/>
              <wp:positionH relativeFrom="column">
                <wp:posOffset>4343400</wp:posOffset>
              </wp:positionH>
              <wp:positionV relativeFrom="paragraph">
                <wp:posOffset>-4445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FCE6B" w14:textId="77777777" w:rsidR="00293785" w:rsidRDefault="00FE5E23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Measuring Borders</w:t>
                          </w:r>
                        </w:p>
                        <w:p w14:paraId="0E2EA203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9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2pt;margin-top:-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hcHX2d0AAAAJAQAA&#10;DwAAAGRycy9kb3ducmV2LnhtbEyPS0/DMBCE70j8B2uRuLV2aegjzaZCIK4g+kDi5sbbJCJeR7Hb&#10;hH+Pc4Lj7Kxmvsm2g23ElTpfO0aYTRUI4sKZmkuEw/51sgLhg2ajG8eE8EMetvntTaZT43r+oOsu&#10;lCKGsE81QhVCm0rpi4qs9lPXEkfv7DqrQ5RdKU2n+xhuG/mg1EJaXXNsqHRLzxUV37uLRTi+nb8+&#10;E/VevtjHtneDkmzXEvH+bnjagAg0hL9nGPEjOuSR6eQubLxoEBarJG4JCJMliNGfz8bDCSFJ5iDz&#10;TP5fkP8C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hcHX2d0AAAAJAQAADwAAAAAA&#10;AAAAAAAAAAAFBQAAZHJzL2Rvd25yZXYueG1sUEsFBgAAAAAEAAQA8wAAAA8GAAAAAA==&#10;" filled="f" stroked="f">
              <v:textbox>
                <w:txbxContent>
                  <w:p w:rsidR="00293785" w:rsidRDefault="00FE5E23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Measuring Borders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FBE5658" wp14:editId="5403408A">
          <wp:simplePos x="0" y="0"/>
          <wp:positionH relativeFrom="column">
            <wp:posOffset>4229100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A092" w14:textId="77777777" w:rsidR="00C762D0" w:rsidRDefault="00C762D0" w:rsidP="00293785">
      <w:pPr>
        <w:spacing w:after="0" w:line="240" w:lineRule="auto"/>
      </w:pPr>
      <w:r>
        <w:separator/>
      </w:r>
    </w:p>
  </w:footnote>
  <w:footnote w:type="continuationSeparator" w:id="0">
    <w:p w14:paraId="28930E3D" w14:textId="77777777" w:rsidR="00C762D0" w:rsidRDefault="00C762D0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8E"/>
    <w:rsid w:val="0005619A"/>
    <w:rsid w:val="0008158E"/>
    <w:rsid w:val="0011259B"/>
    <w:rsid w:val="00116FDD"/>
    <w:rsid w:val="00164B84"/>
    <w:rsid w:val="001F125D"/>
    <w:rsid w:val="00273678"/>
    <w:rsid w:val="00293785"/>
    <w:rsid w:val="002C0879"/>
    <w:rsid w:val="00403BDA"/>
    <w:rsid w:val="00424414"/>
    <w:rsid w:val="005078B4"/>
    <w:rsid w:val="005223DE"/>
    <w:rsid w:val="0053328A"/>
    <w:rsid w:val="00540FC6"/>
    <w:rsid w:val="0054198C"/>
    <w:rsid w:val="00656940"/>
    <w:rsid w:val="00686DAB"/>
    <w:rsid w:val="00721EA4"/>
    <w:rsid w:val="007B055F"/>
    <w:rsid w:val="00913172"/>
    <w:rsid w:val="0099755E"/>
    <w:rsid w:val="00A101E8"/>
    <w:rsid w:val="00A64C33"/>
    <w:rsid w:val="00AC349E"/>
    <w:rsid w:val="00B92DBF"/>
    <w:rsid w:val="00BD119F"/>
    <w:rsid w:val="00C762D0"/>
    <w:rsid w:val="00CC4F77"/>
    <w:rsid w:val="00ED24C8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B6C7B"/>
  <w15:docId w15:val="{CDF5026A-72E5-4B3D-B834-A301E15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8158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9755E"/>
    <w:rPr>
      <w:rFonts w:asciiTheme="majorHAnsi" w:hAnsiTheme="majorHAnsi"/>
      <w:b/>
      <w:color w:val="313131" w:themeColor="accent4" w:themeShade="80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9755E"/>
    <w:rPr>
      <w:rFonts w:asciiTheme="majorHAnsi" w:hAnsiTheme="majorHAnsi"/>
      <w:b/>
      <w:color w:val="313131" w:themeColor="accent4" w:themeShade="80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examples.dotx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Anita Venu</cp:lastModifiedBy>
  <cp:revision>3</cp:revision>
  <cp:lastPrinted>2022-06-23T15:08:00Z</cp:lastPrinted>
  <dcterms:created xsi:type="dcterms:W3CDTF">2016-10-21T16:54:00Z</dcterms:created>
  <dcterms:modified xsi:type="dcterms:W3CDTF">2022-06-23T15:08:00Z</dcterms:modified>
</cp:coreProperties>
</file>