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5286AD8" w14:textId="5C0121B2" w:rsidR="001F642C" w:rsidRDefault="001F642C" w:rsidP="001F642C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Argumentar con pruebas</w:t>
      </w:r>
    </w:p>
    <w:p w14:paraId="32768FDE" w14:textId="66D85901" w:rsidR="001F642C" w:rsidRDefault="001F642C" w:rsidP="001F642C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Nombres de los miembros del grupo: __________________________________________________________</w:t>
      </w:r>
    </w:p>
    <w:p w14:paraId="14DB7174" w14:textId="03080ABD" w:rsidR="001F642C" w:rsidRDefault="001F642C" w:rsidP="001F642C">
      <w:pPr>
        <w:pStyle w:val="BodyText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Instrucciones: Utilizando el sitio web </w:t>
      </w:r>
      <w:hyperlink r:id="rId11" w:history="1">
        <w:r>
          <w:rPr>
            <w:rStyle w:val="Hyperlink"/>
            <w:lang w:val="es"/>
            <w:b w:val="0"/>
            <w:bCs w:val="0"/>
            <w:i w:val="0"/>
            <w:iCs w:val="0"/>
            <w:u w:val="single"/>
            <w:vertAlign w:val="baseline"/>
            <w:rtl w:val="0"/>
          </w:rPr>
          <w:t xml:space="preserve">www.tinyurl.com/arguingwithevidence</w:t>
        </w:r>
      </w:hyperlink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, elijan un artículo que esté incluido en el tema de su grupo. Lean juntos el artículo y luego completen lo siguiente para construir su argumento.</w:t>
      </w:r>
    </w:p>
    <w:p w14:paraId="74EC7C05" w14:textId="30C14769" w:rsidR="001F642C" w:rsidRDefault="001F642C" w:rsidP="001F642C">
      <w:pPr>
        <w:pStyle w:val="BodyText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Tesis (idea principal de su argumento. ¿De qué lado están?)</w:t>
      </w:r>
    </w:p>
    <w:p w14:paraId="37573A45" w14:textId="01FD17BF" w:rsidR="00220BF6" w:rsidRDefault="00220BF6" w:rsidP="001F642C">
      <w:pPr>
        <w:pStyle w:val="BodyText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C62911" w14:textId="7FB56EF1" w:rsidR="00220BF6" w:rsidRDefault="00220BF6" w:rsidP="001F642C">
      <w:pPr>
        <w:pStyle w:val="BodyText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Pruebas (¿cómo apoyan tu tesis? Den al menos tres ejemplos directos del artículo o de los comentarios.)</w:t>
      </w:r>
    </w:p>
    <w:p w14:paraId="78F80B3D" w14:textId="76878956" w:rsidR="001F642C" w:rsidRDefault="001F642C" w:rsidP="001F642C">
      <w:pPr>
        <w:pStyle w:val="BodyText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1. ____________________________________________________________________________ ______________________________________________________________________________</w:t>
      </w:r>
    </w:p>
    <w:p w14:paraId="7F367A47" w14:textId="1A57A1F3" w:rsidR="001F642C" w:rsidRDefault="001F642C" w:rsidP="001F642C">
      <w:pPr>
        <w:pStyle w:val="BodyText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2. ____________________________________________________________________________ ______________________________________________________________________________</w:t>
      </w:r>
    </w:p>
    <w:p w14:paraId="1E5A059A" w14:textId="2EECA458" w:rsidR="001F642C" w:rsidRDefault="001F642C" w:rsidP="001F642C">
      <w:pPr>
        <w:pStyle w:val="BodyText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3. ____________________________________________________________________________ ______________________________________________________________________________</w:t>
      </w:r>
    </w:p>
    <w:p w14:paraId="051C91BD" w14:textId="4811E26A" w:rsidR="001F642C" w:rsidRDefault="001F642C" w:rsidP="001F642C">
      <w:pPr>
        <w:pStyle w:val="BodyText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Contraargumentos (piensen en al menos dos contraargumentos que alguien podría hacer contra su tesis. ¡Defiendan su respuesta con pruebas!)</w:t>
      </w:r>
    </w:p>
    <w:p w14:paraId="1C7DF4B4" w14:textId="2531FE38" w:rsidR="001F642C" w:rsidRDefault="001F642C" w:rsidP="001F642C">
      <w:pPr>
        <w:pStyle w:val="BodyText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1. ____________________________________________________________________________ ____________________________________________________________________________________________________________________________________________________________</w:t>
      </w:r>
    </w:p>
    <w:p w14:paraId="7127E135" w14:textId="202EDAE0" w:rsidR="001F642C" w:rsidRPr="001F642C" w:rsidRDefault="001F642C" w:rsidP="001F642C">
      <w:pPr>
        <w:pStyle w:val="BodyText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2. ____________________________________________________________________________ ____________________________________________________________________________________________________________________________________________________________3. ____________________________________________________________________________ ____________________________________________________________________________________________________________________________________________________________</w:t>
      </w:r>
    </w:p>
    <w:sectPr w:rsidR="001F642C" w:rsidRPr="001F642C"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499C7" w14:textId="77777777" w:rsidR="009B699F" w:rsidRDefault="009B699F" w:rsidP="00293785">
      <w:pPr>
        <w:spacing w:after="0" w:line="240" w:lineRule="auto"/>
      </w:pPr>
      <w:r>
        <w:separator/>
      </w:r>
    </w:p>
  </w:endnote>
  <w:endnote w:type="continuationSeparator" w:id="0">
    <w:p w14:paraId="53666918" w14:textId="77777777" w:rsidR="009B699F" w:rsidRDefault="009B699F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6B5D8" w14:textId="77777777" w:rsidR="00293785" w:rsidRDefault="00AC349E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CC56120" wp14:editId="5B2BBAC0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0C9475" w14:textId="6A358A92" w:rsidR="00293785" w:rsidRDefault="008431F8" w:rsidP="008431F8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139C30FC96C848918F93991E8481ACF5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Arguing With Evidence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C5612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4F0C9475" w14:textId="6A358A92" w:rsidR="00293785" w:rsidRDefault="008431F8" w:rsidP="008431F8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139C30FC96C848918F93991E8481ACF5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Arguing With Evidence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37A84572" wp14:editId="4D7CFD41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DE323" w14:textId="77777777" w:rsidR="009B699F" w:rsidRDefault="009B699F" w:rsidP="00293785">
      <w:pPr>
        <w:spacing w:after="0" w:line="240" w:lineRule="auto"/>
      </w:pPr>
      <w:r>
        <w:separator/>
      </w:r>
    </w:p>
  </w:footnote>
  <w:footnote w:type="continuationSeparator" w:id="0">
    <w:p w14:paraId="42E8CC00" w14:textId="77777777" w:rsidR="009B699F" w:rsidRDefault="009B699F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5866194">
    <w:abstractNumId w:val="6"/>
  </w:num>
  <w:num w:numId="2" w16cid:durableId="1197158002">
    <w:abstractNumId w:val="7"/>
  </w:num>
  <w:num w:numId="3" w16cid:durableId="1314600597">
    <w:abstractNumId w:val="0"/>
  </w:num>
  <w:num w:numId="4" w16cid:durableId="1826169118">
    <w:abstractNumId w:val="2"/>
  </w:num>
  <w:num w:numId="5" w16cid:durableId="820999925">
    <w:abstractNumId w:val="3"/>
  </w:num>
  <w:num w:numId="6" w16cid:durableId="2112166204">
    <w:abstractNumId w:val="5"/>
  </w:num>
  <w:num w:numId="7" w16cid:durableId="1928269928">
    <w:abstractNumId w:val="4"/>
  </w:num>
  <w:num w:numId="8" w16cid:durableId="1135178766">
    <w:abstractNumId w:val="8"/>
  </w:num>
  <w:num w:numId="9" w16cid:durableId="176387413">
    <w:abstractNumId w:val="9"/>
  </w:num>
  <w:num w:numId="10" w16cid:durableId="760102160">
    <w:abstractNumId w:val="10"/>
  </w:num>
  <w:num w:numId="11" w16cid:durableId="11244675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42C"/>
    <w:rsid w:val="0004006F"/>
    <w:rsid w:val="00053775"/>
    <w:rsid w:val="0005619A"/>
    <w:rsid w:val="0008589D"/>
    <w:rsid w:val="0011259B"/>
    <w:rsid w:val="00116FDD"/>
    <w:rsid w:val="00125621"/>
    <w:rsid w:val="001D0BBF"/>
    <w:rsid w:val="001E1F85"/>
    <w:rsid w:val="001F125D"/>
    <w:rsid w:val="001F642C"/>
    <w:rsid w:val="00220BF6"/>
    <w:rsid w:val="002345CC"/>
    <w:rsid w:val="00293785"/>
    <w:rsid w:val="002C0879"/>
    <w:rsid w:val="002C37B4"/>
    <w:rsid w:val="0036040A"/>
    <w:rsid w:val="00397FA9"/>
    <w:rsid w:val="00446C13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6F6040"/>
    <w:rsid w:val="00721EA4"/>
    <w:rsid w:val="00797CB5"/>
    <w:rsid w:val="007B055F"/>
    <w:rsid w:val="007E6F1D"/>
    <w:rsid w:val="008431F8"/>
    <w:rsid w:val="00880013"/>
    <w:rsid w:val="008920A4"/>
    <w:rsid w:val="008F5386"/>
    <w:rsid w:val="00913172"/>
    <w:rsid w:val="00981E19"/>
    <w:rsid w:val="009B52E4"/>
    <w:rsid w:val="009B699F"/>
    <w:rsid w:val="009D6E8D"/>
    <w:rsid w:val="00A101E8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C3BD3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7878EC"/>
  <w15:docId w15:val="{3744B255-EEFA-4AE4-9CFE-09F19502C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 /><Relationship Id="rId13" Type="http://schemas.openxmlformats.org/officeDocument/2006/relationships/fontTable" Target="fontTable.xml" /><Relationship Id="rId3" Type="http://schemas.openxmlformats.org/officeDocument/2006/relationships/customXml" Target="../customXml/item3.xml" /><Relationship Id="rId7" Type="http://schemas.openxmlformats.org/officeDocument/2006/relationships/settings" Target="settings.xml" /><Relationship Id="rId12" Type="http://schemas.openxmlformats.org/officeDocument/2006/relationships/footer" Target="footer1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styles" Target="styles.xml" /><Relationship Id="rId11" Type="http://schemas.openxmlformats.org/officeDocument/2006/relationships/hyperlink" TargetMode="External" Target="http://www.tinyurl.com/arguingwithevidence" /><Relationship Id="rId5" Type="http://schemas.openxmlformats.org/officeDocument/2006/relationships/numbering" Target="numbering.xml" /><Relationship Id="rId15" Type="http://schemas.openxmlformats.org/officeDocument/2006/relationships/theme" Target="theme/theme1.xml" /><Relationship Id="rId10" Type="http://schemas.openxmlformats.org/officeDocument/2006/relationships/endnotes" Target="endnotes.xml" /><Relationship Id="rId4" Type="http://schemas.openxmlformats.org/officeDocument/2006/relationships/customXml" Target="../customXml/item4.xml" /><Relationship Id="rId9" Type="http://schemas.openxmlformats.org/officeDocument/2006/relationships/footnotes" Target="footnotes.xml" /><Relationship Id="rId14" Type="http://schemas.openxmlformats.org/officeDocument/2006/relationships/glossaryDocument" Target="glossary/document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oke%20Lee\Documents\Custom%20Office%20Templates\Vertical%20LEARN%20Document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39C30FC96C848918F93991E8481A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4C06F-667D-4C6A-BF74-206218674A4A}"/>
      </w:docPartPr>
      <w:docPartBody>
        <w:p w:rsidR="00000000" w:rsidRDefault="0036725D" w:rsidP="0036725D">
          <w:pPr>
            <w:pStyle w:val="139C30FC96C848918F93991E8481ACF5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E14"/>
    <w:rsid w:val="0036725D"/>
    <w:rsid w:val="006160F8"/>
    <w:rsid w:val="008E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725D"/>
    <w:rPr>
      <w:color w:val="808080"/>
    </w:rPr>
  </w:style>
  <w:style w:type="paragraph" w:customStyle="1" w:styleId="03A67C4D724E466186A5B8D66346D821">
    <w:name w:val="03A67C4D724E466186A5B8D66346D821"/>
  </w:style>
  <w:style w:type="paragraph" w:customStyle="1" w:styleId="C0430CE880784A138A7315C5FB4847F0">
    <w:name w:val="C0430CE880784A138A7315C5FB4847F0"/>
    <w:rsid w:val="0036725D"/>
  </w:style>
  <w:style w:type="paragraph" w:customStyle="1" w:styleId="139C30FC96C848918F93991E8481ACF5">
    <w:name w:val="139C30FC96C848918F93991E8481ACF5"/>
    <w:rsid w:val="003672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288F57ADE6B34E955CF9DC49CF9BE9" ma:contentTypeVersion="12" ma:contentTypeDescription="Create a new document." ma:contentTypeScope="" ma:versionID="71d906694b2eeace16823672fb096e0c">
  <xsd:schema xmlns:xsd="http://www.w3.org/2001/XMLSchema" xmlns:xs="http://www.w3.org/2001/XMLSchema" xmlns:p="http://schemas.microsoft.com/office/2006/metadata/properties" xmlns:ns3="ea110b27-4240-4013-83d5-80cac7987ddf" xmlns:ns4="3e97872e-bbab-4a32-9d69-8bb1217a0067" targetNamespace="http://schemas.microsoft.com/office/2006/metadata/properties" ma:root="true" ma:fieldsID="1cc1ae705c0b4c245f7dde50b745ba3d" ns3:_="" ns4:_="">
    <xsd:import namespace="ea110b27-4240-4013-83d5-80cac7987ddf"/>
    <xsd:import namespace="3e97872e-bbab-4a32-9d69-8bb1217a00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110b27-4240-4013-83d5-80cac7987d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97872e-bbab-4a32-9d69-8bb1217a006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F2F05-6F87-40F7-9BAF-2836CCFE43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110b27-4240-4013-83d5-80cac7987ddf"/>
    <ds:schemaRef ds:uri="3e97872e-bbab-4a32-9d69-8bb1217a00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079F9A-6E56-416F-9124-568317602C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297863-0276-4A1C-8614-41208B53B0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</Template>
  <TotalTime>1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Arguing With Evidence</dc:title>
  <dc:creator>Brooke Lee</dc:creator>
  <cp:lastModifiedBy>Lee, Brooke L.</cp:lastModifiedBy>
  <cp:revision>4</cp:revision>
  <cp:lastPrinted>2022-04-05T17:09:00Z</cp:lastPrinted>
  <dcterms:created xsi:type="dcterms:W3CDTF">2022-04-05T17:06:00Z</dcterms:created>
  <dcterms:modified xsi:type="dcterms:W3CDTF">2022-04-05T17:09:00Z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0x01010095288F57ADE6B34E955CF9DC49CF9BE9</vt:lpwstr>
  </property>
</Properties>
</file>