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86AD8" w14:textId="5C0121B2" w:rsidR="001F642C" w:rsidRDefault="001F642C" w:rsidP="001F642C">
      <w:pPr>
        <w:pStyle w:val="Title"/>
      </w:pPr>
      <w:r>
        <w:t>Arguing with Evidence</w:t>
      </w:r>
    </w:p>
    <w:p w14:paraId="32768FDE" w14:textId="66D85901" w:rsidR="001F642C" w:rsidRDefault="001F642C" w:rsidP="001F642C">
      <w:r>
        <w:t>Group Member Names: __________________________________________________________</w:t>
      </w:r>
    </w:p>
    <w:p w14:paraId="14DB7174" w14:textId="03080ABD" w:rsidR="001F642C" w:rsidRDefault="001F642C" w:rsidP="001F642C">
      <w:pPr>
        <w:pStyle w:val="BodyText"/>
      </w:pPr>
      <w:r>
        <w:t xml:space="preserve">Directions: Using the </w:t>
      </w:r>
      <w:r w:rsidR="008431F8">
        <w:t>website</w:t>
      </w:r>
      <w:r>
        <w:t xml:space="preserve"> </w:t>
      </w:r>
      <w:hyperlink r:id="rId11" w:history="1">
        <w:r w:rsidRPr="007636C8">
          <w:rPr>
            <w:rStyle w:val="Hyperlink"/>
          </w:rPr>
          <w:t>www.tinyurl.com/arguingwithevidence</w:t>
        </w:r>
      </w:hyperlink>
      <w:r>
        <w:t>, choose an article under your group’s topic. Read the article together, then complete the following to construct your argument.</w:t>
      </w:r>
    </w:p>
    <w:p w14:paraId="74EC7C05" w14:textId="30C14769" w:rsidR="001F642C" w:rsidRDefault="001F642C" w:rsidP="001F642C">
      <w:pPr>
        <w:pStyle w:val="BodyText"/>
      </w:pPr>
      <w:r>
        <w:t>Thesis (main idea of your argument. Which side are you on?)</w:t>
      </w:r>
    </w:p>
    <w:p w14:paraId="37573A45" w14:textId="01FD17BF" w:rsidR="00220BF6" w:rsidRDefault="00220BF6" w:rsidP="001F642C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62911" w14:textId="7FB56EF1" w:rsidR="00220BF6" w:rsidRDefault="00220BF6" w:rsidP="001F642C">
      <w:pPr>
        <w:pStyle w:val="BodyText"/>
      </w:pPr>
      <w:r>
        <w:t>Evidence (how are you supporting your thesis? Give at least three direct examples from the article or the comments.)</w:t>
      </w:r>
    </w:p>
    <w:p w14:paraId="78F80B3D" w14:textId="76878956" w:rsidR="001F642C" w:rsidRDefault="001F642C" w:rsidP="001F642C">
      <w:pPr>
        <w:pStyle w:val="BodyText"/>
      </w:pPr>
      <w:r>
        <w:t>1. ____________________________________________________________________________ ______________________________________________________________________________</w:t>
      </w:r>
    </w:p>
    <w:p w14:paraId="7F367A47" w14:textId="1A57A1F3" w:rsidR="001F642C" w:rsidRDefault="001F642C" w:rsidP="001F642C">
      <w:pPr>
        <w:pStyle w:val="BodyText"/>
      </w:pPr>
      <w:r>
        <w:t>2. ____________________________________________________________________________ ______________________________________________________________________________</w:t>
      </w:r>
    </w:p>
    <w:p w14:paraId="1E5A059A" w14:textId="2EECA458" w:rsidR="001F642C" w:rsidRDefault="001F642C" w:rsidP="001F642C">
      <w:pPr>
        <w:pStyle w:val="BodyText"/>
      </w:pPr>
      <w:r>
        <w:t>3. ____________________________________________________________________________ ______________________________________________________________________________</w:t>
      </w:r>
    </w:p>
    <w:p w14:paraId="051C91BD" w14:textId="4811E26A" w:rsidR="001F642C" w:rsidRDefault="001F642C" w:rsidP="001F642C">
      <w:pPr>
        <w:pStyle w:val="BodyText"/>
      </w:pPr>
      <w:proofErr w:type="gramStart"/>
      <w:r>
        <w:t>Counter-arguments</w:t>
      </w:r>
      <w:proofErr w:type="gramEnd"/>
      <w:r>
        <w:t xml:space="preserve"> (think of at least two counter-arguments someone could make against your thesis. Defend your answer with evidence!)</w:t>
      </w:r>
    </w:p>
    <w:p w14:paraId="1C7DF4B4" w14:textId="2531FE38" w:rsidR="001F642C" w:rsidRDefault="001F642C" w:rsidP="001F642C">
      <w:pPr>
        <w:pStyle w:val="BodyText"/>
      </w:pPr>
      <w:r>
        <w:t>1. ____________________________________________________________________________ ______________________________________________________________________________</w:t>
      </w:r>
      <w:r w:rsidR="00220BF6">
        <w:t>______________________________________________________________________________</w:t>
      </w:r>
    </w:p>
    <w:p w14:paraId="7127E135" w14:textId="202EDAE0" w:rsidR="001F642C" w:rsidRPr="001F642C" w:rsidRDefault="001F642C" w:rsidP="001F642C">
      <w:pPr>
        <w:pStyle w:val="BodyText"/>
      </w:pPr>
      <w:r>
        <w:t>2. ____________________________________________________________________________ ______________________________________________________________________________</w:t>
      </w:r>
      <w:r w:rsidR="00220BF6">
        <w:t>______________________________________________________________________________3. ____________________________________________________________________________ ____________________________________________________________________________________________________________________________________________________________</w:t>
      </w:r>
    </w:p>
    <w:sectPr w:rsidR="001F642C" w:rsidRPr="001F642C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99C7" w14:textId="77777777" w:rsidR="009B699F" w:rsidRDefault="009B699F" w:rsidP="00293785">
      <w:pPr>
        <w:spacing w:after="0" w:line="240" w:lineRule="auto"/>
      </w:pPr>
      <w:r>
        <w:separator/>
      </w:r>
    </w:p>
  </w:endnote>
  <w:endnote w:type="continuationSeparator" w:id="0">
    <w:p w14:paraId="53666918" w14:textId="77777777" w:rsidR="009B699F" w:rsidRDefault="009B69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5D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56120" wp14:editId="5B2BBAC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C9475" w14:textId="6A358A92" w:rsidR="00293785" w:rsidRDefault="008431F8" w:rsidP="008431F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39C30FC96C848918F93991E8481AC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Arguing With Evidence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561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0C9475" w14:textId="6A358A92" w:rsidR="00293785" w:rsidRDefault="008431F8" w:rsidP="008431F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39C30FC96C848918F93991E8481AC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Arguing With Evidence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A84572" wp14:editId="4D7CFD4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E323" w14:textId="77777777" w:rsidR="009B699F" w:rsidRDefault="009B699F" w:rsidP="00293785">
      <w:pPr>
        <w:spacing w:after="0" w:line="240" w:lineRule="auto"/>
      </w:pPr>
      <w:r>
        <w:separator/>
      </w:r>
    </w:p>
  </w:footnote>
  <w:footnote w:type="continuationSeparator" w:id="0">
    <w:p w14:paraId="42E8CC00" w14:textId="77777777" w:rsidR="009B699F" w:rsidRDefault="009B69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66194">
    <w:abstractNumId w:val="6"/>
  </w:num>
  <w:num w:numId="2" w16cid:durableId="1197158002">
    <w:abstractNumId w:val="7"/>
  </w:num>
  <w:num w:numId="3" w16cid:durableId="1314600597">
    <w:abstractNumId w:val="0"/>
  </w:num>
  <w:num w:numId="4" w16cid:durableId="1826169118">
    <w:abstractNumId w:val="2"/>
  </w:num>
  <w:num w:numId="5" w16cid:durableId="820999925">
    <w:abstractNumId w:val="3"/>
  </w:num>
  <w:num w:numId="6" w16cid:durableId="2112166204">
    <w:abstractNumId w:val="5"/>
  </w:num>
  <w:num w:numId="7" w16cid:durableId="1928269928">
    <w:abstractNumId w:val="4"/>
  </w:num>
  <w:num w:numId="8" w16cid:durableId="1135178766">
    <w:abstractNumId w:val="8"/>
  </w:num>
  <w:num w:numId="9" w16cid:durableId="176387413">
    <w:abstractNumId w:val="9"/>
  </w:num>
  <w:num w:numId="10" w16cid:durableId="760102160">
    <w:abstractNumId w:val="10"/>
  </w:num>
  <w:num w:numId="11" w16cid:durableId="112446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642C"/>
    <w:rsid w:val="00220BF6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F6040"/>
    <w:rsid w:val="00721EA4"/>
    <w:rsid w:val="00797CB5"/>
    <w:rsid w:val="007B055F"/>
    <w:rsid w:val="007E6F1D"/>
    <w:rsid w:val="008431F8"/>
    <w:rsid w:val="00880013"/>
    <w:rsid w:val="008920A4"/>
    <w:rsid w:val="008F5386"/>
    <w:rsid w:val="00913172"/>
    <w:rsid w:val="00981E19"/>
    <w:rsid w:val="009B52E4"/>
    <w:rsid w:val="009B699F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3BD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878EC"/>
  <w15:docId w15:val="{3744B255-EEFA-4AE4-9CFE-09F19502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nyurl.com/arguingwithevide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C30FC96C848918F93991E8481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C06F-667D-4C6A-BF74-206218674A4A}"/>
      </w:docPartPr>
      <w:docPartBody>
        <w:p w:rsidR="00000000" w:rsidRDefault="0036725D" w:rsidP="0036725D">
          <w:pPr>
            <w:pStyle w:val="139C30FC96C848918F93991E8481AC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14"/>
    <w:rsid w:val="0036725D"/>
    <w:rsid w:val="006160F8"/>
    <w:rsid w:val="008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25D"/>
    <w:rPr>
      <w:color w:val="808080"/>
    </w:rPr>
  </w:style>
  <w:style w:type="paragraph" w:customStyle="1" w:styleId="03A67C4D724E466186A5B8D66346D821">
    <w:name w:val="03A67C4D724E466186A5B8D66346D821"/>
  </w:style>
  <w:style w:type="paragraph" w:customStyle="1" w:styleId="C0430CE880784A138A7315C5FB4847F0">
    <w:name w:val="C0430CE880784A138A7315C5FB4847F0"/>
    <w:rsid w:val="0036725D"/>
  </w:style>
  <w:style w:type="paragraph" w:customStyle="1" w:styleId="139C30FC96C848918F93991E8481ACF5">
    <w:name w:val="139C30FC96C848918F93991E8481ACF5"/>
    <w:rsid w:val="00367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2F05-6F87-40F7-9BAF-2836CCFE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79F9A-6E56-416F-9124-568317602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97863-0276-4A1C-8614-41208B53B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Arguing With Evidence</dc:title>
  <dc:creator>Brooke Lee</dc:creator>
  <cp:lastModifiedBy>Lee, Brooke L.</cp:lastModifiedBy>
  <cp:revision>4</cp:revision>
  <cp:lastPrinted>2022-04-05T17:09:00Z</cp:lastPrinted>
  <dcterms:created xsi:type="dcterms:W3CDTF">2022-04-05T17:06:00Z</dcterms:created>
  <dcterms:modified xsi:type="dcterms:W3CDTF">2022-04-05T17:09:00Z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