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77F8743" w14:textId="58684774" w:rsidR="00446C13" w:rsidRPr="00B8745C" w:rsidRDefault="001646BD" w:rsidP="00DC7A6D">
      <w:pPr>
        <w:pStyle w:val="Title"/>
        <w:rPr>
          <w:lang w:val="es-US"/>
        </w:rPr>
      </w:pPr>
      <w:r>
        <w:rPr>
          <w:b w:val="0"/>
          <w:noProof/>
          <w:lang w:val="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914C9C" wp14:editId="01697A5A">
                <wp:simplePos x="0" y="0"/>
                <wp:positionH relativeFrom="column">
                  <wp:posOffset>-728777</wp:posOffset>
                </wp:positionH>
                <wp:positionV relativeFrom="paragraph">
                  <wp:posOffset>4163019</wp:posOffset>
                </wp:positionV>
                <wp:extent cx="7324928" cy="19455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24928" cy="194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88A777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7.4pt,327.8pt" to="519.35pt,3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" strokecolor="#1e2d30 [1613]" strokeweight=".5pt">
                <v:stroke joinstyle="miter"/>
              </v:line>
            </w:pict>
          </mc:Fallback>
        </mc:AlternateContent>
      </w:r>
      <w:r w:rsidR="00FD3246">
        <w:rPr>
          <w:bCs/>
          <w:lang w:val="es"/>
        </w:rPr>
        <w:t>NOTAS</w:t>
      </w:r>
      <w:r>
        <w:rPr>
          <w:bCs/>
          <w:lang w:val="es"/>
        </w:rPr>
        <w:t xml:space="preserve"> del ensayo argumentativo</w:t>
      </w:r>
    </w:p>
    <w:p w14:paraId="30E70C44" w14:textId="4DE89B9C" w:rsidR="00D234FE" w:rsidRPr="00B8745C" w:rsidRDefault="00D234FE" w:rsidP="00D234FE">
      <w:pPr>
        <w:rPr>
          <w:lang w:val="es-US"/>
        </w:rPr>
      </w:pPr>
      <w:r>
        <w:rPr>
          <w:lang w:val="es"/>
        </w:rPr>
        <w:t>Nombre: ___________</w:t>
      </w:r>
    </w:p>
    <w:p w14:paraId="6FA6822A" w14:textId="7641249F" w:rsidR="00D234FE" w:rsidRDefault="00D234FE" w:rsidP="00D234FE">
      <w:pPr>
        <w:pStyle w:val="BodyText"/>
      </w:pPr>
      <w:r>
        <w:rPr>
          <w:lang w:val="es"/>
        </w:rPr>
        <w:t>Periodo: ___________</w:t>
      </w:r>
    </w:p>
    <w:p w14:paraId="3C26D9BA" w14:textId="77777777" w:rsidR="00D234FE" w:rsidRPr="00D234FE" w:rsidRDefault="00D234FE" w:rsidP="00D234FE">
      <w:pPr>
        <w:pStyle w:val="BodyText"/>
      </w:pPr>
    </w:p>
    <w:p w14:paraId="150ABF0B" w14:textId="50A73432" w:rsidR="003F7A3E" w:rsidRPr="00B8745C" w:rsidRDefault="003F7A3E" w:rsidP="003F7A3E">
      <w:pPr>
        <w:pStyle w:val="ListParagraph"/>
        <w:numPr>
          <w:ilvl w:val="0"/>
          <w:numId w:val="12"/>
        </w:numPr>
        <w:ind w:left="450"/>
        <w:rPr>
          <w:sz w:val="27"/>
          <w:szCs w:val="27"/>
          <w:lang w:val="es-US"/>
        </w:rPr>
      </w:pPr>
      <w:r w:rsidRPr="00B8745C">
        <w:rPr>
          <w:sz w:val="27"/>
          <w:szCs w:val="27"/>
          <w:lang w:val="es"/>
        </w:rPr>
        <w:t xml:space="preserve">Un ensayo _______________ _______________ a tu lector de que haga un </w:t>
      </w:r>
      <w:r w:rsidR="00FE7B6A">
        <w:rPr>
          <w:sz w:val="27"/>
          <w:szCs w:val="27"/>
          <w:lang w:val="es"/>
        </w:rPr>
        <w:t>c</w:t>
      </w:r>
      <w:r w:rsidRPr="00B8745C">
        <w:rPr>
          <w:sz w:val="27"/>
          <w:szCs w:val="27"/>
          <w:lang w:val="es"/>
        </w:rPr>
        <w:t>ambio.</w:t>
      </w:r>
    </w:p>
    <w:p w14:paraId="5422784C" w14:textId="0CAA02A9" w:rsidR="003F7A3E" w:rsidRPr="00B8745C" w:rsidRDefault="003F7A3E" w:rsidP="003F7A3E">
      <w:pPr>
        <w:pStyle w:val="ListParagraph"/>
        <w:numPr>
          <w:ilvl w:val="0"/>
          <w:numId w:val="12"/>
        </w:numPr>
        <w:ind w:left="450"/>
        <w:rPr>
          <w:sz w:val="27"/>
          <w:szCs w:val="27"/>
          <w:lang w:val="es-US"/>
        </w:rPr>
      </w:pPr>
      <w:r w:rsidRPr="00B8745C">
        <w:rPr>
          <w:sz w:val="27"/>
          <w:szCs w:val="27"/>
          <w:lang w:val="es"/>
        </w:rPr>
        <w:t>Da _____________________ para respaldar tu afirmación.</w:t>
      </w:r>
    </w:p>
    <w:p w14:paraId="7134D3F9" w14:textId="5F2B4727" w:rsidR="003F7A3E" w:rsidRPr="00B8745C" w:rsidRDefault="003F7A3E" w:rsidP="003F7A3E">
      <w:pPr>
        <w:pStyle w:val="ListParagraph"/>
        <w:numPr>
          <w:ilvl w:val="0"/>
          <w:numId w:val="12"/>
        </w:numPr>
        <w:ind w:left="450"/>
        <w:rPr>
          <w:sz w:val="27"/>
          <w:szCs w:val="27"/>
          <w:lang w:val="es-US"/>
        </w:rPr>
      </w:pPr>
      <w:r w:rsidRPr="00B8745C">
        <w:rPr>
          <w:sz w:val="27"/>
          <w:szCs w:val="27"/>
          <w:lang w:val="es"/>
        </w:rPr>
        <w:t>Tu lector debe ver las cosas desde tu _________________________.</w:t>
      </w:r>
    </w:p>
    <w:p w14:paraId="1A558D32" w14:textId="77FC116B" w:rsidR="003F7A3E" w:rsidRPr="00B8745C" w:rsidRDefault="003F7A3E" w:rsidP="003F7A3E">
      <w:pPr>
        <w:pStyle w:val="ListParagraph"/>
        <w:numPr>
          <w:ilvl w:val="0"/>
          <w:numId w:val="12"/>
        </w:numPr>
        <w:ind w:left="450"/>
        <w:rPr>
          <w:sz w:val="27"/>
          <w:szCs w:val="27"/>
        </w:rPr>
      </w:pPr>
      <w:r w:rsidRPr="00B8745C">
        <w:rPr>
          <w:sz w:val="27"/>
          <w:szCs w:val="27"/>
          <w:lang w:val="es"/>
        </w:rPr>
        <w:t>Mantén un tono __________________ y ___________________________.</w:t>
      </w:r>
    </w:p>
    <w:p w14:paraId="1C3521B2" w14:textId="2A86B07D" w:rsidR="003F7A3E" w:rsidRPr="00B8745C" w:rsidRDefault="003F7A3E" w:rsidP="003F7A3E">
      <w:pPr>
        <w:pStyle w:val="ListParagraph"/>
        <w:numPr>
          <w:ilvl w:val="0"/>
          <w:numId w:val="12"/>
        </w:numPr>
        <w:ind w:left="450"/>
        <w:rPr>
          <w:sz w:val="27"/>
          <w:szCs w:val="27"/>
          <w:lang w:val="es-US"/>
        </w:rPr>
      </w:pPr>
      <w:r w:rsidRPr="00B8745C">
        <w:rPr>
          <w:sz w:val="27"/>
          <w:szCs w:val="27"/>
          <w:lang w:val="es"/>
        </w:rPr>
        <w:t>________________________ es lo primero en tu ensayo.</w:t>
      </w:r>
    </w:p>
    <w:p w14:paraId="0C2D73A5" w14:textId="05B16BC2" w:rsidR="003F7A3E" w:rsidRPr="00B8745C" w:rsidRDefault="003F7A3E" w:rsidP="003F7A3E">
      <w:pPr>
        <w:pStyle w:val="ListParagraph"/>
        <w:numPr>
          <w:ilvl w:val="0"/>
          <w:numId w:val="12"/>
        </w:numPr>
        <w:ind w:left="450"/>
        <w:rPr>
          <w:sz w:val="27"/>
          <w:szCs w:val="27"/>
        </w:rPr>
      </w:pPr>
      <w:r w:rsidRPr="00B8745C">
        <w:rPr>
          <w:sz w:val="27"/>
          <w:szCs w:val="27"/>
          <w:lang w:val="es"/>
        </w:rPr>
        <w:t>________________________ expone tu opinión general.</w:t>
      </w:r>
    </w:p>
    <w:p w14:paraId="027F984C" w14:textId="1C6936CD" w:rsidR="003F7A3E" w:rsidRPr="00B8745C" w:rsidRDefault="003F7A3E" w:rsidP="003F7A3E">
      <w:pPr>
        <w:pStyle w:val="ListParagraph"/>
        <w:numPr>
          <w:ilvl w:val="0"/>
          <w:numId w:val="12"/>
        </w:numPr>
        <w:ind w:left="450"/>
        <w:rPr>
          <w:sz w:val="28"/>
          <w:szCs w:val="24"/>
          <w:lang w:val="es-US"/>
        </w:rPr>
      </w:pPr>
      <w:r w:rsidRPr="00B8745C">
        <w:rPr>
          <w:sz w:val="27"/>
          <w:szCs w:val="27"/>
          <w:lang w:val="es"/>
        </w:rPr>
        <w:t>________________________ expone tus puntos de apoyo</w:t>
      </w:r>
      <w:r>
        <w:rPr>
          <w:sz w:val="28"/>
          <w:szCs w:val="24"/>
          <w:lang w:val="es"/>
        </w:rPr>
        <w:t>.</w:t>
      </w:r>
    </w:p>
    <w:p w14:paraId="0B6807C7" w14:textId="0BE239A2" w:rsidR="003F7A3E" w:rsidRPr="00B8745C" w:rsidRDefault="003F7A3E" w:rsidP="003F7A3E">
      <w:pPr>
        <w:pStyle w:val="ListParagraph"/>
        <w:numPr>
          <w:ilvl w:val="0"/>
          <w:numId w:val="12"/>
        </w:numPr>
        <w:ind w:left="450"/>
        <w:rPr>
          <w:sz w:val="27"/>
          <w:szCs w:val="27"/>
          <w:lang w:val="es-US"/>
        </w:rPr>
      </w:pPr>
      <w:r w:rsidRPr="00B8745C">
        <w:rPr>
          <w:sz w:val="27"/>
          <w:szCs w:val="27"/>
          <w:lang w:val="es"/>
        </w:rPr>
        <w:t>________________________ lo resume todo de forma clara.</w:t>
      </w:r>
    </w:p>
    <w:p w14:paraId="76D71864" w14:textId="00C9B7B9" w:rsidR="00D234FE" w:rsidRPr="00B8745C" w:rsidRDefault="00D234FE" w:rsidP="00D234FE">
      <w:pPr>
        <w:rPr>
          <w:lang w:val="es-US"/>
        </w:rPr>
      </w:pPr>
      <w:r>
        <w:rPr>
          <w:noProof/>
          <w:lang w:val="es"/>
        </w:rPr>
        <w:drawing>
          <wp:anchor distT="0" distB="0" distL="114300" distR="114300" simplePos="0" relativeHeight="251660288" behindDoc="1" locked="0" layoutInCell="1" allowOverlap="1" wp14:anchorId="5DD4377E" wp14:editId="2D1487E1">
            <wp:simplePos x="0" y="0"/>
            <wp:positionH relativeFrom="margin">
              <wp:posOffset>1088998</wp:posOffset>
            </wp:positionH>
            <wp:positionV relativeFrom="page">
              <wp:posOffset>4425950</wp:posOffset>
            </wp:positionV>
            <wp:extent cx="5043805" cy="476250"/>
            <wp:effectExtent l="0" t="0" r="4445" b="0"/>
            <wp:wrapTight wrapText="bothSides">
              <wp:wrapPolygon edited="0">
                <wp:start x="0" y="0"/>
                <wp:lineTo x="0" y="20736"/>
                <wp:lineTo x="21537" y="20736"/>
                <wp:lineTo x="21537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016"/>
                    <a:stretch/>
                  </pic:blipFill>
                  <pic:spPr bwMode="auto">
                    <a:xfrm>
                      <a:off x="0" y="0"/>
                      <a:ext cx="5043805" cy="476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89C8EE" w14:textId="4A595443" w:rsidR="00D234FE" w:rsidRPr="00B8745C" w:rsidRDefault="00D234FE" w:rsidP="00D234FE">
      <w:pPr>
        <w:rPr>
          <w:lang w:val="es-US"/>
        </w:rPr>
      </w:pPr>
    </w:p>
    <w:p w14:paraId="286EE274" w14:textId="40F24486" w:rsidR="00D234FE" w:rsidRPr="00B8745C" w:rsidRDefault="00D234FE" w:rsidP="00D234FE">
      <w:pPr>
        <w:rPr>
          <w:lang w:val="es-US"/>
        </w:rPr>
      </w:pPr>
    </w:p>
    <w:p w14:paraId="634078B7" w14:textId="13464F5C" w:rsidR="00D234FE" w:rsidRPr="00B8745C" w:rsidRDefault="00D234FE" w:rsidP="00D234FE">
      <w:pPr>
        <w:pStyle w:val="Title"/>
        <w:rPr>
          <w:lang w:val="es-US"/>
        </w:rPr>
      </w:pPr>
      <w:r>
        <w:rPr>
          <w:bCs/>
          <w:lang w:val="es"/>
        </w:rPr>
        <w:t>Notas del ensayo argumentativo</w:t>
      </w:r>
    </w:p>
    <w:p w14:paraId="3B63DD0C" w14:textId="77777777" w:rsidR="00D234FE" w:rsidRPr="00B8745C" w:rsidRDefault="00D234FE" w:rsidP="00D234FE">
      <w:pPr>
        <w:rPr>
          <w:szCs w:val="24"/>
          <w:lang w:val="es-US"/>
        </w:rPr>
      </w:pPr>
      <w:r w:rsidRPr="00B8745C">
        <w:rPr>
          <w:szCs w:val="24"/>
          <w:lang w:val="es"/>
        </w:rPr>
        <w:t>Nombre: ___________</w:t>
      </w:r>
    </w:p>
    <w:p w14:paraId="0123E3AA" w14:textId="77777777" w:rsidR="00D234FE" w:rsidRPr="00B8745C" w:rsidRDefault="00D234FE" w:rsidP="00D234FE">
      <w:pPr>
        <w:pStyle w:val="BodyText"/>
        <w:rPr>
          <w:szCs w:val="24"/>
        </w:rPr>
      </w:pPr>
      <w:r w:rsidRPr="00B8745C">
        <w:rPr>
          <w:szCs w:val="24"/>
          <w:lang w:val="es"/>
        </w:rPr>
        <w:t>Periodo: ___________</w:t>
      </w:r>
    </w:p>
    <w:p w14:paraId="58E19D1D" w14:textId="77777777" w:rsidR="00D234FE" w:rsidRPr="00D234FE" w:rsidRDefault="00D234FE" w:rsidP="00D234FE">
      <w:pPr>
        <w:pStyle w:val="BodyText"/>
      </w:pPr>
    </w:p>
    <w:p w14:paraId="62554FC1" w14:textId="77777777" w:rsidR="00D234FE" w:rsidRPr="00B8745C" w:rsidRDefault="00D234FE" w:rsidP="00D234FE">
      <w:pPr>
        <w:pStyle w:val="ListParagraph"/>
        <w:numPr>
          <w:ilvl w:val="0"/>
          <w:numId w:val="12"/>
        </w:numPr>
        <w:ind w:left="450"/>
        <w:rPr>
          <w:sz w:val="27"/>
          <w:szCs w:val="27"/>
          <w:lang w:val="es-US"/>
        </w:rPr>
      </w:pPr>
      <w:r w:rsidRPr="00B8745C">
        <w:rPr>
          <w:sz w:val="27"/>
          <w:szCs w:val="27"/>
          <w:lang w:val="es"/>
        </w:rPr>
        <w:t>Un ensayo _______________ _______________ a tu lector de que haga un cambio.</w:t>
      </w:r>
    </w:p>
    <w:p w14:paraId="7DE18BD5" w14:textId="77777777" w:rsidR="00D234FE" w:rsidRPr="00B8745C" w:rsidRDefault="00D234FE" w:rsidP="00D234FE">
      <w:pPr>
        <w:pStyle w:val="ListParagraph"/>
        <w:numPr>
          <w:ilvl w:val="0"/>
          <w:numId w:val="12"/>
        </w:numPr>
        <w:ind w:left="450"/>
        <w:rPr>
          <w:sz w:val="27"/>
          <w:szCs w:val="27"/>
          <w:lang w:val="es-US"/>
        </w:rPr>
      </w:pPr>
      <w:r w:rsidRPr="00B8745C">
        <w:rPr>
          <w:sz w:val="27"/>
          <w:szCs w:val="27"/>
          <w:lang w:val="es"/>
        </w:rPr>
        <w:t>Da _____________________ para respaldar tu afirmación.</w:t>
      </w:r>
    </w:p>
    <w:p w14:paraId="50BE59B9" w14:textId="77777777" w:rsidR="00D234FE" w:rsidRPr="00B8745C" w:rsidRDefault="00D234FE" w:rsidP="00D234FE">
      <w:pPr>
        <w:pStyle w:val="ListParagraph"/>
        <w:numPr>
          <w:ilvl w:val="0"/>
          <w:numId w:val="12"/>
        </w:numPr>
        <w:ind w:left="450"/>
        <w:rPr>
          <w:sz w:val="27"/>
          <w:szCs w:val="27"/>
          <w:lang w:val="es-US"/>
        </w:rPr>
      </w:pPr>
      <w:r w:rsidRPr="00B8745C">
        <w:rPr>
          <w:sz w:val="27"/>
          <w:szCs w:val="27"/>
          <w:lang w:val="es"/>
        </w:rPr>
        <w:t>Tu lector debe ver las cosas desde tu _________________________.</w:t>
      </w:r>
    </w:p>
    <w:p w14:paraId="3184E50D" w14:textId="77777777" w:rsidR="00D234FE" w:rsidRPr="00B8745C" w:rsidRDefault="00D234FE" w:rsidP="00D234FE">
      <w:pPr>
        <w:pStyle w:val="ListParagraph"/>
        <w:numPr>
          <w:ilvl w:val="0"/>
          <w:numId w:val="12"/>
        </w:numPr>
        <w:ind w:left="450"/>
        <w:rPr>
          <w:sz w:val="27"/>
          <w:szCs w:val="27"/>
        </w:rPr>
      </w:pPr>
      <w:r w:rsidRPr="00B8745C">
        <w:rPr>
          <w:sz w:val="27"/>
          <w:szCs w:val="27"/>
          <w:lang w:val="es"/>
        </w:rPr>
        <w:t>Mantén un tono __________________ y ___________________________.</w:t>
      </w:r>
    </w:p>
    <w:p w14:paraId="5253EB34" w14:textId="77777777" w:rsidR="00D234FE" w:rsidRPr="00B8745C" w:rsidRDefault="00D234FE" w:rsidP="00D234FE">
      <w:pPr>
        <w:pStyle w:val="ListParagraph"/>
        <w:numPr>
          <w:ilvl w:val="0"/>
          <w:numId w:val="12"/>
        </w:numPr>
        <w:ind w:left="450"/>
        <w:rPr>
          <w:sz w:val="27"/>
          <w:szCs w:val="27"/>
          <w:lang w:val="es-US"/>
        </w:rPr>
      </w:pPr>
      <w:r w:rsidRPr="00B8745C">
        <w:rPr>
          <w:sz w:val="27"/>
          <w:szCs w:val="27"/>
          <w:lang w:val="es"/>
        </w:rPr>
        <w:t>________________________ es lo primero en tu ensayo.</w:t>
      </w:r>
    </w:p>
    <w:p w14:paraId="78730EAB" w14:textId="77777777" w:rsidR="00D234FE" w:rsidRPr="00B8745C" w:rsidRDefault="00D234FE" w:rsidP="00D234FE">
      <w:pPr>
        <w:pStyle w:val="ListParagraph"/>
        <w:numPr>
          <w:ilvl w:val="0"/>
          <w:numId w:val="12"/>
        </w:numPr>
        <w:ind w:left="450"/>
        <w:rPr>
          <w:sz w:val="27"/>
          <w:szCs w:val="27"/>
        </w:rPr>
      </w:pPr>
      <w:r w:rsidRPr="00B8745C">
        <w:rPr>
          <w:sz w:val="27"/>
          <w:szCs w:val="27"/>
          <w:lang w:val="es"/>
        </w:rPr>
        <w:t>________________________ expone tu opinión general.</w:t>
      </w:r>
    </w:p>
    <w:p w14:paraId="71069BB9" w14:textId="77777777" w:rsidR="00D234FE" w:rsidRPr="00B8745C" w:rsidRDefault="00D234FE" w:rsidP="00D234FE">
      <w:pPr>
        <w:pStyle w:val="ListParagraph"/>
        <w:numPr>
          <w:ilvl w:val="0"/>
          <w:numId w:val="12"/>
        </w:numPr>
        <w:ind w:left="450"/>
        <w:rPr>
          <w:sz w:val="27"/>
          <w:szCs w:val="27"/>
          <w:lang w:val="es-US"/>
        </w:rPr>
      </w:pPr>
      <w:r w:rsidRPr="00B8745C">
        <w:rPr>
          <w:sz w:val="27"/>
          <w:szCs w:val="27"/>
          <w:lang w:val="es"/>
        </w:rPr>
        <w:t>________________________ expone tus puntos de apoyo.</w:t>
      </w:r>
    </w:p>
    <w:p w14:paraId="0F810243" w14:textId="2E8C3B7A" w:rsidR="00D234FE" w:rsidRPr="00B8745C" w:rsidRDefault="00D234FE" w:rsidP="00763C5E">
      <w:pPr>
        <w:pStyle w:val="ListParagraph"/>
        <w:numPr>
          <w:ilvl w:val="0"/>
          <w:numId w:val="12"/>
        </w:numPr>
        <w:ind w:left="450"/>
        <w:rPr>
          <w:lang w:val="es-US"/>
        </w:rPr>
      </w:pPr>
      <w:r w:rsidRPr="00B8745C">
        <w:rPr>
          <w:sz w:val="27"/>
          <w:szCs w:val="27"/>
          <w:lang w:val="es"/>
        </w:rPr>
        <w:t>________________________ lo resume todo de forma clara.</w:t>
      </w:r>
    </w:p>
    <w:sectPr w:rsidR="00D234FE" w:rsidRPr="00B8745C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752E0" w14:textId="77777777" w:rsidR="00205CBF" w:rsidRDefault="00205CBF" w:rsidP="00293785">
      <w:pPr>
        <w:spacing w:after="0" w:line="240" w:lineRule="auto"/>
      </w:pPr>
      <w:r>
        <w:separator/>
      </w:r>
    </w:p>
  </w:endnote>
  <w:endnote w:type="continuationSeparator" w:id="0">
    <w:p w14:paraId="64BDA36B" w14:textId="77777777" w:rsidR="00205CBF" w:rsidRDefault="00205CBF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287D7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ECD37EB" wp14:editId="21E71DE5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25D0267" w14:textId="0B034469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62DF6A99AD1D480C8CF75EB2FEB9FF9D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DD7C59">
                                <w:t>Arguing With Evidence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CD37E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125D0267" w14:textId="0B034469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62DF6A99AD1D480C8CF75EB2FEB9FF9D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DD7C59">
                          <w:t>Arguing With Evidence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3A72A6D8" wp14:editId="5B777F57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696F6" w14:textId="77777777" w:rsidR="00205CBF" w:rsidRDefault="00205CBF" w:rsidP="00293785">
      <w:pPr>
        <w:spacing w:after="0" w:line="240" w:lineRule="auto"/>
      </w:pPr>
      <w:r>
        <w:separator/>
      </w:r>
    </w:p>
  </w:footnote>
  <w:footnote w:type="continuationSeparator" w:id="0">
    <w:p w14:paraId="40BC94FF" w14:textId="77777777" w:rsidR="00205CBF" w:rsidRDefault="00205CBF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E1F3E" w14:textId="77777777" w:rsidR="00FD3246" w:rsidRDefault="00FD32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8C6F5" w14:textId="77777777" w:rsidR="00FD3246" w:rsidRDefault="00FD32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EBCF8" w14:textId="77777777" w:rsidR="00FD3246" w:rsidRDefault="00FD32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F74BB"/>
    <w:multiLevelType w:val="hybridMultilevel"/>
    <w:tmpl w:val="D21CF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3515715">
    <w:abstractNumId w:val="7"/>
  </w:num>
  <w:num w:numId="2" w16cid:durableId="946500823">
    <w:abstractNumId w:val="8"/>
  </w:num>
  <w:num w:numId="3" w16cid:durableId="612781822">
    <w:abstractNumId w:val="1"/>
  </w:num>
  <w:num w:numId="4" w16cid:durableId="1888838993">
    <w:abstractNumId w:val="3"/>
  </w:num>
  <w:num w:numId="5" w16cid:durableId="1245147011">
    <w:abstractNumId w:val="4"/>
  </w:num>
  <w:num w:numId="6" w16cid:durableId="1092972605">
    <w:abstractNumId w:val="6"/>
  </w:num>
  <w:num w:numId="7" w16cid:durableId="485123407">
    <w:abstractNumId w:val="5"/>
  </w:num>
  <w:num w:numId="8" w16cid:durableId="243877745">
    <w:abstractNumId w:val="9"/>
  </w:num>
  <w:num w:numId="9" w16cid:durableId="1908225887">
    <w:abstractNumId w:val="10"/>
  </w:num>
  <w:num w:numId="10" w16cid:durableId="981616575">
    <w:abstractNumId w:val="11"/>
  </w:num>
  <w:num w:numId="11" w16cid:durableId="143352039">
    <w:abstractNumId w:val="2"/>
  </w:num>
  <w:num w:numId="12" w16cid:durableId="906262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6BD"/>
    <w:rsid w:val="0004006F"/>
    <w:rsid w:val="00053775"/>
    <w:rsid w:val="0005619A"/>
    <w:rsid w:val="0008589D"/>
    <w:rsid w:val="0011259B"/>
    <w:rsid w:val="00116FDD"/>
    <w:rsid w:val="00125621"/>
    <w:rsid w:val="001646BD"/>
    <w:rsid w:val="001D0BBF"/>
    <w:rsid w:val="001E1F85"/>
    <w:rsid w:val="001F125D"/>
    <w:rsid w:val="00205CBF"/>
    <w:rsid w:val="002345CC"/>
    <w:rsid w:val="00293785"/>
    <w:rsid w:val="002C0879"/>
    <w:rsid w:val="002C37B4"/>
    <w:rsid w:val="0036040A"/>
    <w:rsid w:val="00397FA9"/>
    <w:rsid w:val="003F7A3E"/>
    <w:rsid w:val="0042641A"/>
    <w:rsid w:val="00446C13"/>
    <w:rsid w:val="005078B4"/>
    <w:rsid w:val="0053328A"/>
    <w:rsid w:val="00540FC6"/>
    <w:rsid w:val="005511B6"/>
    <w:rsid w:val="00553C98"/>
    <w:rsid w:val="005A7635"/>
    <w:rsid w:val="005E0FD6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15509"/>
    <w:rsid w:val="00880013"/>
    <w:rsid w:val="008920A4"/>
    <w:rsid w:val="008F5386"/>
    <w:rsid w:val="00913172"/>
    <w:rsid w:val="00981E19"/>
    <w:rsid w:val="009B52E4"/>
    <w:rsid w:val="009D6E8D"/>
    <w:rsid w:val="00A101E8"/>
    <w:rsid w:val="00AC349E"/>
    <w:rsid w:val="00B8745C"/>
    <w:rsid w:val="00B92DBF"/>
    <w:rsid w:val="00BD119F"/>
    <w:rsid w:val="00C73EA1"/>
    <w:rsid w:val="00C8524A"/>
    <w:rsid w:val="00CC4F77"/>
    <w:rsid w:val="00CD3CF6"/>
    <w:rsid w:val="00CE336D"/>
    <w:rsid w:val="00D106FF"/>
    <w:rsid w:val="00D234FE"/>
    <w:rsid w:val="00D626EB"/>
    <w:rsid w:val="00DC7A6D"/>
    <w:rsid w:val="00DD7C59"/>
    <w:rsid w:val="00ED24C8"/>
    <w:rsid w:val="00F377E2"/>
    <w:rsid w:val="00F50748"/>
    <w:rsid w:val="00F72D02"/>
    <w:rsid w:val="00FD3246"/>
    <w:rsid w:val="00FE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3101D7"/>
  <w15:docId w15:val="{BA6DF9D0-448A-4AF6-905B-7F83AF8B8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oke%20Lee\Documents\Custom%20Office%20Templates\Vertical%20LEARN%20Document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2DF6A99AD1D480C8CF75EB2FEB9F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4BC57-84AF-4527-A1D3-EFB430D5779E}"/>
      </w:docPartPr>
      <w:docPartBody>
        <w:p w:rsidR="00581705" w:rsidRDefault="00EA2E55" w:rsidP="00EA2E55">
          <w:pPr>
            <w:pStyle w:val="62DF6A99AD1D480C8CF75EB2FEB9FF9D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E55"/>
    <w:rsid w:val="00581705"/>
    <w:rsid w:val="00705310"/>
    <w:rsid w:val="007A06D5"/>
    <w:rsid w:val="00AB72B0"/>
    <w:rsid w:val="00EA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2E55"/>
    <w:rPr>
      <w:color w:val="808080"/>
    </w:rPr>
  </w:style>
  <w:style w:type="paragraph" w:customStyle="1" w:styleId="62DF6A99AD1D480C8CF75EB2FEB9FF9D">
    <w:name w:val="62DF6A99AD1D480C8CF75EB2FEB9FF9D"/>
    <w:rsid w:val="00EA2E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</Template>
  <TotalTime>4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ARGUING WITH EVIDENCE</vt:lpstr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Arguing With Evidence</dc:title>
  <dc:creator>K20 Center</dc:creator>
  <cp:lastModifiedBy>Bigler, Elijah B.</cp:lastModifiedBy>
  <cp:revision>6</cp:revision>
  <cp:lastPrinted>2022-05-17T17:49:00Z</cp:lastPrinted>
  <dcterms:created xsi:type="dcterms:W3CDTF">2022-04-05T17:14:00Z</dcterms:created>
  <dcterms:modified xsi:type="dcterms:W3CDTF">2023-06-13T16:30:00Z</dcterms:modified>
</cp:coreProperties>
</file>