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7F8743" w14:textId="24501FF7" w:rsidR="00446C13" w:rsidRDefault="001646BD" w:rsidP="00DC7A6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14C9C" wp14:editId="01697A5A">
                <wp:simplePos x="0" y="0"/>
                <wp:positionH relativeFrom="column">
                  <wp:posOffset>-728777</wp:posOffset>
                </wp:positionH>
                <wp:positionV relativeFrom="paragraph">
                  <wp:posOffset>4163019</wp:posOffset>
                </wp:positionV>
                <wp:extent cx="7324928" cy="19455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4928" cy="19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8A77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4pt,327.8pt" to="519.35pt,3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" strokecolor="#1e2d30 [1613]" strokeweight=".5pt">
                <v:stroke joinstyle="miter"/>
              </v:line>
            </w:pict>
          </mc:Fallback>
        </mc:AlternateContent>
      </w:r>
      <w:r>
        <w:t>Argument Essay Notes</w:t>
      </w:r>
    </w:p>
    <w:p w14:paraId="30E70C44" w14:textId="4DE89B9C" w:rsidR="00D234FE" w:rsidRDefault="00D234FE" w:rsidP="00D234FE">
      <w:r>
        <w:t>Name: ___________</w:t>
      </w:r>
    </w:p>
    <w:p w14:paraId="6FA6822A" w14:textId="7641249F" w:rsidR="00D234FE" w:rsidRDefault="00D234FE" w:rsidP="00D234FE">
      <w:pPr>
        <w:pStyle w:val="BodyText"/>
      </w:pPr>
      <w:r>
        <w:t>Period: ___________</w:t>
      </w:r>
    </w:p>
    <w:p w14:paraId="3C26D9BA" w14:textId="77777777" w:rsidR="00D234FE" w:rsidRPr="00D234FE" w:rsidRDefault="00D234FE" w:rsidP="00D234FE">
      <w:pPr>
        <w:pStyle w:val="BodyText"/>
      </w:pPr>
    </w:p>
    <w:p w14:paraId="150ABF0B" w14:textId="32814566" w:rsidR="003F7A3E" w:rsidRPr="003F7A3E" w:rsidRDefault="003F7A3E" w:rsidP="003F7A3E">
      <w:pPr>
        <w:pStyle w:val="ListParagraph"/>
        <w:numPr>
          <w:ilvl w:val="0"/>
          <w:numId w:val="12"/>
        </w:numPr>
        <w:ind w:left="450"/>
        <w:rPr>
          <w:sz w:val="28"/>
          <w:szCs w:val="24"/>
        </w:rPr>
      </w:pPr>
      <w:r w:rsidRPr="003F7A3E">
        <w:rPr>
          <w:sz w:val="28"/>
          <w:szCs w:val="24"/>
        </w:rPr>
        <w:t xml:space="preserve">An _______________ essay </w:t>
      </w:r>
      <w:r w:rsidR="00D234FE" w:rsidRPr="003F7A3E">
        <w:rPr>
          <w:sz w:val="28"/>
          <w:szCs w:val="24"/>
        </w:rPr>
        <w:t>_______________</w:t>
      </w:r>
      <w:r w:rsidRPr="003F7A3E">
        <w:rPr>
          <w:sz w:val="28"/>
          <w:szCs w:val="24"/>
        </w:rPr>
        <w:t xml:space="preserve"> your reader to make a change.</w:t>
      </w:r>
    </w:p>
    <w:p w14:paraId="5422784C" w14:textId="0CAA02A9" w:rsidR="003F7A3E" w:rsidRPr="003F7A3E" w:rsidRDefault="003F7A3E" w:rsidP="003F7A3E">
      <w:pPr>
        <w:pStyle w:val="ListParagraph"/>
        <w:numPr>
          <w:ilvl w:val="0"/>
          <w:numId w:val="12"/>
        </w:numPr>
        <w:ind w:left="450"/>
        <w:rPr>
          <w:sz w:val="28"/>
          <w:szCs w:val="24"/>
        </w:rPr>
      </w:pPr>
      <w:r w:rsidRPr="003F7A3E">
        <w:rPr>
          <w:sz w:val="28"/>
          <w:szCs w:val="24"/>
        </w:rPr>
        <w:t>Give _____________________ to support your claim.</w:t>
      </w:r>
    </w:p>
    <w:p w14:paraId="7134D3F9" w14:textId="5F2B4727" w:rsidR="003F7A3E" w:rsidRPr="003F7A3E" w:rsidRDefault="003F7A3E" w:rsidP="003F7A3E">
      <w:pPr>
        <w:pStyle w:val="ListParagraph"/>
        <w:numPr>
          <w:ilvl w:val="0"/>
          <w:numId w:val="12"/>
        </w:numPr>
        <w:ind w:left="450"/>
        <w:rPr>
          <w:sz w:val="28"/>
          <w:szCs w:val="24"/>
        </w:rPr>
      </w:pPr>
      <w:r w:rsidRPr="003F7A3E">
        <w:rPr>
          <w:sz w:val="28"/>
          <w:szCs w:val="24"/>
        </w:rPr>
        <w:t>Your reader must see things from your _________________________.</w:t>
      </w:r>
    </w:p>
    <w:p w14:paraId="1A558D32" w14:textId="77FC116B" w:rsidR="003F7A3E" w:rsidRPr="003F7A3E" w:rsidRDefault="003F7A3E" w:rsidP="003F7A3E">
      <w:pPr>
        <w:pStyle w:val="ListParagraph"/>
        <w:numPr>
          <w:ilvl w:val="0"/>
          <w:numId w:val="12"/>
        </w:numPr>
        <w:ind w:left="450"/>
        <w:rPr>
          <w:sz w:val="28"/>
          <w:szCs w:val="24"/>
        </w:rPr>
      </w:pPr>
      <w:r w:rsidRPr="003F7A3E">
        <w:rPr>
          <w:sz w:val="28"/>
          <w:szCs w:val="24"/>
        </w:rPr>
        <w:t>Keep your tone __________________ and ___________________________.</w:t>
      </w:r>
    </w:p>
    <w:p w14:paraId="1C3521B2" w14:textId="2A86B07D" w:rsidR="003F7A3E" w:rsidRPr="003F7A3E" w:rsidRDefault="003F7A3E" w:rsidP="003F7A3E">
      <w:pPr>
        <w:pStyle w:val="ListParagraph"/>
        <w:numPr>
          <w:ilvl w:val="0"/>
          <w:numId w:val="12"/>
        </w:numPr>
        <w:ind w:left="450"/>
        <w:rPr>
          <w:sz w:val="28"/>
          <w:szCs w:val="24"/>
        </w:rPr>
      </w:pPr>
      <w:r w:rsidRPr="003F7A3E">
        <w:rPr>
          <w:sz w:val="28"/>
          <w:szCs w:val="24"/>
        </w:rPr>
        <w:t>________________________ is first in your essay.</w:t>
      </w:r>
    </w:p>
    <w:p w14:paraId="0C2D73A5" w14:textId="05B16BC2" w:rsidR="003F7A3E" w:rsidRPr="003F7A3E" w:rsidRDefault="003F7A3E" w:rsidP="003F7A3E">
      <w:pPr>
        <w:pStyle w:val="ListParagraph"/>
        <w:numPr>
          <w:ilvl w:val="0"/>
          <w:numId w:val="12"/>
        </w:numPr>
        <w:ind w:left="450"/>
        <w:rPr>
          <w:sz w:val="28"/>
          <w:szCs w:val="24"/>
        </w:rPr>
      </w:pPr>
      <w:r w:rsidRPr="003F7A3E">
        <w:rPr>
          <w:sz w:val="28"/>
          <w:szCs w:val="24"/>
        </w:rPr>
        <w:t>________________________ states your overall opinion.</w:t>
      </w:r>
    </w:p>
    <w:p w14:paraId="027F984C" w14:textId="1C6936CD" w:rsidR="003F7A3E" w:rsidRPr="003F7A3E" w:rsidRDefault="003F7A3E" w:rsidP="003F7A3E">
      <w:pPr>
        <w:pStyle w:val="ListParagraph"/>
        <w:numPr>
          <w:ilvl w:val="0"/>
          <w:numId w:val="12"/>
        </w:numPr>
        <w:ind w:left="450"/>
        <w:rPr>
          <w:sz w:val="28"/>
          <w:szCs w:val="24"/>
        </w:rPr>
      </w:pPr>
      <w:r w:rsidRPr="003F7A3E">
        <w:rPr>
          <w:sz w:val="28"/>
          <w:szCs w:val="24"/>
        </w:rPr>
        <w:t>________________________ states your supporting points.</w:t>
      </w:r>
    </w:p>
    <w:p w14:paraId="0B6807C7" w14:textId="0BE239A2" w:rsidR="003F7A3E" w:rsidRDefault="003F7A3E" w:rsidP="003F7A3E">
      <w:pPr>
        <w:pStyle w:val="ListParagraph"/>
        <w:numPr>
          <w:ilvl w:val="0"/>
          <w:numId w:val="12"/>
        </w:numPr>
        <w:ind w:left="450"/>
        <w:rPr>
          <w:sz w:val="28"/>
          <w:szCs w:val="24"/>
        </w:rPr>
      </w:pPr>
      <w:r w:rsidRPr="003F7A3E">
        <w:rPr>
          <w:sz w:val="28"/>
          <w:szCs w:val="24"/>
        </w:rPr>
        <w:t>________________________ wraps things up neatly.</w:t>
      </w:r>
    </w:p>
    <w:p w14:paraId="76D71864" w14:textId="00C9B7B9" w:rsidR="00D234FE" w:rsidRPr="00D234FE" w:rsidRDefault="00D234FE" w:rsidP="00D234FE">
      <w:r w:rsidRPr="00D234FE">
        <w:rPr>
          <w:noProof/>
        </w:rPr>
        <w:drawing>
          <wp:anchor distT="0" distB="0" distL="114300" distR="114300" simplePos="0" relativeHeight="251660288" behindDoc="1" locked="0" layoutInCell="1" allowOverlap="1" wp14:anchorId="5DD4377E" wp14:editId="2D1487E1">
            <wp:simplePos x="0" y="0"/>
            <wp:positionH relativeFrom="margin">
              <wp:posOffset>1088998</wp:posOffset>
            </wp:positionH>
            <wp:positionV relativeFrom="page">
              <wp:posOffset>4425950</wp:posOffset>
            </wp:positionV>
            <wp:extent cx="5043805" cy="476250"/>
            <wp:effectExtent l="0" t="0" r="4445" b="0"/>
            <wp:wrapTight wrapText="bothSides">
              <wp:wrapPolygon edited="0">
                <wp:start x="0" y="0"/>
                <wp:lineTo x="0" y="20736"/>
                <wp:lineTo x="21537" y="20736"/>
                <wp:lineTo x="2153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16"/>
                    <a:stretch/>
                  </pic:blipFill>
                  <pic:spPr bwMode="auto">
                    <a:xfrm>
                      <a:off x="0" y="0"/>
                      <a:ext cx="504380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9C8EE" w14:textId="4A595443" w:rsidR="00D234FE" w:rsidRPr="00D234FE" w:rsidRDefault="00D234FE" w:rsidP="00D234FE"/>
    <w:p w14:paraId="286EE274" w14:textId="40F24486" w:rsidR="00D234FE" w:rsidRPr="00D234FE" w:rsidRDefault="00D234FE" w:rsidP="00D234FE"/>
    <w:p w14:paraId="293B8DFD" w14:textId="6CC2FD6C" w:rsidR="00D234FE" w:rsidRDefault="00D234FE" w:rsidP="00D234FE">
      <w:pPr>
        <w:rPr>
          <w:sz w:val="28"/>
          <w:szCs w:val="24"/>
        </w:rPr>
      </w:pPr>
    </w:p>
    <w:p w14:paraId="634078B7" w14:textId="13464F5C" w:rsidR="00D234FE" w:rsidRDefault="00D234FE" w:rsidP="00D234FE">
      <w:pPr>
        <w:pStyle w:val="Title"/>
      </w:pPr>
      <w:r>
        <w:t>Argument Essay Notes</w:t>
      </w:r>
    </w:p>
    <w:p w14:paraId="3B63DD0C" w14:textId="77777777" w:rsidR="00D234FE" w:rsidRDefault="00D234FE" w:rsidP="00D234FE">
      <w:r>
        <w:t>Name: ___________</w:t>
      </w:r>
    </w:p>
    <w:p w14:paraId="0123E3AA" w14:textId="77777777" w:rsidR="00D234FE" w:rsidRDefault="00D234FE" w:rsidP="00D234FE">
      <w:pPr>
        <w:pStyle w:val="BodyText"/>
      </w:pPr>
      <w:r>
        <w:t>Period: ___________</w:t>
      </w:r>
    </w:p>
    <w:p w14:paraId="58E19D1D" w14:textId="77777777" w:rsidR="00D234FE" w:rsidRPr="00D234FE" w:rsidRDefault="00D234FE" w:rsidP="00D234FE">
      <w:pPr>
        <w:pStyle w:val="BodyText"/>
      </w:pPr>
    </w:p>
    <w:p w14:paraId="62554FC1" w14:textId="77777777" w:rsidR="00D234FE" w:rsidRPr="003F7A3E" w:rsidRDefault="00D234FE" w:rsidP="00D234FE">
      <w:pPr>
        <w:pStyle w:val="ListParagraph"/>
        <w:numPr>
          <w:ilvl w:val="0"/>
          <w:numId w:val="12"/>
        </w:numPr>
        <w:ind w:left="450"/>
        <w:rPr>
          <w:sz w:val="28"/>
          <w:szCs w:val="24"/>
        </w:rPr>
      </w:pPr>
      <w:r w:rsidRPr="003F7A3E">
        <w:rPr>
          <w:sz w:val="28"/>
          <w:szCs w:val="24"/>
        </w:rPr>
        <w:t>An _______________ essay _______________ your reader to make a change.</w:t>
      </w:r>
    </w:p>
    <w:p w14:paraId="7DE18BD5" w14:textId="77777777" w:rsidR="00D234FE" w:rsidRPr="003F7A3E" w:rsidRDefault="00D234FE" w:rsidP="00D234FE">
      <w:pPr>
        <w:pStyle w:val="ListParagraph"/>
        <w:numPr>
          <w:ilvl w:val="0"/>
          <w:numId w:val="12"/>
        </w:numPr>
        <w:ind w:left="450"/>
        <w:rPr>
          <w:sz w:val="28"/>
          <w:szCs w:val="24"/>
        </w:rPr>
      </w:pPr>
      <w:r w:rsidRPr="003F7A3E">
        <w:rPr>
          <w:sz w:val="28"/>
          <w:szCs w:val="24"/>
        </w:rPr>
        <w:t>Give _____________________ to support your claim.</w:t>
      </w:r>
    </w:p>
    <w:p w14:paraId="50BE59B9" w14:textId="77777777" w:rsidR="00D234FE" w:rsidRPr="003F7A3E" w:rsidRDefault="00D234FE" w:rsidP="00D234FE">
      <w:pPr>
        <w:pStyle w:val="ListParagraph"/>
        <w:numPr>
          <w:ilvl w:val="0"/>
          <w:numId w:val="12"/>
        </w:numPr>
        <w:ind w:left="450"/>
        <w:rPr>
          <w:sz w:val="28"/>
          <w:szCs w:val="24"/>
        </w:rPr>
      </w:pPr>
      <w:r w:rsidRPr="003F7A3E">
        <w:rPr>
          <w:sz w:val="28"/>
          <w:szCs w:val="24"/>
        </w:rPr>
        <w:t>Your reader must see things from your _________________________.</w:t>
      </w:r>
    </w:p>
    <w:p w14:paraId="3184E50D" w14:textId="77777777" w:rsidR="00D234FE" w:rsidRPr="003F7A3E" w:rsidRDefault="00D234FE" w:rsidP="00D234FE">
      <w:pPr>
        <w:pStyle w:val="ListParagraph"/>
        <w:numPr>
          <w:ilvl w:val="0"/>
          <w:numId w:val="12"/>
        </w:numPr>
        <w:ind w:left="450"/>
        <w:rPr>
          <w:sz w:val="28"/>
          <w:szCs w:val="24"/>
        </w:rPr>
      </w:pPr>
      <w:r w:rsidRPr="003F7A3E">
        <w:rPr>
          <w:sz w:val="28"/>
          <w:szCs w:val="24"/>
        </w:rPr>
        <w:t>Keep your tone __________________ and ___________________________.</w:t>
      </w:r>
    </w:p>
    <w:p w14:paraId="5253EB34" w14:textId="77777777" w:rsidR="00D234FE" w:rsidRPr="003F7A3E" w:rsidRDefault="00D234FE" w:rsidP="00D234FE">
      <w:pPr>
        <w:pStyle w:val="ListParagraph"/>
        <w:numPr>
          <w:ilvl w:val="0"/>
          <w:numId w:val="12"/>
        </w:numPr>
        <w:ind w:left="450"/>
        <w:rPr>
          <w:sz w:val="28"/>
          <w:szCs w:val="24"/>
        </w:rPr>
      </w:pPr>
      <w:r w:rsidRPr="003F7A3E">
        <w:rPr>
          <w:sz w:val="28"/>
          <w:szCs w:val="24"/>
        </w:rPr>
        <w:t>________________________ is first in your essay.</w:t>
      </w:r>
    </w:p>
    <w:p w14:paraId="78730EAB" w14:textId="77777777" w:rsidR="00D234FE" w:rsidRPr="003F7A3E" w:rsidRDefault="00D234FE" w:rsidP="00D234FE">
      <w:pPr>
        <w:pStyle w:val="ListParagraph"/>
        <w:numPr>
          <w:ilvl w:val="0"/>
          <w:numId w:val="12"/>
        </w:numPr>
        <w:ind w:left="450"/>
        <w:rPr>
          <w:sz w:val="28"/>
          <w:szCs w:val="24"/>
        </w:rPr>
      </w:pPr>
      <w:r w:rsidRPr="003F7A3E">
        <w:rPr>
          <w:sz w:val="28"/>
          <w:szCs w:val="24"/>
        </w:rPr>
        <w:t>________________________ states your overall opinion.</w:t>
      </w:r>
    </w:p>
    <w:p w14:paraId="71069BB9" w14:textId="77777777" w:rsidR="00D234FE" w:rsidRPr="003F7A3E" w:rsidRDefault="00D234FE" w:rsidP="00D234FE">
      <w:pPr>
        <w:pStyle w:val="ListParagraph"/>
        <w:numPr>
          <w:ilvl w:val="0"/>
          <w:numId w:val="12"/>
        </w:numPr>
        <w:ind w:left="450"/>
        <w:rPr>
          <w:sz w:val="28"/>
          <w:szCs w:val="24"/>
        </w:rPr>
      </w:pPr>
      <w:r w:rsidRPr="003F7A3E">
        <w:rPr>
          <w:sz w:val="28"/>
          <w:szCs w:val="24"/>
        </w:rPr>
        <w:t>________________________ states your supporting points.</w:t>
      </w:r>
    </w:p>
    <w:p w14:paraId="2590EDBD" w14:textId="77777777" w:rsidR="00D234FE" w:rsidRPr="003F7A3E" w:rsidRDefault="00D234FE" w:rsidP="00D234FE">
      <w:pPr>
        <w:pStyle w:val="ListParagraph"/>
        <w:numPr>
          <w:ilvl w:val="0"/>
          <w:numId w:val="12"/>
        </w:numPr>
        <w:ind w:left="450"/>
        <w:rPr>
          <w:sz w:val="28"/>
          <w:szCs w:val="24"/>
        </w:rPr>
      </w:pPr>
      <w:r w:rsidRPr="003F7A3E">
        <w:rPr>
          <w:sz w:val="28"/>
          <w:szCs w:val="24"/>
        </w:rPr>
        <w:t>________________________ wraps things up neatly.</w:t>
      </w:r>
    </w:p>
    <w:p w14:paraId="0F810243" w14:textId="77777777" w:rsidR="00D234FE" w:rsidRPr="00D234FE" w:rsidRDefault="00D234FE" w:rsidP="00D234FE"/>
    <w:sectPr w:rsidR="00D234FE" w:rsidRPr="00D234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0CB4" w14:textId="77777777" w:rsidR="00815509" w:rsidRDefault="00815509" w:rsidP="00293785">
      <w:pPr>
        <w:spacing w:after="0" w:line="240" w:lineRule="auto"/>
      </w:pPr>
      <w:r>
        <w:separator/>
      </w:r>
    </w:p>
  </w:endnote>
  <w:endnote w:type="continuationSeparator" w:id="0">
    <w:p w14:paraId="5AC36939" w14:textId="77777777" w:rsidR="00815509" w:rsidRDefault="0081550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4412" w14:textId="77777777" w:rsidR="00A02172" w:rsidRDefault="00A02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87D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CD37EB" wp14:editId="21E71DE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5D0267" w14:textId="1D7B608A" w:rsidR="00293785" w:rsidRDefault="00A8261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2DF6A99AD1D480C8CF75EB2FEB9FF9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Arguing With Evidence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D37E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25D0267" w14:textId="1D7B608A" w:rsidR="00293785" w:rsidRDefault="00A8261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2DF6A99AD1D480C8CF75EB2FEB9FF9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Arguing With Evidence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A72A6D8" wp14:editId="5B777F5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3466" w14:textId="77777777" w:rsidR="00A02172" w:rsidRDefault="00A02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C6B7" w14:textId="77777777" w:rsidR="00815509" w:rsidRDefault="00815509" w:rsidP="00293785">
      <w:pPr>
        <w:spacing w:after="0" w:line="240" w:lineRule="auto"/>
      </w:pPr>
      <w:r>
        <w:separator/>
      </w:r>
    </w:p>
  </w:footnote>
  <w:footnote w:type="continuationSeparator" w:id="0">
    <w:p w14:paraId="33672F39" w14:textId="77777777" w:rsidR="00815509" w:rsidRDefault="0081550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7764" w14:textId="77777777" w:rsidR="00A02172" w:rsidRDefault="00A02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46BD" w14:textId="77777777" w:rsidR="00A02172" w:rsidRDefault="00A021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4626" w14:textId="77777777" w:rsidR="00A02172" w:rsidRDefault="00A02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4BB"/>
    <w:multiLevelType w:val="hybridMultilevel"/>
    <w:tmpl w:val="D21C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515715">
    <w:abstractNumId w:val="7"/>
  </w:num>
  <w:num w:numId="2" w16cid:durableId="946500823">
    <w:abstractNumId w:val="8"/>
  </w:num>
  <w:num w:numId="3" w16cid:durableId="612781822">
    <w:abstractNumId w:val="1"/>
  </w:num>
  <w:num w:numId="4" w16cid:durableId="1888838993">
    <w:abstractNumId w:val="3"/>
  </w:num>
  <w:num w:numId="5" w16cid:durableId="1245147011">
    <w:abstractNumId w:val="4"/>
  </w:num>
  <w:num w:numId="6" w16cid:durableId="1092972605">
    <w:abstractNumId w:val="6"/>
  </w:num>
  <w:num w:numId="7" w16cid:durableId="485123407">
    <w:abstractNumId w:val="5"/>
  </w:num>
  <w:num w:numId="8" w16cid:durableId="243877745">
    <w:abstractNumId w:val="9"/>
  </w:num>
  <w:num w:numId="9" w16cid:durableId="1908225887">
    <w:abstractNumId w:val="10"/>
  </w:num>
  <w:num w:numId="10" w16cid:durableId="981616575">
    <w:abstractNumId w:val="11"/>
  </w:num>
  <w:num w:numId="11" w16cid:durableId="143352039">
    <w:abstractNumId w:val="2"/>
  </w:num>
  <w:num w:numId="12" w16cid:durableId="90626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BD"/>
    <w:rsid w:val="0004006F"/>
    <w:rsid w:val="00053775"/>
    <w:rsid w:val="0005619A"/>
    <w:rsid w:val="0008589D"/>
    <w:rsid w:val="0011259B"/>
    <w:rsid w:val="00116FDD"/>
    <w:rsid w:val="00125621"/>
    <w:rsid w:val="001646BD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F7A3E"/>
    <w:rsid w:val="00446C13"/>
    <w:rsid w:val="005078B4"/>
    <w:rsid w:val="0053328A"/>
    <w:rsid w:val="00540FC6"/>
    <w:rsid w:val="005511B6"/>
    <w:rsid w:val="00553C98"/>
    <w:rsid w:val="005A7635"/>
    <w:rsid w:val="005E0FD6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15509"/>
    <w:rsid w:val="00880013"/>
    <w:rsid w:val="008920A4"/>
    <w:rsid w:val="008F5386"/>
    <w:rsid w:val="00913172"/>
    <w:rsid w:val="00981E19"/>
    <w:rsid w:val="009B52E4"/>
    <w:rsid w:val="009D6E8D"/>
    <w:rsid w:val="00A02172"/>
    <w:rsid w:val="00A101E8"/>
    <w:rsid w:val="00A82613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34FE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101D7"/>
  <w15:docId w15:val="{BA6DF9D0-448A-4AF6-905B-7F83AF8B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DF6A99AD1D480C8CF75EB2FEB9F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4BC57-84AF-4527-A1D3-EFB430D5779E}"/>
      </w:docPartPr>
      <w:docPartBody>
        <w:p w:rsidR="00C60AFD" w:rsidRDefault="00EA2E55" w:rsidP="00EA2E55">
          <w:pPr>
            <w:pStyle w:val="62DF6A99AD1D480C8CF75EB2FEB9FF9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55"/>
    <w:rsid w:val="00705310"/>
    <w:rsid w:val="00C60AFD"/>
    <w:rsid w:val="00EA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E55"/>
    <w:rPr>
      <w:color w:val="808080"/>
    </w:rPr>
  </w:style>
  <w:style w:type="paragraph" w:customStyle="1" w:styleId="62DF6A99AD1D480C8CF75EB2FEB9FF9D">
    <w:name w:val="62DF6A99AD1D480C8CF75EB2FEB9FF9D"/>
    <w:rsid w:val="00EA2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Arguing With Evidence</dc:title>
  <dc:creator>K20 Center</dc:creator>
  <cp:lastModifiedBy>Bigler, Elijah B.</cp:lastModifiedBy>
  <cp:revision>4</cp:revision>
  <cp:lastPrinted>2016-07-14T14:08:00Z</cp:lastPrinted>
  <dcterms:created xsi:type="dcterms:W3CDTF">2022-04-05T17:14:00Z</dcterms:created>
  <dcterms:modified xsi:type="dcterms:W3CDTF">2023-06-13T16:29:00Z</dcterms:modified>
</cp:coreProperties>
</file>