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FEFA0" w14:textId="6341EDA0" w:rsidR="00446C13" w:rsidRPr="003D1601" w:rsidRDefault="003D1601" w:rsidP="00DC7A6D">
      <w:pPr>
        <w:pStyle w:val="Title"/>
        <w:rPr>
          <w:lang w:val="es-ES"/>
        </w:rPr>
      </w:pPr>
      <w:r w:rsidRPr="003D1601">
        <w:rPr>
          <w:lang w:val="es-ES"/>
        </w:rPr>
        <w:t>boleto de salida</w:t>
      </w:r>
    </w:p>
    <w:p w14:paraId="3D605664" w14:textId="60BA5DFA" w:rsidR="00D03A1D" w:rsidRPr="003D1601" w:rsidRDefault="003D1601" w:rsidP="009D6E8D">
      <w:pPr>
        <w:rPr>
          <w:lang w:val="es-ES"/>
        </w:rPr>
      </w:pPr>
      <w:r w:rsidRPr="003D1601">
        <w:rPr>
          <w:lang w:val="es-ES"/>
        </w:rPr>
        <w:t>Muestra tu trabajo y justifica tu respuesta final.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17"/>
        <w:gridCol w:w="3120"/>
      </w:tblGrid>
      <w:tr w:rsidR="003D2110" w:rsidRPr="003D1601" w14:paraId="0F0707E8" w14:textId="77777777" w:rsidTr="003D1601">
        <w:trPr>
          <w:trHeight w:val="2736"/>
        </w:trPr>
        <w:tc>
          <w:tcPr>
            <w:tcW w:w="3123" w:type="dxa"/>
            <w:vAlign w:val="center"/>
          </w:tcPr>
          <w:p w14:paraId="6CA6AFDB" w14:textId="0D0E84D5" w:rsidR="003D2110" w:rsidRPr="003D1601" w:rsidRDefault="00BF4BA1" w:rsidP="007609BD">
            <w:pPr>
              <w:pStyle w:val="BodyText"/>
              <w:jc w:val="center"/>
              <w:rPr>
                <w:lang w:val="es-ES"/>
              </w:rPr>
            </w:pPr>
            <w:r w:rsidRPr="003D1601">
              <w:rPr>
                <w:lang w:val="es-ES"/>
              </w:rPr>
              <w:drawing>
                <wp:inline distT="0" distB="0" distL="0" distR="0" wp14:anchorId="192C8E8A" wp14:editId="541ECE2D">
                  <wp:extent cx="2062670" cy="11887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67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1B54F7B" w14:textId="519B83D9" w:rsidR="003D2110" w:rsidRPr="003D1601" w:rsidRDefault="00BF4BA1" w:rsidP="00BF4BA1">
            <w:pPr>
              <w:pStyle w:val="BodyText"/>
              <w:jc w:val="center"/>
              <w:rPr>
                <w:lang w:val="es-ES"/>
              </w:rPr>
            </w:pPr>
            <w:r w:rsidRPr="003D1601">
              <w:rPr>
                <w:lang w:val="es-ES"/>
              </w:rPr>
              <w:drawing>
                <wp:inline distT="0" distB="0" distL="0" distR="0" wp14:anchorId="561E024C" wp14:editId="64761805">
                  <wp:extent cx="2058968" cy="118872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968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14:paraId="33B70351" w14:textId="7FCF730A" w:rsidR="003D2110" w:rsidRPr="003D1601" w:rsidRDefault="00BF4BA1" w:rsidP="00BF4BA1">
            <w:pPr>
              <w:pStyle w:val="BodyText"/>
              <w:jc w:val="center"/>
              <w:rPr>
                <w:lang w:val="es-ES"/>
              </w:rPr>
            </w:pPr>
            <w:r w:rsidRPr="003D1601">
              <w:rPr>
                <w:lang w:val="es-ES"/>
              </w:rPr>
              <w:drawing>
                <wp:inline distT="0" distB="0" distL="0" distR="0" wp14:anchorId="547D53A6" wp14:editId="5A99CEC1">
                  <wp:extent cx="2060816" cy="11887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816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C2F22" w14:textId="73B9D2DE" w:rsidR="009A630F" w:rsidRPr="003D1601" w:rsidRDefault="003D1601" w:rsidP="009A630F">
      <w:pPr>
        <w:pStyle w:val="BodyText"/>
        <w:rPr>
          <w:lang w:val="es-ES"/>
        </w:rPr>
      </w:pPr>
      <w:r w:rsidRPr="003D1601">
        <w:rPr>
          <w:lang w:val="es-ES"/>
        </w:rPr>
        <w:t xml:space="preserve">Las gráficas de las derivadas de la función </w:t>
      </w:r>
      <w:r w:rsidR="00C52208" w:rsidRPr="00C52208">
        <w:rPr>
          <w:noProof/>
          <w:position w:val="-10"/>
          <w:lang w:val="es-ES"/>
        </w:rPr>
        <w:object w:dxaOrig="240" w:dyaOrig="320" w14:anchorId="75AE1E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alt="" style="width:11.9pt;height:15.65pt;mso-width-percent:0;mso-height-percent:0;mso-width-percent:0;mso-height-percent:0" o:ole="">
            <v:imagedata r:id="rId11" o:title=""/>
          </v:shape>
          <o:OLEObject Type="Embed" ProgID="Equation.DSMT4" ShapeID="_x0000_i1054" DrawAspect="Content" ObjectID="_1726470924" r:id="rId12"/>
        </w:object>
      </w:r>
      <w:r w:rsidRPr="003D1601">
        <w:rPr>
          <w:lang w:val="es-ES"/>
        </w:rPr>
        <w:t xml:space="preserve">, </w:t>
      </w:r>
      <w:r w:rsidR="00C52208" w:rsidRPr="00C52208">
        <w:rPr>
          <w:noProof/>
          <w:position w:val="-10"/>
          <w:lang w:val="es-ES"/>
        </w:rPr>
        <w:object w:dxaOrig="220" w:dyaOrig="260" w14:anchorId="386BED96">
          <v:shape id="_x0000_i1053" type="#_x0000_t75" alt="" style="width:10.65pt;height:12.5pt;mso-width-percent:0;mso-height-percent:0;mso-width-percent:0;mso-height-percent:0" o:ole="">
            <v:imagedata r:id="rId13" o:title=""/>
          </v:shape>
          <o:OLEObject Type="Embed" ProgID="Equation.DSMT4" ShapeID="_x0000_i1053" DrawAspect="Content" ObjectID="_1726470925" r:id="rId14"/>
        </w:object>
      </w:r>
      <w:r w:rsidRPr="003D1601">
        <w:rPr>
          <w:lang w:val="es-ES"/>
        </w:rPr>
        <w:t xml:space="preserve">, y </w:t>
      </w:r>
      <w:r w:rsidR="00C52208" w:rsidRPr="00C52208">
        <w:rPr>
          <w:noProof/>
          <w:position w:val="-6"/>
          <w:lang w:val="es-ES"/>
        </w:rPr>
        <w:object w:dxaOrig="200" w:dyaOrig="279" w14:anchorId="0CFFDFFA">
          <v:shape id="_x0000_i1052" type="#_x0000_t75" alt="" style="width:10pt;height:14.4pt;mso-width-percent:0;mso-height-percent:0;mso-width-percent:0;mso-height-percent:0" o:ole="">
            <v:imagedata r:id="rId15" o:title=""/>
          </v:shape>
          <o:OLEObject Type="Embed" ProgID="Equation.DSMT4" ShapeID="_x0000_i1052" DrawAspect="Content" ObjectID="_1726470926" r:id="rId16"/>
        </w:object>
      </w:r>
      <w:r>
        <w:rPr>
          <w:lang w:val="es-ES"/>
        </w:rPr>
        <w:t xml:space="preserve"> </w:t>
      </w:r>
      <w:r w:rsidRPr="003D1601">
        <w:rPr>
          <w:lang w:val="es-ES"/>
        </w:rPr>
        <w:t xml:space="preserve">se muestran arriba. ¿Cuál de las funciones </w:t>
      </w:r>
      <w:r w:rsidR="00C52208" w:rsidRPr="00C52208">
        <w:rPr>
          <w:noProof/>
          <w:position w:val="-10"/>
          <w:lang w:val="es-ES"/>
        </w:rPr>
        <w:object w:dxaOrig="240" w:dyaOrig="320" w14:anchorId="12645AD2">
          <v:shape id="_x0000_i1051" type="#_x0000_t75" alt="" style="width:11.9pt;height:15.65pt;mso-width-percent:0;mso-height-percent:0;mso-width-percent:0;mso-height-percent:0" o:ole="">
            <v:imagedata r:id="rId11" o:title=""/>
          </v:shape>
          <o:OLEObject Type="Embed" ProgID="Equation.DSMT4" ShapeID="_x0000_i1051" DrawAspect="Content" ObjectID="_1726470927" r:id="rId17"/>
        </w:object>
      </w:r>
      <w:r w:rsidRPr="003D1601">
        <w:rPr>
          <w:lang w:val="es-ES"/>
        </w:rPr>
        <w:t xml:space="preserve">, </w:t>
      </w:r>
      <w:r w:rsidR="00C52208" w:rsidRPr="00C52208">
        <w:rPr>
          <w:noProof/>
          <w:position w:val="-10"/>
          <w:lang w:val="es-ES"/>
        </w:rPr>
        <w:object w:dxaOrig="220" w:dyaOrig="260" w14:anchorId="057F11A1">
          <v:shape id="_x0000_i1050" type="#_x0000_t75" alt="" style="width:10.65pt;height:12.5pt;mso-width-percent:0;mso-height-percent:0;mso-width-percent:0;mso-height-percent:0" o:ole="">
            <v:imagedata r:id="rId13" o:title=""/>
          </v:shape>
          <o:OLEObject Type="Embed" ProgID="Equation.DSMT4" ShapeID="_x0000_i1050" DrawAspect="Content" ObjectID="_1726470928" r:id="rId18"/>
        </w:object>
      </w:r>
      <w:r w:rsidRPr="003D1601">
        <w:rPr>
          <w:lang w:val="es-ES"/>
        </w:rPr>
        <w:t xml:space="preserve">, o </w:t>
      </w:r>
      <w:r w:rsidR="00C52208" w:rsidRPr="00C52208">
        <w:rPr>
          <w:noProof/>
          <w:position w:val="-6"/>
          <w:lang w:val="es-ES"/>
        </w:rPr>
        <w:object w:dxaOrig="200" w:dyaOrig="279" w14:anchorId="53913D42">
          <v:shape id="_x0000_i1049" type="#_x0000_t75" alt="" style="width:10pt;height:14.4pt;mso-width-percent:0;mso-height-percent:0;mso-width-percent:0;mso-height-percent:0" o:ole="">
            <v:imagedata r:id="rId15" o:title=""/>
          </v:shape>
          <o:OLEObject Type="Embed" ProgID="Equation.DSMT4" ShapeID="_x0000_i1049" DrawAspect="Content" ObjectID="_1726470929" r:id="rId19"/>
        </w:object>
      </w:r>
      <w:r>
        <w:rPr>
          <w:lang w:val="es-ES"/>
        </w:rPr>
        <w:t xml:space="preserve"> </w:t>
      </w:r>
      <w:r w:rsidRPr="003D1601">
        <w:rPr>
          <w:lang w:val="es-ES"/>
        </w:rPr>
        <w:t xml:space="preserve">tiene un </w:t>
      </w:r>
      <w:r w:rsidR="00831C19" w:rsidRPr="002473FB">
        <w:rPr>
          <w:lang w:val="es-ES"/>
        </w:rPr>
        <w:t>punto</w:t>
      </w:r>
      <w:r w:rsidR="00831C19">
        <w:rPr>
          <w:lang w:val="es-ES"/>
        </w:rPr>
        <w:t xml:space="preserve"> </w:t>
      </w:r>
      <w:r w:rsidRPr="003D1601">
        <w:rPr>
          <w:lang w:val="es-ES"/>
        </w:rPr>
        <w:t>mínimo relativo en el intervalo abierto</w:t>
      </w:r>
      <w:r w:rsidR="003D2110" w:rsidRPr="003D1601">
        <w:rPr>
          <w:lang w:val="es-ES"/>
        </w:rPr>
        <w:t xml:space="preserve"> </w:t>
      </w:r>
      <w:r w:rsidR="00C52208" w:rsidRPr="00C52208">
        <w:rPr>
          <w:noProof/>
          <w:position w:val="-6"/>
          <w:lang w:val="es-ES"/>
        </w:rPr>
        <w:object w:dxaOrig="920" w:dyaOrig="279" w14:anchorId="1B154D1A">
          <v:shape id="_x0000_i1048" type="#_x0000_t75" alt="" style="width:45.7pt;height:14.4pt;mso-width-percent:0;mso-height-percent:0;mso-width-percent:0;mso-height-percent:0" o:ole="">
            <v:imagedata r:id="rId20" o:title=""/>
          </v:shape>
          <o:OLEObject Type="Embed" ProgID="Equation.DSMT4" ShapeID="_x0000_i1048" DrawAspect="Content" ObjectID="_1726470930" r:id="rId21"/>
        </w:object>
      </w:r>
      <w:r w:rsidR="003D2110" w:rsidRPr="003D1601">
        <w:rPr>
          <w:lang w:val="es-ES"/>
        </w:rPr>
        <w:t>?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088"/>
        <w:gridCol w:w="1870"/>
      </w:tblGrid>
      <w:tr w:rsidR="003D2110" w:rsidRPr="003D1601" w14:paraId="22E1C7AB" w14:textId="77777777" w:rsidTr="00BF4BA1">
        <w:tc>
          <w:tcPr>
            <w:tcW w:w="1800" w:type="dxa"/>
            <w:vAlign w:val="center"/>
          </w:tcPr>
          <w:p w14:paraId="20011A26" w14:textId="3D4DBE94" w:rsidR="003D2110" w:rsidRPr="003D1601" w:rsidRDefault="003D2110" w:rsidP="00BF4BA1">
            <w:pPr>
              <w:pStyle w:val="BodyText"/>
              <w:rPr>
                <w:lang w:val="es-ES"/>
              </w:rPr>
            </w:pPr>
            <w:r w:rsidRPr="003D1601">
              <w:rPr>
                <w:b/>
                <w:bCs/>
                <w:lang w:val="es-ES"/>
              </w:rPr>
              <w:t>(a)</w:t>
            </w:r>
            <w:r w:rsidRPr="003D1601">
              <w:rPr>
                <w:lang w:val="es-ES"/>
              </w:rPr>
              <w:t xml:space="preserve"> </w:t>
            </w:r>
            <w:r w:rsidR="00831C19">
              <w:rPr>
                <w:lang w:val="es-ES"/>
              </w:rPr>
              <w:t>sólo</w:t>
            </w:r>
            <w:r w:rsidR="00C52208" w:rsidRPr="00C52208">
              <w:rPr>
                <w:noProof/>
                <w:position w:val="-10"/>
                <w:lang w:val="es-ES"/>
              </w:rPr>
              <w:object w:dxaOrig="240" w:dyaOrig="320" w14:anchorId="63E1F404">
                <v:shape id="_x0000_i1047" type="#_x0000_t75" alt="" style="width:11.9pt;height:15.65pt;mso-width-percent:0;mso-height-percent:0;mso-width-percent:0;mso-height-percent:0" o:ole="">
                  <v:imagedata r:id="rId11" o:title=""/>
                </v:shape>
                <o:OLEObject Type="Embed" ProgID="Equation.DSMT4" ShapeID="_x0000_i1047" DrawAspect="Content" ObjectID="_1726470931" r:id="rId22"/>
              </w:object>
            </w:r>
          </w:p>
        </w:tc>
        <w:tc>
          <w:tcPr>
            <w:tcW w:w="1800" w:type="dxa"/>
            <w:vAlign w:val="center"/>
          </w:tcPr>
          <w:p w14:paraId="748D3ED9" w14:textId="075F9E35" w:rsidR="003D2110" w:rsidRPr="003D1601" w:rsidRDefault="003D2110" w:rsidP="00BF4BA1">
            <w:pPr>
              <w:pStyle w:val="BodyText"/>
              <w:rPr>
                <w:lang w:val="es-ES"/>
              </w:rPr>
            </w:pPr>
            <w:proofErr w:type="spellStart"/>
            <w:r w:rsidRPr="003D1601">
              <w:rPr>
                <w:b/>
                <w:bCs/>
                <w:lang w:val="es-ES"/>
              </w:rPr>
              <w:t>(b)</w:t>
            </w:r>
            <w:r w:rsidRPr="003D1601">
              <w:rPr>
                <w:lang w:val="es-ES"/>
              </w:rPr>
              <w:t xml:space="preserve"> </w:t>
            </w:r>
            <w:proofErr w:type="spellEnd"/>
            <w:r w:rsidR="00831C19">
              <w:rPr>
                <w:lang w:val="es-ES"/>
              </w:rPr>
              <w:t>sólo</w:t>
            </w:r>
            <w:r w:rsidR="00C52208" w:rsidRPr="00C52208">
              <w:rPr>
                <w:noProof/>
                <w:position w:val="-10"/>
                <w:lang w:val="es-ES"/>
              </w:rPr>
              <w:object w:dxaOrig="220" w:dyaOrig="260" w14:anchorId="4A3A92A3">
                <v:shape id="_x0000_i1046" type="#_x0000_t75" alt="" style="width:10.65pt;height:12.5pt;mso-width-percent:0;mso-height-percent:0;mso-width-percent:0;mso-height-percent:0" o:ole="">
                  <v:imagedata r:id="rId13" o:title=""/>
                </v:shape>
                <o:OLEObject Type="Embed" ProgID="Equation.DSMT4" ShapeID="_x0000_i1046" DrawAspect="Content" ObjectID="_1726470932" r:id="rId23"/>
              </w:object>
            </w:r>
            <w:r w:rsidRPr="003D1601">
              <w:rPr>
                <w:lang w:val="es-ES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4D38264C" w14:textId="1B0D521A" w:rsidR="003D2110" w:rsidRPr="003D1601" w:rsidRDefault="003D2110" w:rsidP="00BF4BA1">
            <w:pPr>
              <w:pStyle w:val="BodyText"/>
              <w:rPr>
                <w:lang w:val="es-ES"/>
              </w:rPr>
            </w:pPr>
            <w:r w:rsidRPr="003D1601">
              <w:rPr>
                <w:b/>
                <w:bCs/>
                <w:lang w:val="es-ES"/>
              </w:rPr>
              <w:t>(c)</w:t>
            </w:r>
            <w:r w:rsidRPr="003D1601">
              <w:rPr>
                <w:lang w:val="es-ES"/>
              </w:rPr>
              <w:t xml:space="preserve"> </w:t>
            </w:r>
            <w:r w:rsidR="00831C19">
              <w:rPr>
                <w:lang w:val="es-ES"/>
              </w:rPr>
              <w:t>sólo</w:t>
            </w:r>
            <w:r w:rsidR="00831C19" w:rsidRPr="003D1601">
              <w:rPr>
                <w:lang w:val="es-ES"/>
              </w:rPr>
              <w:t xml:space="preserve"> </w:t>
            </w:r>
            <w:r w:rsidR="00C52208" w:rsidRPr="00C52208">
              <w:rPr>
                <w:noProof/>
                <w:position w:val="-6"/>
                <w:lang w:val="es-ES"/>
              </w:rPr>
              <w:object w:dxaOrig="200" w:dyaOrig="279" w14:anchorId="598363EA">
                <v:shape id="_x0000_i1045" type="#_x0000_t75" alt="" style="width:10pt;height:14.4pt;mso-width-percent:0;mso-height-percent:0;mso-width-percent:0;mso-height-percent:0" o:ole="">
                  <v:imagedata r:id="rId15" o:title=""/>
                </v:shape>
                <o:OLEObject Type="Embed" ProgID="Equation.DSMT4" ShapeID="_x0000_i1045" DrawAspect="Content" ObjectID="_1726470933" r:id="rId24"/>
              </w:object>
            </w:r>
            <w:r w:rsidRPr="003D1601">
              <w:rPr>
                <w:lang w:val="es-E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14:paraId="59A78DB6" w14:textId="18357C88" w:rsidR="003D2110" w:rsidRPr="003D1601" w:rsidRDefault="003D2110" w:rsidP="00BF4BA1">
            <w:pPr>
              <w:pStyle w:val="BodyText"/>
              <w:rPr>
                <w:lang w:val="es-ES"/>
              </w:rPr>
            </w:pPr>
            <w:r w:rsidRPr="003D1601">
              <w:rPr>
                <w:b/>
                <w:bCs/>
                <w:lang w:val="es-ES"/>
              </w:rPr>
              <w:t>(d)</w:t>
            </w:r>
            <w:r w:rsidRPr="003D1601">
              <w:rPr>
                <w:lang w:val="es-ES"/>
              </w:rPr>
              <w:t xml:space="preserve"> </w:t>
            </w:r>
            <w:r w:rsidR="00831C19">
              <w:rPr>
                <w:lang w:val="es-ES"/>
              </w:rPr>
              <w:t>sólo</w:t>
            </w:r>
            <w:r w:rsidR="00831C19" w:rsidRPr="003D1601">
              <w:rPr>
                <w:lang w:val="es-ES"/>
              </w:rPr>
              <w:t xml:space="preserve"> </w:t>
            </w:r>
            <w:r w:rsidR="00C52208" w:rsidRPr="00C52208">
              <w:rPr>
                <w:noProof/>
                <w:position w:val="-10"/>
                <w:lang w:val="es-ES"/>
              </w:rPr>
              <w:object w:dxaOrig="240" w:dyaOrig="320" w14:anchorId="3EA86C76">
                <v:shape id="_x0000_i1044" type="#_x0000_t75" alt="" style="width:11.9pt;height:15.65pt;mso-width-percent:0;mso-height-percent:0;mso-width-percent:0;mso-height-percent:0" o:ole="">
                  <v:imagedata r:id="rId11" o:title=""/>
                </v:shape>
                <o:OLEObject Type="Embed" ProgID="Equation.DSMT4" ShapeID="_x0000_i1044" DrawAspect="Content" ObjectID="_1726470934" r:id="rId25"/>
              </w:object>
            </w:r>
            <w:r w:rsidR="00831C19">
              <w:rPr>
                <w:lang w:val="es-ES"/>
              </w:rPr>
              <w:t xml:space="preserve"> y</w:t>
            </w:r>
            <w:r w:rsidRPr="003D1601">
              <w:rPr>
                <w:lang w:val="es-ES"/>
              </w:rPr>
              <w:t xml:space="preserve"> </w:t>
            </w:r>
            <w:r w:rsidR="00C52208" w:rsidRPr="00C52208">
              <w:rPr>
                <w:noProof/>
                <w:position w:val="-10"/>
                <w:lang w:val="es-ES"/>
              </w:rPr>
              <w:object w:dxaOrig="220" w:dyaOrig="260" w14:anchorId="5E55B139">
                <v:shape id="_x0000_i1043" type="#_x0000_t75" alt="" style="width:10.65pt;height:12.5pt;mso-width-percent:0;mso-height-percent:0;mso-width-percent:0;mso-height-percent:0" o:ole="">
                  <v:imagedata r:id="rId13" o:title=""/>
                </v:shape>
                <o:OLEObject Type="Embed" ProgID="Equation.DSMT4" ShapeID="_x0000_i1043" DrawAspect="Content" ObjectID="_1726470935" r:id="rId26"/>
              </w:object>
            </w:r>
          </w:p>
        </w:tc>
        <w:tc>
          <w:tcPr>
            <w:tcW w:w="1870" w:type="dxa"/>
            <w:vAlign w:val="center"/>
          </w:tcPr>
          <w:p w14:paraId="41A9C5C5" w14:textId="487A55AC" w:rsidR="003D2110" w:rsidRPr="003D1601" w:rsidRDefault="003D2110" w:rsidP="00BF4BA1">
            <w:pPr>
              <w:pStyle w:val="BodyText"/>
              <w:rPr>
                <w:lang w:val="es-ES"/>
              </w:rPr>
            </w:pPr>
            <w:r w:rsidRPr="003D1601">
              <w:rPr>
                <w:b/>
                <w:bCs/>
                <w:lang w:val="es-ES"/>
              </w:rPr>
              <w:t>(e)</w:t>
            </w:r>
            <w:r w:rsidRPr="003D1601">
              <w:rPr>
                <w:lang w:val="es-ES"/>
              </w:rPr>
              <w:t xml:space="preserve"> </w:t>
            </w:r>
            <w:r w:rsidR="00C52208" w:rsidRPr="00C52208">
              <w:rPr>
                <w:noProof/>
                <w:position w:val="-10"/>
                <w:lang w:val="es-ES"/>
              </w:rPr>
              <w:object w:dxaOrig="240" w:dyaOrig="320" w14:anchorId="632669E1">
                <v:shape id="_x0000_i1042" type="#_x0000_t75" alt="" style="width:11.9pt;height:15.65pt;mso-width-percent:0;mso-height-percent:0;mso-width-percent:0;mso-height-percent:0" o:ole="">
                  <v:imagedata r:id="rId11" o:title=""/>
                </v:shape>
                <o:OLEObject Type="Embed" ProgID="Equation.DSMT4" ShapeID="_x0000_i1042" DrawAspect="Content" ObjectID="_1726470936" r:id="rId27"/>
              </w:object>
            </w:r>
            <w:r w:rsidRPr="003D1601">
              <w:rPr>
                <w:lang w:val="es-ES"/>
              </w:rPr>
              <w:t xml:space="preserve">, </w:t>
            </w:r>
            <w:r w:rsidR="00C52208" w:rsidRPr="00C52208">
              <w:rPr>
                <w:noProof/>
                <w:position w:val="-10"/>
                <w:lang w:val="es-ES"/>
              </w:rPr>
              <w:object w:dxaOrig="220" w:dyaOrig="260" w14:anchorId="53B8C663">
                <v:shape id="_x0000_i1041" type="#_x0000_t75" alt="" style="width:10.65pt;height:12.5pt;mso-width-percent:0;mso-height-percent:0;mso-width-percent:0;mso-height-percent:0" o:ole="">
                  <v:imagedata r:id="rId13" o:title=""/>
                </v:shape>
                <o:OLEObject Type="Embed" ProgID="Equation.DSMT4" ShapeID="_x0000_i1041" DrawAspect="Content" ObjectID="_1726470937" r:id="rId28"/>
              </w:object>
            </w:r>
            <w:r w:rsidRPr="003D1601">
              <w:rPr>
                <w:lang w:val="es-ES"/>
              </w:rPr>
              <w:t xml:space="preserve">, </w:t>
            </w:r>
            <w:r w:rsidR="00831C19">
              <w:rPr>
                <w:lang w:val="es-ES"/>
              </w:rPr>
              <w:t xml:space="preserve">y </w:t>
            </w:r>
            <w:r w:rsidRPr="003D1601">
              <w:rPr>
                <w:lang w:val="es-ES"/>
              </w:rPr>
              <w:t xml:space="preserve"> </w:t>
            </w:r>
            <w:r w:rsidR="00C52208" w:rsidRPr="00C52208">
              <w:rPr>
                <w:noProof/>
                <w:position w:val="-6"/>
                <w:lang w:val="es-ES"/>
              </w:rPr>
              <w:object w:dxaOrig="200" w:dyaOrig="279" w14:anchorId="729FA226">
                <v:shape id="_x0000_i1040" type="#_x0000_t75" alt="" style="width:10pt;height:14.4pt;mso-width-percent:0;mso-height-percent:0;mso-width-percent:0;mso-height-percent:0" o:ole="">
                  <v:imagedata r:id="rId15" o:title=""/>
                </v:shape>
                <o:OLEObject Type="Embed" ProgID="Equation.DSMT4" ShapeID="_x0000_i1040" DrawAspect="Content" ObjectID="_1726470938" r:id="rId29"/>
              </w:object>
            </w:r>
          </w:p>
        </w:tc>
      </w:tr>
    </w:tbl>
    <w:p w14:paraId="0477C615" w14:textId="29DFF9E2" w:rsidR="003D2110" w:rsidRPr="003D1601" w:rsidRDefault="007609BD" w:rsidP="009A630F">
      <w:pPr>
        <w:pStyle w:val="BodyText"/>
        <w:rPr>
          <w:lang w:val="es-ES"/>
        </w:rPr>
      </w:pPr>
      <w:r w:rsidRPr="003D1601">
        <w:rPr>
          <w:rFonts w:ascii="Times New Roman" w:hAnsi="Times New Roman" w:cs="Times New Roman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3B23B" wp14:editId="23BF4E79">
                <wp:simplePos x="0" y="0"/>
                <wp:positionH relativeFrom="column">
                  <wp:posOffset>1028700</wp:posOffset>
                </wp:positionH>
                <wp:positionV relativeFrom="paragraph">
                  <wp:posOffset>159385</wp:posOffset>
                </wp:positionV>
                <wp:extent cx="4572000" cy="36449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D63745" w14:textId="48A8EB3E" w:rsidR="00C404D2" w:rsidRDefault="00000000" w:rsidP="00C404D2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id w:val="-944994721"/>
                                  <w:placeholder>
                                    <w:docPart w:val="33D829948A67430C9976114E788EB949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="00117987">
                                    <w:t>Making Connections</w:t>
                                  </w:r>
                                </w:sdtContent>
                              </w:sdt>
                            </w:p>
                            <w:p w14:paraId="3E130565" w14:textId="77777777" w:rsidR="00C404D2" w:rsidRDefault="00C404D2" w:rsidP="00C404D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3B23B" id="Group 16" o:spid="_x0000_s1026" style="position:absolute;margin-left:81pt;margin-top:12.55pt;width:5in;height:28.7pt;z-index:251661312" coordsize="45720,36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fi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">
                <v:shape id="Picture 17" o:spid="_x0000_s1027" type="#_x0000_t75" style="position:absolute;top:476;width:45720;height:3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">
                  <v:imagedata r:id="rId3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8001;width:3314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1DD63745" w14:textId="48A8EB3E" w:rsidR="00C404D2" w:rsidRDefault="00000000" w:rsidP="00C404D2">
                        <w:pPr>
                          <w:pStyle w:val="LessonFooter"/>
                        </w:pPr>
                        <w:sdt>
                          <w:sdtPr>
                            <w:alias w:val="Title"/>
                            <w:id w:val="-944994721"/>
                            <w:placeholder>
                              <w:docPart w:val="33D829948A67430C9976114E788EB949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 w:rsidR="00117987">
                              <w:t>Making Connections</w:t>
                            </w:r>
                          </w:sdtContent>
                        </w:sdt>
                      </w:p>
                      <w:p w14:paraId="3E130565" w14:textId="77777777" w:rsidR="00C404D2" w:rsidRDefault="00C404D2" w:rsidP="00C404D2"/>
                    </w:txbxContent>
                  </v:textbox>
                </v:shape>
              </v:group>
            </w:pict>
          </mc:Fallback>
        </mc:AlternateContent>
      </w:r>
    </w:p>
    <w:p w14:paraId="364FDFC5" w14:textId="5D41266D" w:rsidR="009A630F" w:rsidRPr="003D1601" w:rsidRDefault="009A630F" w:rsidP="009A630F">
      <w:pPr>
        <w:pStyle w:val="BodyText"/>
        <w:rPr>
          <w:lang w:val="es-ES"/>
        </w:rPr>
      </w:pPr>
    </w:p>
    <w:p w14:paraId="0F4F3038" w14:textId="4453441C" w:rsidR="00D03A1D" w:rsidRPr="003D1601" w:rsidRDefault="007609BD" w:rsidP="007609BD">
      <w:pPr>
        <w:pStyle w:val="BodyText"/>
        <w:rPr>
          <w:lang w:val="es-ES"/>
        </w:rPr>
      </w:pPr>
      <w:r w:rsidRPr="003D1601">
        <w:rPr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1B267" wp14:editId="0A9FC58D">
                <wp:simplePos x="0" y="0"/>
                <wp:positionH relativeFrom="column">
                  <wp:posOffset>-914400</wp:posOffset>
                </wp:positionH>
                <wp:positionV relativeFrom="margin">
                  <wp:align>center</wp:align>
                </wp:positionV>
                <wp:extent cx="7772400" cy="0"/>
                <wp:effectExtent l="0" t="0" r="12700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0071B" id="Straight Connector 6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1in,0" to="54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" strokecolor="#910d28 [3204]">
                <v:stroke dashstyle="dash"/>
                <w10:wrap anchory="margin"/>
              </v:line>
            </w:pict>
          </mc:Fallback>
        </mc:AlternateContent>
      </w:r>
    </w:p>
    <w:p w14:paraId="637B2D7A" w14:textId="77777777" w:rsidR="007609BD" w:rsidRPr="003D1601" w:rsidRDefault="007609BD" w:rsidP="007609BD">
      <w:pPr>
        <w:pStyle w:val="Title"/>
        <w:rPr>
          <w:lang w:val="es-ES"/>
        </w:rPr>
      </w:pPr>
    </w:p>
    <w:p w14:paraId="7A1E471E" w14:textId="37ABF0BF" w:rsidR="007609BD" w:rsidRPr="003D1601" w:rsidRDefault="003D1601" w:rsidP="007609BD">
      <w:pPr>
        <w:pStyle w:val="Title"/>
        <w:rPr>
          <w:lang w:val="es-ES"/>
        </w:rPr>
      </w:pPr>
      <w:r w:rsidRPr="003D1601">
        <w:rPr>
          <w:lang w:val="es-ES"/>
        </w:rPr>
        <w:t>boleto de salida</w:t>
      </w:r>
    </w:p>
    <w:p w14:paraId="769B302C" w14:textId="3AB42C27" w:rsidR="007609BD" w:rsidRPr="003D1601" w:rsidRDefault="003D1601" w:rsidP="007609BD">
      <w:pPr>
        <w:rPr>
          <w:lang w:val="es-ES"/>
        </w:rPr>
      </w:pPr>
      <w:r w:rsidRPr="003D1601">
        <w:rPr>
          <w:lang w:val="es-ES"/>
        </w:rPr>
        <w:t>Muestra tu trabajo y justifica tu respuesta final.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17"/>
        <w:gridCol w:w="3120"/>
      </w:tblGrid>
      <w:tr w:rsidR="007609BD" w:rsidRPr="003D1601" w14:paraId="2C5BE859" w14:textId="77777777" w:rsidTr="002473FB">
        <w:trPr>
          <w:trHeight w:val="2736"/>
        </w:trPr>
        <w:tc>
          <w:tcPr>
            <w:tcW w:w="3123" w:type="dxa"/>
            <w:vAlign w:val="center"/>
          </w:tcPr>
          <w:p w14:paraId="3A9405F1" w14:textId="77777777" w:rsidR="007609BD" w:rsidRPr="003D1601" w:rsidRDefault="007609BD" w:rsidP="001370A7">
            <w:pPr>
              <w:pStyle w:val="BodyText"/>
              <w:jc w:val="center"/>
              <w:rPr>
                <w:lang w:val="es-ES"/>
              </w:rPr>
            </w:pPr>
            <w:r w:rsidRPr="003D1601">
              <w:rPr>
                <w:lang w:val="es-ES"/>
              </w:rPr>
              <w:drawing>
                <wp:inline distT="0" distB="0" distL="0" distR="0" wp14:anchorId="4994E3C7" wp14:editId="6FF31891">
                  <wp:extent cx="2062670" cy="1188720"/>
                  <wp:effectExtent l="0" t="0" r="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67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BB4AF10" w14:textId="77777777" w:rsidR="007609BD" w:rsidRPr="003D1601" w:rsidRDefault="007609BD" w:rsidP="001370A7">
            <w:pPr>
              <w:pStyle w:val="BodyText"/>
              <w:jc w:val="center"/>
              <w:rPr>
                <w:lang w:val="es-ES"/>
              </w:rPr>
            </w:pPr>
            <w:r w:rsidRPr="003D1601">
              <w:rPr>
                <w:lang w:val="es-ES"/>
              </w:rPr>
              <w:drawing>
                <wp:inline distT="0" distB="0" distL="0" distR="0" wp14:anchorId="5C025342" wp14:editId="6040EA0F">
                  <wp:extent cx="2058968" cy="1188720"/>
                  <wp:effectExtent l="0" t="0" r="0" b="508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968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14:paraId="3DACE1B6" w14:textId="77777777" w:rsidR="007609BD" w:rsidRPr="003D1601" w:rsidRDefault="007609BD" w:rsidP="001370A7">
            <w:pPr>
              <w:pStyle w:val="BodyText"/>
              <w:jc w:val="center"/>
              <w:rPr>
                <w:lang w:val="es-ES"/>
              </w:rPr>
            </w:pPr>
            <w:r w:rsidRPr="003D1601">
              <w:rPr>
                <w:lang w:val="es-ES"/>
              </w:rPr>
              <w:drawing>
                <wp:inline distT="0" distB="0" distL="0" distR="0" wp14:anchorId="35602E8C" wp14:editId="45E67651">
                  <wp:extent cx="2060816" cy="1188720"/>
                  <wp:effectExtent l="0" t="0" r="0" b="508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816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D6104" w14:textId="0BA8C5D8" w:rsidR="007609BD" w:rsidRPr="003D1601" w:rsidRDefault="002473FB" w:rsidP="007609BD">
      <w:pPr>
        <w:pStyle w:val="BodyText"/>
        <w:rPr>
          <w:lang w:val="es-ES"/>
        </w:rPr>
      </w:pPr>
      <w:r w:rsidRPr="003D1601">
        <w:rPr>
          <w:lang w:val="es-ES"/>
        </w:rPr>
        <w:t>Las gráficas de las derivadas de la función</w:t>
      </w:r>
      <w:r w:rsidR="007609BD" w:rsidRPr="003D1601">
        <w:rPr>
          <w:lang w:val="es-ES"/>
        </w:rPr>
        <w:t xml:space="preserve"> </w:t>
      </w:r>
      <w:r w:rsidR="00C52208" w:rsidRPr="00C52208">
        <w:rPr>
          <w:noProof/>
          <w:position w:val="-10"/>
          <w:lang w:val="es-ES"/>
        </w:rPr>
        <w:object w:dxaOrig="240" w:dyaOrig="320" w14:anchorId="3555E9E0">
          <v:shape id="_x0000_i1039" type="#_x0000_t75" alt="" style="width:11.9pt;height:15.65pt;mso-width-percent:0;mso-height-percent:0;mso-width-percent:0;mso-height-percent:0" o:ole="">
            <v:imagedata r:id="rId11" o:title=""/>
          </v:shape>
          <o:OLEObject Type="Embed" ProgID="Equation.DSMT4" ShapeID="_x0000_i1039" DrawAspect="Content" ObjectID="_1726470939" r:id="rId32"/>
        </w:object>
      </w:r>
      <w:r w:rsidR="007609BD" w:rsidRPr="003D1601">
        <w:rPr>
          <w:lang w:val="es-ES"/>
        </w:rPr>
        <w:t xml:space="preserve">, </w:t>
      </w:r>
      <w:r w:rsidR="00C52208" w:rsidRPr="00C52208">
        <w:rPr>
          <w:noProof/>
          <w:position w:val="-10"/>
          <w:lang w:val="es-ES"/>
        </w:rPr>
        <w:object w:dxaOrig="220" w:dyaOrig="260" w14:anchorId="047D91F3">
          <v:shape id="_x0000_i1038" type="#_x0000_t75" alt="" style="width:10.65pt;height:12.5pt;mso-width-percent:0;mso-height-percent:0;mso-width-percent:0;mso-height-percent:0" o:ole="">
            <v:imagedata r:id="rId13" o:title=""/>
          </v:shape>
          <o:OLEObject Type="Embed" ProgID="Equation.DSMT4" ShapeID="_x0000_i1038" DrawAspect="Content" ObjectID="_1726470940" r:id="rId33"/>
        </w:object>
      </w:r>
      <w:r w:rsidR="007609BD" w:rsidRPr="003D1601">
        <w:rPr>
          <w:lang w:val="es-ES"/>
        </w:rPr>
        <w:t xml:space="preserve">, </w:t>
      </w:r>
      <w:r>
        <w:rPr>
          <w:lang w:val="es-ES"/>
        </w:rPr>
        <w:t>y</w:t>
      </w:r>
      <w:r w:rsidR="007609BD" w:rsidRPr="003D1601">
        <w:rPr>
          <w:lang w:val="es-ES"/>
        </w:rPr>
        <w:t xml:space="preserve"> </w:t>
      </w:r>
      <w:r w:rsidR="00C52208" w:rsidRPr="00C52208">
        <w:rPr>
          <w:noProof/>
          <w:position w:val="-6"/>
          <w:lang w:val="es-ES"/>
        </w:rPr>
        <w:object w:dxaOrig="200" w:dyaOrig="279" w14:anchorId="2DA8BA2B">
          <v:shape id="_x0000_i1037" type="#_x0000_t75" alt="" style="width:10pt;height:14.4pt;mso-width-percent:0;mso-height-percent:0;mso-width-percent:0;mso-height-percent:0" o:ole="">
            <v:imagedata r:id="rId15" o:title=""/>
          </v:shape>
          <o:OLEObject Type="Embed" ProgID="Equation.DSMT4" ShapeID="_x0000_i1037" DrawAspect="Content" ObjectID="_1726470941" r:id="rId34"/>
        </w:object>
      </w:r>
      <w:r w:rsidR="007609BD" w:rsidRPr="003D1601">
        <w:rPr>
          <w:lang w:val="es-ES"/>
        </w:rPr>
        <w:t xml:space="preserve"> </w:t>
      </w:r>
      <w:r w:rsidRPr="003D1601">
        <w:rPr>
          <w:lang w:val="es-ES"/>
        </w:rPr>
        <w:t>se muestran arriba. ¿Cuál de las funciones</w:t>
      </w:r>
      <w:r w:rsidR="007609BD" w:rsidRPr="003D1601">
        <w:rPr>
          <w:lang w:val="es-ES"/>
        </w:rPr>
        <w:t xml:space="preserve"> </w:t>
      </w:r>
      <w:r w:rsidR="00C52208" w:rsidRPr="00C52208">
        <w:rPr>
          <w:noProof/>
          <w:position w:val="-10"/>
          <w:lang w:val="es-ES"/>
        </w:rPr>
        <w:object w:dxaOrig="240" w:dyaOrig="320" w14:anchorId="7E7F1000">
          <v:shape id="_x0000_i1036" type="#_x0000_t75" alt="" style="width:11.9pt;height:15.65pt;mso-width-percent:0;mso-height-percent:0;mso-width-percent:0;mso-height-percent:0" o:ole="">
            <v:imagedata r:id="rId11" o:title=""/>
          </v:shape>
          <o:OLEObject Type="Embed" ProgID="Equation.DSMT4" ShapeID="_x0000_i1036" DrawAspect="Content" ObjectID="_1726470942" r:id="rId35"/>
        </w:object>
      </w:r>
      <w:r w:rsidR="007609BD" w:rsidRPr="003D1601">
        <w:rPr>
          <w:lang w:val="es-ES"/>
        </w:rPr>
        <w:t xml:space="preserve">, </w:t>
      </w:r>
      <w:r w:rsidR="00C52208" w:rsidRPr="00C52208">
        <w:rPr>
          <w:noProof/>
          <w:position w:val="-10"/>
          <w:lang w:val="es-ES"/>
        </w:rPr>
        <w:object w:dxaOrig="220" w:dyaOrig="260" w14:anchorId="6F7214D7">
          <v:shape id="_x0000_i1035" type="#_x0000_t75" alt="" style="width:10.65pt;height:12.5pt;mso-width-percent:0;mso-height-percent:0;mso-width-percent:0;mso-height-percent:0" o:ole="">
            <v:imagedata r:id="rId13" o:title=""/>
          </v:shape>
          <o:OLEObject Type="Embed" ProgID="Equation.DSMT4" ShapeID="_x0000_i1035" DrawAspect="Content" ObjectID="_1726470943" r:id="rId36"/>
        </w:object>
      </w:r>
      <w:r w:rsidR="007609BD" w:rsidRPr="003D1601">
        <w:rPr>
          <w:lang w:val="es-ES"/>
        </w:rPr>
        <w:t>, o</w:t>
      </w:r>
      <w:r>
        <w:rPr>
          <w:lang w:val="es-ES"/>
        </w:rPr>
        <w:t xml:space="preserve"> </w:t>
      </w:r>
      <w:r w:rsidR="00C52208" w:rsidRPr="00C52208">
        <w:rPr>
          <w:noProof/>
          <w:position w:val="-6"/>
          <w:lang w:val="es-ES"/>
        </w:rPr>
        <w:object w:dxaOrig="200" w:dyaOrig="279" w14:anchorId="52C1DBC3">
          <v:shape id="_x0000_i1034" type="#_x0000_t75" alt="" style="width:10pt;height:14.4pt;mso-width-percent:0;mso-height-percent:0;mso-width-percent:0;mso-height-percent:0" o:ole="">
            <v:imagedata r:id="rId15" o:title=""/>
          </v:shape>
          <o:OLEObject Type="Embed" ProgID="Equation.DSMT4" ShapeID="_x0000_i1034" DrawAspect="Content" ObjectID="_1726470944" r:id="rId37"/>
        </w:object>
      </w:r>
      <w:r w:rsidR="007609BD" w:rsidRPr="003D1601">
        <w:rPr>
          <w:lang w:val="es-ES"/>
        </w:rPr>
        <w:t xml:space="preserve"> </w:t>
      </w:r>
      <w:r w:rsidRPr="003D1601">
        <w:rPr>
          <w:lang w:val="es-ES"/>
        </w:rPr>
        <w:t xml:space="preserve">tiene un </w:t>
      </w:r>
      <w:r w:rsidRPr="002473FB">
        <w:rPr>
          <w:lang w:val="es-ES"/>
        </w:rPr>
        <w:t>punto</w:t>
      </w:r>
      <w:r>
        <w:rPr>
          <w:lang w:val="es-ES"/>
        </w:rPr>
        <w:t xml:space="preserve"> </w:t>
      </w:r>
      <w:r w:rsidRPr="003D1601">
        <w:rPr>
          <w:lang w:val="es-ES"/>
        </w:rPr>
        <w:t xml:space="preserve">mínimo relativo en el intervalo abierto </w:t>
      </w:r>
      <w:r w:rsidR="00C52208" w:rsidRPr="00C52208">
        <w:rPr>
          <w:noProof/>
          <w:position w:val="-6"/>
          <w:lang w:val="es-ES"/>
        </w:rPr>
        <w:object w:dxaOrig="920" w:dyaOrig="279" w14:anchorId="735A329A">
          <v:shape id="_x0000_i1033" type="#_x0000_t75" alt="" style="width:45.7pt;height:14.4pt;mso-width-percent:0;mso-height-percent:0;mso-width-percent:0;mso-height-percent:0" o:ole="">
            <v:imagedata r:id="rId20" o:title=""/>
          </v:shape>
          <o:OLEObject Type="Embed" ProgID="Equation.DSMT4" ShapeID="_x0000_i1033" DrawAspect="Content" ObjectID="_1726470945" r:id="rId38"/>
        </w:object>
      </w:r>
      <w:r w:rsidRPr="003D1601">
        <w:rPr>
          <w:lang w:val="es-ES"/>
        </w:rPr>
        <w:t>?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088"/>
        <w:gridCol w:w="1870"/>
      </w:tblGrid>
      <w:tr w:rsidR="007609BD" w:rsidRPr="003D1601" w14:paraId="1F7794D1" w14:textId="77777777" w:rsidTr="001370A7">
        <w:tc>
          <w:tcPr>
            <w:tcW w:w="1800" w:type="dxa"/>
            <w:vAlign w:val="center"/>
          </w:tcPr>
          <w:p w14:paraId="19AFC99F" w14:textId="55732EF4" w:rsidR="007609BD" w:rsidRPr="003D1601" w:rsidRDefault="007609BD" w:rsidP="001370A7">
            <w:pPr>
              <w:pStyle w:val="BodyText"/>
              <w:rPr>
                <w:lang w:val="es-ES"/>
              </w:rPr>
            </w:pPr>
            <w:r w:rsidRPr="003D1601">
              <w:rPr>
                <w:b/>
                <w:bCs/>
                <w:lang w:val="es-ES"/>
              </w:rPr>
              <w:t>(a)</w:t>
            </w:r>
            <w:r w:rsidRPr="003D1601">
              <w:rPr>
                <w:lang w:val="es-ES"/>
              </w:rPr>
              <w:t xml:space="preserve"> </w:t>
            </w:r>
            <w:r w:rsidR="004C03E4">
              <w:rPr>
                <w:lang w:val="es-ES"/>
              </w:rPr>
              <w:t>sólo</w:t>
            </w:r>
            <w:r w:rsidR="004C03E4" w:rsidRPr="003D1601">
              <w:rPr>
                <w:lang w:val="es-ES"/>
              </w:rPr>
              <w:t xml:space="preserve"> </w:t>
            </w:r>
            <w:r w:rsidR="00C52208" w:rsidRPr="00C52208">
              <w:rPr>
                <w:noProof/>
                <w:position w:val="-10"/>
                <w:lang w:val="es-ES"/>
              </w:rPr>
              <w:object w:dxaOrig="240" w:dyaOrig="320" w14:anchorId="13DD51D3">
                <v:shape id="_x0000_i1032" type="#_x0000_t75" alt="" style="width:11.9pt;height:15.65pt;mso-width-percent:0;mso-height-percent:0;mso-width-percent:0;mso-height-percent:0" o:ole="">
                  <v:imagedata r:id="rId11" o:title=""/>
                </v:shape>
                <o:OLEObject Type="Embed" ProgID="Equation.DSMT4" ShapeID="_x0000_i1032" DrawAspect="Content" ObjectID="_1726470946" r:id="rId39"/>
              </w:object>
            </w:r>
            <w:r w:rsidRPr="003D1601">
              <w:rPr>
                <w:lang w:val="es-ES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7D69336" w14:textId="277DEBA6" w:rsidR="007609BD" w:rsidRPr="003D1601" w:rsidRDefault="007609BD" w:rsidP="001370A7">
            <w:pPr>
              <w:pStyle w:val="BodyText"/>
              <w:rPr>
                <w:lang w:val="es-ES"/>
              </w:rPr>
            </w:pPr>
            <w:r w:rsidRPr="003D1601">
              <w:rPr>
                <w:b/>
                <w:bCs/>
                <w:lang w:val="es-ES"/>
              </w:rPr>
              <w:t>(b)</w:t>
            </w:r>
            <w:r w:rsidRPr="003D1601">
              <w:rPr>
                <w:lang w:val="es-ES"/>
              </w:rPr>
              <w:t xml:space="preserve"> </w:t>
            </w:r>
            <w:r w:rsidR="004C03E4">
              <w:rPr>
                <w:lang w:val="es-ES"/>
              </w:rPr>
              <w:t>sólo</w:t>
            </w:r>
            <w:r w:rsidR="004C03E4" w:rsidRPr="003D1601">
              <w:rPr>
                <w:lang w:val="es-ES"/>
              </w:rPr>
              <w:t xml:space="preserve"> </w:t>
            </w:r>
            <w:r w:rsidR="00C52208" w:rsidRPr="00C52208">
              <w:rPr>
                <w:noProof/>
                <w:position w:val="-10"/>
                <w:lang w:val="es-ES"/>
              </w:rPr>
              <w:object w:dxaOrig="220" w:dyaOrig="260" w14:anchorId="7EE8789E">
                <v:shape id="_x0000_i1031" type="#_x0000_t75" alt="" style="width:10.65pt;height:12.5pt;mso-width-percent:0;mso-height-percent:0;mso-width-percent:0;mso-height-percent:0" o:ole="">
                  <v:imagedata r:id="rId13" o:title=""/>
                </v:shape>
                <o:OLEObject Type="Embed" ProgID="Equation.DSMT4" ShapeID="_x0000_i1031" DrawAspect="Content" ObjectID="_1726470947" r:id="rId40"/>
              </w:object>
            </w:r>
          </w:p>
        </w:tc>
        <w:tc>
          <w:tcPr>
            <w:tcW w:w="1800" w:type="dxa"/>
            <w:vAlign w:val="center"/>
          </w:tcPr>
          <w:p w14:paraId="4DDA25CE" w14:textId="0B1CFC82" w:rsidR="007609BD" w:rsidRPr="003D1601" w:rsidRDefault="007609BD" w:rsidP="001370A7">
            <w:pPr>
              <w:pStyle w:val="BodyText"/>
              <w:rPr>
                <w:lang w:val="es-ES"/>
              </w:rPr>
            </w:pPr>
            <w:r w:rsidRPr="003D1601">
              <w:rPr>
                <w:b/>
                <w:bCs/>
                <w:lang w:val="es-ES"/>
              </w:rPr>
              <w:t>(c)</w:t>
            </w:r>
            <w:r w:rsidRPr="003D1601">
              <w:rPr>
                <w:lang w:val="es-ES"/>
              </w:rPr>
              <w:t xml:space="preserve"> </w:t>
            </w:r>
            <w:r w:rsidR="004C03E4">
              <w:rPr>
                <w:lang w:val="es-ES"/>
              </w:rPr>
              <w:t>sólo</w:t>
            </w:r>
            <w:r w:rsidR="004C03E4" w:rsidRPr="003D1601">
              <w:rPr>
                <w:lang w:val="es-ES"/>
              </w:rPr>
              <w:t xml:space="preserve"> </w:t>
            </w:r>
            <w:r w:rsidR="00C52208" w:rsidRPr="00C52208">
              <w:rPr>
                <w:noProof/>
                <w:position w:val="-6"/>
                <w:lang w:val="es-ES"/>
              </w:rPr>
              <w:object w:dxaOrig="200" w:dyaOrig="279" w14:anchorId="34CD4781">
                <v:shape id="_x0000_i1030" type="#_x0000_t75" alt="" style="width:10pt;height:14.4pt;mso-width-percent:0;mso-height-percent:0;mso-width-percent:0;mso-height-percent:0" o:ole="">
                  <v:imagedata r:id="rId15" o:title=""/>
                </v:shape>
                <o:OLEObject Type="Embed" ProgID="Equation.DSMT4" ShapeID="_x0000_i1030" DrawAspect="Content" ObjectID="_1726470948" r:id="rId41"/>
              </w:object>
            </w:r>
            <w:r w:rsidRPr="003D1601">
              <w:rPr>
                <w:lang w:val="es-E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14:paraId="44E9299A" w14:textId="6818D118" w:rsidR="007609BD" w:rsidRPr="003D1601" w:rsidRDefault="007609BD" w:rsidP="001370A7">
            <w:pPr>
              <w:pStyle w:val="BodyText"/>
              <w:rPr>
                <w:lang w:val="es-ES"/>
              </w:rPr>
            </w:pPr>
            <w:r w:rsidRPr="003D1601">
              <w:rPr>
                <w:b/>
                <w:bCs/>
                <w:lang w:val="es-ES"/>
              </w:rPr>
              <w:t>(d)</w:t>
            </w:r>
            <w:r w:rsidRPr="003D1601">
              <w:rPr>
                <w:lang w:val="es-ES"/>
              </w:rPr>
              <w:t xml:space="preserve"> </w:t>
            </w:r>
            <w:r w:rsidR="004C03E4">
              <w:rPr>
                <w:lang w:val="es-ES"/>
              </w:rPr>
              <w:t>sólo</w:t>
            </w:r>
            <w:r w:rsidR="004C03E4" w:rsidRPr="003D1601">
              <w:rPr>
                <w:lang w:val="es-ES"/>
              </w:rPr>
              <w:t xml:space="preserve"> </w:t>
            </w:r>
            <w:r w:rsidR="00C52208" w:rsidRPr="00C52208">
              <w:rPr>
                <w:noProof/>
                <w:position w:val="-10"/>
                <w:lang w:val="es-ES"/>
              </w:rPr>
              <w:object w:dxaOrig="240" w:dyaOrig="320" w14:anchorId="390A9724">
                <v:shape id="_x0000_i1029" type="#_x0000_t75" alt="" style="width:11.9pt;height:15.65pt;mso-width-percent:0;mso-height-percent:0;mso-width-percent:0;mso-height-percent:0" o:ole="">
                  <v:imagedata r:id="rId11" o:title=""/>
                </v:shape>
                <o:OLEObject Type="Embed" ProgID="Equation.DSMT4" ShapeID="_x0000_i1029" DrawAspect="Content" ObjectID="_1726470949" r:id="rId42"/>
              </w:object>
            </w:r>
            <w:r w:rsidR="001D0A2C">
              <w:rPr>
                <w:lang w:val="es-ES"/>
              </w:rPr>
              <w:t xml:space="preserve"> </w:t>
            </w:r>
            <w:r w:rsidR="004C03E4">
              <w:rPr>
                <w:lang w:val="es-ES"/>
              </w:rPr>
              <w:t>y</w:t>
            </w:r>
            <w:r w:rsidRPr="003D1601">
              <w:rPr>
                <w:lang w:val="es-ES"/>
              </w:rPr>
              <w:t xml:space="preserve"> </w:t>
            </w:r>
            <w:r w:rsidR="00C52208" w:rsidRPr="00C52208">
              <w:rPr>
                <w:noProof/>
                <w:position w:val="-10"/>
                <w:lang w:val="es-ES"/>
              </w:rPr>
              <w:object w:dxaOrig="220" w:dyaOrig="260" w14:anchorId="67605A1B">
                <v:shape id="_x0000_i1028" type="#_x0000_t75" alt="" style="width:10.65pt;height:12.5pt;mso-width-percent:0;mso-height-percent:0;mso-width-percent:0;mso-height-percent:0" o:ole="">
                  <v:imagedata r:id="rId13" o:title=""/>
                </v:shape>
                <o:OLEObject Type="Embed" ProgID="Equation.DSMT4" ShapeID="_x0000_i1028" DrawAspect="Content" ObjectID="_1726470950" r:id="rId43"/>
              </w:object>
            </w:r>
            <w:r w:rsidRPr="003D1601">
              <w:rPr>
                <w:lang w:val="es-ES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3FEDC3A6" w14:textId="2E54C47E" w:rsidR="007609BD" w:rsidRPr="003D1601" w:rsidRDefault="007609BD" w:rsidP="001370A7">
            <w:pPr>
              <w:pStyle w:val="BodyText"/>
              <w:rPr>
                <w:lang w:val="es-ES"/>
              </w:rPr>
            </w:pPr>
            <w:r w:rsidRPr="003D1601">
              <w:rPr>
                <w:b/>
                <w:bCs/>
                <w:lang w:val="es-ES"/>
              </w:rPr>
              <w:t>(e)</w:t>
            </w:r>
            <w:r w:rsidRPr="003D1601">
              <w:rPr>
                <w:lang w:val="es-ES"/>
              </w:rPr>
              <w:t xml:space="preserve"> </w:t>
            </w:r>
            <w:r w:rsidR="00C52208" w:rsidRPr="00C52208">
              <w:rPr>
                <w:noProof/>
                <w:position w:val="-10"/>
                <w:lang w:val="es-ES"/>
              </w:rPr>
              <w:object w:dxaOrig="240" w:dyaOrig="320" w14:anchorId="67175930">
                <v:shape id="_x0000_i1027" type="#_x0000_t75" alt="" style="width:11.9pt;height:15.65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726470951" r:id="rId44"/>
              </w:object>
            </w:r>
            <w:r w:rsidRPr="003D1601">
              <w:rPr>
                <w:lang w:val="es-ES"/>
              </w:rPr>
              <w:t xml:space="preserve">, </w:t>
            </w:r>
            <w:r w:rsidR="00C52208" w:rsidRPr="00C52208">
              <w:rPr>
                <w:noProof/>
                <w:position w:val="-10"/>
                <w:lang w:val="es-ES"/>
              </w:rPr>
              <w:object w:dxaOrig="220" w:dyaOrig="260" w14:anchorId="033BB0BE">
                <v:shape id="_x0000_i1026" type="#_x0000_t75" alt="" style="width:10.65pt;height:12.5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726470952" r:id="rId45"/>
              </w:object>
            </w:r>
            <w:r w:rsidRPr="003D1601">
              <w:rPr>
                <w:lang w:val="es-ES"/>
              </w:rPr>
              <w:t xml:space="preserve">, </w:t>
            </w:r>
            <w:r w:rsidR="001D0A2C">
              <w:rPr>
                <w:lang w:val="es-ES"/>
              </w:rPr>
              <w:t>y</w:t>
            </w:r>
            <w:r w:rsidRPr="003D1601">
              <w:rPr>
                <w:lang w:val="es-ES"/>
              </w:rPr>
              <w:t xml:space="preserve"> </w:t>
            </w:r>
            <w:r w:rsidR="00C52208" w:rsidRPr="00C52208">
              <w:rPr>
                <w:noProof/>
                <w:position w:val="-6"/>
                <w:lang w:val="es-ES"/>
              </w:rPr>
              <w:object w:dxaOrig="200" w:dyaOrig="279" w14:anchorId="7D6D8E92">
                <v:shape id="_x0000_i1025" type="#_x0000_t75" alt="" style="width:10pt;height:14.4pt;mso-width-percent:0;mso-height-percent:0;mso-width-percent:0;mso-height-percent:0" o:ole="">
                  <v:imagedata r:id="rId15" o:title=""/>
                </v:shape>
                <o:OLEObject Type="Embed" ProgID="Equation.DSMT4" ShapeID="_x0000_i1025" DrawAspect="Content" ObjectID="_1726470953" r:id="rId46"/>
              </w:object>
            </w:r>
          </w:p>
        </w:tc>
      </w:tr>
    </w:tbl>
    <w:p w14:paraId="0F00DA31" w14:textId="2E6A6FE4" w:rsidR="00FE0E66" w:rsidRPr="003D1601" w:rsidRDefault="00FE0E66" w:rsidP="00FE0E66">
      <w:pPr>
        <w:pStyle w:val="BodyText"/>
        <w:rPr>
          <w:lang w:val="es-ES"/>
        </w:rPr>
      </w:pPr>
    </w:p>
    <w:sectPr w:rsidR="00FE0E66" w:rsidRPr="003D1601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7480" w14:textId="77777777" w:rsidR="00C52208" w:rsidRDefault="00C52208" w:rsidP="00293785">
      <w:pPr>
        <w:spacing w:after="0" w:line="240" w:lineRule="auto"/>
      </w:pPr>
      <w:r>
        <w:separator/>
      </w:r>
    </w:p>
  </w:endnote>
  <w:endnote w:type="continuationSeparator" w:id="0">
    <w:p w14:paraId="1DB89926" w14:textId="77777777" w:rsidR="00C52208" w:rsidRDefault="00C5220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8176" w14:textId="77777777" w:rsidR="007609BD" w:rsidRDefault="00760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606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5E9A63" wp14:editId="7F55828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C08FF0" w14:textId="511C29C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3750DCEC34C4B5DA2374A03453E751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17987">
                                <w:t>Making Connections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E9A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EC08FF0" w14:textId="511C29C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3750DCEC34C4B5DA2374A03453E751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17987">
                          <w:t>Making Connections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E7E8371" wp14:editId="2685314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08A3" w14:textId="77777777" w:rsidR="007609BD" w:rsidRDefault="00760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ADA3" w14:textId="77777777" w:rsidR="00C52208" w:rsidRDefault="00C52208" w:rsidP="00293785">
      <w:pPr>
        <w:spacing w:after="0" w:line="240" w:lineRule="auto"/>
      </w:pPr>
      <w:r>
        <w:separator/>
      </w:r>
    </w:p>
  </w:footnote>
  <w:footnote w:type="continuationSeparator" w:id="0">
    <w:p w14:paraId="6C3F70E4" w14:textId="77777777" w:rsidR="00C52208" w:rsidRDefault="00C5220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5FCB" w14:textId="77777777" w:rsidR="007609BD" w:rsidRDefault="00760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1766" w14:textId="77777777" w:rsidR="007609BD" w:rsidRDefault="00760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4736" w14:textId="77777777" w:rsidR="007609BD" w:rsidRDefault="0076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88541">
    <w:abstractNumId w:val="6"/>
  </w:num>
  <w:num w:numId="2" w16cid:durableId="291403877">
    <w:abstractNumId w:val="7"/>
  </w:num>
  <w:num w:numId="3" w16cid:durableId="89283713">
    <w:abstractNumId w:val="0"/>
  </w:num>
  <w:num w:numId="4" w16cid:durableId="2004578775">
    <w:abstractNumId w:val="2"/>
  </w:num>
  <w:num w:numId="5" w16cid:durableId="120422167">
    <w:abstractNumId w:val="3"/>
  </w:num>
  <w:num w:numId="6" w16cid:durableId="436412480">
    <w:abstractNumId w:val="5"/>
  </w:num>
  <w:num w:numId="7" w16cid:durableId="1230770270">
    <w:abstractNumId w:val="4"/>
  </w:num>
  <w:num w:numId="8" w16cid:durableId="781926250">
    <w:abstractNumId w:val="8"/>
  </w:num>
  <w:num w:numId="9" w16cid:durableId="1062482622">
    <w:abstractNumId w:val="9"/>
  </w:num>
  <w:num w:numId="10" w16cid:durableId="1334411260">
    <w:abstractNumId w:val="10"/>
  </w:num>
  <w:num w:numId="11" w16cid:durableId="126815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1D"/>
    <w:rsid w:val="0004006F"/>
    <w:rsid w:val="00053775"/>
    <w:rsid w:val="0005619A"/>
    <w:rsid w:val="0008589D"/>
    <w:rsid w:val="0011259B"/>
    <w:rsid w:val="00116FDD"/>
    <w:rsid w:val="00117987"/>
    <w:rsid w:val="00125621"/>
    <w:rsid w:val="001D0A2C"/>
    <w:rsid w:val="001D0BBF"/>
    <w:rsid w:val="001E1F85"/>
    <w:rsid w:val="001F125D"/>
    <w:rsid w:val="002345CC"/>
    <w:rsid w:val="002473FB"/>
    <w:rsid w:val="00293785"/>
    <w:rsid w:val="002B6012"/>
    <w:rsid w:val="002C0879"/>
    <w:rsid w:val="002C37B4"/>
    <w:rsid w:val="0036040A"/>
    <w:rsid w:val="00397FA9"/>
    <w:rsid w:val="003D1601"/>
    <w:rsid w:val="003D2110"/>
    <w:rsid w:val="00446C13"/>
    <w:rsid w:val="004C03E4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95D44"/>
    <w:rsid w:val="006B4CC2"/>
    <w:rsid w:val="006E1542"/>
    <w:rsid w:val="00721EA4"/>
    <w:rsid w:val="007609BD"/>
    <w:rsid w:val="00797CB5"/>
    <w:rsid w:val="007B055F"/>
    <w:rsid w:val="007E6F1D"/>
    <w:rsid w:val="00831C19"/>
    <w:rsid w:val="00860673"/>
    <w:rsid w:val="00866E91"/>
    <w:rsid w:val="00880013"/>
    <w:rsid w:val="008920A4"/>
    <w:rsid w:val="008F5386"/>
    <w:rsid w:val="00913172"/>
    <w:rsid w:val="00981E19"/>
    <w:rsid w:val="00993EC1"/>
    <w:rsid w:val="009A630F"/>
    <w:rsid w:val="009B52E4"/>
    <w:rsid w:val="009D6E8D"/>
    <w:rsid w:val="00A101E8"/>
    <w:rsid w:val="00AC349E"/>
    <w:rsid w:val="00B92DBF"/>
    <w:rsid w:val="00BD119F"/>
    <w:rsid w:val="00BF4BA1"/>
    <w:rsid w:val="00C404D2"/>
    <w:rsid w:val="00C52208"/>
    <w:rsid w:val="00C73EA1"/>
    <w:rsid w:val="00C8524A"/>
    <w:rsid w:val="00CC4F77"/>
    <w:rsid w:val="00CD3CF6"/>
    <w:rsid w:val="00CE336D"/>
    <w:rsid w:val="00D03A1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  <w:rsid w:val="00FC6A2C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29B5B"/>
  <w15:docId w15:val="{5D8415A5-D095-413C-9761-3274F483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6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image" Target="media/image9.jpeg"/><Relationship Id="rId44" Type="http://schemas.openxmlformats.org/officeDocument/2006/relationships/oleObject" Target="embeddings/oleObject28.bin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image" Target="media/image8.jpeg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25.bin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50DCEC34C4B5DA2374A03453E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2296-BB58-48A3-A195-5D0828C6A2C7}"/>
      </w:docPartPr>
      <w:docPartBody>
        <w:p w:rsidR="006A3240" w:rsidRDefault="006A3240">
          <w:pPr>
            <w:pStyle w:val="13750DCEC34C4B5DA2374A03453E7512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33D829948A67430C9976114E788E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6E09-A1D9-4426-A6CB-9C0515ADECC8}"/>
      </w:docPartPr>
      <w:docPartBody>
        <w:p w:rsidR="009D0B16" w:rsidRDefault="00360772" w:rsidP="00360772">
          <w:pPr>
            <w:pStyle w:val="33D829948A67430C9976114E788EB949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40"/>
    <w:rsid w:val="00005014"/>
    <w:rsid w:val="00360772"/>
    <w:rsid w:val="006A3240"/>
    <w:rsid w:val="009D0B16"/>
    <w:rsid w:val="00A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772"/>
  </w:style>
  <w:style w:type="paragraph" w:customStyle="1" w:styleId="13750DCEC34C4B5DA2374A03453E7512">
    <w:name w:val="13750DCEC34C4B5DA2374A03453E7512"/>
  </w:style>
  <w:style w:type="paragraph" w:customStyle="1" w:styleId="33D829948A67430C9976114E788EB949">
    <w:name w:val="33D829948A67430C9976114E788EB949"/>
    <w:rsid w:val="00360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121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</vt:lpstr>
    </vt:vector>
  </TitlesOfParts>
  <Manager/>
  <Company/>
  <LinksUpToDate>false</LinksUpToDate>
  <CharactersWithSpaces>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</dc:title>
  <dc:subject/>
  <dc:creator>K20 Center</dc:creator>
  <cp:keywords/>
  <dc:description/>
  <cp:lastModifiedBy>Lopez, Araceli</cp:lastModifiedBy>
  <cp:revision>11</cp:revision>
  <cp:lastPrinted>2016-07-14T14:08:00Z</cp:lastPrinted>
  <dcterms:created xsi:type="dcterms:W3CDTF">2022-06-03T16:52:00Z</dcterms:created>
  <dcterms:modified xsi:type="dcterms:W3CDTF">2022-10-05T15:25:00Z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