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CFEFA0" w14:textId="071F3917" w:rsidR="00446C13" w:rsidRPr="00866E91" w:rsidRDefault="00D03A1D" w:rsidP="00DC7A6D">
      <w:pPr>
        <w:pStyle w:val="Title"/>
      </w:pPr>
      <w:r w:rsidRPr="00866E91">
        <w:t>Exit Ticket</w:t>
      </w:r>
    </w:p>
    <w:p w14:paraId="3D605664" w14:textId="599DAB46" w:rsidR="00D03A1D" w:rsidRPr="00866E91" w:rsidRDefault="00FE0E66" w:rsidP="009D6E8D">
      <w:r w:rsidRPr="00866E91">
        <w:t>Show your work and justify your final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117"/>
        <w:gridCol w:w="3120"/>
      </w:tblGrid>
      <w:tr w:rsidR="003D2110" w:rsidRPr="00866E91" w14:paraId="0F0707E8" w14:textId="77777777" w:rsidTr="007609BD">
        <w:trPr>
          <w:trHeight w:val="2736"/>
        </w:trPr>
        <w:tc>
          <w:tcPr>
            <w:tcW w:w="3116" w:type="dxa"/>
            <w:vAlign w:val="center"/>
          </w:tcPr>
          <w:p w14:paraId="6CA6AFDB" w14:textId="0D0E84D5" w:rsidR="003D2110" w:rsidRPr="00866E91" w:rsidRDefault="00BF4BA1" w:rsidP="007609BD">
            <w:pPr>
              <w:pStyle w:val="BodyText"/>
              <w:jc w:val="center"/>
            </w:pPr>
            <w:r w:rsidRPr="00866E91">
              <w:rPr>
                <w:noProof/>
              </w:rPr>
              <w:drawing>
                <wp:inline distT="0" distB="0" distL="0" distR="0" wp14:anchorId="192C8E8A" wp14:editId="541ECE2D">
                  <wp:extent cx="2062670" cy="118872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67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1B54F7B" w14:textId="519B83D9" w:rsidR="003D2110" w:rsidRPr="00866E91" w:rsidRDefault="00BF4BA1" w:rsidP="00BF4BA1">
            <w:pPr>
              <w:pStyle w:val="BodyText"/>
              <w:jc w:val="center"/>
            </w:pPr>
            <w:r w:rsidRPr="00866E91">
              <w:rPr>
                <w:noProof/>
              </w:rPr>
              <w:drawing>
                <wp:inline distT="0" distB="0" distL="0" distR="0" wp14:anchorId="561E024C" wp14:editId="64761805">
                  <wp:extent cx="2058968" cy="118872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968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3B70351" w14:textId="7FCF730A" w:rsidR="003D2110" w:rsidRPr="00866E91" w:rsidRDefault="00BF4BA1" w:rsidP="00BF4BA1">
            <w:pPr>
              <w:pStyle w:val="BodyText"/>
              <w:jc w:val="center"/>
            </w:pPr>
            <w:r w:rsidRPr="00866E91">
              <w:rPr>
                <w:noProof/>
              </w:rPr>
              <w:drawing>
                <wp:inline distT="0" distB="0" distL="0" distR="0" wp14:anchorId="547D53A6" wp14:editId="5A99CEC1">
                  <wp:extent cx="2060816" cy="118872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816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C2F22" w14:textId="43BCA172" w:rsidR="009A630F" w:rsidRPr="00866E91" w:rsidRDefault="003D2110" w:rsidP="009A630F">
      <w:pPr>
        <w:pStyle w:val="BodyText"/>
      </w:pPr>
      <w:r w:rsidRPr="00866E91">
        <w:t xml:space="preserve">The graphs of the derivatives of the function </w:t>
      </w:r>
      <w:r w:rsidR="00FC6A2C" w:rsidRPr="00866E91">
        <w:rPr>
          <w:noProof/>
          <w:position w:val="-10"/>
        </w:rPr>
        <w:object w:dxaOrig="240" w:dyaOrig="320" w14:anchorId="14004F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alt="" style="width:12pt;height:15.35pt;mso-width-percent:0;mso-height-percent:0;mso-width-percent:0;mso-height-percent:0" o:ole="">
            <v:imagedata r:id="rId11" o:title=""/>
          </v:shape>
          <o:OLEObject Type="Embed" ProgID="Equation.DSMT4" ShapeID="_x0000_i1054" DrawAspect="Content" ObjectID="_1722153288" r:id="rId12"/>
        </w:object>
      </w:r>
      <w:r w:rsidRPr="00866E91">
        <w:t xml:space="preserve">, </w:t>
      </w:r>
      <w:r w:rsidR="00FC6A2C" w:rsidRPr="00866E91">
        <w:rPr>
          <w:noProof/>
          <w:position w:val="-10"/>
        </w:rPr>
        <w:object w:dxaOrig="220" w:dyaOrig="260" w14:anchorId="420FFBBF">
          <v:shape id="_x0000_i1053" type="#_x0000_t75" alt="" style="width:10.65pt;height:12.65pt;mso-width-percent:0;mso-height-percent:0;mso-width-percent:0;mso-height-percent:0" o:ole="">
            <v:imagedata r:id="rId13" o:title=""/>
          </v:shape>
          <o:OLEObject Type="Embed" ProgID="Equation.DSMT4" ShapeID="_x0000_i1053" DrawAspect="Content" ObjectID="_1722153289" r:id="rId14"/>
        </w:object>
      </w:r>
      <w:r w:rsidRPr="00866E91">
        <w:t xml:space="preserve">, and </w:t>
      </w:r>
      <w:r w:rsidR="00FC6A2C" w:rsidRPr="00866E91">
        <w:rPr>
          <w:noProof/>
          <w:position w:val="-6"/>
        </w:rPr>
        <w:object w:dxaOrig="200" w:dyaOrig="279" w14:anchorId="100838EA">
          <v:shape id="_x0000_i1052" type="#_x0000_t75" alt="" style="width:10pt;height:14.65pt;mso-width-percent:0;mso-height-percent:0;mso-width-percent:0;mso-height-percent:0" o:ole="">
            <v:imagedata r:id="rId15" o:title=""/>
          </v:shape>
          <o:OLEObject Type="Embed" ProgID="Equation.DSMT4" ShapeID="_x0000_i1052" DrawAspect="Content" ObjectID="_1722153290" r:id="rId16"/>
        </w:object>
      </w:r>
      <w:r w:rsidRPr="00866E91">
        <w:t xml:space="preserve"> are shown above. Which of the functions </w:t>
      </w:r>
      <w:r w:rsidR="00FC6A2C" w:rsidRPr="00866E91">
        <w:rPr>
          <w:noProof/>
          <w:position w:val="-10"/>
        </w:rPr>
        <w:object w:dxaOrig="240" w:dyaOrig="320" w14:anchorId="2546528A">
          <v:shape id="_x0000_i1051" type="#_x0000_t75" alt="" style="width:12pt;height:15.35pt;mso-width-percent:0;mso-height-percent:0;mso-width-percent:0;mso-height-percent:0" o:ole="">
            <v:imagedata r:id="rId11" o:title=""/>
          </v:shape>
          <o:OLEObject Type="Embed" ProgID="Equation.DSMT4" ShapeID="_x0000_i1051" DrawAspect="Content" ObjectID="_1722153291" r:id="rId17"/>
        </w:object>
      </w:r>
      <w:r w:rsidRPr="00866E91">
        <w:t xml:space="preserve">, </w:t>
      </w:r>
      <w:r w:rsidR="00FC6A2C" w:rsidRPr="00866E91">
        <w:rPr>
          <w:noProof/>
          <w:position w:val="-10"/>
        </w:rPr>
        <w:object w:dxaOrig="220" w:dyaOrig="260" w14:anchorId="3AA30D13">
          <v:shape id="_x0000_i1050" type="#_x0000_t75" alt="" style="width:10.65pt;height:12.65pt;mso-width-percent:0;mso-height-percent:0;mso-width-percent:0;mso-height-percent:0" o:ole="">
            <v:imagedata r:id="rId13" o:title=""/>
          </v:shape>
          <o:OLEObject Type="Embed" ProgID="Equation.DSMT4" ShapeID="_x0000_i1050" DrawAspect="Content" ObjectID="_1722153292" r:id="rId18"/>
        </w:object>
      </w:r>
      <w:r w:rsidRPr="00866E91">
        <w:t xml:space="preserve">, or </w:t>
      </w:r>
      <w:r w:rsidR="00FC6A2C" w:rsidRPr="00866E91">
        <w:rPr>
          <w:noProof/>
          <w:position w:val="-6"/>
        </w:rPr>
        <w:object w:dxaOrig="200" w:dyaOrig="279" w14:anchorId="0FCBFADA">
          <v:shape id="_x0000_i1049" type="#_x0000_t75" alt="" style="width:10pt;height:14.65pt;mso-width-percent:0;mso-height-percent:0;mso-width-percent:0;mso-height-percent:0" o:ole="">
            <v:imagedata r:id="rId15" o:title=""/>
          </v:shape>
          <o:OLEObject Type="Embed" ProgID="Equation.DSMT4" ShapeID="_x0000_i1049" DrawAspect="Content" ObjectID="_1722153293" r:id="rId19"/>
        </w:object>
      </w:r>
      <w:r w:rsidRPr="00866E91">
        <w:t xml:space="preserve"> have a relative minimum on the open interval </w:t>
      </w:r>
      <w:r w:rsidR="00FC6A2C" w:rsidRPr="00866E91">
        <w:rPr>
          <w:noProof/>
          <w:position w:val="-6"/>
        </w:rPr>
        <w:object w:dxaOrig="920" w:dyaOrig="279" w14:anchorId="1B154D1A">
          <v:shape id="_x0000_i1048" type="#_x0000_t75" alt="" style="width:46pt;height:14.65pt;mso-width-percent:0;mso-height-percent:0;mso-width-percent:0;mso-height-percent:0" o:ole="">
            <v:imagedata r:id="rId20" o:title=""/>
          </v:shape>
          <o:OLEObject Type="Embed" ProgID="Equation.DSMT4" ShapeID="_x0000_i1048" DrawAspect="Content" ObjectID="_1722153294" r:id="rId21"/>
        </w:object>
      </w:r>
      <w:r w:rsidRPr="00866E91">
        <w:t>?</w:t>
      </w:r>
    </w:p>
    <w:tbl>
      <w:tblPr>
        <w:tblStyle w:val="TableGrid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088"/>
        <w:gridCol w:w="1870"/>
      </w:tblGrid>
      <w:tr w:rsidR="003D2110" w:rsidRPr="00866E91" w14:paraId="22E1C7AB" w14:textId="77777777" w:rsidTr="00BF4BA1">
        <w:tc>
          <w:tcPr>
            <w:tcW w:w="1800" w:type="dxa"/>
            <w:vAlign w:val="center"/>
          </w:tcPr>
          <w:p w14:paraId="20011A26" w14:textId="6E5B2168" w:rsidR="003D2110" w:rsidRPr="00866E91" w:rsidRDefault="003D2110" w:rsidP="00BF4BA1">
            <w:pPr>
              <w:pStyle w:val="BodyText"/>
            </w:pPr>
            <w:r w:rsidRPr="00866E91">
              <w:rPr>
                <w:b/>
                <w:bCs/>
              </w:rPr>
              <w:t>(a)</w:t>
            </w:r>
            <w:r w:rsidRPr="00866E91">
              <w:t xml:space="preserve"> </w:t>
            </w:r>
            <w:r w:rsidR="00FC6A2C" w:rsidRPr="00866E91">
              <w:rPr>
                <w:noProof/>
                <w:position w:val="-10"/>
              </w:rPr>
              <w:object w:dxaOrig="240" w:dyaOrig="320" w14:anchorId="63E1F404">
                <v:shape id="_x0000_i1047" type="#_x0000_t75" alt="" style="width:12pt;height:15.35pt;mso-width-percent:0;mso-height-percent:0;mso-width-percent:0;mso-height-percent:0" o:ole="">
                  <v:imagedata r:id="rId11" o:title=""/>
                </v:shape>
                <o:OLEObject Type="Embed" ProgID="Equation.DSMT4" ShapeID="_x0000_i1047" DrawAspect="Content" ObjectID="_1722153295" r:id="rId22"/>
              </w:object>
            </w:r>
            <w:r w:rsidRPr="00866E91">
              <w:t xml:space="preserve"> only</w:t>
            </w:r>
          </w:p>
        </w:tc>
        <w:tc>
          <w:tcPr>
            <w:tcW w:w="1800" w:type="dxa"/>
            <w:vAlign w:val="center"/>
          </w:tcPr>
          <w:p w14:paraId="748D3ED9" w14:textId="44184E48" w:rsidR="003D2110" w:rsidRPr="00866E91" w:rsidRDefault="003D2110" w:rsidP="00BF4BA1">
            <w:pPr>
              <w:pStyle w:val="BodyText"/>
            </w:pPr>
            <w:r w:rsidRPr="00866E91">
              <w:rPr>
                <w:b/>
                <w:bCs/>
              </w:rPr>
              <w:t>(b)</w:t>
            </w:r>
            <w:r w:rsidRPr="00866E91">
              <w:t xml:space="preserve"> </w:t>
            </w:r>
            <w:r w:rsidR="00FC6A2C" w:rsidRPr="00866E91">
              <w:rPr>
                <w:noProof/>
                <w:position w:val="-10"/>
              </w:rPr>
              <w:object w:dxaOrig="220" w:dyaOrig="260" w14:anchorId="4A3A92A3">
                <v:shape id="_x0000_i1046" type="#_x0000_t75" alt="" style="width:10.65pt;height:12.65pt;mso-width-percent:0;mso-height-percent:0;mso-width-percent:0;mso-height-percent:0" o:ole="">
                  <v:imagedata r:id="rId13" o:title=""/>
                </v:shape>
                <o:OLEObject Type="Embed" ProgID="Equation.DSMT4" ShapeID="_x0000_i1046" DrawAspect="Content" ObjectID="_1722153296" r:id="rId23"/>
              </w:object>
            </w:r>
            <w:r w:rsidRPr="00866E91">
              <w:t xml:space="preserve"> only</w:t>
            </w:r>
          </w:p>
        </w:tc>
        <w:tc>
          <w:tcPr>
            <w:tcW w:w="1800" w:type="dxa"/>
            <w:vAlign w:val="center"/>
          </w:tcPr>
          <w:p w14:paraId="4D38264C" w14:textId="209CFE06" w:rsidR="003D2110" w:rsidRPr="00866E91" w:rsidRDefault="003D2110" w:rsidP="00BF4BA1">
            <w:pPr>
              <w:pStyle w:val="BodyText"/>
            </w:pPr>
            <w:r w:rsidRPr="00866E91">
              <w:rPr>
                <w:b/>
                <w:bCs/>
              </w:rPr>
              <w:t>(c)</w:t>
            </w:r>
            <w:r w:rsidRPr="00866E91">
              <w:t xml:space="preserve"> </w:t>
            </w:r>
            <w:r w:rsidR="00FC6A2C" w:rsidRPr="00866E91">
              <w:rPr>
                <w:noProof/>
                <w:position w:val="-6"/>
              </w:rPr>
              <w:object w:dxaOrig="200" w:dyaOrig="279" w14:anchorId="598363EA">
                <v:shape id="_x0000_i1045" type="#_x0000_t75" alt="" style="width:10pt;height:14.65pt;mso-width-percent:0;mso-height-percent:0;mso-width-percent:0;mso-height-percent:0" o:ole="">
                  <v:imagedata r:id="rId15" o:title=""/>
                </v:shape>
                <o:OLEObject Type="Embed" ProgID="Equation.DSMT4" ShapeID="_x0000_i1045" DrawAspect="Content" ObjectID="_1722153297" r:id="rId24"/>
              </w:object>
            </w:r>
            <w:r w:rsidRPr="00866E91">
              <w:t xml:space="preserve"> only</w:t>
            </w:r>
          </w:p>
        </w:tc>
        <w:tc>
          <w:tcPr>
            <w:tcW w:w="2088" w:type="dxa"/>
            <w:vAlign w:val="center"/>
          </w:tcPr>
          <w:p w14:paraId="59A78DB6" w14:textId="088F3C8C" w:rsidR="003D2110" w:rsidRPr="00866E91" w:rsidRDefault="003D2110" w:rsidP="00BF4BA1">
            <w:pPr>
              <w:pStyle w:val="BodyText"/>
            </w:pPr>
            <w:r w:rsidRPr="00866E91">
              <w:rPr>
                <w:b/>
                <w:bCs/>
              </w:rPr>
              <w:t>(d)</w:t>
            </w:r>
            <w:r w:rsidRPr="00866E91">
              <w:t xml:space="preserve"> </w:t>
            </w:r>
            <w:r w:rsidR="00FC6A2C" w:rsidRPr="00866E91">
              <w:rPr>
                <w:noProof/>
                <w:position w:val="-10"/>
              </w:rPr>
              <w:object w:dxaOrig="240" w:dyaOrig="320" w14:anchorId="3EA86C76">
                <v:shape id="_x0000_i1044" type="#_x0000_t75" alt="" style="width:12pt;height:15.35pt;mso-width-percent:0;mso-height-percent:0;mso-width-percent:0;mso-height-percent:0" o:ole="">
                  <v:imagedata r:id="rId11" o:title=""/>
                </v:shape>
                <o:OLEObject Type="Embed" ProgID="Equation.DSMT4" ShapeID="_x0000_i1044" DrawAspect="Content" ObjectID="_1722153298" r:id="rId25"/>
              </w:object>
            </w:r>
            <w:r w:rsidRPr="00866E91">
              <w:t xml:space="preserve">and </w:t>
            </w:r>
            <w:r w:rsidR="00FC6A2C" w:rsidRPr="00866E91">
              <w:rPr>
                <w:noProof/>
                <w:position w:val="-10"/>
              </w:rPr>
              <w:object w:dxaOrig="220" w:dyaOrig="260" w14:anchorId="5E55B139">
                <v:shape id="_x0000_i1043" type="#_x0000_t75" alt="" style="width:10.65pt;height:12.65pt;mso-width-percent:0;mso-height-percent:0;mso-width-percent:0;mso-height-percent:0" o:ole="">
                  <v:imagedata r:id="rId13" o:title=""/>
                </v:shape>
                <o:OLEObject Type="Embed" ProgID="Equation.DSMT4" ShapeID="_x0000_i1043" DrawAspect="Content" ObjectID="_1722153299" r:id="rId26"/>
              </w:object>
            </w:r>
            <w:r w:rsidRPr="00866E91">
              <w:t xml:space="preserve"> only</w:t>
            </w:r>
          </w:p>
        </w:tc>
        <w:tc>
          <w:tcPr>
            <w:tcW w:w="1870" w:type="dxa"/>
            <w:vAlign w:val="center"/>
          </w:tcPr>
          <w:p w14:paraId="41A9C5C5" w14:textId="711C7201" w:rsidR="003D2110" w:rsidRPr="00866E91" w:rsidRDefault="003D2110" w:rsidP="00BF4BA1">
            <w:pPr>
              <w:pStyle w:val="BodyText"/>
            </w:pPr>
            <w:r w:rsidRPr="00866E91">
              <w:rPr>
                <w:b/>
                <w:bCs/>
              </w:rPr>
              <w:t>(e)</w:t>
            </w:r>
            <w:r w:rsidRPr="00866E91">
              <w:t xml:space="preserve"> </w:t>
            </w:r>
            <w:r w:rsidR="00FC6A2C" w:rsidRPr="00866E91">
              <w:rPr>
                <w:noProof/>
                <w:position w:val="-10"/>
              </w:rPr>
              <w:object w:dxaOrig="240" w:dyaOrig="320" w14:anchorId="632669E1">
                <v:shape id="_x0000_i1042" type="#_x0000_t75" alt="" style="width:12pt;height:15.35pt;mso-width-percent:0;mso-height-percent:0;mso-width-percent:0;mso-height-percent:0" o:ole="">
                  <v:imagedata r:id="rId11" o:title=""/>
                </v:shape>
                <o:OLEObject Type="Embed" ProgID="Equation.DSMT4" ShapeID="_x0000_i1042" DrawAspect="Content" ObjectID="_1722153300" r:id="rId27"/>
              </w:object>
            </w:r>
            <w:r w:rsidRPr="00866E91">
              <w:t xml:space="preserve">, </w:t>
            </w:r>
            <w:r w:rsidR="00FC6A2C" w:rsidRPr="00866E91">
              <w:rPr>
                <w:noProof/>
                <w:position w:val="-10"/>
              </w:rPr>
              <w:object w:dxaOrig="220" w:dyaOrig="260" w14:anchorId="53B8C663">
                <v:shape id="_x0000_i1041" type="#_x0000_t75" alt="" style="width:10.65pt;height:12.65pt;mso-width-percent:0;mso-height-percent:0;mso-width-percent:0;mso-height-percent:0" o:ole="">
                  <v:imagedata r:id="rId13" o:title=""/>
                </v:shape>
                <o:OLEObject Type="Embed" ProgID="Equation.DSMT4" ShapeID="_x0000_i1041" DrawAspect="Content" ObjectID="_1722153301" r:id="rId28"/>
              </w:object>
            </w:r>
            <w:r w:rsidRPr="00866E91">
              <w:t xml:space="preserve">, and </w:t>
            </w:r>
            <w:r w:rsidR="00FC6A2C" w:rsidRPr="00866E91">
              <w:rPr>
                <w:noProof/>
                <w:position w:val="-6"/>
              </w:rPr>
              <w:object w:dxaOrig="200" w:dyaOrig="279" w14:anchorId="729FA226">
                <v:shape id="_x0000_i1040" type="#_x0000_t75" alt="" style="width:10pt;height:14.65pt;mso-width-percent:0;mso-height-percent:0;mso-width-percent:0;mso-height-percent:0" o:ole="">
                  <v:imagedata r:id="rId15" o:title=""/>
                </v:shape>
                <o:OLEObject Type="Embed" ProgID="Equation.DSMT4" ShapeID="_x0000_i1040" DrawAspect="Content" ObjectID="_1722153302" r:id="rId29"/>
              </w:object>
            </w:r>
          </w:p>
        </w:tc>
      </w:tr>
    </w:tbl>
    <w:p w14:paraId="0477C615" w14:textId="29DFF9E2" w:rsidR="003D2110" w:rsidRPr="00866E91" w:rsidRDefault="007609BD" w:rsidP="009A630F">
      <w:pPr>
        <w:pStyle w:val="BodyText"/>
      </w:pPr>
      <w:r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03B23B" wp14:editId="23BF4E79">
                <wp:simplePos x="0" y="0"/>
                <wp:positionH relativeFrom="column">
                  <wp:posOffset>1028700</wp:posOffset>
                </wp:positionH>
                <wp:positionV relativeFrom="paragraph">
                  <wp:posOffset>159385</wp:posOffset>
                </wp:positionV>
                <wp:extent cx="4572000" cy="36449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D63745" w14:textId="48A8EB3E" w:rsidR="00C404D2" w:rsidRDefault="00000000" w:rsidP="00C404D2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id w:val="-944994721"/>
                                  <w:placeholder>
                                    <w:docPart w:val="33D829948A67430C9976114E788EB949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 w:rsidR="00117987">
                                    <w:t>Making Connections</w:t>
                                  </w:r>
                                </w:sdtContent>
                              </w:sdt>
                            </w:p>
                            <w:p w14:paraId="3E130565" w14:textId="77777777" w:rsidR="00C404D2" w:rsidRDefault="00C404D2" w:rsidP="00C404D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3B23B" id="Group 16" o:spid="_x0000_s1026" style="position:absolute;margin-left:81pt;margin-top:12.55pt;width:5in;height:28.7pt;z-index:251661312" coordsize="45720,36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/fi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">
                <v:shape id="Picture 17" o:spid="_x0000_s1027" type="#_x0000_t75" style="position:absolute;top:476;width:45720;height:3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">
                  <v:imagedata r:id="rId3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8001;width:33147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1DD63745" w14:textId="48A8EB3E" w:rsidR="00C404D2" w:rsidRDefault="00000000" w:rsidP="00C404D2">
                        <w:pPr>
                          <w:pStyle w:val="LessonFooter"/>
                        </w:pPr>
                        <w:sdt>
                          <w:sdtPr>
                            <w:alias w:val="Title"/>
                            <w:id w:val="-944994721"/>
                            <w:placeholder>
                              <w:docPart w:val="33D829948A67430C9976114E788EB949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 w:rsidR="00117987">
                              <w:t>Making Connections</w:t>
                            </w:r>
                          </w:sdtContent>
                        </w:sdt>
                      </w:p>
                      <w:p w14:paraId="3E130565" w14:textId="77777777" w:rsidR="00C404D2" w:rsidRDefault="00C404D2" w:rsidP="00C404D2"/>
                    </w:txbxContent>
                  </v:textbox>
                </v:shape>
              </v:group>
            </w:pict>
          </mc:Fallback>
        </mc:AlternateContent>
      </w:r>
    </w:p>
    <w:p w14:paraId="364FDFC5" w14:textId="5D41266D" w:rsidR="009A630F" w:rsidRPr="00866E91" w:rsidRDefault="009A630F" w:rsidP="009A630F">
      <w:pPr>
        <w:pStyle w:val="BodyText"/>
      </w:pPr>
    </w:p>
    <w:p w14:paraId="0F4F3038" w14:textId="4453441C" w:rsidR="00D03A1D" w:rsidRDefault="007609BD" w:rsidP="007609B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1B267" wp14:editId="0A9FC58D">
                <wp:simplePos x="0" y="0"/>
                <wp:positionH relativeFrom="column">
                  <wp:posOffset>-914400</wp:posOffset>
                </wp:positionH>
                <wp:positionV relativeFrom="margin">
                  <wp:align>center</wp:align>
                </wp:positionV>
                <wp:extent cx="7772400" cy="0"/>
                <wp:effectExtent l="0" t="0" r="12700" b="127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0071B" id="Straight Connector 6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-1in,0" to="540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" strokecolor="#910d28 [3204]">
                <v:stroke dashstyle="dash"/>
                <w10:wrap anchory="margin"/>
              </v:line>
            </w:pict>
          </mc:Fallback>
        </mc:AlternateContent>
      </w:r>
    </w:p>
    <w:p w14:paraId="637B2D7A" w14:textId="77777777" w:rsidR="007609BD" w:rsidRDefault="007609BD" w:rsidP="007609BD">
      <w:pPr>
        <w:pStyle w:val="Title"/>
      </w:pPr>
    </w:p>
    <w:p w14:paraId="7A1E471E" w14:textId="59DF382E" w:rsidR="007609BD" w:rsidRPr="00866E91" w:rsidRDefault="007609BD" w:rsidP="007609BD">
      <w:pPr>
        <w:pStyle w:val="Title"/>
      </w:pPr>
      <w:r w:rsidRPr="00866E91">
        <w:t>Exit Ticket</w:t>
      </w:r>
    </w:p>
    <w:p w14:paraId="769B302C" w14:textId="77777777" w:rsidR="007609BD" w:rsidRPr="00866E91" w:rsidRDefault="007609BD" w:rsidP="007609BD">
      <w:r w:rsidRPr="00866E91">
        <w:t>Show your work and justify your final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117"/>
        <w:gridCol w:w="3120"/>
      </w:tblGrid>
      <w:tr w:rsidR="007609BD" w:rsidRPr="00866E91" w14:paraId="2C5BE859" w14:textId="77777777" w:rsidTr="001370A7">
        <w:trPr>
          <w:trHeight w:val="2736"/>
        </w:trPr>
        <w:tc>
          <w:tcPr>
            <w:tcW w:w="3116" w:type="dxa"/>
            <w:vAlign w:val="center"/>
          </w:tcPr>
          <w:p w14:paraId="3A9405F1" w14:textId="77777777" w:rsidR="007609BD" w:rsidRPr="00866E91" w:rsidRDefault="007609BD" w:rsidP="001370A7">
            <w:pPr>
              <w:pStyle w:val="BodyText"/>
              <w:jc w:val="center"/>
            </w:pPr>
            <w:r w:rsidRPr="00866E91">
              <w:rPr>
                <w:noProof/>
              </w:rPr>
              <w:drawing>
                <wp:inline distT="0" distB="0" distL="0" distR="0" wp14:anchorId="4994E3C7" wp14:editId="6FF31891">
                  <wp:extent cx="2062670" cy="1188720"/>
                  <wp:effectExtent l="0" t="0" r="0" b="508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67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BB4AF10" w14:textId="77777777" w:rsidR="007609BD" w:rsidRPr="00866E91" w:rsidRDefault="007609BD" w:rsidP="001370A7">
            <w:pPr>
              <w:pStyle w:val="BodyText"/>
              <w:jc w:val="center"/>
            </w:pPr>
            <w:r w:rsidRPr="00866E91">
              <w:rPr>
                <w:noProof/>
              </w:rPr>
              <w:drawing>
                <wp:inline distT="0" distB="0" distL="0" distR="0" wp14:anchorId="5C025342" wp14:editId="6040EA0F">
                  <wp:extent cx="2058968" cy="1188720"/>
                  <wp:effectExtent l="0" t="0" r="0" b="508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968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DACE1B6" w14:textId="77777777" w:rsidR="007609BD" w:rsidRPr="00866E91" w:rsidRDefault="007609BD" w:rsidP="001370A7">
            <w:pPr>
              <w:pStyle w:val="BodyText"/>
              <w:jc w:val="center"/>
            </w:pPr>
            <w:r w:rsidRPr="00866E91">
              <w:rPr>
                <w:noProof/>
              </w:rPr>
              <w:drawing>
                <wp:inline distT="0" distB="0" distL="0" distR="0" wp14:anchorId="35602E8C" wp14:editId="45E67651">
                  <wp:extent cx="2060816" cy="1188720"/>
                  <wp:effectExtent l="0" t="0" r="0" b="508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816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D6104" w14:textId="065A246B" w:rsidR="007609BD" w:rsidRPr="00866E91" w:rsidRDefault="007609BD" w:rsidP="007609BD">
      <w:pPr>
        <w:pStyle w:val="BodyText"/>
      </w:pPr>
      <w:r w:rsidRPr="00866E91">
        <w:t xml:space="preserve">The graphs of the derivatives of the function </w:t>
      </w:r>
      <w:r w:rsidR="00FC6A2C" w:rsidRPr="00866E91">
        <w:rPr>
          <w:noProof/>
          <w:position w:val="-10"/>
        </w:rPr>
        <w:object w:dxaOrig="240" w:dyaOrig="320" w14:anchorId="3555E9E0">
          <v:shape id="_x0000_i1039" type="#_x0000_t75" alt="" style="width:12pt;height:15.35pt;mso-width-percent:0;mso-height-percent:0;mso-width-percent:0;mso-height-percent:0" o:ole="">
            <v:imagedata r:id="rId11" o:title=""/>
          </v:shape>
          <o:OLEObject Type="Embed" ProgID="Equation.DSMT4" ShapeID="_x0000_i1039" DrawAspect="Content" ObjectID="_1722153303" r:id="rId32"/>
        </w:object>
      </w:r>
      <w:r w:rsidRPr="00866E91">
        <w:t xml:space="preserve">, </w:t>
      </w:r>
      <w:r w:rsidR="00FC6A2C" w:rsidRPr="00866E91">
        <w:rPr>
          <w:noProof/>
          <w:position w:val="-10"/>
        </w:rPr>
        <w:object w:dxaOrig="220" w:dyaOrig="260" w14:anchorId="047D91F3">
          <v:shape id="_x0000_i1038" type="#_x0000_t75" alt="" style="width:10.65pt;height:12.65pt;mso-width-percent:0;mso-height-percent:0;mso-width-percent:0;mso-height-percent:0" o:ole="">
            <v:imagedata r:id="rId13" o:title=""/>
          </v:shape>
          <o:OLEObject Type="Embed" ProgID="Equation.DSMT4" ShapeID="_x0000_i1038" DrawAspect="Content" ObjectID="_1722153304" r:id="rId33"/>
        </w:object>
      </w:r>
      <w:r w:rsidRPr="00866E91">
        <w:t xml:space="preserve">, and </w:t>
      </w:r>
      <w:r w:rsidR="00FC6A2C" w:rsidRPr="00866E91">
        <w:rPr>
          <w:noProof/>
          <w:position w:val="-6"/>
        </w:rPr>
        <w:object w:dxaOrig="200" w:dyaOrig="279" w14:anchorId="2DA8BA2B">
          <v:shape id="_x0000_i1037" type="#_x0000_t75" alt="" style="width:10pt;height:14.65pt;mso-width-percent:0;mso-height-percent:0;mso-width-percent:0;mso-height-percent:0" o:ole="">
            <v:imagedata r:id="rId15" o:title=""/>
          </v:shape>
          <o:OLEObject Type="Embed" ProgID="Equation.DSMT4" ShapeID="_x0000_i1037" DrawAspect="Content" ObjectID="_1722153305" r:id="rId34"/>
        </w:object>
      </w:r>
      <w:r w:rsidRPr="00866E91">
        <w:t xml:space="preserve"> are shown above. Which of the functions </w:t>
      </w:r>
      <w:r w:rsidR="00FC6A2C" w:rsidRPr="00866E91">
        <w:rPr>
          <w:noProof/>
          <w:position w:val="-10"/>
        </w:rPr>
        <w:object w:dxaOrig="240" w:dyaOrig="320" w14:anchorId="7E7F1000">
          <v:shape id="_x0000_i1036" type="#_x0000_t75" alt="" style="width:12pt;height:15.35pt;mso-width-percent:0;mso-height-percent:0;mso-width-percent:0;mso-height-percent:0" o:ole="">
            <v:imagedata r:id="rId11" o:title=""/>
          </v:shape>
          <o:OLEObject Type="Embed" ProgID="Equation.DSMT4" ShapeID="_x0000_i1036" DrawAspect="Content" ObjectID="_1722153306" r:id="rId35"/>
        </w:object>
      </w:r>
      <w:r w:rsidRPr="00866E91">
        <w:t xml:space="preserve">, </w:t>
      </w:r>
      <w:r w:rsidR="00FC6A2C" w:rsidRPr="00866E91">
        <w:rPr>
          <w:noProof/>
          <w:position w:val="-10"/>
        </w:rPr>
        <w:object w:dxaOrig="220" w:dyaOrig="260" w14:anchorId="6F7214D7">
          <v:shape id="_x0000_i1035" type="#_x0000_t75" alt="" style="width:10.65pt;height:12.65pt;mso-width-percent:0;mso-height-percent:0;mso-width-percent:0;mso-height-percent:0" o:ole="">
            <v:imagedata r:id="rId13" o:title=""/>
          </v:shape>
          <o:OLEObject Type="Embed" ProgID="Equation.DSMT4" ShapeID="_x0000_i1035" DrawAspect="Content" ObjectID="_1722153307" r:id="rId36"/>
        </w:object>
      </w:r>
      <w:r w:rsidRPr="00866E91">
        <w:t xml:space="preserve">, or </w:t>
      </w:r>
      <w:r w:rsidR="00FC6A2C" w:rsidRPr="00866E91">
        <w:rPr>
          <w:noProof/>
          <w:position w:val="-6"/>
        </w:rPr>
        <w:object w:dxaOrig="200" w:dyaOrig="279" w14:anchorId="52C1DBC3">
          <v:shape id="_x0000_i1034" type="#_x0000_t75" alt="" style="width:10pt;height:14.65pt;mso-width-percent:0;mso-height-percent:0;mso-width-percent:0;mso-height-percent:0" o:ole="">
            <v:imagedata r:id="rId15" o:title=""/>
          </v:shape>
          <o:OLEObject Type="Embed" ProgID="Equation.DSMT4" ShapeID="_x0000_i1034" DrawAspect="Content" ObjectID="_1722153308" r:id="rId37"/>
        </w:object>
      </w:r>
      <w:r w:rsidRPr="00866E91">
        <w:t xml:space="preserve"> have a relative minimum on the open interval </w:t>
      </w:r>
      <w:r w:rsidR="00FC6A2C" w:rsidRPr="00866E91">
        <w:rPr>
          <w:noProof/>
          <w:position w:val="-6"/>
        </w:rPr>
        <w:object w:dxaOrig="920" w:dyaOrig="279" w14:anchorId="34FF8D65">
          <v:shape id="_x0000_i1033" type="#_x0000_t75" alt="" style="width:46pt;height:14.65pt;mso-width-percent:0;mso-height-percent:0;mso-width-percent:0;mso-height-percent:0" o:ole="">
            <v:imagedata r:id="rId20" o:title=""/>
          </v:shape>
          <o:OLEObject Type="Embed" ProgID="Equation.DSMT4" ShapeID="_x0000_i1033" DrawAspect="Content" ObjectID="_1722153309" r:id="rId38"/>
        </w:object>
      </w:r>
      <w:r w:rsidRPr="00866E91">
        <w:t>?</w:t>
      </w:r>
    </w:p>
    <w:tbl>
      <w:tblPr>
        <w:tblStyle w:val="TableGrid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088"/>
        <w:gridCol w:w="1870"/>
      </w:tblGrid>
      <w:tr w:rsidR="007609BD" w:rsidRPr="00866E91" w14:paraId="1F7794D1" w14:textId="77777777" w:rsidTr="001370A7">
        <w:tc>
          <w:tcPr>
            <w:tcW w:w="1800" w:type="dxa"/>
            <w:vAlign w:val="center"/>
          </w:tcPr>
          <w:p w14:paraId="19AFC99F" w14:textId="77777777" w:rsidR="007609BD" w:rsidRPr="00866E91" w:rsidRDefault="007609BD" w:rsidP="001370A7">
            <w:pPr>
              <w:pStyle w:val="BodyText"/>
            </w:pPr>
            <w:r w:rsidRPr="00866E91">
              <w:rPr>
                <w:b/>
                <w:bCs/>
              </w:rPr>
              <w:t>(a)</w:t>
            </w:r>
            <w:r w:rsidRPr="00866E91">
              <w:t xml:space="preserve"> </w:t>
            </w:r>
            <w:r w:rsidR="00FC6A2C" w:rsidRPr="00866E91">
              <w:rPr>
                <w:noProof/>
                <w:position w:val="-10"/>
              </w:rPr>
              <w:object w:dxaOrig="240" w:dyaOrig="320" w14:anchorId="13DD51D3">
                <v:shape id="_x0000_i1032" type="#_x0000_t75" alt="" style="width:12pt;height:15.35pt;mso-width-percent:0;mso-height-percent:0;mso-width-percent:0;mso-height-percent:0" o:ole="">
                  <v:imagedata r:id="rId11" o:title=""/>
                </v:shape>
                <o:OLEObject Type="Embed" ProgID="Equation.DSMT4" ShapeID="_x0000_i1032" DrawAspect="Content" ObjectID="_1722153310" r:id="rId39"/>
              </w:object>
            </w:r>
            <w:r w:rsidRPr="00866E91">
              <w:t xml:space="preserve"> only</w:t>
            </w:r>
          </w:p>
        </w:tc>
        <w:tc>
          <w:tcPr>
            <w:tcW w:w="1800" w:type="dxa"/>
            <w:vAlign w:val="center"/>
          </w:tcPr>
          <w:p w14:paraId="07D69336" w14:textId="77777777" w:rsidR="007609BD" w:rsidRPr="00866E91" w:rsidRDefault="007609BD" w:rsidP="001370A7">
            <w:pPr>
              <w:pStyle w:val="BodyText"/>
            </w:pPr>
            <w:r w:rsidRPr="00866E91">
              <w:rPr>
                <w:b/>
                <w:bCs/>
              </w:rPr>
              <w:t>(b)</w:t>
            </w:r>
            <w:r w:rsidRPr="00866E91">
              <w:t xml:space="preserve"> </w:t>
            </w:r>
            <w:r w:rsidR="00FC6A2C" w:rsidRPr="00866E91">
              <w:rPr>
                <w:noProof/>
                <w:position w:val="-10"/>
              </w:rPr>
              <w:object w:dxaOrig="220" w:dyaOrig="260" w14:anchorId="7EE8789E">
                <v:shape id="_x0000_i1031" type="#_x0000_t75" alt="" style="width:10.65pt;height:12.65pt;mso-width-percent:0;mso-height-percent:0;mso-width-percent:0;mso-height-percent:0" o:ole="">
                  <v:imagedata r:id="rId13" o:title=""/>
                </v:shape>
                <o:OLEObject Type="Embed" ProgID="Equation.DSMT4" ShapeID="_x0000_i1031" DrawAspect="Content" ObjectID="_1722153311" r:id="rId40"/>
              </w:object>
            </w:r>
            <w:r w:rsidRPr="00866E91">
              <w:t xml:space="preserve"> only</w:t>
            </w:r>
          </w:p>
        </w:tc>
        <w:tc>
          <w:tcPr>
            <w:tcW w:w="1800" w:type="dxa"/>
            <w:vAlign w:val="center"/>
          </w:tcPr>
          <w:p w14:paraId="4DDA25CE" w14:textId="77777777" w:rsidR="007609BD" w:rsidRPr="00866E91" w:rsidRDefault="007609BD" w:rsidP="001370A7">
            <w:pPr>
              <w:pStyle w:val="BodyText"/>
            </w:pPr>
            <w:r w:rsidRPr="00866E91">
              <w:rPr>
                <w:b/>
                <w:bCs/>
              </w:rPr>
              <w:t>(c)</w:t>
            </w:r>
            <w:r w:rsidRPr="00866E91">
              <w:t xml:space="preserve"> </w:t>
            </w:r>
            <w:r w:rsidR="00FC6A2C" w:rsidRPr="00866E91">
              <w:rPr>
                <w:noProof/>
                <w:position w:val="-6"/>
              </w:rPr>
              <w:object w:dxaOrig="200" w:dyaOrig="279" w14:anchorId="34CD4781">
                <v:shape id="_x0000_i1030" type="#_x0000_t75" alt="" style="width:10pt;height:14.65pt;mso-width-percent:0;mso-height-percent:0;mso-width-percent:0;mso-height-percent:0" o:ole="">
                  <v:imagedata r:id="rId15" o:title=""/>
                </v:shape>
                <o:OLEObject Type="Embed" ProgID="Equation.DSMT4" ShapeID="_x0000_i1030" DrawAspect="Content" ObjectID="_1722153312" r:id="rId41"/>
              </w:object>
            </w:r>
            <w:r w:rsidRPr="00866E91">
              <w:t xml:space="preserve"> only</w:t>
            </w:r>
          </w:p>
        </w:tc>
        <w:tc>
          <w:tcPr>
            <w:tcW w:w="2088" w:type="dxa"/>
            <w:vAlign w:val="center"/>
          </w:tcPr>
          <w:p w14:paraId="44E9299A" w14:textId="77777777" w:rsidR="007609BD" w:rsidRPr="00866E91" w:rsidRDefault="007609BD" w:rsidP="001370A7">
            <w:pPr>
              <w:pStyle w:val="BodyText"/>
            </w:pPr>
            <w:r w:rsidRPr="00866E91">
              <w:rPr>
                <w:b/>
                <w:bCs/>
              </w:rPr>
              <w:t>(d)</w:t>
            </w:r>
            <w:r w:rsidRPr="00866E91">
              <w:t xml:space="preserve"> </w:t>
            </w:r>
            <w:r w:rsidR="00FC6A2C" w:rsidRPr="00866E91">
              <w:rPr>
                <w:noProof/>
                <w:position w:val="-10"/>
              </w:rPr>
              <w:object w:dxaOrig="240" w:dyaOrig="320" w14:anchorId="390A9724">
                <v:shape id="_x0000_i1029" type="#_x0000_t75" alt="" style="width:12pt;height:15.35pt;mso-width-percent:0;mso-height-percent:0;mso-width-percent:0;mso-height-percent:0" o:ole="">
                  <v:imagedata r:id="rId11" o:title=""/>
                </v:shape>
                <o:OLEObject Type="Embed" ProgID="Equation.DSMT4" ShapeID="_x0000_i1029" DrawAspect="Content" ObjectID="_1722153313" r:id="rId42"/>
              </w:object>
            </w:r>
            <w:r w:rsidRPr="00866E91">
              <w:t xml:space="preserve">and </w:t>
            </w:r>
            <w:r w:rsidR="00FC6A2C" w:rsidRPr="00866E91">
              <w:rPr>
                <w:noProof/>
                <w:position w:val="-10"/>
              </w:rPr>
              <w:object w:dxaOrig="220" w:dyaOrig="260" w14:anchorId="67605A1B">
                <v:shape id="_x0000_i1028" type="#_x0000_t75" alt="" style="width:10.65pt;height:12.65pt;mso-width-percent:0;mso-height-percent:0;mso-width-percent:0;mso-height-percent:0" o:ole="">
                  <v:imagedata r:id="rId13" o:title=""/>
                </v:shape>
                <o:OLEObject Type="Embed" ProgID="Equation.DSMT4" ShapeID="_x0000_i1028" DrawAspect="Content" ObjectID="_1722153314" r:id="rId43"/>
              </w:object>
            </w:r>
            <w:r w:rsidRPr="00866E91">
              <w:t xml:space="preserve"> only</w:t>
            </w:r>
          </w:p>
        </w:tc>
        <w:tc>
          <w:tcPr>
            <w:tcW w:w="1870" w:type="dxa"/>
            <w:vAlign w:val="center"/>
          </w:tcPr>
          <w:p w14:paraId="3FEDC3A6" w14:textId="77777777" w:rsidR="007609BD" w:rsidRPr="00866E91" w:rsidRDefault="007609BD" w:rsidP="001370A7">
            <w:pPr>
              <w:pStyle w:val="BodyText"/>
            </w:pPr>
            <w:r w:rsidRPr="00866E91">
              <w:rPr>
                <w:b/>
                <w:bCs/>
              </w:rPr>
              <w:t>(e)</w:t>
            </w:r>
            <w:r w:rsidRPr="00866E91">
              <w:t xml:space="preserve"> </w:t>
            </w:r>
            <w:r w:rsidR="00FC6A2C" w:rsidRPr="00866E91">
              <w:rPr>
                <w:noProof/>
                <w:position w:val="-10"/>
              </w:rPr>
              <w:object w:dxaOrig="240" w:dyaOrig="320" w14:anchorId="67175930">
                <v:shape id="_x0000_i1027" type="#_x0000_t75" alt="" style="width:12pt;height:15.35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722153315" r:id="rId44"/>
              </w:object>
            </w:r>
            <w:r w:rsidRPr="00866E91">
              <w:t xml:space="preserve">, </w:t>
            </w:r>
            <w:r w:rsidR="00FC6A2C" w:rsidRPr="00866E91">
              <w:rPr>
                <w:noProof/>
                <w:position w:val="-10"/>
              </w:rPr>
              <w:object w:dxaOrig="220" w:dyaOrig="260" w14:anchorId="033BB0BE">
                <v:shape id="_x0000_i1026" type="#_x0000_t75" alt="" style="width:10.65pt;height:12.65pt;mso-width-percent:0;mso-height-percent:0;mso-width-percent:0;mso-height-percent:0" o:ole="">
                  <v:imagedata r:id="rId13" o:title=""/>
                </v:shape>
                <o:OLEObject Type="Embed" ProgID="Equation.DSMT4" ShapeID="_x0000_i1026" DrawAspect="Content" ObjectID="_1722153316" r:id="rId45"/>
              </w:object>
            </w:r>
            <w:r w:rsidRPr="00866E91">
              <w:t xml:space="preserve">, and </w:t>
            </w:r>
            <w:r w:rsidR="00FC6A2C" w:rsidRPr="00866E91">
              <w:rPr>
                <w:noProof/>
                <w:position w:val="-6"/>
              </w:rPr>
              <w:object w:dxaOrig="200" w:dyaOrig="279" w14:anchorId="7D6D8E92">
                <v:shape id="_x0000_i1025" type="#_x0000_t75" alt="" style="width:10pt;height:14.65pt;mso-width-percent:0;mso-height-percent:0;mso-width-percent:0;mso-height-percent:0" o:ole="">
                  <v:imagedata r:id="rId15" o:title=""/>
                </v:shape>
                <o:OLEObject Type="Embed" ProgID="Equation.DSMT4" ShapeID="_x0000_i1025" DrawAspect="Content" ObjectID="_1722153317" r:id="rId46"/>
              </w:object>
            </w:r>
          </w:p>
        </w:tc>
      </w:tr>
    </w:tbl>
    <w:p w14:paraId="0F00DA31" w14:textId="2E6A6FE4" w:rsidR="00FE0E66" w:rsidRPr="00FE0E66" w:rsidRDefault="00FE0E66" w:rsidP="00FE0E66">
      <w:pPr>
        <w:pStyle w:val="BodyText"/>
      </w:pPr>
    </w:p>
    <w:sectPr w:rsidR="00FE0E66" w:rsidRPr="00FE0E66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2159" w14:textId="77777777" w:rsidR="00FC6A2C" w:rsidRDefault="00FC6A2C" w:rsidP="00293785">
      <w:pPr>
        <w:spacing w:after="0" w:line="240" w:lineRule="auto"/>
      </w:pPr>
      <w:r>
        <w:separator/>
      </w:r>
    </w:p>
  </w:endnote>
  <w:endnote w:type="continuationSeparator" w:id="0">
    <w:p w14:paraId="4304BB4D" w14:textId="77777777" w:rsidR="00FC6A2C" w:rsidRDefault="00FC6A2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8176" w14:textId="77777777" w:rsidR="007609BD" w:rsidRDefault="00760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606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5E9A63" wp14:editId="7F55828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C08FF0" w14:textId="511C29C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3750DCEC34C4B5DA2374A03453E751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17987">
                                <w:t>Making Connections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E9A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EC08FF0" w14:textId="511C29C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3750DCEC34C4B5DA2374A03453E751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17987">
                          <w:t>Making Connections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E7E8371" wp14:editId="2685314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08A3" w14:textId="77777777" w:rsidR="007609BD" w:rsidRDefault="00760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B427" w14:textId="77777777" w:rsidR="00FC6A2C" w:rsidRDefault="00FC6A2C" w:rsidP="00293785">
      <w:pPr>
        <w:spacing w:after="0" w:line="240" w:lineRule="auto"/>
      </w:pPr>
      <w:r>
        <w:separator/>
      </w:r>
    </w:p>
  </w:footnote>
  <w:footnote w:type="continuationSeparator" w:id="0">
    <w:p w14:paraId="38D7577C" w14:textId="77777777" w:rsidR="00FC6A2C" w:rsidRDefault="00FC6A2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5FCB" w14:textId="77777777" w:rsidR="007609BD" w:rsidRDefault="00760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1766" w14:textId="77777777" w:rsidR="007609BD" w:rsidRDefault="00760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4736" w14:textId="77777777" w:rsidR="007609BD" w:rsidRDefault="00760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688541">
    <w:abstractNumId w:val="6"/>
  </w:num>
  <w:num w:numId="2" w16cid:durableId="291403877">
    <w:abstractNumId w:val="7"/>
  </w:num>
  <w:num w:numId="3" w16cid:durableId="89283713">
    <w:abstractNumId w:val="0"/>
  </w:num>
  <w:num w:numId="4" w16cid:durableId="2004578775">
    <w:abstractNumId w:val="2"/>
  </w:num>
  <w:num w:numId="5" w16cid:durableId="120422167">
    <w:abstractNumId w:val="3"/>
  </w:num>
  <w:num w:numId="6" w16cid:durableId="436412480">
    <w:abstractNumId w:val="5"/>
  </w:num>
  <w:num w:numId="7" w16cid:durableId="1230770270">
    <w:abstractNumId w:val="4"/>
  </w:num>
  <w:num w:numId="8" w16cid:durableId="781926250">
    <w:abstractNumId w:val="8"/>
  </w:num>
  <w:num w:numId="9" w16cid:durableId="1062482622">
    <w:abstractNumId w:val="9"/>
  </w:num>
  <w:num w:numId="10" w16cid:durableId="1334411260">
    <w:abstractNumId w:val="10"/>
  </w:num>
  <w:num w:numId="11" w16cid:durableId="1268151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1D"/>
    <w:rsid w:val="0004006F"/>
    <w:rsid w:val="00053775"/>
    <w:rsid w:val="0005619A"/>
    <w:rsid w:val="0008589D"/>
    <w:rsid w:val="0011259B"/>
    <w:rsid w:val="00116FDD"/>
    <w:rsid w:val="00117987"/>
    <w:rsid w:val="00125621"/>
    <w:rsid w:val="001D0BBF"/>
    <w:rsid w:val="001E1F85"/>
    <w:rsid w:val="001F125D"/>
    <w:rsid w:val="002345CC"/>
    <w:rsid w:val="00293785"/>
    <w:rsid w:val="002B6012"/>
    <w:rsid w:val="002C0879"/>
    <w:rsid w:val="002C37B4"/>
    <w:rsid w:val="0036040A"/>
    <w:rsid w:val="00397FA9"/>
    <w:rsid w:val="003D2110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95D44"/>
    <w:rsid w:val="006B4CC2"/>
    <w:rsid w:val="006E1542"/>
    <w:rsid w:val="00721EA4"/>
    <w:rsid w:val="007609BD"/>
    <w:rsid w:val="00797CB5"/>
    <w:rsid w:val="007B055F"/>
    <w:rsid w:val="007E6F1D"/>
    <w:rsid w:val="00860673"/>
    <w:rsid w:val="00866E91"/>
    <w:rsid w:val="00880013"/>
    <w:rsid w:val="008920A4"/>
    <w:rsid w:val="008F5386"/>
    <w:rsid w:val="00913172"/>
    <w:rsid w:val="00981E19"/>
    <w:rsid w:val="00993EC1"/>
    <w:rsid w:val="009A630F"/>
    <w:rsid w:val="009B52E4"/>
    <w:rsid w:val="009D6E8D"/>
    <w:rsid w:val="00A101E8"/>
    <w:rsid w:val="00AC349E"/>
    <w:rsid w:val="00B92DBF"/>
    <w:rsid w:val="00BD119F"/>
    <w:rsid w:val="00BF4BA1"/>
    <w:rsid w:val="00C404D2"/>
    <w:rsid w:val="00C73EA1"/>
    <w:rsid w:val="00C8524A"/>
    <w:rsid w:val="00CC4F77"/>
    <w:rsid w:val="00CD3CF6"/>
    <w:rsid w:val="00CE336D"/>
    <w:rsid w:val="00D03A1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  <w:rsid w:val="00FC6A2C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29B5B"/>
  <w15:docId w15:val="{5D8415A5-D095-413C-9761-3274F483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6.bin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9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image" Target="media/image9.jpeg"/><Relationship Id="rId44" Type="http://schemas.openxmlformats.org/officeDocument/2006/relationships/oleObject" Target="embeddings/oleObject28.bin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image" Target="media/image8.jpeg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7.bin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25.bin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750DCEC34C4B5DA2374A03453E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2296-BB58-48A3-A195-5D0828C6A2C7}"/>
      </w:docPartPr>
      <w:docPartBody>
        <w:p w:rsidR="006A3240" w:rsidRDefault="006A3240">
          <w:pPr>
            <w:pStyle w:val="13750DCEC34C4B5DA2374A03453E7512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33D829948A67430C9976114E788E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6E09-A1D9-4426-A6CB-9C0515ADECC8}"/>
      </w:docPartPr>
      <w:docPartBody>
        <w:p w:rsidR="009D0B16" w:rsidRDefault="00360772" w:rsidP="00360772">
          <w:pPr>
            <w:pStyle w:val="33D829948A67430C9976114E788EB949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40"/>
    <w:rsid w:val="00005014"/>
    <w:rsid w:val="00360772"/>
    <w:rsid w:val="006A3240"/>
    <w:rsid w:val="009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772"/>
  </w:style>
  <w:style w:type="paragraph" w:customStyle="1" w:styleId="13750DCEC34C4B5DA2374A03453E7512">
    <w:name w:val="13750DCEC34C4B5DA2374A03453E7512"/>
  </w:style>
  <w:style w:type="paragraph" w:customStyle="1" w:styleId="33D829948A67430C9976114E788EB949">
    <w:name w:val="33D829948A67430C9976114E788EB949"/>
    <w:rsid w:val="00360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113</TotalTime>
  <Pages>1</Pages>
  <Words>274</Words>
  <Characters>1059</Characters>
  <Application>Microsoft Office Word</Application>
  <DocSecurity>0</DocSecurity>
  <Lines>75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Connections</vt:lpstr>
    </vt:vector>
  </TitlesOfParts>
  <Manager/>
  <Company/>
  <LinksUpToDate>false</LinksUpToDate>
  <CharactersWithSpaces>1282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Connections</dc:title>
  <dc:subject/>
  <dc:creator>K20 Center</dc:creator>
  <cp:keywords/>
  <dc:description/>
  <cp:lastModifiedBy>Hayden, Jordan K.</cp:lastModifiedBy>
  <cp:revision>8</cp:revision>
  <cp:lastPrinted>2016-07-14T14:08:00Z</cp:lastPrinted>
  <dcterms:created xsi:type="dcterms:W3CDTF">2022-06-03T16:52:00Z</dcterms:created>
  <dcterms:modified xsi:type="dcterms:W3CDTF">2022-08-16T16:07:00Z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