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2DF7CC" w14:textId="59FC7C66" w:rsidR="00446C13" w:rsidRPr="005761B5" w:rsidRDefault="00987E43" w:rsidP="00DC7A6D">
      <w:pPr>
        <w:pStyle w:val="Title"/>
      </w:pPr>
      <w:r w:rsidRPr="005761B5">
        <w:t>Explor</w:t>
      </w:r>
      <w:r w:rsidR="005761B5" w:rsidRPr="005761B5">
        <w:t>ing Relationships</w:t>
      </w:r>
    </w:p>
    <w:p w14:paraId="510007B8" w14:textId="59D044F1" w:rsidR="00D661EB" w:rsidRPr="005761B5" w:rsidRDefault="00D661EB" w:rsidP="009D6E8D">
      <w:pPr>
        <w:pStyle w:val="BodyText"/>
      </w:pPr>
      <w:r w:rsidRPr="005761B5">
        <w:t xml:space="preserve">Graph </w:t>
      </w:r>
      <w:r w:rsidR="00731E03" w:rsidRPr="005761B5">
        <w:rPr>
          <w:noProof/>
          <w:position w:val="-10"/>
        </w:rPr>
        <w:object w:dxaOrig="1460" w:dyaOrig="360" w14:anchorId="47B2C5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3.45pt;height:17.8pt;mso-width-percent:0;mso-height-percent:0;mso-width-percent:0;mso-height-percent:0" o:ole="">
            <v:imagedata r:id="rId8" o:title=""/>
          </v:shape>
          <o:OLEObject Type="Embed" ProgID="Equation.DSMT4" ShapeID="_x0000_i1025" DrawAspect="Content" ObjectID="_1727251318" r:id="rId9"/>
        </w:object>
      </w:r>
      <w:r w:rsidRPr="005761B5">
        <w:t xml:space="preserve"> on your graphing calculator. Use this graph to answer the following questions.</w:t>
      </w:r>
    </w:p>
    <w:p w14:paraId="79019695" w14:textId="77777777" w:rsidR="00D661EB" w:rsidRPr="005761B5" w:rsidRDefault="00D661EB" w:rsidP="009D6E8D">
      <w:pPr>
        <w:pStyle w:val="BodyText"/>
      </w:pPr>
    </w:p>
    <w:p w14:paraId="59346BE8" w14:textId="1EFDF6DB" w:rsidR="00D661EB" w:rsidRPr="005761B5" w:rsidRDefault="00D661EB" w:rsidP="00D661EB">
      <w:pPr>
        <w:pStyle w:val="BodyText"/>
        <w:ind w:left="360" w:hanging="360"/>
      </w:pPr>
      <w:r w:rsidRPr="005761B5">
        <w:rPr>
          <w:b/>
          <w:bCs/>
          <w:color w:val="910D28" w:themeColor="accent1"/>
        </w:rPr>
        <w:t>1</w:t>
      </w:r>
      <w:r w:rsidR="00873A51">
        <w:rPr>
          <w:b/>
          <w:bCs/>
          <w:color w:val="910D28" w:themeColor="accent1"/>
        </w:rPr>
        <w:t>.</w:t>
      </w:r>
      <w:r w:rsidRPr="005761B5">
        <w:t xml:space="preserve">   If this graph represents the first derivative of a function, what does this graph tell us about the function?</w:t>
      </w:r>
    </w:p>
    <w:p w14:paraId="31C7CE8C" w14:textId="30FB4DA4" w:rsidR="00987E43" w:rsidRPr="005761B5" w:rsidRDefault="00987E43" w:rsidP="00D661EB">
      <w:pPr>
        <w:pStyle w:val="BodyText"/>
        <w:ind w:left="360" w:hanging="360"/>
      </w:pPr>
    </w:p>
    <w:p w14:paraId="33DE527D" w14:textId="730F4AF1" w:rsidR="00987E43" w:rsidRPr="005761B5" w:rsidRDefault="00987E43" w:rsidP="00D661EB">
      <w:pPr>
        <w:pStyle w:val="BodyText"/>
        <w:ind w:left="360" w:hanging="360"/>
      </w:pPr>
    </w:p>
    <w:p w14:paraId="2CBAEEF8" w14:textId="1A6E7DD5" w:rsidR="00987E43" w:rsidRPr="005761B5" w:rsidRDefault="00987E43" w:rsidP="00D661EB">
      <w:pPr>
        <w:pStyle w:val="BodyText"/>
        <w:ind w:left="360" w:hanging="360"/>
      </w:pPr>
    </w:p>
    <w:p w14:paraId="1BDE10C6" w14:textId="77777777" w:rsidR="00987E43" w:rsidRPr="005761B5" w:rsidRDefault="00987E43" w:rsidP="00D661EB">
      <w:pPr>
        <w:pStyle w:val="BodyText"/>
        <w:ind w:left="360" w:hanging="360"/>
      </w:pPr>
    </w:p>
    <w:p w14:paraId="06723EF3" w14:textId="1C172DE6" w:rsidR="00D661EB" w:rsidRPr="005761B5" w:rsidRDefault="00D661EB" w:rsidP="00D661EB">
      <w:pPr>
        <w:pStyle w:val="BodyText"/>
        <w:ind w:left="360" w:hanging="360"/>
      </w:pPr>
      <w:r w:rsidRPr="005761B5">
        <w:rPr>
          <w:b/>
          <w:bCs/>
          <w:color w:val="910D28" w:themeColor="accent1"/>
        </w:rPr>
        <w:t>2</w:t>
      </w:r>
      <w:r w:rsidR="00873A51">
        <w:rPr>
          <w:b/>
          <w:bCs/>
          <w:color w:val="910D28" w:themeColor="accent1"/>
        </w:rPr>
        <w:t>.</w:t>
      </w:r>
      <w:r w:rsidRPr="005761B5">
        <w:t xml:space="preserve">   If this graph represents the first derivative of a function, what does this graph tell us about the second derivative?</w:t>
      </w:r>
    </w:p>
    <w:p w14:paraId="04C3A0DF" w14:textId="31363ED8" w:rsidR="00987E43" w:rsidRPr="005761B5" w:rsidRDefault="00987E43" w:rsidP="00D661EB">
      <w:pPr>
        <w:pStyle w:val="BodyText"/>
        <w:ind w:left="360" w:hanging="360"/>
      </w:pPr>
    </w:p>
    <w:p w14:paraId="09159FD1" w14:textId="1DA0C302" w:rsidR="00987E43" w:rsidRPr="005761B5" w:rsidRDefault="00987E43" w:rsidP="00D661EB">
      <w:pPr>
        <w:pStyle w:val="BodyText"/>
        <w:ind w:left="360" w:hanging="360"/>
      </w:pPr>
    </w:p>
    <w:p w14:paraId="3B65F267" w14:textId="77777777" w:rsidR="00987E43" w:rsidRPr="005761B5" w:rsidRDefault="00987E43" w:rsidP="00D661EB">
      <w:pPr>
        <w:pStyle w:val="BodyText"/>
        <w:ind w:left="360" w:hanging="360"/>
      </w:pPr>
    </w:p>
    <w:p w14:paraId="04A109A2" w14:textId="77777777" w:rsidR="00987E43" w:rsidRPr="005761B5" w:rsidRDefault="00987E43" w:rsidP="00D661EB">
      <w:pPr>
        <w:pStyle w:val="BodyText"/>
        <w:ind w:left="360" w:hanging="360"/>
      </w:pPr>
    </w:p>
    <w:p w14:paraId="67E594B1" w14:textId="3AEF4235" w:rsidR="00D661EB" w:rsidRPr="005761B5" w:rsidRDefault="00D661EB" w:rsidP="00D661EB">
      <w:pPr>
        <w:pStyle w:val="BodyText"/>
        <w:ind w:left="360" w:hanging="360"/>
      </w:pPr>
      <w:r w:rsidRPr="005761B5">
        <w:rPr>
          <w:b/>
          <w:bCs/>
          <w:color w:val="910D28" w:themeColor="accent1"/>
        </w:rPr>
        <w:t>3</w:t>
      </w:r>
      <w:r w:rsidR="00873A51">
        <w:rPr>
          <w:b/>
          <w:bCs/>
          <w:color w:val="910D28" w:themeColor="accent1"/>
        </w:rPr>
        <w:t>.</w:t>
      </w:r>
      <w:r w:rsidRPr="005761B5">
        <w:t xml:space="preserve">   If this graph represents the second derivative of a function, what does this graph tell us about the function?</w:t>
      </w:r>
    </w:p>
    <w:p w14:paraId="5C7D850F" w14:textId="5111289E" w:rsidR="00987E43" w:rsidRPr="005761B5" w:rsidRDefault="00987E43" w:rsidP="00D661EB">
      <w:pPr>
        <w:pStyle w:val="BodyText"/>
        <w:ind w:left="360" w:hanging="360"/>
      </w:pPr>
    </w:p>
    <w:p w14:paraId="1A500F04" w14:textId="0C5CC939" w:rsidR="00987E43" w:rsidRPr="005761B5" w:rsidRDefault="00987E43" w:rsidP="00D661EB">
      <w:pPr>
        <w:pStyle w:val="BodyText"/>
        <w:ind w:left="360" w:hanging="360"/>
      </w:pPr>
    </w:p>
    <w:p w14:paraId="5EA04F18" w14:textId="77777777" w:rsidR="00987E43" w:rsidRPr="005761B5" w:rsidRDefault="00987E43" w:rsidP="00D661EB">
      <w:pPr>
        <w:pStyle w:val="BodyText"/>
        <w:ind w:left="360" w:hanging="360"/>
      </w:pPr>
    </w:p>
    <w:p w14:paraId="0025FC5A" w14:textId="77777777" w:rsidR="00987E43" w:rsidRPr="005761B5" w:rsidRDefault="00987E43" w:rsidP="00D661EB">
      <w:pPr>
        <w:pStyle w:val="BodyText"/>
        <w:ind w:left="360" w:hanging="360"/>
      </w:pPr>
    </w:p>
    <w:p w14:paraId="6D862EC7" w14:textId="2BE842D6" w:rsidR="00D661EB" w:rsidRDefault="00D661EB" w:rsidP="00D661EB">
      <w:pPr>
        <w:pStyle w:val="BodyText"/>
        <w:ind w:left="360" w:hanging="360"/>
      </w:pPr>
      <w:r w:rsidRPr="005761B5">
        <w:rPr>
          <w:b/>
          <w:bCs/>
          <w:color w:val="910D28" w:themeColor="accent1"/>
        </w:rPr>
        <w:t>4</w:t>
      </w:r>
      <w:r w:rsidR="00873A51">
        <w:rPr>
          <w:b/>
          <w:bCs/>
          <w:color w:val="910D28" w:themeColor="accent1"/>
        </w:rPr>
        <w:t>.</w:t>
      </w:r>
      <w:r w:rsidRPr="005761B5">
        <w:t xml:space="preserve">   If this graph represents the second derivative of a function, what does this graph tell us about the first derivative?</w:t>
      </w:r>
    </w:p>
    <w:p w14:paraId="31928FDC" w14:textId="47073F2F" w:rsidR="00987E43" w:rsidRDefault="00987E43" w:rsidP="00D661EB">
      <w:pPr>
        <w:pStyle w:val="BodyText"/>
        <w:ind w:left="360" w:hanging="360"/>
      </w:pPr>
    </w:p>
    <w:p w14:paraId="7C0FC463" w14:textId="03EE13C3" w:rsidR="00987E43" w:rsidRDefault="00987E43" w:rsidP="00D661EB">
      <w:pPr>
        <w:pStyle w:val="BodyText"/>
        <w:ind w:left="360" w:hanging="360"/>
      </w:pPr>
    </w:p>
    <w:p w14:paraId="5F78D4D0" w14:textId="77777777" w:rsidR="00987E43" w:rsidRDefault="00987E43" w:rsidP="00D661EB">
      <w:pPr>
        <w:pStyle w:val="BodyText"/>
        <w:ind w:left="360" w:hanging="360"/>
      </w:pPr>
    </w:p>
    <w:p w14:paraId="14FC46BC" w14:textId="0858DC12" w:rsidR="00987E43" w:rsidRDefault="00987E43" w:rsidP="00D661EB">
      <w:pPr>
        <w:pStyle w:val="BodyText"/>
        <w:ind w:left="360" w:hanging="360"/>
      </w:pPr>
    </w:p>
    <w:p w14:paraId="063955C3" w14:textId="77777777" w:rsidR="00873A51" w:rsidRPr="00D661EB" w:rsidRDefault="00873A51" w:rsidP="007F05DC">
      <w:pPr>
        <w:pStyle w:val="BodyText"/>
      </w:pPr>
    </w:p>
    <w:sectPr w:rsidR="00873A51" w:rsidRPr="00D661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EB228" w14:textId="77777777" w:rsidR="00731E03" w:rsidRDefault="00731E03" w:rsidP="00293785">
      <w:pPr>
        <w:spacing w:after="0" w:line="240" w:lineRule="auto"/>
      </w:pPr>
      <w:r>
        <w:separator/>
      </w:r>
    </w:p>
  </w:endnote>
  <w:endnote w:type="continuationSeparator" w:id="0">
    <w:p w14:paraId="507ABF64" w14:textId="77777777" w:rsidR="00731E03" w:rsidRDefault="00731E0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41D7" w14:textId="77777777" w:rsidR="007F05DC" w:rsidRDefault="007F0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1BD1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868E852" wp14:editId="5BA54E5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A29E9E" w14:textId="19AF80D9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48EBC0A68E1461D9C054698BB0A58B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87E43">
                                <w:t>Making Connections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8E8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4A29E9E" w14:textId="19AF80D9" w:rsidR="00293785" w:rsidRDefault="00987E4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48EBC0A68E1461D9C054698BB0A58B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Making Connections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FBAE3B9" wp14:editId="6FBF300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4CAE" w14:textId="77777777" w:rsidR="007F05DC" w:rsidRDefault="007F0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B05C" w14:textId="77777777" w:rsidR="00731E03" w:rsidRDefault="00731E03" w:rsidP="00293785">
      <w:pPr>
        <w:spacing w:after="0" w:line="240" w:lineRule="auto"/>
      </w:pPr>
      <w:r>
        <w:separator/>
      </w:r>
    </w:p>
  </w:footnote>
  <w:footnote w:type="continuationSeparator" w:id="0">
    <w:p w14:paraId="0B3EAB91" w14:textId="77777777" w:rsidR="00731E03" w:rsidRDefault="00731E0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9FEC" w14:textId="77777777" w:rsidR="00873A51" w:rsidRDefault="0087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9CAA" w14:textId="77777777" w:rsidR="00873A51" w:rsidRDefault="0087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FFB" w14:textId="77777777" w:rsidR="00873A51" w:rsidRDefault="0087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645949">
    <w:abstractNumId w:val="6"/>
  </w:num>
  <w:num w:numId="2" w16cid:durableId="1681278167">
    <w:abstractNumId w:val="7"/>
  </w:num>
  <w:num w:numId="3" w16cid:durableId="30419783">
    <w:abstractNumId w:val="0"/>
  </w:num>
  <w:num w:numId="4" w16cid:durableId="839128026">
    <w:abstractNumId w:val="2"/>
  </w:num>
  <w:num w:numId="5" w16cid:durableId="1141583676">
    <w:abstractNumId w:val="3"/>
  </w:num>
  <w:num w:numId="6" w16cid:durableId="1709648205">
    <w:abstractNumId w:val="5"/>
  </w:num>
  <w:num w:numId="7" w16cid:durableId="1208103926">
    <w:abstractNumId w:val="4"/>
  </w:num>
  <w:num w:numId="8" w16cid:durableId="1978297415">
    <w:abstractNumId w:val="8"/>
  </w:num>
  <w:num w:numId="9" w16cid:durableId="874460260">
    <w:abstractNumId w:val="9"/>
  </w:num>
  <w:num w:numId="10" w16cid:durableId="1159619858">
    <w:abstractNumId w:val="10"/>
  </w:num>
  <w:num w:numId="11" w16cid:durableId="581110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E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761B5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31E03"/>
    <w:rsid w:val="00797CB5"/>
    <w:rsid w:val="007B055F"/>
    <w:rsid w:val="007E6F1D"/>
    <w:rsid w:val="007F05DC"/>
    <w:rsid w:val="00807088"/>
    <w:rsid w:val="00873A51"/>
    <w:rsid w:val="00880013"/>
    <w:rsid w:val="008920A4"/>
    <w:rsid w:val="008F5386"/>
    <w:rsid w:val="00913172"/>
    <w:rsid w:val="00981E19"/>
    <w:rsid w:val="00987E43"/>
    <w:rsid w:val="009B52E4"/>
    <w:rsid w:val="009D6E8D"/>
    <w:rsid w:val="00A101E8"/>
    <w:rsid w:val="00A75612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661EB"/>
    <w:rsid w:val="00DC7A6D"/>
    <w:rsid w:val="00EA74D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5929E"/>
  <w15:docId w15:val="{1285AF5E-283B-453E-A3F8-CD479C3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8EBC0A68E1461D9C054698BB0A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6E6EC-16C6-40B8-81D6-D0237EA2C61C}"/>
      </w:docPartPr>
      <w:docPartBody>
        <w:p w:rsidR="00D07FCE" w:rsidRDefault="00D07FCE">
          <w:pPr>
            <w:pStyle w:val="F48EBC0A68E1461D9C054698BB0A58B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CE"/>
    <w:rsid w:val="003F1E37"/>
    <w:rsid w:val="00845B08"/>
    <w:rsid w:val="00D0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48EBC0A68E1461D9C054698BB0A58B8">
    <w:name w:val="F48EBC0A68E1461D9C054698BB0A5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1</TotalTime>
  <Pages>1</Pages>
  <Words>111</Words>
  <Characters>522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Connections</vt:lpstr>
    </vt:vector>
  </TitlesOfParts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Connections</dc:title>
  <dc:subject/>
  <dc:creator>K20 Center</dc:creator>
  <cp:keywords/>
  <dc:description/>
  <cp:lastModifiedBy>Hayden, Jordan K.</cp:lastModifiedBy>
  <cp:revision>4</cp:revision>
  <cp:lastPrinted>2016-07-14T14:08:00Z</cp:lastPrinted>
  <dcterms:created xsi:type="dcterms:W3CDTF">2022-08-16T16:12:00Z</dcterms:created>
  <dcterms:modified xsi:type="dcterms:W3CDTF">2022-10-14T16:14:00Z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