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7A79B" w14:textId="6893D8E6" w:rsidR="00446C13" w:rsidRPr="00302115" w:rsidRDefault="001F21C8" w:rsidP="001872E7">
      <w:pPr>
        <w:pStyle w:val="Title"/>
        <w:rPr>
          <w:lang w:val="es-ES"/>
        </w:rPr>
      </w:pPr>
      <w:r>
        <w:rPr>
          <w:lang w:val="es-ES"/>
        </w:rPr>
        <w:t>rana saltarina</w:t>
      </w:r>
      <w:r w:rsidR="008778C5" w:rsidRPr="00302115">
        <w:rPr>
          <w:lang w:val="es-ES"/>
        </w:rPr>
        <w:t xml:space="preserve">: </w:t>
      </w:r>
      <w:r w:rsidR="00302115" w:rsidRPr="00302115">
        <w:rPr>
          <w:lang w:val="es-ES"/>
        </w:rPr>
        <w:t>tarjetas de e</w:t>
      </w:r>
      <w:r w:rsidR="008778C5" w:rsidRPr="00302115">
        <w:rPr>
          <w:lang w:val="es-ES"/>
        </w:rPr>
        <w:t>Stud</w:t>
      </w:r>
      <w:r w:rsidR="00302115" w:rsidRPr="00302115">
        <w:rPr>
          <w:lang w:val="es-ES"/>
        </w:rPr>
        <w:t>iante</w:t>
      </w: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2"/>
        <w:gridCol w:w="6472"/>
      </w:tblGrid>
      <w:tr w:rsidR="00944D23" w:rsidRPr="00302115" w14:paraId="505F7DC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121B5CE1" w14:textId="4D6B4441" w:rsidR="00944D23" w:rsidRPr="00302115" w:rsidRDefault="00302115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 w:rsidRPr="00302115">
              <w:rPr>
                <w:sz w:val="72"/>
                <w:szCs w:val="72"/>
                <w:lang w:val="es-ES"/>
              </w:rPr>
              <w:t>tiene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 w:rsidRPr="00302115">
              <w:rPr>
                <w:sz w:val="72"/>
                <w:szCs w:val="72"/>
                <w:lang w:val="es-ES"/>
              </w:rPr>
              <w:t>un máximo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relativ</w:t>
            </w:r>
            <w:r w:rsidRPr="00302115">
              <w:rPr>
                <w:sz w:val="72"/>
                <w:szCs w:val="72"/>
                <w:lang w:val="es-ES"/>
              </w:rPr>
              <w:t>o</w:t>
            </w:r>
          </w:p>
        </w:tc>
        <w:tc>
          <w:tcPr>
            <w:tcW w:w="2500" w:type="pct"/>
            <w:vAlign w:val="center"/>
          </w:tcPr>
          <w:p w14:paraId="3EC6F111" w14:textId="1F894107" w:rsidR="00944D23" w:rsidRPr="00302115" w:rsidRDefault="00302115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 w:rsidRPr="00302115">
              <w:rPr>
                <w:sz w:val="72"/>
                <w:szCs w:val="72"/>
                <w:lang w:val="es-ES"/>
              </w:rPr>
              <w:t>tiene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 w:rsidRPr="00302115">
              <w:rPr>
                <w:sz w:val="72"/>
                <w:szCs w:val="72"/>
                <w:lang w:val="es-ES"/>
              </w:rPr>
              <w:t>un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p</w:t>
            </w:r>
            <w:r w:rsidRPr="00302115">
              <w:rPr>
                <w:sz w:val="72"/>
                <w:szCs w:val="72"/>
                <w:lang w:val="es-ES"/>
              </w:rPr>
              <w:t>u</w:t>
            </w:r>
            <w:r w:rsidR="00DF158A" w:rsidRPr="00302115">
              <w:rPr>
                <w:sz w:val="72"/>
                <w:szCs w:val="72"/>
                <w:lang w:val="es-ES"/>
              </w:rPr>
              <w:t>nt</w:t>
            </w:r>
            <w:r w:rsidRPr="00302115">
              <w:rPr>
                <w:sz w:val="72"/>
                <w:szCs w:val="72"/>
                <w:lang w:val="es-ES"/>
              </w:rPr>
              <w:t>o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 w:rsidR="00DF158A" w:rsidRPr="00302115">
              <w:rPr>
                <w:sz w:val="72"/>
                <w:szCs w:val="72"/>
                <w:lang w:val="es-ES"/>
              </w:rPr>
              <w:br/>
            </w:r>
            <w:r w:rsidRPr="00302115">
              <w:rPr>
                <w:sz w:val="72"/>
                <w:szCs w:val="72"/>
                <w:lang w:val="es-ES"/>
              </w:rPr>
              <w:t>de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infle</w:t>
            </w:r>
            <w:r w:rsidRPr="00302115">
              <w:rPr>
                <w:sz w:val="72"/>
                <w:szCs w:val="72"/>
                <w:lang w:val="es-ES"/>
              </w:rPr>
              <w:t>x</w:t>
            </w:r>
            <w:r w:rsidR="00DF158A" w:rsidRPr="00302115">
              <w:rPr>
                <w:sz w:val="72"/>
                <w:szCs w:val="72"/>
                <w:lang w:val="es-ES"/>
              </w:rPr>
              <w:t>i</w:t>
            </w:r>
            <w:r w:rsidRPr="00302115">
              <w:rPr>
                <w:sz w:val="72"/>
                <w:szCs w:val="72"/>
                <w:lang w:val="es-ES"/>
              </w:rPr>
              <w:t>ó</w:t>
            </w:r>
            <w:r w:rsidR="00DF158A" w:rsidRPr="00302115">
              <w:rPr>
                <w:sz w:val="72"/>
                <w:szCs w:val="72"/>
                <w:lang w:val="es-ES"/>
              </w:rPr>
              <w:t>n</w:t>
            </w:r>
          </w:p>
        </w:tc>
      </w:tr>
      <w:tr w:rsidR="00944D23" w:rsidRPr="00302115" w14:paraId="7E1225F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7A6921A4" w14:textId="53B6176D" w:rsidR="00944D23" w:rsidRPr="00302115" w:rsidRDefault="00302115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tiene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>
              <w:rPr>
                <w:sz w:val="72"/>
                <w:szCs w:val="72"/>
                <w:lang w:val="es-ES"/>
              </w:rPr>
              <w:t>un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>
              <w:rPr>
                <w:sz w:val="72"/>
                <w:szCs w:val="72"/>
                <w:lang w:val="es-ES"/>
              </w:rPr>
              <w:t xml:space="preserve">mínimo </w:t>
            </w:r>
            <w:r w:rsidR="00DF158A" w:rsidRPr="00302115">
              <w:rPr>
                <w:sz w:val="72"/>
                <w:szCs w:val="72"/>
                <w:lang w:val="es-ES"/>
              </w:rPr>
              <w:t>relativ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  <w:tc>
          <w:tcPr>
            <w:tcW w:w="2500" w:type="pct"/>
            <w:vAlign w:val="center"/>
          </w:tcPr>
          <w:p w14:paraId="486F710E" w14:textId="77777777" w:rsidR="00683CCB" w:rsidRDefault="00DF158A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 w:rsidRPr="00302115">
              <w:rPr>
                <w:sz w:val="72"/>
                <w:szCs w:val="72"/>
                <w:lang w:val="es-ES"/>
              </w:rPr>
              <w:t>ca</w:t>
            </w:r>
            <w:r w:rsidR="00683CCB">
              <w:rPr>
                <w:sz w:val="72"/>
                <w:szCs w:val="72"/>
                <w:lang w:val="es-ES"/>
              </w:rPr>
              <w:t>mbia</w:t>
            </w:r>
            <w:r w:rsidRPr="00302115">
              <w:rPr>
                <w:sz w:val="72"/>
                <w:szCs w:val="72"/>
                <w:lang w:val="es-ES"/>
              </w:rPr>
              <w:t xml:space="preserve"> </w:t>
            </w:r>
            <w:r w:rsidR="00683CCB">
              <w:rPr>
                <w:sz w:val="72"/>
                <w:szCs w:val="72"/>
                <w:lang w:val="es-ES"/>
              </w:rPr>
              <w:t xml:space="preserve">de </w:t>
            </w:r>
          </w:p>
          <w:p w14:paraId="2E3C956D" w14:textId="58C63F18" w:rsidR="00944D23" w:rsidRPr="00302115" w:rsidRDefault="00DF158A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 w:rsidRPr="00302115">
              <w:rPr>
                <w:sz w:val="72"/>
                <w:szCs w:val="72"/>
                <w:lang w:val="es-ES"/>
              </w:rPr>
              <w:t xml:space="preserve">+ </w:t>
            </w:r>
            <w:r w:rsidR="00683CCB">
              <w:rPr>
                <w:sz w:val="72"/>
                <w:szCs w:val="72"/>
                <w:lang w:val="es-ES"/>
              </w:rPr>
              <w:t>a</w:t>
            </w:r>
            <w:r w:rsidRPr="00302115">
              <w:rPr>
                <w:sz w:val="72"/>
                <w:szCs w:val="72"/>
                <w:lang w:val="es-ES"/>
              </w:rPr>
              <w:t xml:space="preserve"> –</w:t>
            </w:r>
          </w:p>
        </w:tc>
      </w:tr>
      <w:tr w:rsidR="00DF158A" w:rsidRPr="00302115" w14:paraId="78D0951B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4196A167" w14:textId="152B5A86" w:rsidR="00DF158A" w:rsidRPr="00302115" w:rsidRDefault="00683CCB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tiene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>
              <w:rPr>
                <w:sz w:val="72"/>
                <w:szCs w:val="72"/>
                <w:lang w:val="es-ES"/>
              </w:rPr>
              <w:t>un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 w:rsidR="00DF158A" w:rsidRPr="00302115">
              <w:rPr>
                <w:sz w:val="72"/>
                <w:szCs w:val="72"/>
                <w:lang w:val="es-ES"/>
              </w:rPr>
              <w:br/>
              <w:t>m</w:t>
            </w:r>
            <w:r>
              <w:rPr>
                <w:sz w:val="72"/>
                <w:szCs w:val="72"/>
                <w:lang w:val="es-ES"/>
              </w:rPr>
              <w:t>á</w:t>
            </w:r>
            <w:r w:rsidR="00DF158A" w:rsidRPr="00302115">
              <w:rPr>
                <w:sz w:val="72"/>
                <w:szCs w:val="72"/>
                <w:lang w:val="es-ES"/>
              </w:rPr>
              <w:t>x</w:t>
            </w:r>
            <w:r w:rsidR="00DA5F1E" w:rsidRPr="00302115">
              <w:rPr>
                <w:sz w:val="72"/>
                <w:szCs w:val="72"/>
                <w:lang w:val="es-ES"/>
              </w:rPr>
              <w:t>im</w:t>
            </w:r>
            <w:r>
              <w:rPr>
                <w:sz w:val="72"/>
                <w:szCs w:val="72"/>
                <w:lang w:val="es-ES"/>
              </w:rPr>
              <w:t>o</w:t>
            </w:r>
            <w:r w:rsidR="00DF158A" w:rsidRPr="00302115">
              <w:rPr>
                <w:sz w:val="72"/>
                <w:szCs w:val="72"/>
                <w:lang w:val="es-ES"/>
              </w:rPr>
              <w:t>/m</w:t>
            </w:r>
            <w:r>
              <w:rPr>
                <w:sz w:val="72"/>
                <w:szCs w:val="72"/>
                <w:lang w:val="es-ES"/>
              </w:rPr>
              <w:t>í</w:t>
            </w:r>
            <w:r w:rsidR="00DF158A" w:rsidRPr="00302115">
              <w:rPr>
                <w:sz w:val="72"/>
                <w:szCs w:val="72"/>
                <w:lang w:val="es-ES"/>
              </w:rPr>
              <w:t>n</w:t>
            </w:r>
            <w:r w:rsidR="00DA5F1E" w:rsidRPr="00302115">
              <w:rPr>
                <w:sz w:val="72"/>
                <w:szCs w:val="72"/>
                <w:lang w:val="es-ES"/>
              </w:rPr>
              <w:t>im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  <w:tc>
          <w:tcPr>
            <w:tcW w:w="2500" w:type="pct"/>
            <w:vAlign w:val="center"/>
          </w:tcPr>
          <w:p w14:paraId="4ABABC24" w14:textId="40364054" w:rsidR="00DF158A" w:rsidRPr="00302115" w:rsidRDefault="00683CCB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cambia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>
              <w:rPr>
                <w:sz w:val="72"/>
                <w:szCs w:val="72"/>
                <w:lang w:val="es-ES"/>
              </w:rPr>
              <w:t>de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  <w:r w:rsidR="00DF158A" w:rsidRPr="00302115">
              <w:rPr>
                <w:sz w:val="72"/>
                <w:szCs w:val="72"/>
                <w:lang w:val="es-ES"/>
              </w:rPr>
              <w:br/>
              <w:t xml:space="preserve">– </w:t>
            </w:r>
            <w:r>
              <w:rPr>
                <w:sz w:val="72"/>
                <w:szCs w:val="72"/>
                <w:lang w:val="es-ES"/>
              </w:rPr>
              <w:t>a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+</w:t>
            </w:r>
          </w:p>
        </w:tc>
      </w:tr>
      <w:tr w:rsidR="00DF158A" w:rsidRPr="00302115" w14:paraId="5E609A01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7D4BA2EB" w14:textId="77777777" w:rsidR="00683CCB" w:rsidRDefault="00683CCB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DF158A" w:rsidRPr="00302115">
              <w:rPr>
                <w:sz w:val="72"/>
                <w:szCs w:val="72"/>
                <w:lang w:val="es-ES"/>
              </w:rPr>
              <w:t>s c</w:t>
            </w:r>
            <w:r>
              <w:rPr>
                <w:sz w:val="72"/>
                <w:szCs w:val="72"/>
                <w:lang w:val="es-ES"/>
              </w:rPr>
              <w:t>ó</w:t>
            </w:r>
            <w:r w:rsidR="00DF158A" w:rsidRPr="00302115">
              <w:rPr>
                <w:sz w:val="72"/>
                <w:szCs w:val="72"/>
                <w:lang w:val="es-ES"/>
              </w:rPr>
              <w:t>ncav</w:t>
            </w:r>
            <w:r>
              <w:rPr>
                <w:sz w:val="72"/>
                <w:szCs w:val="72"/>
                <w:lang w:val="es-ES"/>
              </w:rPr>
              <w:t>o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 </w:t>
            </w:r>
          </w:p>
          <w:p w14:paraId="6308E595" w14:textId="7537EB52" w:rsidR="00DF158A" w:rsidRPr="00302115" w:rsidRDefault="00683CCB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hacia arriba</w:t>
            </w:r>
          </w:p>
        </w:tc>
        <w:tc>
          <w:tcPr>
            <w:tcW w:w="2500" w:type="pct"/>
            <w:vAlign w:val="center"/>
          </w:tcPr>
          <w:p w14:paraId="675C6376" w14:textId="26D25D79" w:rsidR="00DF158A" w:rsidRPr="00302115" w:rsidRDefault="00683CCB" w:rsidP="00DA5F1E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DF158A" w:rsidRPr="00302115">
              <w:rPr>
                <w:sz w:val="72"/>
                <w:szCs w:val="72"/>
                <w:lang w:val="es-ES"/>
              </w:rPr>
              <w:t xml:space="preserve">s </w:t>
            </w:r>
            <w:r w:rsidR="00DF158A" w:rsidRPr="00302115">
              <w:rPr>
                <w:sz w:val="72"/>
                <w:szCs w:val="72"/>
                <w:lang w:val="es-ES"/>
              </w:rPr>
              <w:br/>
              <w:t>positiv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</w:tr>
    </w:tbl>
    <w:p w14:paraId="63434BAA" w14:textId="37D17C73" w:rsidR="00944D23" w:rsidRPr="00302115" w:rsidRDefault="00944D23" w:rsidP="009D6E8D">
      <w:pPr>
        <w:rPr>
          <w:lang w:val="es-ES"/>
        </w:rPr>
      </w:pPr>
    </w:p>
    <w:p w14:paraId="6870A786" w14:textId="7AE15006" w:rsidR="003C4067" w:rsidRPr="00302115" w:rsidRDefault="003C4067" w:rsidP="003C4067">
      <w:pPr>
        <w:pStyle w:val="Title"/>
        <w:rPr>
          <w:lang w:val="es-ES"/>
        </w:rPr>
      </w:pP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2"/>
        <w:gridCol w:w="6472"/>
      </w:tblGrid>
      <w:tr w:rsidR="003C4067" w:rsidRPr="00302115" w14:paraId="26C87A7E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3CBCFF7A" w14:textId="77777777" w:rsidR="00683CCB" w:rsidRDefault="00683CCB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3C4067" w:rsidRPr="00302115">
              <w:rPr>
                <w:sz w:val="72"/>
                <w:szCs w:val="72"/>
                <w:lang w:val="es-ES"/>
              </w:rPr>
              <w:t>s c</w:t>
            </w:r>
            <w:r>
              <w:rPr>
                <w:sz w:val="72"/>
                <w:szCs w:val="72"/>
                <w:lang w:val="es-ES"/>
              </w:rPr>
              <w:t>ó</w:t>
            </w:r>
            <w:r w:rsidR="003C4067" w:rsidRPr="00302115">
              <w:rPr>
                <w:sz w:val="72"/>
                <w:szCs w:val="72"/>
                <w:lang w:val="es-ES"/>
              </w:rPr>
              <w:t>ncav</w:t>
            </w:r>
            <w:r>
              <w:rPr>
                <w:sz w:val="72"/>
                <w:szCs w:val="72"/>
                <w:lang w:val="es-ES"/>
              </w:rPr>
              <w:t xml:space="preserve">o </w:t>
            </w:r>
          </w:p>
          <w:p w14:paraId="44D79CD1" w14:textId="6A64228E" w:rsidR="003C4067" w:rsidRPr="00302115" w:rsidRDefault="00683CCB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hacia a</w:t>
            </w:r>
            <w:r w:rsidR="00193025">
              <w:rPr>
                <w:sz w:val="72"/>
                <w:szCs w:val="72"/>
                <w:lang w:val="es-ES"/>
              </w:rPr>
              <w:t>bajo</w:t>
            </w:r>
          </w:p>
        </w:tc>
        <w:tc>
          <w:tcPr>
            <w:tcW w:w="2500" w:type="pct"/>
            <w:vAlign w:val="center"/>
          </w:tcPr>
          <w:p w14:paraId="1EA7CF4D" w14:textId="75887148" w:rsidR="003C4067" w:rsidRPr="00302115" w:rsidRDefault="00193025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3C4067" w:rsidRPr="00302115">
              <w:rPr>
                <w:sz w:val="72"/>
                <w:szCs w:val="72"/>
                <w:lang w:val="es-ES"/>
              </w:rPr>
              <w:t>s</w:t>
            </w:r>
            <w:r w:rsidR="003C4067" w:rsidRPr="00302115">
              <w:rPr>
                <w:sz w:val="72"/>
                <w:szCs w:val="72"/>
                <w:lang w:val="es-ES"/>
              </w:rPr>
              <w:br/>
              <w:t>negativ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</w:tr>
      <w:tr w:rsidR="003C4067" w:rsidRPr="00302115" w14:paraId="7CAC4117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740FEC1E" w14:textId="2026E24A" w:rsidR="003C4067" w:rsidRPr="00302115" w:rsidRDefault="00193025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3C4067" w:rsidRPr="00302115">
              <w:rPr>
                <w:sz w:val="72"/>
                <w:szCs w:val="72"/>
                <w:lang w:val="es-ES"/>
              </w:rPr>
              <w:t>s</w:t>
            </w:r>
            <w:r w:rsidR="003C4067" w:rsidRPr="00302115">
              <w:rPr>
                <w:sz w:val="72"/>
                <w:szCs w:val="72"/>
                <w:lang w:val="es-ES"/>
              </w:rPr>
              <w:br/>
            </w:r>
            <w:r w:rsidR="007300B7">
              <w:rPr>
                <w:sz w:val="72"/>
                <w:szCs w:val="72"/>
                <w:lang w:val="es-ES"/>
              </w:rPr>
              <w:t>creciente</w:t>
            </w:r>
          </w:p>
        </w:tc>
        <w:tc>
          <w:tcPr>
            <w:tcW w:w="2500" w:type="pct"/>
            <w:vAlign w:val="center"/>
          </w:tcPr>
          <w:p w14:paraId="21E22B85" w14:textId="39C94CC0" w:rsidR="003C4067" w:rsidRPr="00302115" w:rsidRDefault="007300B7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es igual a</w:t>
            </w:r>
            <w:r w:rsidR="003C4067" w:rsidRPr="00302115">
              <w:rPr>
                <w:sz w:val="72"/>
                <w:szCs w:val="72"/>
                <w:lang w:val="es-ES"/>
              </w:rPr>
              <w:br/>
            </w:r>
            <w:r>
              <w:rPr>
                <w:sz w:val="72"/>
                <w:szCs w:val="72"/>
                <w:lang w:val="es-ES"/>
              </w:rPr>
              <w:t>c</w:t>
            </w:r>
            <w:r w:rsidR="003C4067" w:rsidRPr="00302115">
              <w:rPr>
                <w:sz w:val="72"/>
                <w:szCs w:val="72"/>
                <w:lang w:val="es-ES"/>
              </w:rPr>
              <w:t>ero</w:t>
            </w:r>
          </w:p>
        </w:tc>
      </w:tr>
      <w:tr w:rsidR="003C4067" w:rsidRPr="00302115" w14:paraId="50B11831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385A74FA" w14:textId="56E26314" w:rsidR="003C4067" w:rsidRPr="00302115" w:rsidRDefault="007300B7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3C4067" w:rsidRPr="00302115">
              <w:rPr>
                <w:sz w:val="72"/>
                <w:szCs w:val="72"/>
                <w:lang w:val="es-ES"/>
              </w:rPr>
              <w:t>s</w:t>
            </w:r>
          </w:p>
          <w:p w14:paraId="7749FCE6" w14:textId="38976120" w:rsidR="003C4067" w:rsidRPr="00302115" w:rsidRDefault="003C4067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 w:rsidRPr="00302115">
              <w:rPr>
                <w:sz w:val="72"/>
                <w:szCs w:val="72"/>
                <w:lang w:val="es-ES"/>
              </w:rPr>
              <w:t>decre</w:t>
            </w:r>
            <w:r w:rsidR="007300B7">
              <w:rPr>
                <w:sz w:val="72"/>
                <w:szCs w:val="72"/>
                <w:lang w:val="es-ES"/>
              </w:rPr>
              <w:t>ciente</w:t>
            </w:r>
          </w:p>
        </w:tc>
        <w:tc>
          <w:tcPr>
            <w:tcW w:w="2500" w:type="pct"/>
            <w:vAlign w:val="center"/>
          </w:tcPr>
          <w:p w14:paraId="6C77F2F8" w14:textId="5AFD23EC" w:rsidR="003C4067" w:rsidRPr="00302115" w:rsidRDefault="007300B7" w:rsidP="007F7D06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8778C5" w:rsidRPr="00302115">
              <w:rPr>
                <w:sz w:val="72"/>
                <w:szCs w:val="72"/>
                <w:lang w:val="es-ES"/>
              </w:rPr>
              <w:t xml:space="preserve">s </w:t>
            </w:r>
            <w:r>
              <w:rPr>
                <w:sz w:val="72"/>
                <w:szCs w:val="72"/>
                <w:lang w:val="es-ES"/>
              </w:rPr>
              <w:t>u</w:t>
            </w:r>
            <w:r w:rsidR="008778C5" w:rsidRPr="00302115">
              <w:rPr>
                <w:sz w:val="72"/>
                <w:szCs w:val="72"/>
                <w:lang w:val="es-ES"/>
              </w:rPr>
              <w:t>n</w:t>
            </w:r>
            <w:r w:rsidR="008778C5" w:rsidRPr="00302115">
              <w:rPr>
                <w:sz w:val="72"/>
                <w:szCs w:val="72"/>
                <w:lang w:val="es-ES"/>
              </w:rPr>
              <w:br/>
            </w:r>
            <w:r>
              <w:rPr>
                <w:sz w:val="72"/>
                <w:szCs w:val="72"/>
                <w:lang w:val="es-ES"/>
              </w:rPr>
              <w:t xml:space="preserve">máximo </w:t>
            </w:r>
            <w:r w:rsidR="008778C5" w:rsidRPr="00302115">
              <w:rPr>
                <w:sz w:val="72"/>
                <w:szCs w:val="72"/>
                <w:lang w:val="es-ES"/>
              </w:rPr>
              <w:t>absolut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</w:tr>
      <w:tr w:rsidR="008778C5" w:rsidRPr="00302115" w14:paraId="25E8B585" w14:textId="77777777" w:rsidTr="00DA5F1E">
        <w:trPr>
          <w:trHeight w:val="1758"/>
        </w:trPr>
        <w:tc>
          <w:tcPr>
            <w:tcW w:w="2500" w:type="pct"/>
            <w:vAlign w:val="center"/>
          </w:tcPr>
          <w:p w14:paraId="2AE3DC55" w14:textId="77777777" w:rsidR="007300B7" w:rsidRDefault="007300B7" w:rsidP="008778C5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tiene un</w:t>
            </w:r>
            <w:r w:rsidR="008778C5" w:rsidRPr="00302115">
              <w:rPr>
                <w:sz w:val="72"/>
                <w:szCs w:val="72"/>
                <w:lang w:val="es-ES"/>
              </w:rPr>
              <w:t xml:space="preserve"> </w:t>
            </w:r>
          </w:p>
          <w:p w14:paraId="34F9F2A2" w14:textId="49E36053" w:rsidR="008778C5" w:rsidRPr="00302115" w:rsidRDefault="007300B7" w:rsidP="008778C5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 xml:space="preserve">tangente </w:t>
            </w:r>
            <w:r w:rsidR="008778C5" w:rsidRPr="00302115">
              <w:rPr>
                <w:sz w:val="72"/>
                <w:szCs w:val="72"/>
                <w:lang w:val="es-ES"/>
              </w:rPr>
              <w:t>vertical</w:t>
            </w:r>
          </w:p>
        </w:tc>
        <w:tc>
          <w:tcPr>
            <w:tcW w:w="2500" w:type="pct"/>
            <w:vAlign w:val="center"/>
          </w:tcPr>
          <w:p w14:paraId="73DDFABA" w14:textId="69218EF5" w:rsidR="008778C5" w:rsidRPr="00302115" w:rsidRDefault="007300B7" w:rsidP="008778C5">
            <w:pPr>
              <w:pStyle w:val="RowHeader"/>
              <w:jc w:val="center"/>
              <w:rPr>
                <w:sz w:val="72"/>
                <w:szCs w:val="72"/>
                <w:lang w:val="es-ES"/>
              </w:rPr>
            </w:pPr>
            <w:r>
              <w:rPr>
                <w:sz w:val="72"/>
                <w:szCs w:val="72"/>
                <w:lang w:val="es-ES"/>
              </w:rPr>
              <w:t>e</w:t>
            </w:r>
            <w:r w:rsidR="008778C5" w:rsidRPr="00302115">
              <w:rPr>
                <w:sz w:val="72"/>
                <w:szCs w:val="72"/>
                <w:lang w:val="es-ES"/>
              </w:rPr>
              <w:t xml:space="preserve">s </w:t>
            </w:r>
            <w:r>
              <w:rPr>
                <w:sz w:val="72"/>
                <w:szCs w:val="72"/>
                <w:lang w:val="es-ES"/>
              </w:rPr>
              <w:t>u</w:t>
            </w:r>
            <w:r w:rsidR="008778C5" w:rsidRPr="00302115">
              <w:rPr>
                <w:sz w:val="72"/>
                <w:szCs w:val="72"/>
                <w:lang w:val="es-ES"/>
              </w:rPr>
              <w:t>n</w:t>
            </w:r>
            <w:r w:rsidR="008778C5" w:rsidRPr="00302115">
              <w:rPr>
                <w:sz w:val="72"/>
                <w:szCs w:val="72"/>
                <w:lang w:val="es-ES"/>
              </w:rPr>
              <w:br/>
            </w:r>
            <w:r>
              <w:rPr>
                <w:sz w:val="72"/>
                <w:szCs w:val="72"/>
                <w:lang w:val="es-ES"/>
              </w:rPr>
              <w:t xml:space="preserve">mínimo </w:t>
            </w:r>
            <w:r w:rsidR="008778C5" w:rsidRPr="00302115">
              <w:rPr>
                <w:sz w:val="72"/>
                <w:szCs w:val="72"/>
                <w:lang w:val="es-ES"/>
              </w:rPr>
              <w:t>absolut</w:t>
            </w:r>
            <w:r>
              <w:rPr>
                <w:sz w:val="72"/>
                <w:szCs w:val="72"/>
                <w:lang w:val="es-ES"/>
              </w:rPr>
              <w:t>o</w:t>
            </w:r>
          </w:p>
        </w:tc>
      </w:tr>
    </w:tbl>
    <w:p w14:paraId="6B888435" w14:textId="77777777" w:rsidR="003C4067" w:rsidRPr="00302115" w:rsidRDefault="003C4067" w:rsidP="003C4067">
      <w:pPr>
        <w:rPr>
          <w:lang w:val="es-ES"/>
        </w:rPr>
      </w:pPr>
    </w:p>
    <w:sectPr w:rsidR="003C4067" w:rsidRPr="0030211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B06C" w14:textId="77777777" w:rsidR="003B15C3" w:rsidRDefault="003B15C3" w:rsidP="00293785">
      <w:pPr>
        <w:spacing w:after="0" w:line="240" w:lineRule="auto"/>
      </w:pPr>
      <w:r>
        <w:separator/>
      </w:r>
    </w:p>
  </w:endnote>
  <w:endnote w:type="continuationSeparator" w:id="0">
    <w:p w14:paraId="0530EDB1" w14:textId="77777777" w:rsidR="003B15C3" w:rsidRDefault="003B15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68C" w14:textId="77777777" w:rsidR="00DA5F1E" w:rsidRDefault="00DA5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70B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9DC7A" wp14:editId="77BBEFE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BB84C" w14:textId="1D7EBA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49429C8C3747FF86F143F05F65E3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F2673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9DC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B4BB84C" w14:textId="1D7EBAB4" w:rsidR="00293785" w:rsidRDefault="002F26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49429C8C3747FF86F143F05F65E3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EEC0CF" wp14:editId="0567D46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569" w14:textId="77777777" w:rsidR="00DA5F1E" w:rsidRDefault="00DA5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0678" w14:textId="77777777" w:rsidR="003B15C3" w:rsidRDefault="003B15C3" w:rsidP="00293785">
      <w:pPr>
        <w:spacing w:after="0" w:line="240" w:lineRule="auto"/>
      </w:pPr>
      <w:r>
        <w:separator/>
      </w:r>
    </w:p>
  </w:footnote>
  <w:footnote w:type="continuationSeparator" w:id="0">
    <w:p w14:paraId="663BC0CB" w14:textId="77777777" w:rsidR="003B15C3" w:rsidRDefault="003B15C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362" w14:textId="77777777" w:rsidR="00DA5F1E" w:rsidRDefault="00DA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912" w14:textId="77777777" w:rsidR="00DA5F1E" w:rsidRDefault="00DA5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ECF" w14:textId="77777777" w:rsidR="00DA5F1E" w:rsidRDefault="00DA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79402">
    <w:abstractNumId w:val="6"/>
  </w:num>
  <w:num w:numId="2" w16cid:durableId="90706309">
    <w:abstractNumId w:val="7"/>
  </w:num>
  <w:num w:numId="3" w16cid:durableId="956839297">
    <w:abstractNumId w:val="0"/>
  </w:num>
  <w:num w:numId="4" w16cid:durableId="963341535">
    <w:abstractNumId w:val="2"/>
  </w:num>
  <w:num w:numId="5" w16cid:durableId="1629897844">
    <w:abstractNumId w:val="3"/>
  </w:num>
  <w:num w:numId="6" w16cid:durableId="1428382092">
    <w:abstractNumId w:val="5"/>
  </w:num>
  <w:num w:numId="7" w16cid:durableId="1841582839">
    <w:abstractNumId w:val="4"/>
  </w:num>
  <w:num w:numId="8" w16cid:durableId="706834852">
    <w:abstractNumId w:val="8"/>
  </w:num>
  <w:num w:numId="9" w16cid:durableId="672531928">
    <w:abstractNumId w:val="9"/>
  </w:num>
  <w:num w:numId="10" w16cid:durableId="464854998">
    <w:abstractNumId w:val="10"/>
  </w:num>
  <w:num w:numId="11" w16cid:durableId="28123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23"/>
    <w:rsid w:val="0004006F"/>
    <w:rsid w:val="00053775"/>
    <w:rsid w:val="0005619A"/>
    <w:rsid w:val="000716BE"/>
    <w:rsid w:val="0011259B"/>
    <w:rsid w:val="00116FDD"/>
    <w:rsid w:val="00125621"/>
    <w:rsid w:val="0017658A"/>
    <w:rsid w:val="001872E7"/>
    <w:rsid w:val="00193025"/>
    <w:rsid w:val="001C12AA"/>
    <w:rsid w:val="001D0BBF"/>
    <w:rsid w:val="001E1F85"/>
    <w:rsid w:val="001E236D"/>
    <w:rsid w:val="001F125D"/>
    <w:rsid w:val="001F21C8"/>
    <w:rsid w:val="002345CC"/>
    <w:rsid w:val="00280426"/>
    <w:rsid w:val="00293785"/>
    <w:rsid w:val="002C0879"/>
    <w:rsid w:val="002C37B4"/>
    <w:rsid w:val="002E5025"/>
    <w:rsid w:val="002F2673"/>
    <w:rsid w:val="00302115"/>
    <w:rsid w:val="0036040A"/>
    <w:rsid w:val="003B15C3"/>
    <w:rsid w:val="003C4067"/>
    <w:rsid w:val="00446C13"/>
    <w:rsid w:val="005078B4"/>
    <w:rsid w:val="0053328A"/>
    <w:rsid w:val="00540FC6"/>
    <w:rsid w:val="00645D7F"/>
    <w:rsid w:val="00656940"/>
    <w:rsid w:val="00666C03"/>
    <w:rsid w:val="00683CCB"/>
    <w:rsid w:val="00686DAB"/>
    <w:rsid w:val="00696D80"/>
    <w:rsid w:val="006E1542"/>
    <w:rsid w:val="00721EA4"/>
    <w:rsid w:val="007300B7"/>
    <w:rsid w:val="007B055F"/>
    <w:rsid w:val="007D4DF2"/>
    <w:rsid w:val="008778C5"/>
    <w:rsid w:val="00880013"/>
    <w:rsid w:val="00895E9E"/>
    <w:rsid w:val="008E4D00"/>
    <w:rsid w:val="008F5386"/>
    <w:rsid w:val="00913172"/>
    <w:rsid w:val="00944D23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77EED"/>
    <w:rsid w:val="00DA5F1E"/>
    <w:rsid w:val="00DF158A"/>
    <w:rsid w:val="00E97B5C"/>
    <w:rsid w:val="00ED0C60"/>
    <w:rsid w:val="00ED24C8"/>
    <w:rsid w:val="00EE3A34"/>
    <w:rsid w:val="00F02E9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49CC"/>
  <w15:docId w15:val="{8C2BF25F-F96F-41B0-998D-888501DD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429C8C3747FF86F143F05F65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26B0-A22D-404A-8E75-49AC84674394}"/>
      </w:docPartPr>
      <w:docPartBody>
        <w:p w:rsidR="00D6345C" w:rsidRDefault="00D6345C">
          <w:pPr>
            <w:pStyle w:val="5A49429C8C3747FF86F143F05F65E3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C"/>
    <w:rsid w:val="0051021B"/>
    <w:rsid w:val="00932C91"/>
    <w:rsid w:val="00D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49429C8C3747FF86F143F05F65E3EF">
    <w:name w:val="5A49429C8C3747FF86F143F05F65E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2022-08-16T16:22:00Z</dcterms:created>
  <dcterms:modified xsi:type="dcterms:W3CDTF">2022-10-05T17:01:00Z</dcterms:modified>
  <cp:category/>
</cp:coreProperties>
</file>