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23C12A" w14:textId="22D23745" w:rsidR="00446C13" w:rsidRPr="00DC7A6D" w:rsidRDefault="00F378FE" w:rsidP="00DC7A6D">
      <w:pPr>
        <w:pStyle w:val="Title"/>
      </w:pPr>
      <w:r>
        <w:t>Leap Frog: Teacher Cards</w:t>
      </w:r>
    </w:p>
    <w:tbl>
      <w:tblPr>
        <w:tblStyle w:val="TableGrid"/>
        <w:tblW w:w="5000" w:type="pct"/>
        <w:tblBorders>
          <w:top w:val="dashed" w:sz="6" w:space="0" w:color="BED7D3" w:themeColor="accent3"/>
          <w:left w:val="dashed" w:sz="6" w:space="0" w:color="BED7D3" w:themeColor="accent3"/>
          <w:bottom w:val="dashed" w:sz="6" w:space="0" w:color="BED7D3" w:themeColor="accent3"/>
          <w:right w:val="dashed" w:sz="6" w:space="0" w:color="BED7D3" w:themeColor="accent3"/>
          <w:insideH w:val="dashed" w:sz="6" w:space="0" w:color="BED7D3" w:themeColor="accent3"/>
          <w:insideV w:val="dashed" w:sz="6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4E406B" w14:paraId="74BA733C" w14:textId="77777777" w:rsidTr="00893E39">
        <w:trPr>
          <w:trHeight w:val="1440"/>
        </w:trPr>
        <w:tc>
          <w:tcPr>
            <w:tcW w:w="2500" w:type="pct"/>
            <w:vAlign w:val="center"/>
          </w:tcPr>
          <w:p w14:paraId="3B4F0342" w14:textId="2B76B2D4" w:rsidR="004E406B" w:rsidRDefault="004E406B" w:rsidP="004E406B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580" w:dyaOrig="400" w14:anchorId="6BE43E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alt="" style="width:29.35pt;height:20pt;mso-width-percent:0;mso-height-percent:0;mso-width-percent:0;mso-height-percent:0" o:ole="">
                  <v:imagedata r:id="rId8" o:title=""/>
                </v:shape>
                <o:OLEObject Type="Embed" ProgID="Equation.DSMT4" ShapeID="_x0000_i1100" DrawAspect="Content" ObjectID="_1722154480" r:id="rId9"/>
              </w:object>
            </w:r>
            <w:r>
              <w:t xml:space="preserve"> is increasing, </w:t>
            </w:r>
            <w:r w:rsidR="00E374FB" w:rsidRPr="004E406B">
              <w:rPr>
                <w:noProof/>
                <w:position w:val="-14"/>
              </w:rPr>
              <w:object w:dxaOrig="639" w:dyaOrig="400" w14:anchorId="01416756">
                <v:shape id="_x0000_i1099" type="#_x0000_t75" alt="" style="width:32pt;height:20pt;mso-width-percent:0;mso-height-percent:0;mso-width-percent:0;mso-height-percent:0" o:ole="">
                  <v:imagedata r:id="rId10" o:title=""/>
                </v:shape>
                <o:OLEObject Type="Embed" ProgID="Equation.DSMT4" ShapeID="_x0000_i1099" DrawAspect="Content" ObjectID="_1722154481" r:id="rId11"/>
              </w:object>
            </w:r>
            <w:r>
              <w:br/>
              <w:t>____________________</w:t>
            </w:r>
            <w:r>
              <w:br/>
              <w:t>(is positive)</w:t>
            </w:r>
          </w:p>
        </w:tc>
        <w:tc>
          <w:tcPr>
            <w:tcW w:w="2500" w:type="pct"/>
            <w:vAlign w:val="center"/>
          </w:tcPr>
          <w:p w14:paraId="613CCE12" w14:textId="1FB26611" w:rsidR="004E406B" w:rsidRDefault="00145BCA" w:rsidP="004E406B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639" w:dyaOrig="400" w14:anchorId="356F3B3C">
                <v:shape id="_x0000_i1098" type="#_x0000_t75" alt="" style="width:32pt;height:20pt;mso-width-percent:0;mso-height-percent:0;mso-width-percent:0;mso-height-percent:0" o:ole="">
                  <v:imagedata r:id="rId12" o:title=""/>
                </v:shape>
                <o:OLEObject Type="Embed" ProgID="Equation.DSMT4" ShapeID="_x0000_i1098" DrawAspect="Content" ObjectID="_1722154482" r:id="rId13"/>
              </w:object>
            </w:r>
            <w:r>
              <w:t xml:space="preserve"> is positive, </w:t>
            </w:r>
            <w:r w:rsidR="00E374FB" w:rsidRPr="004E406B">
              <w:rPr>
                <w:noProof/>
                <w:position w:val="-14"/>
              </w:rPr>
              <w:object w:dxaOrig="580" w:dyaOrig="400" w14:anchorId="07402B37">
                <v:shape id="_x0000_i1097" type="#_x0000_t75" alt="" style="width:29.35pt;height:20pt;mso-width-percent:0;mso-height-percent:0;mso-width-percent:0;mso-height-percent:0" o:ole="">
                  <v:imagedata r:id="rId14" o:title=""/>
                </v:shape>
                <o:OLEObject Type="Embed" ProgID="Equation.DSMT4" ShapeID="_x0000_i1097" DrawAspect="Content" ObjectID="_1722154483" r:id="rId15"/>
              </w:object>
            </w:r>
            <w:r>
              <w:br/>
              <w:t>____________________</w:t>
            </w:r>
            <w:r>
              <w:br/>
              <w:t>(is increasing)</w:t>
            </w:r>
          </w:p>
        </w:tc>
      </w:tr>
      <w:tr w:rsidR="004E406B" w14:paraId="40575ACE" w14:textId="77777777" w:rsidTr="00893E39">
        <w:trPr>
          <w:trHeight w:val="1440"/>
        </w:trPr>
        <w:tc>
          <w:tcPr>
            <w:tcW w:w="2500" w:type="pct"/>
            <w:vAlign w:val="center"/>
          </w:tcPr>
          <w:p w14:paraId="4E0F7982" w14:textId="4E83C952" w:rsidR="004E406B" w:rsidRDefault="004E406B" w:rsidP="004E406B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580" w:dyaOrig="400" w14:anchorId="286EC2BB">
                <v:shape id="_x0000_i1096" type="#_x0000_t75" alt="" style="width:29.35pt;height:20pt;mso-width-percent:0;mso-height-percent:0;mso-width-percent:0;mso-height-percent:0" o:ole="">
                  <v:imagedata r:id="rId8" o:title=""/>
                </v:shape>
                <o:OLEObject Type="Embed" ProgID="Equation.DSMT4" ShapeID="_x0000_i1096" DrawAspect="Content" ObjectID="_1722154484" r:id="rId16"/>
              </w:object>
            </w:r>
            <w:r>
              <w:t xml:space="preserve"> is </w:t>
            </w:r>
            <w:r w:rsidR="00885176">
              <w:t>concave up</w:t>
            </w:r>
            <w:r>
              <w:t xml:space="preserve">, </w:t>
            </w:r>
            <w:r w:rsidR="00E374FB" w:rsidRPr="004E406B">
              <w:rPr>
                <w:noProof/>
                <w:position w:val="-14"/>
              </w:rPr>
              <w:object w:dxaOrig="680" w:dyaOrig="400" w14:anchorId="3C3151FB">
                <v:shape id="_x0000_i1095" type="#_x0000_t75" alt="" style="width:34.65pt;height:20pt;mso-width-percent:0;mso-height-percent:0;mso-width-percent:0;mso-height-percent:0" o:ole="">
                  <v:imagedata r:id="rId17" o:title=""/>
                </v:shape>
                <o:OLEObject Type="Embed" ProgID="Equation.DSMT4" ShapeID="_x0000_i1095" DrawAspect="Content" ObjectID="_1722154485" r:id="rId18"/>
              </w:object>
            </w:r>
            <w:r>
              <w:br/>
              <w:t>____________________</w:t>
            </w:r>
            <w:r>
              <w:br/>
              <w:t>(is positive)</w:t>
            </w:r>
          </w:p>
        </w:tc>
        <w:tc>
          <w:tcPr>
            <w:tcW w:w="2500" w:type="pct"/>
            <w:vAlign w:val="center"/>
          </w:tcPr>
          <w:p w14:paraId="42B54CFD" w14:textId="1A0C9EBF" w:rsidR="004E406B" w:rsidRDefault="00E22AAE" w:rsidP="004E406B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680" w:dyaOrig="400" w14:anchorId="1C23B05B">
                <v:shape id="_x0000_i1094" type="#_x0000_t75" alt="" style="width:34.65pt;height:20pt;mso-width-percent:0;mso-height-percent:0;mso-width-percent:0;mso-height-percent:0" o:ole="">
                  <v:imagedata r:id="rId19" o:title=""/>
                </v:shape>
                <o:OLEObject Type="Embed" ProgID="Equation.DSMT4" ShapeID="_x0000_i1094" DrawAspect="Content" ObjectID="_1722154486" r:id="rId20"/>
              </w:object>
            </w:r>
            <w:r>
              <w:t xml:space="preserve"> is positive, </w:t>
            </w:r>
            <w:r w:rsidR="00E374FB" w:rsidRPr="004E406B">
              <w:rPr>
                <w:noProof/>
                <w:position w:val="-14"/>
              </w:rPr>
              <w:object w:dxaOrig="580" w:dyaOrig="400" w14:anchorId="20314B68">
                <v:shape id="_x0000_i1093" type="#_x0000_t75" alt="" style="width:29.35pt;height:20pt;mso-width-percent:0;mso-height-percent:0;mso-width-percent:0;mso-height-percent:0" o:ole="">
                  <v:imagedata r:id="rId14" o:title=""/>
                </v:shape>
                <o:OLEObject Type="Embed" ProgID="Equation.DSMT4" ShapeID="_x0000_i1093" DrawAspect="Content" ObjectID="_1722154487" r:id="rId21"/>
              </w:object>
            </w:r>
            <w:r>
              <w:br/>
              <w:t>____________________</w:t>
            </w:r>
            <w:r>
              <w:br/>
              <w:t>(is concave up)</w:t>
            </w:r>
          </w:p>
        </w:tc>
      </w:tr>
      <w:tr w:rsidR="004E406B" w14:paraId="71BB13F6" w14:textId="77777777" w:rsidTr="00893E39">
        <w:trPr>
          <w:trHeight w:val="1440"/>
        </w:trPr>
        <w:tc>
          <w:tcPr>
            <w:tcW w:w="2500" w:type="pct"/>
            <w:vAlign w:val="center"/>
          </w:tcPr>
          <w:p w14:paraId="1E382DD8" w14:textId="0B79C110" w:rsidR="004E406B" w:rsidRDefault="00885176" w:rsidP="004E406B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639" w:dyaOrig="400" w14:anchorId="4880501D">
                <v:shape id="_x0000_i1092" type="#_x0000_t75" alt="" style="width:32pt;height:20pt;mso-width-percent:0;mso-height-percent:0;mso-width-percent:0;mso-height-percent:0" o:ole="">
                  <v:imagedata r:id="rId22" o:title=""/>
                </v:shape>
                <o:OLEObject Type="Embed" ProgID="Equation.DSMT4" ShapeID="_x0000_i1092" DrawAspect="Content" ObjectID="_1722154488" r:id="rId23"/>
              </w:object>
            </w:r>
            <w:r>
              <w:t xml:space="preserve"> </w:t>
            </w:r>
            <w:r w:rsidR="00FD66D4">
              <w:t>changes</w:t>
            </w:r>
            <w:r>
              <w:t xml:space="preserve"> </w:t>
            </w:r>
            <w:r w:rsidR="00FD66D4">
              <w:t xml:space="preserve">from </w:t>
            </w:r>
            <w:r w:rsidR="00E374FB" w:rsidRPr="00FD66D4">
              <w:rPr>
                <w:noProof/>
                <w:position w:val="-4"/>
              </w:rPr>
              <w:object w:dxaOrig="220" w:dyaOrig="220" w14:anchorId="1BE7A398">
                <v:shape id="_x0000_i1091" type="#_x0000_t75" alt="" style="width:11.35pt;height:11.35pt;mso-width-percent:0;mso-height-percent:0;mso-width-percent:0;mso-height-percent:0" o:ole="">
                  <v:imagedata r:id="rId24" o:title=""/>
                </v:shape>
                <o:OLEObject Type="Embed" ProgID="Equation.DSMT4" ShapeID="_x0000_i1091" DrawAspect="Content" ObjectID="_1722154489" r:id="rId25"/>
              </w:object>
            </w:r>
            <w:r w:rsidR="00FD66D4">
              <w:t xml:space="preserve"> to </w:t>
            </w:r>
            <w:r w:rsidR="00E374FB" w:rsidRPr="00FD66D4">
              <w:rPr>
                <w:noProof/>
                <w:position w:val="-4"/>
              </w:rPr>
              <w:object w:dxaOrig="200" w:dyaOrig="160" w14:anchorId="0AEC381B">
                <v:shape id="_x0000_i1090" type="#_x0000_t75" alt="" style="width:10pt;height:8pt;mso-width-percent:0;mso-height-percent:0;mso-width-percent:0;mso-height-percent:0" o:ole="">
                  <v:imagedata r:id="rId26" o:title=""/>
                </v:shape>
                <o:OLEObject Type="Embed" ProgID="Equation.DSMT4" ShapeID="_x0000_i1090" DrawAspect="Content" ObjectID="_1722154490" r:id="rId27"/>
              </w:object>
            </w:r>
            <w:r w:rsidR="00FD66D4">
              <w:br/>
              <w:t xml:space="preserve">at its only zero, </w:t>
            </w:r>
            <w:r w:rsidR="00E374FB" w:rsidRPr="004E406B">
              <w:rPr>
                <w:noProof/>
                <w:position w:val="-14"/>
              </w:rPr>
              <w:object w:dxaOrig="580" w:dyaOrig="400" w14:anchorId="7D8E442B">
                <v:shape id="_x0000_i1089" type="#_x0000_t75" alt="" style="width:29.35pt;height:20pt;mso-width-percent:0;mso-height-percent:0;mso-width-percent:0;mso-height-percent:0" o:ole="">
                  <v:imagedata r:id="rId28" o:title=""/>
                </v:shape>
                <o:OLEObject Type="Embed" ProgID="Equation.DSMT4" ShapeID="_x0000_i1089" DrawAspect="Content" ObjectID="_1722154491" r:id="rId29"/>
              </w:object>
            </w:r>
            <w:r>
              <w:br/>
              <w:t>____________________</w:t>
            </w:r>
            <w:r>
              <w:br/>
              <w:t>(</w:t>
            </w:r>
            <w:r w:rsidR="00FD66D4">
              <w:t>has an absolute maximum</w:t>
            </w:r>
            <w:r>
              <w:t>)</w:t>
            </w:r>
          </w:p>
        </w:tc>
        <w:tc>
          <w:tcPr>
            <w:tcW w:w="2500" w:type="pct"/>
            <w:vAlign w:val="center"/>
          </w:tcPr>
          <w:p w14:paraId="6C436D0A" w14:textId="1AB687F1" w:rsidR="004E406B" w:rsidRDefault="00FD66D4" w:rsidP="004E406B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639" w:dyaOrig="400" w14:anchorId="2B471D6E">
                <v:shape id="_x0000_i1088" type="#_x0000_t75" alt="" style="width:32pt;height:20pt;mso-width-percent:0;mso-height-percent:0;mso-width-percent:0;mso-height-percent:0" o:ole="">
                  <v:imagedata r:id="rId22" o:title=""/>
                </v:shape>
                <o:OLEObject Type="Embed" ProgID="Equation.DSMT4" ShapeID="_x0000_i1088" DrawAspect="Content" ObjectID="_1722154492" r:id="rId30"/>
              </w:object>
            </w:r>
            <w:r>
              <w:t xml:space="preserve"> changes from </w:t>
            </w:r>
            <w:r w:rsidR="00E374FB" w:rsidRPr="00FD66D4">
              <w:rPr>
                <w:noProof/>
                <w:position w:val="-4"/>
              </w:rPr>
              <w:object w:dxaOrig="200" w:dyaOrig="160" w14:anchorId="3BA97604">
                <v:shape id="_x0000_i1087" type="#_x0000_t75" alt="" style="width:10pt;height:8pt;mso-width-percent:0;mso-height-percent:0;mso-width-percent:0;mso-height-percent:0" o:ole="">
                  <v:imagedata r:id="rId26" o:title=""/>
                </v:shape>
                <o:OLEObject Type="Embed" ProgID="Equation.DSMT4" ShapeID="_x0000_i1087" DrawAspect="Content" ObjectID="_1722154493" r:id="rId31"/>
              </w:object>
            </w:r>
            <w:r>
              <w:t xml:space="preserve"> to </w:t>
            </w:r>
            <w:r w:rsidR="00E374FB" w:rsidRPr="00FD66D4">
              <w:rPr>
                <w:noProof/>
                <w:position w:val="-4"/>
              </w:rPr>
              <w:object w:dxaOrig="220" w:dyaOrig="220" w14:anchorId="3D9437BE">
                <v:shape id="_x0000_i1086" type="#_x0000_t75" alt="" style="width:11.35pt;height:11.35pt;mso-width-percent:0;mso-height-percent:0;mso-width-percent:0;mso-height-percent:0" o:ole="">
                  <v:imagedata r:id="rId24" o:title=""/>
                </v:shape>
                <o:OLEObject Type="Embed" ProgID="Equation.DSMT4" ShapeID="_x0000_i1086" DrawAspect="Content" ObjectID="_1722154494" r:id="rId32"/>
              </w:object>
            </w:r>
            <w:r>
              <w:br/>
              <w:t xml:space="preserve">at its only zero, </w:t>
            </w:r>
            <w:r w:rsidR="00E374FB" w:rsidRPr="004E406B">
              <w:rPr>
                <w:noProof/>
                <w:position w:val="-14"/>
              </w:rPr>
              <w:object w:dxaOrig="580" w:dyaOrig="400" w14:anchorId="5E6B823F">
                <v:shape id="_x0000_i1085" type="#_x0000_t75" alt="" style="width:29.35pt;height:20pt;mso-width-percent:0;mso-height-percent:0;mso-width-percent:0;mso-height-percent:0" o:ole="">
                  <v:imagedata r:id="rId28" o:title=""/>
                </v:shape>
                <o:OLEObject Type="Embed" ProgID="Equation.DSMT4" ShapeID="_x0000_i1085" DrawAspect="Content" ObjectID="_1722154495" r:id="rId33"/>
              </w:object>
            </w:r>
            <w:r>
              <w:br/>
              <w:t>____________________</w:t>
            </w:r>
            <w:r>
              <w:br/>
              <w:t>(has an absolute minimum)</w:t>
            </w:r>
          </w:p>
        </w:tc>
      </w:tr>
      <w:tr w:rsidR="004E406B" w14:paraId="213D88CE" w14:textId="77777777" w:rsidTr="00893E39">
        <w:trPr>
          <w:trHeight w:val="1440"/>
        </w:trPr>
        <w:tc>
          <w:tcPr>
            <w:tcW w:w="2500" w:type="pct"/>
            <w:vAlign w:val="center"/>
          </w:tcPr>
          <w:p w14:paraId="5D60F95D" w14:textId="02C8B813" w:rsidR="004E406B" w:rsidRDefault="00FD66D4" w:rsidP="004E406B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580" w:dyaOrig="400" w14:anchorId="2BBEE8AB">
                <v:shape id="_x0000_i1084" type="#_x0000_t75" alt="" style="width:29.35pt;height:20pt;mso-width-percent:0;mso-height-percent:0;mso-width-percent:0;mso-height-percent:0" o:ole="">
                  <v:imagedata r:id="rId8" o:title=""/>
                </v:shape>
                <o:OLEObject Type="Embed" ProgID="Equation.DSMT4" ShapeID="_x0000_i1084" DrawAspect="Content" ObjectID="_1722154496" r:id="rId34"/>
              </w:object>
            </w:r>
            <w:r>
              <w:t xml:space="preserve"> has relative extrema, </w:t>
            </w:r>
            <w:r w:rsidR="00E374FB" w:rsidRPr="004E406B">
              <w:rPr>
                <w:noProof/>
                <w:position w:val="-14"/>
              </w:rPr>
              <w:object w:dxaOrig="639" w:dyaOrig="400" w14:anchorId="55F0AFAD">
                <v:shape id="_x0000_i1083" type="#_x0000_t75" alt="" style="width:32pt;height:20pt;mso-width-percent:0;mso-height-percent:0;mso-width-percent:0;mso-height-percent:0" o:ole="">
                  <v:imagedata r:id="rId35" o:title=""/>
                </v:shape>
                <o:OLEObject Type="Embed" ProgID="Equation.DSMT4" ShapeID="_x0000_i1083" DrawAspect="Content" ObjectID="_1722154497" r:id="rId36"/>
              </w:object>
            </w:r>
            <w:r>
              <w:br/>
              <w:t>____________________</w:t>
            </w:r>
            <w:r>
              <w:br/>
              <w:t>(equals zero)</w:t>
            </w:r>
          </w:p>
        </w:tc>
        <w:tc>
          <w:tcPr>
            <w:tcW w:w="2500" w:type="pct"/>
            <w:vAlign w:val="center"/>
          </w:tcPr>
          <w:p w14:paraId="6C4B5660" w14:textId="7056A089" w:rsidR="004E406B" w:rsidRDefault="00FD66D4" w:rsidP="004E406B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680" w:dyaOrig="400" w14:anchorId="5F164AAD">
                <v:shape id="_x0000_i1082" type="#_x0000_t75" alt="" style="width:34.65pt;height:20pt;mso-width-percent:0;mso-height-percent:0;mso-width-percent:0;mso-height-percent:0" o:ole="">
                  <v:imagedata r:id="rId37" o:title=""/>
                </v:shape>
                <o:OLEObject Type="Embed" ProgID="Equation.DSMT4" ShapeID="_x0000_i1082" DrawAspect="Content" ObjectID="_1722154498" r:id="rId38"/>
              </w:object>
            </w:r>
            <w:r>
              <w:t xml:space="preserve"> changes signs, </w:t>
            </w:r>
            <w:r w:rsidR="00E374FB" w:rsidRPr="004E406B">
              <w:rPr>
                <w:noProof/>
                <w:position w:val="-14"/>
              </w:rPr>
              <w:object w:dxaOrig="580" w:dyaOrig="400" w14:anchorId="753BB81E">
                <v:shape id="_x0000_i1081" type="#_x0000_t75" alt="" style="width:29.35pt;height:20pt;mso-width-percent:0;mso-height-percent:0;mso-width-percent:0;mso-height-percent:0" o:ole="">
                  <v:imagedata r:id="rId39" o:title=""/>
                </v:shape>
                <o:OLEObject Type="Embed" ProgID="Equation.DSMT4" ShapeID="_x0000_i1081" DrawAspect="Content" ObjectID="_1722154499" r:id="rId40"/>
              </w:object>
            </w:r>
            <w:r>
              <w:br/>
              <w:t>____________________</w:t>
            </w:r>
            <w:r>
              <w:br/>
              <w:t>(has a point of inflection)</w:t>
            </w:r>
          </w:p>
        </w:tc>
      </w:tr>
      <w:tr w:rsidR="004E406B" w14:paraId="5A83CE12" w14:textId="77777777" w:rsidTr="00893E39">
        <w:trPr>
          <w:trHeight w:val="1440"/>
        </w:trPr>
        <w:tc>
          <w:tcPr>
            <w:tcW w:w="2500" w:type="pct"/>
            <w:vAlign w:val="center"/>
          </w:tcPr>
          <w:p w14:paraId="1765E930" w14:textId="11B3108E" w:rsidR="004E406B" w:rsidRDefault="00FD66D4" w:rsidP="004E406B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680" w:dyaOrig="400" w14:anchorId="574BDF9F">
                <v:shape id="_x0000_i1080" type="#_x0000_t75" alt="" style="width:34.65pt;height:20pt;mso-width-percent:0;mso-height-percent:0;mso-width-percent:0;mso-height-percent:0" o:ole="">
                  <v:imagedata r:id="rId37" o:title=""/>
                </v:shape>
                <o:OLEObject Type="Embed" ProgID="Equation.DSMT4" ShapeID="_x0000_i1080" DrawAspect="Content" ObjectID="_1722154500" r:id="rId41"/>
              </w:object>
            </w:r>
            <w:r>
              <w:t xml:space="preserve"> changes signs, </w:t>
            </w:r>
            <w:r w:rsidR="00E374FB" w:rsidRPr="004E406B">
              <w:rPr>
                <w:noProof/>
                <w:position w:val="-14"/>
              </w:rPr>
              <w:object w:dxaOrig="639" w:dyaOrig="400" w14:anchorId="14CEB8D9">
                <v:shape id="_x0000_i1079" type="#_x0000_t75" alt="" style="width:32pt;height:20pt;mso-width-percent:0;mso-height-percent:0;mso-width-percent:0;mso-height-percent:0" o:ole="">
                  <v:imagedata r:id="rId35" o:title=""/>
                </v:shape>
                <o:OLEObject Type="Embed" ProgID="Equation.DSMT4" ShapeID="_x0000_i1079" DrawAspect="Content" ObjectID="_1722154501" r:id="rId42"/>
              </w:object>
            </w:r>
            <w:r>
              <w:br/>
              <w:t>____________________</w:t>
            </w:r>
            <w:r>
              <w:br/>
              <w:t>(has relative extrema)</w:t>
            </w:r>
          </w:p>
        </w:tc>
        <w:tc>
          <w:tcPr>
            <w:tcW w:w="2500" w:type="pct"/>
            <w:vAlign w:val="center"/>
          </w:tcPr>
          <w:p w14:paraId="3BAF98C0" w14:textId="23441F85" w:rsidR="004E406B" w:rsidRDefault="00E22AAE" w:rsidP="004E406B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639" w:dyaOrig="400" w14:anchorId="790A4E22">
                <v:shape id="_x0000_i1078" type="#_x0000_t75" alt="" style="width:32pt;height:20pt;mso-width-percent:0;mso-height-percent:0;mso-width-percent:0;mso-height-percent:0" o:ole="">
                  <v:imagedata r:id="rId43" o:title=""/>
                </v:shape>
                <o:OLEObject Type="Embed" ProgID="Equation.DSMT4" ShapeID="_x0000_i1078" DrawAspect="Content" ObjectID="_1722154502" r:id="rId44"/>
              </w:object>
            </w:r>
            <w:r>
              <w:t xml:space="preserve"> is continuous, but not differentiable, </w:t>
            </w:r>
            <w:r w:rsidR="00E374FB" w:rsidRPr="004E406B">
              <w:rPr>
                <w:noProof/>
                <w:position w:val="-14"/>
              </w:rPr>
              <w:object w:dxaOrig="639" w:dyaOrig="400" w14:anchorId="1B647167">
                <v:shape id="_x0000_i1077" type="#_x0000_t75" alt="" style="width:32pt;height:20pt;mso-width-percent:0;mso-height-percent:0;mso-width-percent:0;mso-height-percent:0" o:ole="">
                  <v:imagedata r:id="rId45" o:title=""/>
                </v:shape>
                <o:OLEObject Type="Embed" ProgID="Equation.DSMT4" ShapeID="_x0000_i1077" DrawAspect="Content" ObjectID="_1722154503" r:id="rId46"/>
              </w:object>
            </w:r>
            <w:r>
              <w:br/>
              <w:t>____________________</w:t>
            </w:r>
            <w:r>
              <w:br/>
              <w:t>(has a vertical tangent)</w:t>
            </w:r>
          </w:p>
        </w:tc>
      </w:tr>
      <w:tr w:rsidR="004E406B" w14:paraId="70A43EAD" w14:textId="77777777" w:rsidTr="00893E39">
        <w:trPr>
          <w:trHeight w:val="1440"/>
        </w:trPr>
        <w:tc>
          <w:tcPr>
            <w:tcW w:w="2500" w:type="pct"/>
            <w:vAlign w:val="center"/>
          </w:tcPr>
          <w:p w14:paraId="3DC79FCC" w14:textId="6CD88D95" w:rsidR="004E406B" w:rsidRDefault="00145BCA" w:rsidP="004E406B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580" w:dyaOrig="400" w14:anchorId="2F5BD12C">
                <v:shape id="_x0000_i1076" type="#_x0000_t75" alt="" style="width:29.35pt;height:20pt;mso-width-percent:0;mso-height-percent:0;mso-width-percent:0;mso-height-percent:0" o:ole="">
                  <v:imagedata r:id="rId47" o:title=""/>
                </v:shape>
                <o:OLEObject Type="Embed" ProgID="Equation.DSMT4" ShapeID="_x0000_i1076" DrawAspect="Content" ObjectID="_1722154504" r:id="rId48"/>
              </w:object>
            </w:r>
            <w:r>
              <w:t xml:space="preserve"> has a relative maximum, </w:t>
            </w:r>
            <w:r w:rsidR="00E374FB" w:rsidRPr="004E406B">
              <w:rPr>
                <w:noProof/>
                <w:position w:val="-14"/>
              </w:rPr>
              <w:object w:dxaOrig="680" w:dyaOrig="400" w14:anchorId="70745754">
                <v:shape id="_x0000_i1075" type="#_x0000_t75" alt="" style="width:34.65pt;height:20pt;mso-width-percent:0;mso-height-percent:0;mso-width-percent:0;mso-height-percent:0" o:ole="">
                  <v:imagedata r:id="rId49" o:title=""/>
                </v:shape>
                <o:OLEObject Type="Embed" ProgID="Equation.DSMT4" ShapeID="_x0000_i1075" DrawAspect="Content" ObjectID="_1722154505" r:id="rId50"/>
              </w:object>
            </w:r>
            <w:r>
              <w:br/>
              <w:t>____________________</w:t>
            </w:r>
            <w:r>
              <w:br/>
              <w:t>(is negative)</w:t>
            </w:r>
          </w:p>
        </w:tc>
        <w:tc>
          <w:tcPr>
            <w:tcW w:w="2500" w:type="pct"/>
            <w:vAlign w:val="center"/>
          </w:tcPr>
          <w:p w14:paraId="2E4A3A1D" w14:textId="0A9CFE7E" w:rsidR="004E406B" w:rsidRDefault="00145BCA" w:rsidP="004E406B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580" w:dyaOrig="400" w14:anchorId="2C9BD4BB">
                <v:shape id="_x0000_i1074" type="#_x0000_t75" alt="" style="width:29.35pt;height:20pt;mso-width-percent:0;mso-height-percent:0;mso-width-percent:0;mso-height-percent:0" o:ole="">
                  <v:imagedata r:id="rId47" o:title=""/>
                </v:shape>
                <o:OLEObject Type="Embed" ProgID="Equation.DSMT4" ShapeID="_x0000_i1074" DrawAspect="Content" ObjectID="_1722154506" r:id="rId51"/>
              </w:object>
            </w:r>
            <w:r>
              <w:t xml:space="preserve"> has a relative minimum, </w:t>
            </w:r>
            <w:r w:rsidR="00E374FB" w:rsidRPr="004E406B">
              <w:rPr>
                <w:noProof/>
                <w:position w:val="-14"/>
              </w:rPr>
              <w:object w:dxaOrig="680" w:dyaOrig="400" w14:anchorId="713CDB4E">
                <v:shape id="_x0000_i1073" type="#_x0000_t75" alt="" style="width:34.65pt;height:20pt;mso-width-percent:0;mso-height-percent:0;mso-width-percent:0;mso-height-percent:0" o:ole="">
                  <v:imagedata r:id="rId49" o:title=""/>
                </v:shape>
                <o:OLEObject Type="Embed" ProgID="Equation.DSMT4" ShapeID="_x0000_i1073" DrawAspect="Content" ObjectID="_1722154507" r:id="rId52"/>
              </w:object>
            </w:r>
            <w:r>
              <w:br/>
              <w:t>____________________</w:t>
            </w:r>
            <w:r>
              <w:br/>
              <w:t>(is positive)</w:t>
            </w:r>
          </w:p>
        </w:tc>
      </w:tr>
      <w:tr w:rsidR="004E406B" w14:paraId="29228566" w14:textId="77777777" w:rsidTr="00893E39">
        <w:trPr>
          <w:trHeight w:val="1440"/>
        </w:trPr>
        <w:tc>
          <w:tcPr>
            <w:tcW w:w="2500" w:type="pct"/>
            <w:vAlign w:val="center"/>
          </w:tcPr>
          <w:p w14:paraId="3F4B81CE" w14:textId="3204FB5C" w:rsidR="004E406B" w:rsidRDefault="00145BCA" w:rsidP="004E406B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639" w:dyaOrig="400" w14:anchorId="6A8CEE0A">
                <v:shape id="_x0000_i1072" type="#_x0000_t75" alt="" style="width:32pt;height:20pt;mso-width-percent:0;mso-height-percent:0;mso-width-percent:0;mso-height-percent:0" o:ole="">
                  <v:imagedata r:id="rId53" o:title=""/>
                </v:shape>
                <o:OLEObject Type="Embed" ProgID="Equation.DSMT4" ShapeID="_x0000_i1072" DrawAspect="Content" ObjectID="_1722154508" r:id="rId54"/>
              </w:object>
            </w:r>
            <w:r>
              <w:t xml:space="preserve"> has a relative minimum, </w:t>
            </w:r>
            <w:r w:rsidR="00E374FB" w:rsidRPr="004E406B">
              <w:rPr>
                <w:noProof/>
                <w:position w:val="-14"/>
              </w:rPr>
              <w:object w:dxaOrig="680" w:dyaOrig="400" w14:anchorId="3B94EA4C">
                <v:shape id="_x0000_i1071" type="#_x0000_t75" alt="" style="width:34.65pt;height:20pt;mso-width-percent:0;mso-height-percent:0;mso-width-percent:0;mso-height-percent:0" o:ole="">
                  <v:imagedata r:id="rId49" o:title=""/>
                </v:shape>
                <o:OLEObject Type="Embed" ProgID="Equation.DSMT4" ShapeID="_x0000_i1071" DrawAspect="Content" ObjectID="_1722154509" r:id="rId55"/>
              </w:object>
            </w:r>
            <w:r>
              <w:br/>
              <w:t>____________________</w:t>
            </w:r>
            <w:r>
              <w:br/>
              <w:t xml:space="preserve">(changes from </w:t>
            </w:r>
            <w:r w:rsidR="00E374FB" w:rsidRPr="00FD66D4">
              <w:rPr>
                <w:noProof/>
                <w:position w:val="-4"/>
              </w:rPr>
              <w:object w:dxaOrig="200" w:dyaOrig="160" w14:anchorId="4D39BC5B">
                <v:shape id="_x0000_i1070" type="#_x0000_t75" alt="" style="width:10pt;height:8pt;mso-width-percent:0;mso-height-percent:0;mso-width-percent:0;mso-height-percent:0" o:ole="">
                  <v:imagedata r:id="rId26" o:title=""/>
                </v:shape>
                <o:OLEObject Type="Embed" ProgID="Equation.DSMT4" ShapeID="_x0000_i1070" DrawAspect="Content" ObjectID="_1722154510" r:id="rId56"/>
              </w:object>
            </w:r>
            <w:r>
              <w:t xml:space="preserve"> to </w:t>
            </w:r>
            <w:r w:rsidR="00E374FB" w:rsidRPr="00FD66D4">
              <w:rPr>
                <w:noProof/>
                <w:position w:val="-4"/>
              </w:rPr>
              <w:object w:dxaOrig="220" w:dyaOrig="220" w14:anchorId="23ACAA10">
                <v:shape id="_x0000_i1069" type="#_x0000_t75" alt="" style="width:11.35pt;height:11.35pt;mso-width-percent:0;mso-height-percent:0;mso-width-percent:0;mso-height-percent:0" o:ole="">
                  <v:imagedata r:id="rId24" o:title=""/>
                </v:shape>
                <o:OLEObject Type="Embed" ProgID="Equation.DSMT4" ShapeID="_x0000_i1069" DrawAspect="Content" ObjectID="_1722154511" r:id="rId57"/>
              </w:object>
            </w:r>
            <w:r>
              <w:t>)</w:t>
            </w:r>
          </w:p>
        </w:tc>
        <w:tc>
          <w:tcPr>
            <w:tcW w:w="2500" w:type="pct"/>
            <w:vAlign w:val="center"/>
          </w:tcPr>
          <w:p w14:paraId="4EBFA4CF" w14:textId="64C76754" w:rsidR="004E406B" w:rsidRDefault="00E22AAE" w:rsidP="004E406B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680" w:dyaOrig="400" w14:anchorId="077A0637">
                <v:shape id="_x0000_i1068" type="#_x0000_t75" alt="" style="width:34.65pt;height:20pt;mso-width-percent:0;mso-height-percent:0;mso-width-percent:0;mso-height-percent:0" o:ole="">
                  <v:imagedata r:id="rId19" o:title=""/>
                </v:shape>
                <o:OLEObject Type="Embed" ProgID="Equation.DSMT4" ShapeID="_x0000_i1068" DrawAspect="Content" ObjectID="_1722154512" r:id="rId58"/>
              </w:object>
            </w:r>
            <w:r>
              <w:t xml:space="preserve"> changes from </w:t>
            </w:r>
            <w:r w:rsidR="00E374FB" w:rsidRPr="00FD66D4">
              <w:rPr>
                <w:noProof/>
                <w:position w:val="-4"/>
              </w:rPr>
              <w:object w:dxaOrig="200" w:dyaOrig="160" w14:anchorId="5B316433">
                <v:shape id="_x0000_i1067" type="#_x0000_t75" alt="" style="width:10pt;height:8pt;mso-width-percent:0;mso-height-percent:0;mso-width-percent:0;mso-height-percent:0" o:ole="">
                  <v:imagedata r:id="rId26" o:title=""/>
                </v:shape>
                <o:OLEObject Type="Embed" ProgID="Equation.DSMT4" ShapeID="_x0000_i1067" DrawAspect="Content" ObjectID="_1722154513" r:id="rId59"/>
              </w:object>
            </w:r>
            <w:r>
              <w:t xml:space="preserve"> to </w:t>
            </w:r>
            <w:r w:rsidR="00E374FB" w:rsidRPr="00FD66D4">
              <w:rPr>
                <w:noProof/>
                <w:position w:val="-4"/>
              </w:rPr>
              <w:object w:dxaOrig="220" w:dyaOrig="220" w14:anchorId="10DDD2E5">
                <v:shape id="_x0000_i1066" type="#_x0000_t75" alt="" style="width:11.35pt;height:11.35pt;mso-width-percent:0;mso-height-percent:0;mso-width-percent:0;mso-height-percent:0" o:ole="">
                  <v:imagedata r:id="rId24" o:title=""/>
                </v:shape>
                <o:OLEObject Type="Embed" ProgID="Equation.DSMT4" ShapeID="_x0000_i1066" DrawAspect="Content" ObjectID="_1722154514" r:id="rId60"/>
              </w:object>
            </w:r>
            <w:r>
              <w:t xml:space="preserve">, </w:t>
            </w:r>
            <w:r w:rsidR="00E374FB" w:rsidRPr="004E406B">
              <w:rPr>
                <w:noProof/>
                <w:position w:val="-14"/>
              </w:rPr>
              <w:object w:dxaOrig="639" w:dyaOrig="400" w14:anchorId="6F4D17BC">
                <v:shape id="_x0000_i1065" type="#_x0000_t75" alt="" style="width:32pt;height:20pt;mso-width-percent:0;mso-height-percent:0;mso-width-percent:0;mso-height-percent:0" o:ole="">
                  <v:imagedata r:id="rId61" o:title=""/>
                </v:shape>
                <o:OLEObject Type="Embed" ProgID="Equation.DSMT4" ShapeID="_x0000_i1065" DrawAspect="Content" ObjectID="_1722154515" r:id="rId62"/>
              </w:object>
            </w:r>
            <w:r>
              <w:br/>
              <w:t>____________________</w:t>
            </w:r>
            <w:r>
              <w:br/>
              <w:t>(has a relative minimum)</w:t>
            </w:r>
          </w:p>
        </w:tc>
      </w:tr>
    </w:tbl>
    <w:p w14:paraId="091128C6" w14:textId="44621A5D" w:rsidR="0036040A" w:rsidRDefault="0036040A" w:rsidP="00F378FE"/>
    <w:p w14:paraId="34F4B410" w14:textId="1798EF8D" w:rsidR="004E406B" w:rsidRPr="00DC7A6D" w:rsidRDefault="004E406B" w:rsidP="004E406B">
      <w:pPr>
        <w:pStyle w:val="Title"/>
      </w:pPr>
    </w:p>
    <w:tbl>
      <w:tblPr>
        <w:tblStyle w:val="TableGrid"/>
        <w:tblW w:w="5000" w:type="pct"/>
        <w:tblBorders>
          <w:top w:val="dashed" w:sz="6" w:space="0" w:color="BED7D3" w:themeColor="accent3"/>
          <w:left w:val="dashed" w:sz="6" w:space="0" w:color="BED7D3" w:themeColor="accent3"/>
          <w:bottom w:val="dashed" w:sz="6" w:space="0" w:color="BED7D3" w:themeColor="accent3"/>
          <w:right w:val="dashed" w:sz="6" w:space="0" w:color="BED7D3" w:themeColor="accent3"/>
          <w:insideH w:val="dashed" w:sz="6" w:space="0" w:color="BED7D3" w:themeColor="accent3"/>
          <w:insideV w:val="dashed" w:sz="6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4E406B" w14:paraId="6DACAD42" w14:textId="77777777" w:rsidTr="00893E39">
        <w:trPr>
          <w:trHeight w:val="1440"/>
        </w:trPr>
        <w:tc>
          <w:tcPr>
            <w:tcW w:w="2500" w:type="pct"/>
            <w:vAlign w:val="center"/>
          </w:tcPr>
          <w:p w14:paraId="2AACA587" w14:textId="1E98EE16" w:rsidR="004E406B" w:rsidRDefault="00E22AAE" w:rsidP="007F7D06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639" w:dyaOrig="400" w14:anchorId="61EEA91E">
                <v:shape id="_x0000_i1064" type="#_x0000_t75" alt="" style="width:32pt;height:20pt;mso-width-percent:0;mso-height-percent:0;mso-width-percent:0;mso-height-percent:0" o:ole="">
                  <v:imagedata r:id="rId63" o:title=""/>
                </v:shape>
                <o:OLEObject Type="Embed" ProgID="Equation.DSMT4" ShapeID="_x0000_i1064" DrawAspect="Content" ObjectID="_1722154516" r:id="rId64"/>
              </w:object>
            </w:r>
            <w:r>
              <w:t xml:space="preserve"> changes from </w:t>
            </w:r>
            <w:r w:rsidR="00E374FB" w:rsidRPr="00FD66D4">
              <w:rPr>
                <w:noProof/>
                <w:position w:val="-4"/>
              </w:rPr>
              <w:object w:dxaOrig="220" w:dyaOrig="220" w14:anchorId="47623BB2">
                <v:shape id="_x0000_i1063" type="#_x0000_t75" alt="" style="width:11.35pt;height:11.35pt;mso-width-percent:0;mso-height-percent:0;mso-width-percent:0;mso-height-percent:0" o:ole="">
                  <v:imagedata r:id="rId24" o:title=""/>
                </v:shape>
                <o:OLEObject Type="Embed" ProgID="Equation.DSMT4" ShapeID="_x0000_i1063" DrawAspect="Content" ObjectID="_1722154517" r:id="rId65"/>
              </w:object>
            </w:r>
            <w:r>
              <w:t xml:space="preserve"> to </w:t>
            </w:r>
            <w:r w:rsidR="00E374FB" w:rsidRPr="00FD66D4">
              <w:rPr>
                <w:noProof/>
                <w:position w:val="-4"/>
              </w:rPr>
              <w:object w:dxaOrig="200" w:dyaOrig="160" w14:anchorId="0A3B0412">
                <v:shape id="_x0000_i1062" type="#_x0000_t75" alt="" style="width:10pt;height:8pt;mso-width-percent:0;mso-height-percent:0;mso-width-percent:0;mso-height-percent:0" o:ole="">
                  <v:imagedata r:id="rId26" o:title=""/>
                </v:shape>
                <o:OLEObject Type="Embed" ProgID="Equation.DSMT4" ShapeID="_x0000_i1062" DrawAspect="Content" ObjectID="_1722154518" r:id="rId66"/>
              </w:object>
            </w:r>
            <w:r>
              <w:t xml:space="preserve">, </w:t>
            </w:r>
            <w:r w:rsidR="00E374FB" w:rsidRPr="004E406B">
              <w:rPr>
                <w:noProof/>
                <w:position w:val="-14"/>
              </w:rPr>
              <w:object w:dxaOrig="580" w:dyaOrig="400" w14:anchorId="4FF9A8D6">
                <v:shape id="_x0000_i1061" type="#_x0000_t75" alt="" style="width:29.35pt;height:20pt;mso-width-percent:0;mso-height-percent:0;mso-width-percent:0;mso-height-percent:0" o:ole="">
                  <v:imagedata r:id="rId67" o:title=""/>
                </v:shape>
                <o:OLEObject Type="Embed" ProgID="Equation.DSMT4" ShapeID="_x0000_i1061" DrawAspect="Content" ObjectID="_1722154519" r:id="rId68"/>
              </w:object>
            </w:r>
            <w:r>
              <w:br/>
              <w:t>____________________</w:t>
            </w:r>
            <w:r>
              <w:br/>
              <w:t>(has a relative maximum)</w:t>
            </w:r>
          </w:p>
        </w:tc>
        <w:tc>
          <w:tcPr>
            <w:tcW w:w="2500" w:type="pct"/>
            <w:vAlign w:val="center"/>
          </w:tcPr>
          <w:p w14:paraId="3C56EC1B" w14:textId="06AAEDE5" w:rsidR="004E406B" w:rsidRDefault="00145BCA" w:rsidP="007F7D06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580" w:dyaOrig="400" w14:anchorId="2C7C922D">
                <v:shape id="_x0000_i1060" type="#_x0000_t75" alt="" style="width:29.35pt;height:20pt;mso-width-percent:0;mso-height-percent:0;mso-width-percent:0;mso-height-percent:0" o:ole="">
                  <v:imagedata r:id="rId69" o:title=""/>
                </v:shape>
                <o:OLEObject Type="Embed" ProgID="Equation.DSMT4" ShapeID="_x0000_i1060" DrawAspect="Content" ObjectID="_1722154520" r:id="rId70"/>
              </w:object>
            </w:r>
            <w:r>
              <w:t xml:space="preserve"> has a relative maximum, </w:t>
            </w:r>
            <w:r w:rsidR="00E374FB" w:rsidRPr="004E406B">
              <w:rPr>
                <w:noProof/>
                <w:position w:val="-14"/>
              </w:rPr>
              <w:object w:dxaOrig="639" w:dyaOrig="400" w14:anchorId="42009932">
                <v:shape id="_x0000_i1059" type="#_x0000_t75" alt="" style="width:32pt;height:20pt;mso-width-percent:0;mso-height-percent:0;mso-width-percent:0;mso-height-percent:0" o:ole="">
                  <v:imagedata r:id="rId71" o:title=""/>
                </v:shape>
                <o:OLEObject Type="Embed" ProgID="Equation.DSMT4" ShapeID="_x0000_i1059" DrawAspect="Content" ObjectID="_1722154521" r:id="rId72"/>
              </w:object>
            </w:r>
            <w:r>
              <w:br/>
              <w:t>____________________</w:t>
            </w:r>
            <w:r>
              <w:br/>
              <w:t xml:space="preserve">(changes from </w:t>
            </w:r>
            <w:r w:rsidR="00E374FB" w:rsidRPr="00FD66D4">
              <w:rPr>
                <w:noProof/>
                <w:position w:val="-4"/>
              </w:rPr>
              <w:object w:dxaOrig="220" w:dyaOrig="220" w14:anchorId="6DB6AF48">
                <v:shape id="_x0000_i1058" type="#_x0000_t75" alt="" style="width:11.35pt;height:11.35pt;mso-width-percent:0;mso-height-percent:0;mso-width-percent:0;mso-height-percent:0" o:ole="">
                  <v:imagedata r:id="rId24" o:title=""/>
                </v:shape>
                <o:OLEObject Type="Embed" ProgID="Equation.DSMT4" ShapeID="_x0000_i1058" DrawAspect="Content" ObjectID="_1722154522" r:id="rId73"/>
              </w:object>
            </w:r>
            <w:r>
              <w:t xml:space="preserve"> to </w:t>
            </w:r>
            <w:r w:rsidR="00E374FB" w:rsidRPr="00FD66D4">
              <w:rPr>
                <w:noProof/>
                <w:position w:val="-4"/>
              </w:rPr>
              <w:object w:dxaOrig="200" w:dyaOrig="160" w14:anchorId="1D78DD42">
                <v:shape id="_x0000_i1057" type="#_x0000_t75" alt="" style="width:10pt;height:8pt;mso-width-percent:0;mso-height-percent:0;mso-width-percent:0;mso-height-percent:0" o:ole="">
                  <v:imagedata r:id="rId26" o:title=""/>
                </v:shape>
                <o:OLEObject Type="Embed" ProgID="Equation.DSMT4" ShapeID="_x0000_i1057" DrawAspect="Content" ObjectID="_1722154523" r:id="rId74"/>
              </w:object>
            </w:r>
            <w:r>
              <w:t>)</w:t>
            </w:r>
          </w:p>
        </w:tc>
      </w:tr>
      <w:tr w:rsidR="004E406B" w14:paraId="5BDF8324" w14:textId="77777777" w:rsidTr="00893E39">
        <w:trPr>
          <w:trHeight w:val="1440"/>
        </w:trPr>
        <w:tc>
          <w:tcPr>
            <w:tcW w:w="2500" w:type="pct"/>
            <w:vAlign w:val="center"/>
          </w:tcPr>
          <w:p w14:paraId="147FBAEF" w14:textId="6B5D8720" w:rsidR="004E406B" w:rsidRDefault="004E406B" w:rsidP="007F7D06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639" w:dyaOrig="400" w14:anchorId="0B323CD3">
                <v:shape id="_x0000_i1056" type="#_x0000_t75" alt="" style="width:32pt;height:20pt;mso-width-percent:0;mso-height-percent:0;mso-width-percent:0;mso-height-percent:0" o:ole="">
                  <v:imagedata r:id="rId75" o:title=""/>
                </v:shape>
                <o:OLEObject Type="Embed" ProgID="Equation.DSMT4" ShapeID="_x0000_i1056" DrawAspect="Content" ObjectID="_1722154524" r:id="rId76"/>
              </w:object>
            </w:r>
            <w:r>
              <w:t xml:space="preserve"> is decreasing, </w:t>
            </w:r>
            <w:r w:rsidR="00E374FB" w:rsidRPr="004E406B">
              <w:rPr>
                <w:noProof/>
                <w:position w:val="-14"/>
              </w:rPr>
              <w:object w:dxaOrig="680" w:dyaOrig="400" w14:anchorId="21542AA5">
                <v:shape id="_x0000_i1055" type="#_x0000_t75" alt="" style="width:34.65pt;height:20pt;mso-width-percent:0;mso-height-percent:0;mso-width-percent:0;mso-height-percent:0" o:ole="">
                  <v:imagedata r:id="rId77" o:title=""/>
                </v:shape>
                <o:OLEObject Type="Embed" ProgID="Equation.DSMT4" ShapeID="_x0000_i1055" DrawAspect="Content" ObjectID="_1722154525" r:id="rId78"/>
              </w:object>
            </w:r>
            <w:r>
              <w:br/>
              <w:t>____________________</w:t>
            </w:r>
            <w:r>
              <w:br/>
              <w:t xml:space="preserve">(is </w:t>
            </w:r>
            <w:r w:rsidR="00885176">
              <w:t>negative</w:t>
            </w:r>
            <w:r>
              <w:t>)</w:t>
            </w:r>
          </w:p>
        </w:tc>
        <w:tc>
          <w:tcPr>
            <w:tcW w:w="2500" w:type="pct"/>
            <w:vAlign w:val="center"/>
          </w:tcPr>
          <w:p w14:paraId="03332357" w14:textId="266F2D66" w:rsidR="004E406B" w:rsidRDefault="00001AF1" w:rsidP="007F7D06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680" w:dyaOrig="400" w14:anchorId="161DAF0B">
                <v:shape id="_x0000_i1054" type="#_x0000_t75" alt="" style="width:34.65pt;height:20pt;mso-width-percent:0;mso-height-percent:0;mso-width-percent:0;mso-height-percent:0" o:ole="">
                  <v:imagedata r:id="rId79" o:title=""/>
                </v:shape>
                <o:OLEObject Type="Embed" ProgID="Equation.DSMT4" ShapeID="_x0000_i1054" DrawAspect="Content" ObjectID="_1722154526" r:id="rId80"/>
              </w:object>
            </w:r>
            <w:r>
              <w:t xml:space="preserve"> is negative, </w:t>
            </w:r>
            <w:r w:rsidR="00E374FB" w:rsidRPr="004E406B">
              <w:rPr>
                <w:noProof/>
                <w:position w:val="-14"/>
              </w:rPr>
              <w:object w:dxaOrig="639" w:dyaOrig="400" w14:anchorId="0BD10042">
                <v:shape id="_x0000_i1053" type="#_x0000_t75" alt="" style="width:32pt;height:20pt;mso-width-percent:0;mso-height-percent:0;mso-width-percent:0;mso-height-percent:0" o:ole="">
                  <v:imagedata r:id="rId81" o:title=""/>
                </v:shape>
                <o:OLEObject Type="Embed" ProgID="Equation.DSMT4" ShapeID="_x0000_i1053" DrawAspect="Content" ObjectID="_1722154527" r:id="rId82"/>
              </w:object>
            </w:r>
            <w:r>
              <w:br/>
              <w:t>____________________</w:t>
            </w:r>
            <w:r>
              <w:br/>
              <w:t>(is decreasing)</w:t>
            </w:r>
          </w:p>
        </w:tc>
      </w:tr>
      <w:tr w:rsidR="004E406B" w14:paraId="77E7590F" w14:textId="77777777" w:rsidTr="00893E39">
        <w:trPr>
          <w:trHeight w:val="1440"/>
        </w:trPr>
        <w:tc>
          <w:tcPr>
            <w:tcW w:w="2500" w:type="pct"/>
            <w:vAlign w:val="center"/>
          </w:tcPr>
          <w:p w14:paraId="28B6E14F" w14:textId="5DEE0D50" w:rsidR="004E406B" w:rsidRDefault="00145BCA" w:rsidP="007F7D06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639" w:dyaOrig="400" w14:anchorId="2419C0A5">
                <v:shape id="_x0000_i1052" type="#_x0000_t75" alt="" style="width:32pt;height:20pt;mso-width-percent:0;mso-height-percent:0;mso-width-percent:0;mso-height-percent:0" o:ole="">
                  <v:imagedata r:id="rId12" o:title=""/>
                </v:shape>
                <o:OLEObject Type="Embed" ProgID="Equation.DSMT4" ShapeID="_x0000_i1052" DrawAspect="Content" ObjectID="_1722154528" r:id="rId83"/>
              </w:object>
            </w:r>
            <w:r>
              <w:t xml:space="preserve"> is negative, </w:t>
            </w:r>
            <w:r w:rsidR="00E374FB" w:rsidRPr="004E406B">
              <w:rPr>
                <w:noProof/>
                <w:position w:val="-14"/>
              </w:rPr>
              <w:object w:dxaOrig="580" w:dyaOrig="400" w14:anchorId="0B003F67">
                <v:shape id="_x0000_i1051" type="#_x0000_t75" alt="" style="width:29.35pt;height:20pt;mso-width-percent:0;mso-height-percent:0;mso-width-percent:0;mso-height-percent:0" o:ole="">
                  <v:imagedata r:id="rId14" o:title=""/>
                </v:shape>
                <o:OLEObject Type="Embed" ProgID="Equation.DSMT4" ShapeID="_x0000_i1051" DrawAspect="Content" ObjectID="_1722154529" r:id="rId84"/>
              </w:object>
            </w:r>
            <w:r>
              <w:br/>
              <w:t>____________________</w:t>
            </w:r>
            <w:r>
              <w:br/>
              <w:t>(is decreasing)</w:t>
            </w:r>
          </w:p>
        </w:tc>
        <w:tc>
          <w:tcPr>
            <w:tcW w:w="2500" w:type="pct"/>
            <w:vAlign w:val="center"/>
          </w:tcPr>
          <w:p w14:paraId="0AEE6D64" w14:textId="0C1F0F62" w:rsidR="004E406B" w:rsidRDefault="00001AF1" w:rsidP="007F7D06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580" w:dyaOrig="400" w14:anchorId="2AE096FB">
                <v:shape id="_x0000_i1050" type="#_x0000_t75" alt="" style="width:29.35pt;height:20pt;mso-width-percent:0;mso-height-percent:0;mso-width-percent:0;mso-height-percent:0" o:ole="">
                  <v:imagedata r:id="rId85" o:title=""/>
                </v:shape>
                <o:OLEObject Type="Embed" ProgID="Equation.DSMT4" ShapeID="_x0000_i1050" DrawAspect="Content" ObjectID="_1722154530" r:id="rId86"/>
              </w:object>
            </w:r>
            <w:r>
              <w:t xml:space="preserve"> is decreasing, </w:t>
            </w:r>
            <w:r w:rsidR="00E374FB" w:rsidRPr="004E406B">
              <w:rPr>
                <w:noProof/>
                <w:position w:val="-14"/>
              </w:rPr>
              <w:object w:dxaOrig="639" w:dyaOrig="400" w14:anchorId="050CD422">
                <v:shape id="_x0000_i1049" type="#_x0000_t75" alt="" style="width:32pt;height:20pt;mso-width-percent:0;mso-height-percent:0;mso-width-percent:0;mso-height-percent:0" o:ole="">
                  <v:imagedata r:id="rId81" o:title=""/>
                </v:shape>
                <o:OLEObject Type="Embed" ProgID="Equation.DSMT4" ShapeID="_x0000_i1049" DrawAspect="Content" ObjectID="_1722154531" r:id="rId87"/>
              </w:object>
            </w:r>
            <w:r>
              <w:br/>
              <w:t>____________________</w:t>
            </w:r>
            <w:r>
              <w:br/>
              <w:t>(is negative)</w:t>
            </w:r>
          </w:p>
        </w:tc>
      </w:tr>
      <w:tr w:rsidR="004E406B" w14:paraId="540F737F" w14:textId="77777777" w:rsidTr="00893E39">
        <w:trPr>
          <w:trHeight w:val="1440"/>
        </w:trPr>
        <w:tc>
          <w:tcPr>
            <w:tcW w:w="2500" w:type="pct"/>
            <w:vAlign w:val="center"/>
          </w:tcPr>
          <w:p w14:paraId="01509C73" w14:textId="0A08A35A" w:rsidR="004E406B" w:rsidRDefault="00E22AAE" w:rsidP="007F7D06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639" w:dyaOrig="400" w14:anchorId="604BDE0B">
                <v:shape id="_x0000_i1048" type="#_x0000_t75" alt="" style="width:32pt;height:20pt;mso-width-percent:0;mso-height-percent:0;mso-width-percent:0;mso-height-percent:0" o:ole="">
                  <v:imagedata r:id="rId75" o:title=""/>
                </v:shape>
                <o:OLEObject Type="Embed" ProgID="Equation.DSMT4" ShapeID="_x0000_i1048" DrawAspect="Content" ObjectID="_1722154532" r:id="rId88"/>
              </w:object>
            </w:r>
            <w:r>
              <w:t xml:space="preserve"> is </w:t>
            </w:r>
            <w:r w:rsidR="00001AF1">
              <w:t>in</w:t>
            </w:r>
            <w:r>
              <w:t xml:space="preserve">creasing, </w:t>
            </w:r>
            <w:r w:rsidR="00E374FB" w:rsidRPr="004E406B">
              <w:rPr>
                <w:noProof/>
                <w:position w:val="-14"/>
              </w:rPr>
              <w:object w:dxaOrig="680" w:dyaOrig="400" w14:anchorId="599236EB">
                <v:shape id="_x0000_i1047" type="#_x0000_t75" alt="" style="width:34.65pt;height:20pt;mso-width-percent:0;mso-height-percent:0;mso-width-percent:0;mso-height-percent:0" o:ole="">
                  <v:imagedata r:id="rId77" o:title=""/>
                </v:shape>
                <o:OLEObject Type="Embed" ProgID="Equation.DSMT4" ShapeID="_x0000_i1047" DrawAspect="Content" ObjectID="_1722154533" r:id="rId89"/>
              </w:object>
            </w:r>
            <w:r>
              <w:br/>
              <w:t>____________________</w:t>
            </w:r>
            <w:r>
              <w:br/>
              <w:t xml:space="preserve">(is </w:t>
            </w:r>
            <w:r w:rsidR="00001AF1">
              <w:t>posi</w:t>
            </w:r>
            <w:r>
              <w:t>tive)</w:t>
            </w:r>
          </w:p>
        </w:tc>
        <w:tc>
          <w:tcPr>
            <w:tcW w:w="2500" w:type="pct"/>
            <w:vAlign w:val="center"/>
          </w:tcPr>
          <w:p w14:paraId="0C8E8EF8" w14:textId="2C3FC275" w:rsidR="004E406B" w:rsidRDefault="00001AF1" w:rsidP="007F7D06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680" w:dyaOrig="400" w14:anchorId="7928009E">
                <v:shape id="_x0000_i1046" type="#_x0000_t75" alt="" style="width:34.65pt;height:20pt;mso-width-percent:0;mso-height-percent:0;mso-width-percent:0;mso-height-percent:0" o:ole="">
                  <v:imagedata r:id="rId79" o:title=""/>
                </v:shape>
                <o:OLEObject Type="Embed" ProgID="Equation.DSMT4" ShapeID="_x0000_i1046" DrawAspect="Content" ObjectID="_1722154534" r:id="rId90"/>
              </w:object>
            </w:r>
            <w:r>
              <w:t xml:space="preserve"> is positive, </w:t>
            </w:r>
            <w:r w:rsidR="00E374FB" w:rsidRPr="004E406B">
              <w:rPr>
                <w:noProof/>
                <w:position w:val="-14"/>
              </w:rPr>
              <w:object w:dxaOrig="639" w:dyaOrig="400" w14:anchorId="0EACA12A">
                <v:shape id="_x0000_i1045" type="#_x0000_t75" alt="" style="width:32pt;height:20pt;mso-width-percent:0;mso-height-percent:0;mso-width-percent:0;mso-height-percent:0" o:ole="">
                  <v:imagedata r:id="rId81" o:title=""/>
                </v:shape>
                <o:OLEObject Type="Embed" ProgID="Equation.DSMT4" ShapeID="_x0000_i1045" DrawAspect="Content" ObjectID="_1722154535" r:id="rId91"/>
              </w:object>
            </w:r>
            <w:r>
              <w:br/>
              <w:t>____________________</w:t>
            </w:r>
            <w:r>
              <w:br/>
              <w:t>(is increasing)</w:t>
            </w:r>
          </w:p>
        </w:tc>
      </w:tr>
      <w:tr w:rsidR="004E406B" w14:paraId="42082B67" w14:textId="77777777" w:rsidTr="00893E39">
        <w:trPr>
          <w:trHeight w:val="1440"/>
        </w:trPr>
        <w:tc>
          <w:tcPr>
            <w:tcW w:w="2500" w:type="pct"/>
            <w:vAlign w:val="center"/>
          </w:tcPr>
          <w:p w14:paraId="6FCEA557" w14:textId="1D948F9A" w:rsidR="004E406B" w:rsidRDefault="00E22AAE" w:rsidP="007F7D06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639" w:dyaOrig="400" w14:anchorId="525ED86C">
                <v:shape id="_x0000_i1044" type="#_x0000_t75" alt="" style="width:32pt;height:20pt;mso-width-percent:0;mso-height-percent:0;mso-width-percent:0;mso-height-percent:0" o:ole="">
                  <v:imagedata r:id="rId63" o:title=""/>
                </v:shape>
                <o:OLEObject Type="Embed" ProgID="Equation.DSMT4" ShapeID="_x0000_i1044" DrawAspect="Content" ObjectID="_1722154536" r:id="rId92"/>
              </w:object>
            </w:r>
            <w:r>
              <w:t xml:space="preserve"> changes from </w:t>
            </w:r>
            <w:r w:rsidR="00E374FB" w:rsidRPr="00FD66D4">
              <w:rPr>
                <w:noProof/>
                <w:position w:val="-4"/>
              </w:rPr>
              <w:object w:dxaOrig="200" w:dyaOrig="160" w14:anchorId="1BA1995A">
                <v:shape id="_x0000_i1043" type="#_x0000_t75" alt="" style="width:10pt;height:8pt;mso-width-percent:0;mso-height-percent:0;mso-width-percent:0;mso-height-percent:0" o:ole="">
                  <v:imagedata r:id="rId26" o:title=""/>
                </v:shape>
                <o:OLEObject Type="Embed" ProgID="Equation.DSMT4" ShapeID="_x0000_i1043" DrawAspect="Content" ObjectID="_1722154537" r:id="rId93"/>
              </w:object>
            </w:r>
            <w:r>
              <w:t xml:space="preserve"> to </w:t>
            </w:r>
            <w:r w:rsidR="00E374FB" w:rsidRPr="00FD66D4">
              <w:rPr>
                <w:noProof/>
                <w:position w:val="-4"/>
              </w:rPr>
              <w:object w:dxaOrig="220" w:dyaOrig="220" w14:anchorId="2184DDAD">
                <v:shape id="_x0000_i1042" type="#_x0000_t75" alt="" style="width:11.35pt;height:11.35pt;mso-width-percent:0;mso-height-percent:0;mso-width-percent:0;mso-height-percent:0" o:ole="">
                  <v:imagedata r:id="rId24" o:title=""/>
                </v:shape>
                <o:OLEObject Type="Embed" ProgID="Equation.DSMT4" ShapeID="_x0000_i1042" DrawAspect="Content" ObjectID="_1722154538" r:id="rId94"/>
              </w:object>
            </w:r>
            <w:r>
              <w:t xml:space="preserve">, </w:t>
            </w:r>
            <w:r w:rsidR="00E374FB" w:rsidRPr="004E406B">
              <w:rPr>
                <w:noProof/>
                <w:position w:val="-14"/>
              </w:rPr>
              <w:object w:dxaOrig="580" w:dyaOrig="400" w14:anchorId="0138F05F">
                <v:shape id="_x0000_i1041" type="#_x0000_t75" alt="" style="width:29.35pt;height:20pt;mso-width-percent:0;mso-height-percent:0;mso-width-percent:0;mso-height-percent:0" o:ole="">
                  <v:imagedata r:id="rId95" o:title=""/>
                </v:shape>
                <o:OLEObject Type="Embed" ProgID="Equation.DSMT4" ShapeID="_x0000_i1041" DrawAspect="Content" ObjectID="_1722154539" r:id="rId96"/>
              </w:object>
            </w:r>
            <w:r>
              <w:br/>
              <w:t>____________________</w:t>
            </w:r>
            <w:r>
              <w:br/>
              <w:t>(has a relative minimum)</w:t>
            </w:r>
          </w:p>
        </w:tc>
        <w:tc>
          <w:tcPr>
            <w:tcW w:w="2500" w:type="pct"/>
            <w:vAlign w:val="center"/>
          </w:tcPr>
          <w:p w14:paraId="65A9E6CD" w14:textId="0C65968C" w:rsidR="004E406B" w:rsidRDefault="00001AF1" w:rsidP="007F7D06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580" w:dyaOrig="400" w14:anchorId="69AD01DE">
                <v:shape id="_x0000_i1040" type="#_x0000_t75" alt="" style="width:29.35pt;height:20pt;mso-width-percent:0;mso-height-percent:0;mso-width-percent:0;mso-height-percent:0" o:ole="">
                  <v:imagedata r:id="rId97" o:title=""/>
                </v:shape>
                <o:OLEObject Type="Embed" ProgID="Equation.DSMT4" ShapeID="_x0000_i1040" DrawAspect="Content" ObjectID="_1722154540" r:id="rId98"/>
              </w:object>
            </w:r>
            <w:r>
              <w:t xml:space="preserve"> has a relative minimum, </w:t>
            </w:r>
            <w:r w:rsidR="00E374FB" w:rsidRPr="004E406B">
              <w:rPr>
                <w:noProof/>
                <w:position w:val="-14"/>
              </w:rPr>
              <w:object w:dxaOrig="639" w:dyaOrig="400" w14:anchorId="2D2D85E7">
                <v:shape id="_x0000_i1039" type="#_x0000_t75" alt="" style="width:32pt;height:20pt;mso-width-percent:0;mso-height-percent:0;mso-width-percent:0;mso-height-percent:0" o:ole="">
                  <v:imagedata r:id="rId99" o:title=""/>
                </v:shape>
                <o:OLEObject Type="Embed" ProgID="Equation.DSMT4" ShapeID="_x0000_i1039" DrawAspect="Content" ObjectID="_1722154541" r:id="rId100"/>
              </w:object>
            </w:r>
            <w:r>
              <w:br/>
              <w:t>____________________</w:t>
            </w:r>
            <w:r>
              <w:br/>
              <w:t xml:space="preserve">(changes from </w:t>
            </w:r>
            <w:r w:rsidR="00E374FB" w:rsidRPr="00FD66D4">
              <w:rPr>
                <w:noProof/>
                <w:position w:val="-4"/>
              </w:rPr>
              <w:object w:dxaOrig="200" w:dyaOrig="160" w14:anchorId="4676CA1B">
                <v:shape id="_x0000_i1038" type="#_x0000_t75" alt="" style="width:10pt;height:8pt;mso-width-percent:0;mso-height-percent:0;mso-width-percent:0;mso-height-percent:0" o:ole="">
                  <v:imagedata r:id="rId26" o:title=""/>
                </v:shape>
                <o:OLEObject Type="Embed" ProgID="Equation.DSMT4" ShapeID="_x0000_i1038" DrawAspect="Content" ObjectID="_1722154542" r:id="rId101"/>
              </w:object>
            </w:r>
            <w:r>
              <w:t xml:space="preserve"> to </w:t>
            </w:r>
            <w:r w:rsidR="00E374FB" w:rsidRPr="00FD66D4">
              <w:rPr>
                <w:noProof/>
                <w:position w:val="-4"/>
              </w:rPr>
              <w:object w:dxaOrig="220" w:dyaOrig="220" w14:anchorId="563449D2">
                <v:shape id="_x0000_i1037" type="#_x0000_t75" alt="" style="width:11.35pt;height:11.35pt;mso-width-percent:0;mso-height-percent:0;mso-width-percent:0;mso-height-percent:0" o:ole="">
                  <v:imagedata r:id="rId24" o:title=""/>
                </v:shape>
                <o:OLEObject Type="Embed" ProgID="Equation.DSMT4" ShapeID="_x0000_i1037" DrawAspect="Content" ObjectID="_1722154543" r:id="rId102"/>
              </w:object>
            </w:r>
            <w:r>
              <w:t>)</w:t>
            </w:r>
          </w:p>
        </w:tc>
      </w:tr>
      <w:tr w:rsidR="004E406B" w14:paraId="43A2BB2C" w14:textId="77777777" w:rsidTr="00893E39">
        <w:trPr>
          <w:trHeight w:val="1440"/>
        </w:trPr>
        <w:tc>
          <w:tcPr>
            <w:tcW w:w="2500" w:type="pct"/>
            <w:vAlign w:val="center"/>
          </w:tcPr>
          <w:p w14:paraId="4E75DB98" w14:textId="24889C93" w:rsidR="004E406B" w:rsidRDefault="00145BCA" w:rsidP="007F7D06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639" w:dyaOrig="400" w14:anchorId="3C6C3E97">
                <v:shape id="_x0000_i1036" type="#_x0000_t75" alt="" style="width:32pt;height:20pt;mso-width-percent:0;mso-height-percent:0;mso-width-percent:0;mso-height-percent:0" o:ole="">
                  <v:imagedata r:id="rId53" o:title=""/>
                </v:shape>
                <o:OLEObject Type="Embed" ProgID="Equation.DSMT4" ShapeID="_x0000_i1036" DrawAspect="Content" ObjectID="_1722154544" r:id="rId103"/>
              </w:object>
            </w:r>
            <w:r>
              <w:t xml:space="preserve"> has a relative maximum, </w:t>
            </w:r>
            <w:r w:rsidR="00E374FB" w:rsidRPr="004E406B">
              <w:rPr>
                <w:noProof/>
                <w:position w:val="-14"/>
              </w:rPr>
              <w:object w:dxaOrig="680" w:dyaOrig="400" w14:anchorId="1FAA0485">
                <v:shape id="_x0000_i1035" type="#_x0000_t75" alt="" style="width:34.65pt;height:20pt;mso-width-percent:0;mso-height-percent:0;mso-width-percent:0;mso-height-percent:0" o:ole="">
                  <v:imagedata r:id="rId49" o:title=""/>
                </v:shape>
                <o:OLEObject Type="Embed" ProgID="Equation.DSMT4" ShapeID="_x0000_i1035" DrawAspect="Content" ObjectID="_1722154545" r:id="rId104"/>
              </w:object>
            </w:r>
            <w:r>
              <w:br/>
              <w:t>____________________</w:t>
            </w:r>
            <w:r>
              <w:br/>
              <w:t xml:space="preserve">(changes from </w:t>
            </w:r>
            <w:r w:rsidR="00E374FB" w:rsidRPr="00FD66D4">
              <w:rPr>
                <w:noProof/>
                <w:position w:val="-4"/>
              </w:rPr>
              <w:object w:dxaOrig="220" w:dyaOrig="220" w14:anchorId="239886D5">
                <v:shape id="_x0000_i1034" type="#_x0000_t75" alt="" style="width:11.35pt;height:11.35pt;mso-width-percent:0;mso-height-percent:0;mso-width-percent:0;mso-height-percent:0" o:ole="">
                  <v:imagedata r:id="rId24" o:title=""/>
                </v:shape>
                <o:OLEObject Type="Embed" ProgID="Equation.DSMT4" ShapeID="_x0000_i1034" DrawAspect="Content" ObjectID="_1722154546" r:id="rId105"/>
              </w:object>
            </w:r>
            <w:r>
              <w:t xml:space="preserve"> to </w:t>
            </w:r>
            <w:r w:rsidR="00E374FB" w:rsidRPr="00FD66D4">
              <w:rPr>
                <w:noProof/>
                <w:position w:val="-4"/>
              </w:rPr>
              <w:object w:dxaOrig="200" w:dyaOrig="160" w14:anchorId="2D7960F0">
                <v:shape id="_x0000_i1033" type="#_x0000_t75" alt="" style="width:10pt;height:8pt;mso-width-percent:0;mso-height-percent:0;mso-width-percent:0;mso-height-percent:0" o:ole="">
                  <v:imagedata r:id="rId26" o:title=""/>
                </v:shape>
                <o:OLEObject Type="Embed" ProgID="Equation.DSMT4" ShapeID="_x0000_i1033" DrawAspect="Content" ObjectID="_1722154547" r:id="rId106"/>
              </w:object>
            </w:r>
            <w:r>
              <w:t>)</w:t>
            </w:r>
          </w:p>
        </w:tc>
        <w:tc>
          <w:tcPr>
            <w:tcW w:w="2500" w:type="pct"/>
            <w:vAlign w:val="center"/>
          </w:tcPr>
          <w:p w14:paraId="1A763382" w14:textId="088EA15C" w:rsidR="004E406B" w:rsidRDefault="00E22AAE" w:rsidP="007F7D06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680" w:dyaOrig="400" w14:anchorId="284DF8FE">
                <v:shape id="_x0000_i1032" type="#_x0000_t75" alt="" style="width:34.65pt;height:20pt;mso-width-percent:0;mso-height-percent:0;mso-width-percent:0;mso-height-percent:0" o:ole="">
                  <v:imagedata r:id="rId19" o:title=""/>
                </v:shape>
                <o:OLEObject Type="Embed" ProgID="Equation.DSMT4" ShapeID="_x0000_i1032" DrawAspect="Content" ObjectID="_1722154548" r:id="rId107"/>
              </w:object>
            </w:r>
            <w:r>
              <w:t xml:space="preserve"> changes from </w:t>
            </w:r>
            <w:r w:rsidR="00E374FB" w:rsidRPr="00FD66D4">
              <w:rPr>
                <w:noProof/>
                <w:position w:val="-4"/>
              </w:rPr>
              <w:object w:dxaOrig="220" w:dyaOrig="220" w14:anchorId="2555D5A6">
                <v:shape id="_x0000_i1031" type="#_x0000_t75" alt="" style="width:11.35pt;height:11.35pt;mso-width-percent:0;mso-height-percent:0;mso-width-percent:0;mso-height-percent:0" o:ole="">
                  <v:imagedata r:id="rId24" o:title=""/>
                </v:shape>
                <o:OLEObject Type="Embed" ProgID="Equation.DSMT4" ShapeID="_x0000_i1031" DrawAspect="Content" ObjectID="_1722154549" r:id="rId108"/>
              </w:object>
            </w:r>
            <w:r>
              <w:t xml:space="preserve"> to </w:t>
            </w:r>
            <w:r w:rsidR="00E374FB" w:rsidRPr="00FD66D4">
              <w:rPr>
                <w:noProof/>
                <w:position w:val="-4"/>
              </w:rPr>
              <w:object w:dxaOrig="200" w:dyaOrig="160" w14:anchorId="0AA0ACAD">
                <v:shape id="_x0000_i1030" type="#_x0000_t75" alt="" style="width:10pt;height:8pt;mso-width-percent:0;mso-height-percent:0;mso-width-percent:0;mso-height-percent:0" o:ole="">
                  <v:imagedata r:id="rId26" o:title=""/>
                </v:shape>
                <o:OLEObject Type="Embed" ProgID="Equation.DSMT4" ShapeID="_x0000_i1030" DrawAspect="Content" ObjectID="_1722154550" r:id="rId109"/>
              </w:object>
            </w:r>
            <w:r>
              <w:t xml:space="preserve">, </w:t>
            </w:r>
            <w:r w:rsidR="00E374FB" w:rsidRPr="004E406B">
              <w:rPr>
                <w:noProof/>
                <w:position w:val="-14"/>
              </w:rPr>
              <w:object w:dxaOrig="639" w:dyaOrig="400" w14:anchorId="41D59571">
                <v:shape id="_x0000_i1029" type="#_x0000_t75" alt="" style="width:32pt;height:20pt;mso-width-percent:0;mso-height-percent:0;mso-width-percent:0;mso-height-percent:0" o:ole="">
                  <v:imagedata r:id="rId61" o:title=""/>
                </v:shape>
                <o:OLEObject Type="Embed" ProgID="Equation.DSMT4" ShapeID="_x0000_i1029" DrawAspect="Content" ObjectID="_1722154551" r:id="rId110"/>
              </w:object>
            </w:r>
            <w:r>
              <w:br/>
              <w:t>____________________</w:t>
            </w:r>
            <w:r>
              <w:br/>
              <w:t>(has a relative maximum)</w:t>
            </w:r>
          </w:p>
        </w:tc>
      </w:tr>
      <w:tr w:rsidR="004E406B" w14:paraId="6A6E46EA" w14:textId="77777777" w:rsidTr="00893E39">
        <w:trPr>
          <w:trHeight w:val="1440"/>
        </w:trPr>
        <w:tc>
          <w:tcPr>
            <w:tcW w:w="2500" w:type="pct"/>
            <w:vAlign w:val="center"/>
          </w:tcPr>
          <w:p w14:paraId="54F3629F" w14:textId="468562DB" w:rsidR="004E406B" w:rsidRDefault="00885176" w:rsidP="007F7D06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580" w:dyaOrig="400" w14:anchorId="1CD85607">
                <v:shape id="_x0000_i1028" type="#_x0000_t75" alt="" style="width:29.35pt;height:20pt;mso-width-percent:0;mso-height-percent:0;mso-width-percent:0;mso-height-percent:0" o:ole="">
                  <v:imagedata r:id="rId8" o:title=""/>
                </v:shape>
                <o:OLEObject Type="Embed" ProgID="Equation.DSMT4" ShapeID="_x0000_i1028" DrawAspect="Content" ObjectID="_1722154552" r:id="rId111"/>
              </w:object>
            </w:r>
            <w:r>
              <w:t xml:space="preserve"> is concave down, </w:t>
            </w:r>
            <w:r w:rsidR="00E374FB" w:rsidRPr="004E406B">
              <w:rPr>
                <w:noProof/>
                <w:position w:val="-14"/>
              </w:rPr>
              <w:object w:dxaOrig="680" w:dyaOrig="400" w14:anchorId="32691446">
                <v:shape id="_x0000_i1027" type="#_x0000_t75" alt="" style="width:34.65pt;height:20pt;mso-width-percent:0;mso-height-percent:0;mso-width-percent:0;mso-height-percent:0" o:ole="">
                  <v:imagedata r:id="rId17" o:title=""/>
                </v:shape>
                <o:OLEObject Type="Embed" ProgID="Equation.DSMT4" ShapeID="_x0000_i1027" DrawAspect="Content" ObjectID="_1722154553" r:id="rId112"/>
              </w:object>
            </w:r>
            <w:r>
              <w:br/>
              <w:t>____________________</w:t>
            </w:r>
            <w:r>
              <w:br/>
              <w:t>(is negative)</w:t>
            </w:r>
          </w:p>
        </w:tc>
        <w:tc>
          <w:tcPr>
            <w:tcW w:w="2500" w:type="pct"/>
            <w:vAlign w:val="center"/>
          </w:tcPr>
          <w:p w14:paraId="181B4D39" w14:textId="4CD741F6" w:rsidR="004E406B" w:rsidRDefault="00E22AAE" w:rsidP="007F7D06">
            <w:pPr>
              <w:pStyle w:val="TableData"/>
              <w:jc w:val="center"/>
            </w:pPr>
            <w:r>
              <w:t xml:space="preserve">If </w:t>
            </w:r>
            <w:r w:rsidR="00E374FB" w:rsidRPr="004E406B">
              <w:rPr>
                <w:noProof/>
                <w:position w:val="-14"/>
              </w:rPr>
              <w:object w:dxaOrig="680" w:dyaOrig="400" w14:anchorId="4A1B2F0B">
                <v:shape id="_x0000_i1026" type="#_x0000_t75" alt="" style="width:34.65pt;height:20pt;mso-width-percent:0;mso-height-percent:0;mso-width-percent:0;mso-height-percent:0" o:ole="">
                  <v:imagedata r:id="rId19" o:title=""/>
                </v:shape>
                <o:OLEObject Type="Embed" ProgID="Equation.DSMT4" ShapeID="_x0000_i1026" DrawAspect="Content" ObjectID="_1722154554" r:id="rId113"/>
              </w:object>
            </w:r>
            <w:r>
              <w:t xml:space="preserve"> is negative, </w:t>
            </w:r>
            <w:r w:rsidR="00E374FB" w:rsidRPr="004E406B">
              <w:rPr>
                <w:noProof/>
                <w:position w:val="-14"/>
              </w:rPr>
              <w:object w:dxaOrig="580" w:dyaOrig="400" w14:anchorId="0FE88F9E">
                <v:shape id="_x0000_i1025" type="#_x0000_t75" alt="" style="width:29.35pt;height:20pt;mso-width-percent:0;mso-height-percent:0;mso-width-percent:0;mso-height-percent:0" o:ole="">
                  <v:imagedata r:id="rId14" o:title=""/>
                </v:shape>
                <o:OLEObject Type="Embed" ProgID="Equation.DSMT4" ShapeID="_x0000_i1025" DrawAspect="Content" ObjectID="_1722154555" r:id="rId114"/>
              </w:object>
            </w:r>
            <w:r>
              <w:br/>
              <w:t>____________________</w:t>
            </w:r>
            <w:r>
              <w:br/>
              <w:t>(is concave down)</w:t>
            </w:r>
          </w:p>
        </w:tc>
      </w:tr>
    </w:tbl>
    <w:p w14:paraId="029A418C" w14:textId="77777777" w:rsidR="004E406B" w:rsidRPr="004E406B" w:rsidRDefault="004E406B" w:rsidP="004E406B">
      <w:pPr>
        <w:pStyle w:val="BodyText"/>
      </w:pPr>
    </w:p>
    <w:sectPr w:rsidR="004E406B" w:rsidRPr="004E406B">
      <w:headerReference w:type="even" r:id="rId115"/>
      <w:headerReference w:type="default" r:id="rId116"/>
      <w:footerReference w:type="default" r:id="rId117"/>
      <w:headerReference w:type="first" r:id="rId1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F55E" w14:textId="77777777" w:rsidR="00E374FB" w:rsidRDefault="00E374FB" w:rsidP="00293785">
      <w:pPr>
        <w:spacing w:after="0" w:line="240" w:lineRule="auto"/>
      </w:pPr>
      <w:r>
        <w:separator/>
      </w:r>
    </w:p>
  </w:endnote>
  <w:endnote w:type="continuationSeparator" w:id="0">
    <w:p w14:paraId="612842CA" w14:textId="77777777" w:rsidR="00E374FB" w:rsidRDefault="00E374F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E9B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59D320" wp14:editId="520540B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4C8218" w14:textId="723E5E6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2745197F679405EBA9B34A5B7A4E51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C76DA">
                                <w:t>Making Connections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9D3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84C8218" w14:textId="723E5E6C" w:rsidR="00293785" w:rsidRDefault="00FC76D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2745197F679405EBA9B34A5B7A4E51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Making Connections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E8FF735" wp14:editId="640B807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C0AE" w14:textId="77777777" w:rsidR="00E374FB" w:rsidRDefault="00E374FB" w:rsidP="00293785">
      <w:pPr>
        <w:spacing w:after="0" w:line="240" w:lineRule="auto"/>
      </w:pPr>
      <w:r>
        <w:separator/>
      </w:r>
    </w:p>
  </w:footnote>
  <w:footnote w:type="continuationSeparator" w:id="0">
    <w:p w14:paraId="14BBD018" w14:textId="77777777" w:rsidR="00E374FB" w:rsidRDefault="00E374F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C934" w14:textId="77777777" w:rsidR="00893E39" w:rsidRDefault="00893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D91E" w14:textId="77777777" w:rsidR="00893E39" w:rsidRDefault="00893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7999" w14:textId="77777777" w:rsidR="00893E39" w:rsidRDefault="00893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128863">
    <w:abstractNumId w:val="6"/>
  </w:num>
  <w:num w:numId="2" w16cid:durableId="17893064">
    <w:abstractNumId w:val="7"/>
  </w:num>
  <w:num w:numId="3" w16cid:durableId="595947031">
    <w:abstractNumId w:val="0"/>
  </w:num>
  <w:num w:numId="4" w16cid:durableId="1459569731">
    <w:abstractNumId w:val="2"/>
  </w:num>
  <w:num w:numId="5" w16cid:durableId="2021002203">
    <w:abstractNumId w:val="3"/>
  </w:num>
  <w:num w:numId="6" w16cid:durableId="1185942680">
    <w:abstractNumId w:val="5"/>
  </w:num>
  <w:num w:numId="7" w16cid:durableId="766653079">
    <w:abstractNumId w:val="4"/>
  </w:num>
  <w:num w:numId="8" w16cid:durableId="913903644">
    <w:abstractNumId w:val="8"/>
  </w:num>
  <w:num w:numId="9" w16cid:durableId="1465274582">
    <w:abstractNumId w:val="9"/>
  </w:num>
  <w:num w:numId="10" w16cid:durableId="967468703">
    <w:abstractNumId w:val="10"/>
  </w:num>
  <w:num w:numId="11" w16cid:durableId="748965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FE"/>
    <w:rsid w:val="00001AF1"/>
    <w:rsid w:val="0004006F"/>
    <w:rsid w:val="00053775"/>
    <w:rsid w:val="0005619A"/>
    <w:rsid w:val="0008589D"/>
    <w:rsid w:val="0011259B"/>
    <w:rsid w:val="00116FDD"/>
    <w:rsid w:val="00125621"/>
    <w:rsid w:val="00145BCA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E406B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85176"/>
    <w:rsid w:val="008920A4"/>
    <w:rsid w:val="00893E39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22AAE"/>
    <w:rsid w:val="00E374FB"/>
    <w:rsid w:val="00EA74D2"/>
    <w:rsid w:val="00ED24C8"/>
    <w:rsid w:val="00F000EF"/>
    <w:rsid w:val="00F377E2"/>
    <w:rsid w:val="00F378FE"/>
    <w:rsid w:val="00F47080"/>
    <w:rsid w:val="00F50748"/>
    <w:rsid w:val="00F72D02"/>
    <w:rsid w:val="00FC76DA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B1F3D"/>
  <w15:docId w15:val="{330B2ABF-4D7D-4A9F-BD6E-C1798AF9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footer" Target="footer1.xml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6.wmf"/><Relationship Id="rId63" Type="http://schemas.openxmlformats.org/officeDocument/2006/relationships/image" Target="media/image20.wmf"/><Relationship Id="rId68" Type="http://schemas.openxmlformats.org/officeDocument/2006/relationships/oleObject" Target="embeddings/oleObject40.bin"/><Relationship Id="rId84" Type="http://schemas.openxmlformats.org/officeDocument/2006/relationships/oleObject" Target="embeddings/oleObject50.bin"/><Relationship Id="rId89" Type="http://schemas.openxmlformats.org/officeDocument/2006/relationships/oleObject" Target="embeddings/oleObject54.bin"/><Relationship Id="rId112" Type="http://schemas.openxmlformats.org/officeDocument/2006/relationships/oleObject" Target="embeddings/oleObject74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69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2.wmf"/><Relationship Id="rId53" Type="http://schemas.openxmlformats.org/officeDocument/2006/relationships/image" Target="media/image18.wmf"/><Relationship Id="rId58" Type="http://schemas.openxmlformats.org/officeDocument/2006/relationships/oleObject" Target="embeddings/oleObject33.bin"/><Relationship Id="rId74" Type="http://schemas.openxmlformats.org/officeDocument/2006/relationships/oleObject" Target="embeddings/oleObject44.bin"/><Relationship Id="rId79" Type="http://schemas.openxmlformats.org/officeDocument/2006/relationships/image" Target="media/image26.wmf"/><Relationship Id="rId102" Type="http://schemas.openxmlformats.org/officeDocument/2006/relationships/oleObject" Target="embeddings/oleObject6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55.bin"/><Relationship Id="rId95" Type="http://schemas.openxmlformats.org/officeDocument/2006/relationships/image" Target="media/image29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4.wmf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7.bin"/><Relationship Id="rId69" Type="http://schemas.openxmlformats.org/officeDocument/2006/relationships/image" Target="media/image22.wmf"/><Relationship Id="rId113" Type="http://schemas.openxmlformats.org/officeDocument/2006/relationships/oleObject" Target="embeddings/oleObject75.bin"/><Relationship Id="rId118" Type="http://schemas.openxmlformats.org/officeDocument/2006/relationships/header" Target="header3.xml"/><Relationship Id="rId80" Type="http://schemas.openxmlformats.org/officeDocument/2006/relationships/oleObject" Target="embeddings/oleObject47.bin"/><Relationship Id="rId85" Type="http://schemas.openxmlformats.org/officeDocument/2006/relationships/image" Target="media/image28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4.bin"/><Relationship Id="rId103" Type="http://schemas.openxmlformats.org/officeDocument/2006/relationships/oleObject" Target="embeddings/oleObject65.bin"/><Relationship Id="rId108" Type="http://schemas.openxmlformats.org/officeDocument/2006/relationships/oleObject" Target="embeddings/oleObject70.bin"/><Relationship Id="rId54" Type="http://schemas.openxmlformats.org/officeDocument/2006/relationships/oleObject" Target="embeddings/oleObject29.bin"/><Relationship Id="rId70" Type="http://schemas.openxmlformats.org/officeDocument/2006/relationships/oleObject" Target="embeddings/oleObject41.bin"/><Relationship Id="rId75" Type="http://schemas.openxmlformats.org/officeDocument/2006/relationships/image" Target="media/image24.wmf"/><Relationship Id="rId91" Type="http://schemas.openxmlformats.org/officeDocument/2006/relationships/oleObject" Target="embeddings/oleObject56.bin"/><Relationship Id="rId96" Type="http://schemas.openxmlformats.org/officeDocument/2006/relationships/oleObject" Target="embeddings/oleObject6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49" Type="http://schemas.openxmlformats.org/officeDocument/2006/relationships/image" Target="media/image17.wmf"/><Relationship Id="rId114" Type="http://schemas.openxmlformats.org/officeDocument/2006/relationships/oleObject" Target="embeddings/oleObject76.bin"/><Relationship Id="rId119" Type="http://schemas.openxmlformats.org/officeDocument/2006/relationships/fontTable" Target="fontTable.xml"/><Relationship Id="rId44" Type="http://schemas.openxmlformats.org/officeDocument/2006/relationships/oleObject" Target="embeddings/oleObject23.bin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38.bin"/><Relationship Id="rId81" Type="http://schemas.openxmlformats.org/officeDocument/2006/relationships/image" Target="media/image27.wmf"/><Relationship Id="rId86" Type="http://schemas.openxmlformats.org/officeDocument/2006/relationships/oleObject" Target="embeddings/oleObject5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3.wmf"/><Relationship Id="rId109" Type="http://schemas.openxmlformats.org/officeDocument/2006/relationships/oleObject" Target="embeddings/oleObject71.bin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5.bin"/><Relationship Id="rId97" Type="http://schemas.openxmlformats.org/officeDocument/2006/relationships/image" Target="media/image30.wmf"/><Relationship Id="rId104" Type="http://schemas.openxmlformats.org/officeDocument/2006/relationships/oleObject" Target="embeddings/oleObject66.bin"/><Relationship Id="rId120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image" Target="media/image23.wmf"/><Relationship Id="rId92" Type="http://schemas.openxmlformats.org/officeDocument/2006/relationships/oleObject" Target="embeddings/oleObject5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8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5.wmf"/><Relationship Id="rId66" Type="http://schemas.openxmlformats.org/officeDocument/2006/relationships/oleObject" Target="embeddings/oleObject39.bin"/><Relationship Id="rId87" Type="http://schemas.openxmlformats.org/officeDocument/2006/relationships/oleObject" Target="embeddings/oleObject52.bin"/><Relationship Id="rId110" Type="http://schemas.openxmlformats.org/officeDocument/2006/relationships/oleObject" Target="embeddings/oleObject72.bin"/><Relationship Id="rId115" Type="http://schemas.openxmlformats.org/officeDocument/2006/relationships/header" Target="header1.xml"/><Relationship Id="rId61" Type="http://schemas.openxmlformats.org/officeDocument/2006/relationships/image" Target="media/image19.wmf"/><Relationship Id="rId82" Type="http://schemas.openxmlformats.org/officeDocument/2006/relationships/oleObject" Target="embeddings/oleObject48.bin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1.wmf"/><Relationship Id="rId56" Type="http://schemas.openxmlformats.org/officeDocument/2006/relationships/oleObject" Target="embeddings/oleObject31.bin"/><Relationship Id="rId77" Type="http://schemas.openxmlformats.org/officeDocument/2006/relationships/image" Target="media/image25.wmf"/><Relationship Id="rId100" Type="http://schemas.openxmlformats.org/officeDocument/2006/relationships/oleObject" Target="embeddings/oleObject62.bin"/><Relationship Id="rId105" Type="http://schemas.openxmlformats.org/officeDocument/2006/relationships/oleObject" Target="embeddings/oleObject67.bin"/><Relationship Id="rId8" Type="http://schemas.openxmlformats.org/officeDocument/2006/relationships/image" Target="media/image1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2.bin"/><Relationship Id="rId93" Type="http://schemas.openxmlformats.org/officeDocument/2006/relationships/oleObject" Target="embeddings/oleObject58.bin"/><Relationship Id="rId98" Type="http://schemas.openxmlformats.org/officeDocument/2006/relationships/oleObject" Target="embeddings/oleObject61.bin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4.bin"/><Relationship Id="rId67" Type="http://schemas.openxmlformats.org/officeDocument/2006/relationships/image" Target="media/image21.wmf"/><Relationship Id="rId116" Type="http://schemas.openxmlformats.org/officeDocument/2006/relationships/header" Target="header2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6.bin"/><Relationship Id="rId83" Type="http://schemas.openxmlformats.org/officeDocument/2006/relationships/oleObject" Target="embeddings/oleObject49.bin"/><Relationship Id="rId88" Type="http://schemas.openxmlformats.org/officeDocument/2006/relationships/oleObject" Target="embeddings/oleObject53.bin"/><Relationship Id="rId111" Type="http://schemas.openxmlformats.org/officeDocument/2006/relationships/oleObject" Target="embeddings/oleObject73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32.bin"/><Relationship Id="rId106" Type="http://schemas.openxmlformats.org/officeDocument/2006/relationships/oleObject" Target="embeddings/oleObject6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8.bin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6.bin"/><Relationship Id="rId94" Type="http://schemas.openxmlformats.org/officeDocument/2006/relationships/oleObject" Target="embeddings/oleObject59.bin"/><Relationship Id="rId99" Type="http://schemas.openxmlformats.org/officeDocument/2006/relationships/image" Target="media/image31.wmf"/><Relationship Id="rId101" Type="http://schemas.openxmlformats.org/officeDocument/2006/relationships/oleObject" Target="embeddings/oleObject6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745197F679405EBA9B34A5B7A4E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84B7D-B585-4242-8257-B9B7723D53A7}"/>
      </w:docPartPr>
      <w:docPartBody>
        <w:p w:rsidR="005376A2" w:rsidRDefault="005376A2">
          <w:pPr>
            <w:pStyle w:val="02745197F679405EBA9B34A5B7A4E51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A2"/>
    <w:rsid w:val="00175CB5"/>
    <w:rsid w:val="0053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745197F679405EBA9B34A5B7A4E514">
    <w:name w:val="02745197F679405EBA9B34A5B7A4E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2</Pages>
  <Words>510</Words>
  <Characters>3321</Characters>
  <Application>Microsoft Office Word</Application>
  <DocSecurity>0</DocSecurity>
  <Lines>195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Connections</vt:lpstr>
    </vt:vector>
  </TitlesOfParts>
  <Manager/>
  <Company/>
  <LinksUpToDate>false</LinksUpToDate>
  <CharactersWithSpaces>3759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Connections</dc:title>
  <dc:subject/>
  <dc:creator>K20 Center</dc:creator>
  <cp:keywords/>
  <dc:description/>
  <cp:lastModifiedBy>Hayden, Jordan K.</cp:lastModifiedBy>
  <cp:revision>2</cp:revision>
  <cp:lastPrinted>2016-07-14T14:08:00Z</cp:lastPrinted>
  <dcterms:created xsi:type="dcterms:W3CDTF">2022-08-16T16:24:00Z</dcterms:created>
  <dcterms:modified xsi:type="dcterms:W3CDTF">2022-08-16T16:24:00Z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