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0A96B" w14:textId="637D16F2" w:rsidR="00446C13" w:rsidRPr="00DB5104" w:rsidRDefault="00EC7F89" w:rsidP="001872E7">
      <w:pPr>
        <w:pStyle w:val="Title"/>
        <w:rPr>
          <w:szCs w:val="32"/>
        </w:rPr>
      </w:pPr>
      <w:r w:rsidRPr="00DB5104">
        <w:rPr>
          <w:szCs w:val="32"/>
        </w:rPr>
        <w:t>Go With the Flow</w:t>
      </w:r>
    </w:p>
    <w:p w14:paraId="2BBDAE73" w14:textId="209B6E2F" w:rsidR="007F067E" w:rsidRPr="00DB5104" w:rsidRDefault="0011413C" w:rsidP="009D6E8D">
      <w:pPr>
        <w:rPr>
          <w:szCs w:val="24"/>
        </w:rPr>
      </w:pPr>
      <w:r w:rsidRPr="00DB5104">
        <w:rPr>
          <w:szCs w:val="24"/>
        </w:rPr>
        <w:t>Below is the side</w:t>
      </w:r>
      <w:r w:rsidR="00B5166F" w:rsidRPr="00DB5104">
        <w:rPr>
          <w:szCs w:val="24"/>
        </w:rPr>
        <w:t xml:space="preserve"> </w:t>
      </w:r>
      <w:r w:rsidRPr="00DB5104">
        <w:rPr>
          <w:szCs w:val="24"/>
        </w:rPr>
        <w:t>view of a drainage ditch that runs alongside a road.</w:t>
      </w:r>
      <w:r w:rsidR="007F067E" w:rsidRPr="00DB5104">
        <w:rPr>
          <w:szCs w:val="24"/>
        </w:rPr>
        <w:t xml:space="preserve"> If the angle of elevation is less than 0.3° or greater than 6°, then the ditch needs to be lined with concrete; otherwise, it remains grassed. </w:t>
      </w:r>
    </w:p>
    <w:p w14:paraId="07805B92" w14:textId="24CFA277" w:rsidR="009D6E8D" w:rsidRPr="00DB5104" w:rsidRDefault="006F2548" w:rsidP="009D6E8D">
      <w:pPr>
        <w:rPr>
          <w:szCs w:val="24"/>
        </w:rPr>
      </w:pPr>
      <w:r w:rsidRPr="00DB5104">
        <w:rPr>
          <w:szCs w:val="24"/>
        </w:rPr>
        <w:t>Right triangles have been drawn for you</w:t>
      </w:r>
      <w:r w:rsidR="005E7A5E" w:rsidRPr="00DB5104">
        <w:rPr>
          <w:szCs w:val="24"/>
        </w:rPr>
        <w:t>. T</w:t>
      </w:r>
      <w:r w:rsidRPr="00DB5104">
        <w:rPr>
          <w:szCs w:val="24"/>
        </w:rPr>
        <w:t>he bottom of the drainage ditch is the hypotenuse of each triangle</w:t>
      </w:r>
      <w:r w:rsidR="005E7A5E" w:rsidRPr="00DB5104">
        <w:rPr>
          <w:szCs w:val="24"/>
        </w:rPr>
        <w:t xml:space="preserve">, </w:t>
      </w:r>
      <w:r w:rsidR="007F067E" w:rsidRPr="00DB5104">
        <w:rPr>
          <w:szCs w:val="24"/>
        </w:rPr>
        <w:t xml:space="preserve">and some lengths </w:t>
      </w:r>
      <w:r w:rsidR="005E7A5E" w:rsidRPr="00DB5104">
        <w:rPr>
          <w:szCs w:val="24"/>
        </w:rPr>
        <w:t>a</w:t>
      </w:r>
      <w:r w:rsidR="007F067E" w:rsidRPr="00DB5104">
        <w:rPr>
          <w:szCs w:val="24"/>
        </w:rPr>
        <w:t xml:space="preserve">re easier to measure than others. </w:t>
      </w:r>
      <w:r w:rsidR="0011413C" w:rsidRPr="00DB5104">
        <w:rPr>
          <w:szCs w:val="24"/>
        </w:rPr>
        <w:t>Use the given information to find the angle of elevation for each segment of the ditch to determine which segment(s) need concrete.</w:t>
      </w:r>
    </w:p>
    <w:p w14:paraId="75C7E452" w14:textId="5A9E8C20" w:rsidR="00D379B7" w:rsidRDefault="00D379B7" w:rsidP="00D379B7">
      <w:pPr>
        <w:pStyle w:val="BodyText"/>
      </w:pPr>
      <w:r w:rsidRPr="006C50A6">
        <w:rPr>
          <w:noProof/>
        </w:rPr>
        <w:drawing>
          <wp:inline distT="0" distB="0" distL="0" distR="0" wp14:anchorId="0F729B2B" wp14:editId="56FB8803">
            <wp:extent cx="8229600" cy="128253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5730" w14:textId="77777777" w:rsidR="002A5005" w:rsidRDefault="002A5005" w:rsidP="00D379B7">
      <w:pPr>
        <w:pStyle w:val="BodyText"/>
      </w:pPr>
    </w:p>
    <w:sectPr w:rsidR="002A5005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D2D4" w14:textId="77777777" w:rsidR="005724DC" w:rsidRDefault="005724DC" w:rsidP="00293785">
      <w:pPr>
        <w:spacing w:after="0" w:line="240" w:lineRule="auto"/>
      </w:pPr>
      <w:r>
        <w:separator/>
      </w:r>
    </w:p>
  </w:endnote>
  <w:endnote w:type="continuationSeparator" w:id="0">
    <w:p w14:paraId="2996253A" w14:textId="77777777" w:rsidR="005724DC" w:rsidRDefault="005724D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A87" w14:textId="77777777" w:rsidR="005E7A5E" w:rsidRDefault="005E7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CB7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E5B74" wp14:editId="70F7495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BC259" w14:textId="031B142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4580FF7BF214FF8995BA13008DEA8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568D">
                                <w:t>Elevating Angles,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E5B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45BC259" w14:textId="031B142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4580FF7BF214FF8995BA13008DEA8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D568D">
                          <w:t>Elevating Angles,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9C52AB4" wp14:editId="7C0419B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D63B" w14:textId="77777777" w:rsidR="005E7A5E" w:rsidRDefault="005E7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A0C7" w14:textId="77777777" w:rsidR="005724DC" w:rsidRDefault="005724DC" w:rsidP="00293785">
      <w:pPr>
        <w:spacing w:after="0" w:line="240" w:lineRule="auto"/>
      </w:pPr>
      <w:r>
        <w:separator/>
      </w:r>
    </w:p>
  </w:footnote>
  <w:footnote w:type="continuationSeparator" w:id="0">
    <w:p w14:paraId="6E009514" w14:textId="77777777" w:rsidR="005724DC" w:rsidRDefault="005724D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F47" w14:textId="77777777" w:rsidR="005E7A5E" w:rsidRDefault="005E7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C105" w14:textId="77777777" w:rsidR="005E7A5E" w:rsidRDefault="005E7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B8E" w14:textId="77777777" w:rsidR="005E7A5E" w:rsidRDefault="005E7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4984">
    <w:abstractNumId w:val="6"/>
  </w:num>
  <w:num w:numId="2" w16cid:durableId="435293224">
    <w:abstractNumId w:val="7"/>
  </w:num>
  <w:num w:numId="3" w16cid:durableId="819614128">
    <w:abstractNumId w:val="0"/>
  </w:num>
  <w:num w:numId="4" w16cid:durableId="2024235068">
    <w:abstractNumId w:val="2"/>
  </w:num>
  <w:num w:numId="5" w16cid:durableId="477453584">
    <w:abstractNumId w:val="3"/>
  </w:num>
  <w:num w:numId="6" w16cid:durableId="2107653220">
    <w:abstractNumId w:val="5"/>
  </w:num>
  <w:num w:numId="7" w16cid:durableId="1781951410">
    <w:abstractNumId w:val="4"/>
  </w:num>
  <w:num w:numId="8" w16cid:durableId="884635071">
    <w:abstractNumId w:val="8"/>
  </w:num>
  <w:num w:numId="9" w16cid:durableId="1463647296">
    <w:abstractNumId w:val="9"/>
  </w:num>
  <w:num w:numId="10" w16cid:durableId="1198009432">
    <w:abstractNumId w:val="10"/>
  </w:num>
  <w:num w:numId="11" w16cid:durableId="85118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7"/>
    <w:rsid w:val="0004006F"/>
    <w:rsid w:val="00053775"/>
    <w:rsid w:val="0005619A"/>
    <w:rsid w:val="000716BE"/>
    <w:rsid w:val="000E2F99"/>
    <w:rsid w:val="000F5DD3"/>
    <w:rsid w:val="0011259B"/>
    <w:rsid w:val="0011413C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5005"/>
    <w:rsid w:val="002C0879"/>
    <w:rsid w:val="002C37B4"/>
    <w:rsid w:val="0036040A"/>
    <w:rsid w:val="00446C13"/>
    <w:rsid w:val="0048000E"/>
    <w:rsid w:val="005078B4"/>
    <w:rsid w:val="0053328A"/>
    <w:rsid w:val="00540FC6"/>
    <w:rsid w:val="005724DC"/>
    <w:rsid w:val="005E7A5E"/>
    <w:rsid w:val="00645D7F"/>
    <w:rsid w:val="00656940"/>
    <w:rsid w:val="00666C03"/>
    <w:rsid w:val="00686DAB"/>
    <w:rsid w:val="00696D80"/>
    <w:rsid w:val="006C50A6"/>
    <w:rsid w:val="006E1542"/>
    <w:rsid w:val="006F2548"/>
    <w:rsid w:val="00721EA4"/>
    <w:rsid w:val="007B055F"/>
    <w:rsid w:val="007D4DF2"/>
    <w:rsid w:val="007F067E"/>
    <w:rsid w:val="00880013"/>
    <w:rsid w:val="00895E9E"/>
    <w:rsid w:val="008E4D00"/>
    <w:rsid w:val="008F5386"/>
    <w:rsid w:val="00913172"/>
    <w:rsid w:val="00934963"/>
    <w:rsid w:val="00981E19"/>
    <w:rsid w:val="009B52E4"/>
    <w:rsid w:val="009C5132"/>
    <w:rsid w:val="009D6E8D"/>
    <w:rsid w:val="00A101E8"/>
    <w:rsid w:val="00A471FD"/>
    <w:rsid w:val="00AC349E"/>
    <w:rsid w:val="00AC75FD"/>
    <w:rsid w:val="00B5166F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379B7"/>
    <w:rsid w:val="00D626EB"/>
    <w:rsid w:val="00DB5104"/>
    <w:rsid w:val="00E97B5C"/>
    <w:rsid w:val="00EC7F89"/>
    <w:rsid w:val="00ED24C8"/>
    <w:rsid w:val="00ED568D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53F7F"/>
  <w15:docId w15:val="{0CECCD92-8969-4735-9B74-F16374D8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80FF7BF214FF8995BA13008DE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50C9-67E2-4238-B794-B83812495BED}"/>
      </w:docPartPr>
      <w:docPartBody>
        <w:p w:rsidR="00513288" w:rsidRDefault="00513288">
          <w:pPr>
            <w:pStyle w:val="B4580FF7BF214FF8995BA13008DEA8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88"/>
    <w:rsid w:val="00513288"/>
    <w:rsid w:val="00896BAC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580FF7BF214FF8995BA13008DEA8BD">
    <w:name w:val="B4580FF7BF214FF8995BA13008DEA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94</Words>
  <Characters>435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1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1</dc:title>
  <dc:subject/>
  <dc:creator>K20 Center</dc:creator>
  <cp:keywords/>
  <dc:description/>
  <cp:lastModifiedBy>Walker, Lena M.</cp:lastModifiedBy>
  <cp:revision>3</cp:revision>
  <cp:lastPrinted>2023-04-18T19:20:00Z</cp:lastPrinted>
  <dcterms:created xsi:type="dcterms:W3CDTF">2023-04-27T19:14:00Z</dcterms:created>
  <dcterms:modified xsi:type="dcterms:W3CDTF">2023-04-27T19:18:00Z</dcterms:modified>
  <cp:category/>
</cp:coreProperties>
</file>