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14A0F" w14:textId="70C91006" w:rsidR="00446C13" w:rsidRPr="00DC7A6D" w:rsidRDefault="00367DEA" w:rsidP="00DC7A6D">
      <w:pPr>
        <w:pStyle w:val="Title"/>
      </w:pPr>
      <w:bookmarkStart w:id="0" w:name="_Hlk131586061"/>
      <w:r>
        <w:t>Inputs and Outputs</w:t>
      </w:r>
    </w:p>
    <w:p w14:paraId="6B32FE59" w14:textId="668105D2" w:rsidR="00271434" w:rsidRDefault="009D6E8D" w:rsidP="009D6E8D">
      <w:r>
        <w:t xml:space="preserve">Use </w:t>
      </w:r>
      <w:r w:rsidR="00271434">
        <w:t>your knowledge of special angles to complete each of the following tables.</w:t>
      </w:r>
    </w:p>
    <w:p w14:paraId="13BFB7B1" w14:textId="0CC5857C" w:rsidR="00271434" w:rsidRDefault="00271434" w:rsidP="00271434">
      <w:pPr>
        <w:pStyle w:val="Heading1"/>
      </w:pPr>
      <w:r>
        <w:t>Sine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990"/>
        <w:gridCol w:w="2160"/>
        <w:gridCol w:w="1430"/>
      </w:tblGrid>
      <w:tr w:rsidR="00271434" w14:paraId="2F21D85E" w14:textId="0AEBF5EB" w:rsidTr="00271434">
        <w:trPr>
          <w:cantSplit/>
          <w:tblHeader/>
        </w:trPr>
        <w:tc>
          <w:tcPr>
            <w:tcW w:w="4760" w:type="dxa"/>
            <w:vMerge w:val="restart"/>
            <w:shd w:val="clear" w:color="auto" w:fill="auto"/>
            <w:vAlign w:val="center"/>
          </w:tcPr>
          <w:p w14:paraId="0FFEAE2E" w14:textId="6E3C00AA" w:rsidR="00271434" w:rsidRPr="0053328A" w:rsidRDefault="00A815FE" w:rsidP="00271434">
            <w:pPr>
              <w:pStyle w:val="TableColumnHeaders"/>
            </w:pPr>
            <w:bookmarkStart w:id="1" w:name="_Hlk131586038"/>
            <w:bookmarkEnd w:id="0"/>
            <w:r>
              <w:rPr>
                <w:noProof/>
              </w:rPr>
              <w:object w:dxaOrig="1440" w:dyaOrig="1440" w14:anchorId="70E237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alt="" style="position:absolute;left:0;text-align:left;margin-left:76.6pt;margin-top:71.05pt;width:52.5pt;height:28.35pt;z-index:251659264;mso-wrap-edited:f;mso-width-percent:0;mso-height-percent:0;mso-position-horizontal-relative:text;mso-position-vertical-relative:text;mso-width-percent:0;mso-height-percent:0">
                  <v:imagedata r:id="rId8" o:title=""/>
                </v:shape>
                <o:OLEObject Type="Embed" ProgID="Equation.DSMT4" ShapeID="_x0000_s2052" DrawAspect="Content" ObjectID="_1744111372" r:id="rId9"/>
              </w:object>
            </w:r>
            <w:r w:rsidR="00271434">
              <w:rPr>
                <w:noProof/>
              </w:rPr>
              <w:drawing>
                <wp:inline distT="0" distB="0" distL="0" distR="0" wp14:anchorId="66A1AF1D" wp14:editId="38998634">
                  <wp:extent cx="2314136" cy="17377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091" cy="174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3E5C61" w:themeFill="accent2"/>
            <w:vAlign w:val="center"/>
          </w:tcPr>
          <w:p w14:paraId="386CDD66" w14:textId="1225813D" w:rsidR="00271434" w:rsidRPr="00271434" w:rsidRDefault="00271434" w:rsidP="00271434">
            <w:pPr>
              <w:pStyle w:val="TableColumnHeaders"/>
            </w:pPr>
            <w:r w:rsidRPr="00271434">
              <w:t>θ</w:t>
            </w:r>
          </w:p>
        </w:tc>
        <w:tc>
          <w:tcPr>
            <w:tcW w:w="2160" w:type="dxa"/>
            <w:shd w:val="clear" w:color="auto" w:fill="3E5C61" w:themeFill="accent2"/>
            <w:vAlign w:val="center"/>
          </w:tcPr>
          <w:p w14:paraId="43765EDB" w14:textId="518D7A7B" w:rsidR="00271434" w:rsidRPr="00271434" w:rsidRDefault="00271434" w:rsidP="00271434">
            <w:pPr>
              <w:pStyle w:val="TableColumnHeaders"/>
            </w:pPr>
            <w:r w:rsidRPr="00271434">
              <w:t>sin(θ)</w:t>
            </w:r>
          </w:p>
        </w:tc>
        <w:tc>
          <w:tcPr>
            <w:tcW w:w="1430" w:type="dxa"/>
            <w:shd w:val="clear" w:color="auto" w:fill="3E5C61" w:themeFill="accent2"/>
            <w:vAlign w:val="center"/>
          </w:tcPr>
          <w:p w14:paraId="1945DFC9" w14:textId="7EFB3B8A" w:rsidR="00271434" w:rsidRPr="00271434" w:rsidRDefault="00271434" w:rsidP="00271434">
            <w:pPr>
              <w:pStyle w:val="TableColumnHeaders"/>
            </w:pPr>
            <w:r>
              <w:t>r</w:t>
            </w:r>
            <w:r w:rsidRPr="00271434">
              <w:t>atio</w:t>
            </w:r>
          </w:p>
        </w:tc>
      </w:tr>
      <w:tr w:rsidR="00271434" w14:paraId="0E5E8A4B" w14:textId="28A6EA54" w:rsidTr="00271434">
        <w:tc>
          <w:tcPr>
            <w:tcW w:w="4760" w:type="dxa"/>
            <w:vMerge/>
            <w:shd w:val="clear" w:color="auto" w:fill="auto"/>
            <w:vAlign w:val="center"/>
          </w:tcPr>
          <w:p w14:paraId="40765BB3" w14:textId="3AA35A61" w:rsidR="00271434" w:rsidRDefault="00271434" w:rsidP="00271434">
            <w:pPr>
              <w:pStyle w:val="RowHeader"/>
              <w:jc w:val="center"/>
            </w:pPr>
          </w:p>
        </w:tc>
        <w:tc>
          <w:tcPr>
            <w:tcW w:w="990" w:type="dxa"/>
            <w:vAlign w:val="center"/>
          </w:tcPr>
          <w:p w14:paraId="17A8BBCB" w14:textId="107DD136" w:rsidR="00271434" w:rsidRDefault="00271434" w:rsidP="00271434">
            <w:pPr>
              <w:pStyle w:val="TableData"/>
              <w:jc w:val="center"/>
            </w:pPr>
            <w:r>
              <w:t>30°</w:t>
            </w:r>
          </w:p>
        </w:tc>
        <w:tc>
          <w:tcPr>
            <w:tcW w:w="2160" w:type="dxa"/>
            <w:vAlign w:val="center"/>
          </w:tcPr>
          <w:p w14:paraId="3F392573" w14:textId="77777777" w:rsidR="00271434" w:rsidRDefault="00271434" w:rsidP="00271434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1A7D3155" w14:textId="77777777" w:rsidR="00271434" w:rsidRDefault="00271434" w:rsidP="00271434">
            <w:pPr>
              <w:pStyle w:val="TableData"/>
              <w:jc w:val="center"/>
            </w:pPr>
          </w:p>
          <w:p w14:paraId="267856DC" w14:textId="02268306" w:rsidR="00271434" w:rsidRDefault="00271434" w:rsidP="00271434">
            <w:pPr>
              <w:pStyle w:val="TableData"/>
              <w:jc w:val="center"/>
            </w:pPr>
          </w:p>
        </w:tc>
      </w:tr>
      <w:tr w:rsidR="00271434" w14:paraId="1B3300C6" w14:textId="71A8EE31" w:rsidTr="00271434">
        <w:tc>
          <w:tcPr>
            <w:tcW w:w="4760" w:type="dxa"/>
            <w:vMerge/>
            <w:shd w:val="clear" w:color="auto" w:fill="auto"/>
            <w:vAlign w:val="center"/>
          </w:tcPr>
          <w:p w14:paraId="5BEC06BB" w14:textId="27CF112F" w:rsidR="00271434" w:rsidRPr="006B4CC2" w:rsidRDefault="00271434" w:rsidP="00271434">
            <w:pPr>
              <w:pStyle w:val="RowHeader"/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8CB2993" w14:textId="308F9310" w:rsidR="00271434" w:rsidRDefault="00271434" w:rsidP="00271434">
            <w:pPr>
              <w:pStyle w:val="TableData"/>
              <w:jc w:val="center"/>
            </w:pPr>
            <w:r>
              <w:t>45°</w:t>
            </w:r>
          </w:p>
        </w:tc>
        <w:tc>
          <w:tcPr>
            <w:tcW w:w="2160" w:type="dxa"/>
            <w:vAlign w:val="center"/>
          </w:tcPr>
          <w:p w14:paraId="7506A69E" w14:textId="77777777" w:rsidR="00271434" w:rsidRDefault="00271434" w:rsidP="00271434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04DD98CE" w14:textId="77777777" w:rsidR="00271434" w:rsidRDefault="00271434" w:rsidP="00271434">
            <w:pPr>
              <w:pStyle w:val="TableData"/>
              <w:jc w:val="center"/>
            </w:pPr>
          </w:p>
          <w:p w14:paraId="78C6B772" w14:textId="4FDA4D8A" w:rsidR="00271434" w:rsidRDefault="00271434" w:rsidP="00271434">
            <w:pPr>
              <w:pStyle w:val="TableData"/>
              <w:jc w:val="center"/>
            </w:pPr>
          </w:p>
        </w:tc>
      </w:tr>
      <w:tr w:rsidR="00271434" w14:paraId="51C8B9E2" w14:textId="7A78951C" w:rsidTr="00271434">
        <w:tc>
          <w:tcPr>
            <w:tcW w:w="4760" w:type="dxa"/>
            <w:vMerge/>
            <w:shd w:val="clear" w:color="auto" w:fill="auto"/>
            <w:vAlign w:val="center"/>
          </w:tcPr>
          <w:p w14:paraId="0EB16BB2" w14:textId="4DD2F8A9" w:rsidR="00271434" w:rsidRDefault="00271434" w:rsidP="00271434">
            <w:pPr>
              <w:pStyle w:val="RowHeader"/>
              <w:jc w:val="center"/>
            </w:pPr>
          </w:p>
        </w:tc>
        <w:tc>
          <w:tcPr>
            <w:tcW w:w="990" w:type="dxa"/>
            <w:vAlign w:val="center"/>
          </w:tcPr>
          <w:p w14:paraId="477D553E" w14:textId="09F33939" w:rsidR="00271434" w:rsidRDefault="00271434" w:rsidP="00271434">
            <w:pPr>
              <w:pStyle w:val="TableData"/>
              <w:jc w:val="center"/>
            </w:pPr>
            <w:r>
              <w:t>60°</w:t>
            </w:r>
          </w:p>
        </w:tc>
        <w:tc>
          <w:tcPr>
            <w:tcW w:w="2160" w:type="dxa"/>
            <w:vAlign w:val="center"/>
          </w:tcPr>
          <w:p w14:paraId="2E3C139A" w14:textId="77777777" w:rsidR="00271434" w:rsidRDefault="00271434" w:rsidP="00271434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42352E9C" w14:textId="77777777" w:rsidR="00271434" w:rsidRDefault="00271434" w:rsidP="00271434">
            <w:pPr>
              <w:pStyle w:val="TableData"/>
              <w:jc w:val="center"/>
            </w:pPr>
          </w:p>
          <w:p w14:paraId="7EFD4762" w14:textId="443BB901" w:rsidR="00271434" w:rsidRDefault="00271434" w:rsidP="00271434">
            <w:pPr>
              <w:pStyle w:val="TableData"/>
              <w:jc w:val="center"/>
            </w:pPr>
          </w:p>
        </w:tc>
      </w:tr>
      <w:bookmarkEnd w:id="1"/>
    </w:tbl>
    <w:p w14:paraId="2A9C586B" w14:textId="77777777" w:rsidR="00271434" w:rsidRDefault="00271434" w:rsidP="009D6E8D"/>
    <w:p w14:paraId="5BD484F1" w14:textId="05EE497D" w:rsidR="00271434" w:rsidRDefault="00271434" w:rsidP="00271434">
      <w:pPr>
        <w:pStyle w:val="Heading1"/>
      </w:pPr>
      <w:r>
        <w:t>Cosine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990"/>
        <w:gridCol w:w="2160"/>
        <w:gridCol w:w="1430"/>
      </w:tblGrid>
      <w:tr w:rsidR="00271434" w14:paraId="456D8767" w14:textId="77777777" w:rsidTr="00097579">
        <w:trPr>
          <w:cantSplit/>
          <w:tblHeader/>
        </w:trPr>
        <w:tc>
          <w:tcPr>
            <w:tcW w:w="4760" w:type="dxa"/>
            <w:vMerge w:val="restart"/>
            <w:shd w:val="clear" w:color="auto" w:fill="auto"/>
            <w:vAlign w:val="center"/>
          </w:tcPr>
          <w:p w14:paraId="79A2323E" w14:textId="56C3B97E" w:rsidR="00271434" w:rsidRPr="0053328A" w:rsidRDefault="00A815FE" w:rsidP="00271434">
            <w:pPr>
              <w:pStyle w:val="TableColumnHeaders"/>
            </w:pPr>
            <w:r>
              <w:rPr>
                <w:noProof/>
              </w:rPr>
              <w:object w:dxaOrig="1440" w:dyaOrig="1440" w14:anchorId="70E2376A">
                <v:shape id="_x0000_s2051" type="#_x0000_t75" alt="" style="position:absolute;left:0;text-align:left;margin-left:76.7pt;margin-top:71.95pt;width:53.9pt;height:28.35pt;z-index:251660288;mso-wrap-edited:f;mso-width-percent:0;mso-height-percent:0;mso-position-horizontal-relative:text;mso-position-vertical-relative:text;mso-width-percent:0;mso-height-percent:0">
                  <v:imagedata r:id="rId11" o:title=""/>
                </v:shape>
                <o:OLEObject Type="Embed" ProgID="Equation.DSMT4" ShapeID="_x0000_s2051" DrawAspect="Content" ObjectID="_1744111371" r:id="rId12"/>
              </w:object>
            </w:r>
            <w:r w:rsidR="00271434">
              <w:rPr>
                <w:noProof/>
              </w:rPr>
              <w:drawing>
                <wp:inline distT="0" distB="0" distL="0" distR="0" wp14:anchorId="62A686FC" wp14:editId="29956B4F">
                  <wp:extent cx="2314136" cy="173770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091" cy="174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3E5C61" w:themeFill="accent2"/>
            <w:vAlign w:val="center"/>
          </w:tcPr>
          <w:p w14:paraId="5E6E6EF4" w14:textId="77777777" w:rsidR="00271434" w:rsidRPr="00271434" w:rsidRDefault="00271434" w:rsidP="00271434">
            <w:pPr>
              <w:pStyle w:val="TableColumnHeaders"/>
            </w:pPr>
            <w:r w:rsidRPr="00271434">
              <w:t>θ</w:t>
            </w:r>
          </w:p>
        </w:tc>
        <w:tc>
          <w:tcPr>
            <w:tcW w:w="2160" w:type="dxa"/>
            <w:shd w:val="clear" w:color="auto" w:fill="3E5C61" w:themeFill="accent2"/>
            <w:vAlign w:val="center"/>
          </w:tcPr>
          <w:p w14:paraId="4DA37F59" w14:textId="5FB751A8" w:rsidR="00271434" w:rsidRPr="00271434" w:rsidRDefault="00271434" w:rsidP="00271434">
            <w:pPr>
              <w:pStyle w:val="TableColumnHeaders"/>
            </w:pPr>
            <w:r>
              <w:t>cos</w:t>
            </w:r>
            <w:r w:rsidRPr="00271434">
              <w:t>(θ)</w:t>
            </w:r>
          </w:p>
        </w:tc>
        <w:tc>
          <w:tcPr>
            <w:tcW w:w="1430" w:type="dxa"/>
            <w:shd w:val="clear" w:color="auto" w:fill="3E5C61" w:themeFill="accent2"/>
            <w:vAlign w:val="center"/>
          </w:tcPr>
          <w:p w14:paraId="14596B13" w14:textId="77777777" w:rsidR="00271434" w:rsidRPr="00271434" w:rsidRDefault="00271434" w:rsidP="00271434">
            <w:pPr>
              <w:pStyle w:val="TableColumnHeaders"/>
            </w:pPr>
            <w:r>
              <w:t>r</w:t>
            </w:r>
            <w:r w:rsidRPr="00271434">
              <w:t>atio</w:t>
            </w:r>
          </w:p>
        </w:tc>
      </w:tr>
      <w:tr w:rsidR="00271434" w14:paraId="40770E7C" w14:textId="77777777" w:rsidTr="00097579">
        <w:tc>
          <w:tcPr>
            <w:tcW w:w="4760" w:type="dxa"/>
            <w:vMerge/>
            <w:shd w:val="clear" w:color="auto" w:fill="auto"/>
            <w:vAlign w:val="center"/>
          </w:tcPr>
          <w:p w14:paraId="15F0498C" w14:textId="77777777" w:rsidR="00271434" w:rsidRDefault="00271434" w:rsidP="00097579">
            <w:pPr>
              <w:pStyle w:val="RowHeader"/>
              <w:jc w:val="center"/>
            </w:pPr>
          </w:p>
        </w:tc>
        <w:tc>
          <w:tcPr>
            <w:tcW w:w="990" w:type="dxa"/>
            <w:vAlign w:val="center"/>
          </w:tcPr>
          <w:p w14:paraId="3E422C24" w14:textId="77777777" w:rsidR="00271434" w:rsidRDefault="00271434" w:rsidP="00097579">
            <w:pPr>
              <w:pStyle w:val="TableData"/>
              <w:jc w:val="center"/>
            </w:pPr>
            <w:r>
              <w:t>30°</w:t>
            </w:r>
          </w:p>
        </w:tc>
        <w:tc>
          <w:tcPr>
            <w:tcW w:w="2160" w:type="dxa"/>
            <w:vAlign w:val="center"/>
          </w:tcPr>
          <w:p w14:paraId="0BA44855" w14:textId="77777777" w:rsidR="00271434" w:rsidRDefault="00271434" w:rsidP="00097579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3877A3E5" w14:textId="77777777" w:rsidR="00271434" w:rsidRDefault="00271434" w:rsidP="00097579">
            <w:pPr>
              <w:pStyle w:val="TableData"/>
              <w:jc w:val="center"/>
            </w:pPr>
          </w:p>
          <w:p w14:paraId="60D758D0" w14:textId="77777777" w:rsidR="00271434" w:rsidRDefault="00271434" w:rsidP="00097579">
            <w:pPr>
              <w:pStyle w:val="TableData"/>
              <w:jc w:val="center"/>
            </w:pPr>
          </w:p>
        </w:tc>
      </w:tr>
      <w:tr w:rsidR="00271434" w14:paraId="7E539A84" w14:textId="77777777" w:rsidTr="00097579">
        <w:tc>
          <w:tcPr>
            <w:tcW w:w="4760" w:type="dxa"/>
            <w:vMerge/>
            <w:shd w:val="clear" w:color="auto" w:fill="auto"/>
            <w:vAlign w:val="center"/>
          </w:tcPr>
          <w:p w14:paraId="32738C9B" w14:textId="77777777" w:rsidR="00271434" w:rsidRPr="006B4CC2" w:rsidRDefault="00271434" w:rsidP="00097579">
            <w:pPr>
              <w:pStyle w:val="RowHeader"/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5E5DCD2" w14:textId="77777777" w:rsidR="00271434" w:rsidRDefault="00271434" w:rsidP="00097579">
            <w:pPr>
              <w:pStyle w:val="TableData"/>
              <w:jc w:val="center"/>
            </w:pPr>
            <w:r>
              <w:t>45°</w:t>
            </w:r>
          </w:p>
        </w:tc>
        <w:tc>
          <w:tcPr>
            <w:tcW w:w="2160" w:type="dxa"/>
            <w:vAlign w:val="center"/>
          </w:tcPr>
          <w:p w14:paraId="2E5514D8" w14:textId="77777777" w:rsidR="00271434" w:rsidRDefault="00271434" w:rsidP="00097579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110D70EC" w14:textId="77777777" w:rsidR="00271434" w:rsidRDefault="00271434" w:rsidP="00097579">
            <w:pPr>
              <w:pStyle w:val="TableData"/>
              <w:jc w:val="center"/>
            </w:pPr>
          </w:p>
          <w:p w14:paraId="4BB1C807" w14:textId="77777777" w:rsidR="00271434" w:rsidRDefault="00271434" w:rsidP="00097579">
            <w:pPr>
              <w:pStyle w:val="TableData"/>
              <w:jc w:val="center"/>
            </w:pPr>
          </w:p>
        </w:tc>
      </w:tr>
      <w:tr w:rsidR="00271434" w14:paraId="59B728D6" w14:textId="77777777" w:rsidTr="00097579">
        <w:tc>
          <w:tcPr>
            <w:tcW w:w="4760" w:type="dxa"/>
            <w:vMerge/>
            <w:shd w:val="clear" w:color="auto" w:fill="auto"/>
            <w:vAlign w:val="center"/>
          </w:tcPr>
          <w:p w14:paraId="685BC252" w14:textId="77777777" w:rsidR="00271434" w:rsidRDefault="00271434" w:rsidP="00097579">
            <w:pPr>
              <w:pStyle w:val="RowHeader"/>
              <w:jc w:val="center"/>
            </w:pPr>
          </w:p>
        </w:tc>
        <w:tc>
          <w:tcPr>
            <w:tcW w:w="990" w:type="dxa"/>
            <w:vAlign w:val="center"/>
          </w:tcPr>
          <w:p w14:paraId="233AB41C" w14:textId="77777777" w:rsidR="00271434" w:rsidRDefault="00271434" w:rsidP="00097579">
            <w:pPr>
              <w:pStyle w:val="TableData"/>
              <w:jc w:val="center"/>
            </w:pPr>
            <w:r>
              <w:t>60°</w:t>
            </w:r>
          </w:p>
        </w:tc>
        <w:tc>
          <w:tcPr>
            <w:tcW w:w="2160" w:type="dxa"/>
            <w:vAlign w:val="center"/>
          </w:tcPr>
          <w:p w14:paraId="1E1C545D" w14:textId="77777777" w:rsidR="00271434" w:rsidRDefault="00271434" w:rsidP="00097579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3FDD447C" w14:textId="77777777" w:rsidR="00271434" w:rsidRDefault="00271434" w:rsidP="00097579">
            <w:pPr>
              <w:pStyle w:val="TableData"/>
              <w:jc w:val="center"/>
            </w:pPr>
          </w:p>
          <w:p w14:paraId="26991494" w14:textId="77777777" w:rsidR="00271434" w:rsidRDefault="00271434" w:rsidP="00097579">
            <w:pPr>
              <w:pStyle w:val="TableData"/>
              <w:jc w:val="center"/>
            </w:pPr>
          </w:p>
        </w:tc>
      </w:tr>
    </w:tbl>
    <w:p w14:paraId="3CF8E054" w14:textId="77777777" w:rsidR="00271434" w:rsidRDefault="00271434" w:rsidP="00271434">
      <w:pPr>
        <w:pStyle w:val="BodyText"/>
      </w:pPr>
    </w:p>
    <w:p w14:paraId="62FE7906" w14:textId="05A3517E" w:rsidR="00271434" w:rsidRDefault="00271434" w:rsidP="00271434">
      <w:pPr>
        <w:pStyle w:val="Heading1"/>
      </w:pPr>
      <w:r>
        <w:t>Tangent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990"/>
        <w:gridCol w:w="2160"/>
        <w:gridCol w:w="1430"/>
      </w:tblGrid>
      <w:tr w:rsidR="00271434" w14:paraId="4A08AAC5" w14:textId="77777777" w:rsidTr="00097579">
        <w:trPr>
          <w:cantSplit/>
          <w:tblHeader/>
        </w:trPr>
        <w:tc>
          <w:tcPr>
            <w:tcW w:w="4760" w:type="dxa"/>
            <w:vMerge w:val="restart"/>
            <w:shd w:val="clear" w:color="auto" w:fill="auto"/>
            <w:vAlign w:val="center"/>
          </w:tcPr>
          <w:p w14:paraId="0C9382EA" w14:textId="657A138E" w:rsidR="00271434" w:rsidRPr="0053328A" w:rsidRDefault="00A815FE" w:rsidP="00271434">
            <w:pPr>
              <w:pStyle w:val="TableColumnHeaders"/>
            </w:pPr>
            <w:r>
              <w:rPr>
                <w:noProof/>
              </w:rPr>
              <w:object w:dxaOrig="1440" w:dyaOrig="1440" w14:anchorId="70E2376A">
                <v:shape id="_x0000_s2050" type="#_x0000_t75" alt="" style="position:absolute;left:0;text-align:left;margin-left:74.15pt;margin-top:72.35pt;width:55.35pt;height:28.35pt;z-index:251661312;mso-wrap-edited:f;mso-width-percent:0;mso-height-percent:0;mso-position-horizontal-relative:text;mso-position-vertical-relative:text;mso-width-percent:0;mso-height-percent:0">
                  <v:imagedata r:id="rId13" o:title=""/>
                </v:shape>
                <o:OLEObject Type="Embed" ProgID="Equation.DSMT4" ShapeID="_x0000_s2050" DrawAspect="Content" ObjectID="_1744111370" r:id="rId14"/>
              </w:object>
            </w:r>
            <w:r w:rsidR="00271434">
              <w:rPr>
                <w:noProof/>
              </w:rPr>
              <w:drawing>
                <wp:inline distT="0" distB="0" distL="0" distR="0" wp14:anchorId="26348E75" wp14:editId="4949EB61">
                  <wp:extent cx="2314136" cy="1737708"/>
                  <wp:effectExtent l="0" t="0" r="0" b="0"/>
                  <wp:docPr id="11" name="Picture 11" descr="A drawing of a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drawing of a ca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091" cy="174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3E5C61" w:themeFill="accent2"/>
            <w:vAlign w:val="center"/>
          </w:tcPr>
          <w:p w14:paraId="121212B8" w14:textId="77777777" w:rsidR="00271434" w:rsidRPr="00271434" w:rsidRDefault="00271434" w:rsidP="00271434">
            <w:pPr>
              <w:pStyle w:val="TableColumnHeaders"/>
            </w:pPr>
            <w:r w:rsidRPr="00271434">
              <w:t>θ</w:t>
            </w:r>
          </w:p>
        </w:tc>
        <w:tc>
          <w:tcPr>
            <w:tcW w:w="2160" w:type="dxa"/>
            <w:shd w:val="clear" w:color="auto" w:fill="3E5C61" w:themeFill="accent2"/>
            <w:vAlign w:val="center"/>
          </w:tcPr>
          <w:p w14:paraId="5A64C9CD" w14:textId="0FC2F487" w:rsidR="00271434" w:rsidRPr="00271434" w:rsidRDefault="00271434" w:rsidP="00271434">
            <w:pPr>
              <w:pStyle w:val="TableColumnHeaders"/>
            </w:pPr>
            <w:r>
              <w:t>tan</w:t>
            </w:r>
            <w:r w:rsidRPr="00271434">
              <w:t>(θ)</w:t>
            </w:r>
          </w:p>
        </w:tc>
        <w:tc>
          <w:tcPr>
            <w:tcW w:w="1430" w:type="dxa"/>
            <w:shd w:val="clear" w:color="auto" w:fill="3E5C61" w:themeFill="accent2"/>
            <w:vAlign w:val="center"/>
          </w:tcPr>
          <w:p w14:paraId="679E96B6" w14:textId="77777777" w:rsidR="00271434" w:rsidRPr="00271434" w:rsidRDefault="00271434" w:rsidP="00271434">
            <w:pPr>
              <w:pStyle w:val="TableColumnHeaders"/>
            </w:pPr>
            <w:r>
              <w:t>r</w:t>
            </w:r>
            <w:r w:rsidRPr="00271434">
              <w:t>atio</w:t>
            </w:r>
          </w:p>
        </w:tc>
      </w:tr>
      <w:tr w:rsidR="00271434" w14:paraId="6A26DF95" w14:textId="77777777" w:rsidTr="00097579">
        <w:tc>
          <w:tcPr>
            <w:tcW w:w="4760" w:type="dxa"/>
            <w:vMerge/>
            <w:shd w:val="clear" w:color="auto" w:fill="auto"/>
            <w:vAlign w:val="center"/>
          </w:tcPr>
          <w:p w14:paraId="498C1B90" w14:textId="77777777" w:rsidR="00271434" w:rsidRDefault="00271434" w:rsidP="00097579">
            <w:pPr>
              <w:pStyle w:val="RowHeader"/>
              <w:jc w:val="center"/>
            </w:pPr>
          </w:p>
        </w:tc>
        <w:tc>
          <w:tcPr>
            <w:tcW w:w="990" w:type="dxa"/>
            <w:vAlign w:val="center"/>
          </w:tcPr>
          <w:p w14:paraId="1F0A2E8B" w14:textId="77777777" w:rsidR="00271434" w:rsidRDefault="00271434" w:rsidP="00097579">
            <w:pPr>
              <w:pStyle w:val="TableData"/>
              <w:jc w:val="center"/>
            </w:pPr>
            <w:r>
              <w:t>30°</w:t>
            </w:r>
          </w:p>
        </w:tc>
        <w:tc>
          <w:tcPr>
            <w:tcW w:w="2160" w:type="dxa"/>
            <w:vAlign w:val="center"/>
          </w:tcPr>
          <w:p w14:paraId="64A84C0E" w14:textId="77777777" w:rsidR="00271434" w:rsidRDefault="00271434" w:rsidP="00097579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277AB2D1" w14:textId="77777777" w:rsidR="00271434" w:rsidRDefault="00271434" w:rsidP="00097579">
            <w:pPr>
              <w:pStyle w:val="TableData"/>
              <w:jc w:val="center"/>
            </w:pPr>
          </w:p>
          <w:p w14:paraId="292ACDD3" w14:textId="77777777" w:rsidR="00271434" w:rsidRDefault="00271434" w:rsidP="00097579">
            <w:pPr>
              <w:pStyle w:val="TableData"/>
              <w:jc w:val="center"/>
            </w:pPr>
          </w:p>
        </w:tc>
      </w:tr>
      <w:tr w:rsidR="00271434" w14:paraId="2A86390B" w14:textId="77777777" w:rsidTr="00097579">
        <w:tc>
          <w:tcPr>
            <w:tcW w:w="4760" w:type="dxa"/>
            <w:vMerge/>
            <w:shd w:val="clear" w:color="auto" w:fill="auto"/>
            <w:vAlign w:val="center"/>
          </w:tcPr>
          <w:p w14:paraId="705C3F5A" w14:textId="77777777" w:rsidR="00271434" w:rsidRPr="006B4CC2" w:rsidRDefault="00271434" w:rsidP="00097579">
            <w:pPr>
              <w:pStyle w:val="RowHeader"/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DF752F0" w14:textId="77777777" w:rsidR="00271434" w:rsidRDefault="00271434" w:rsidP="00097579">
            <w:pPr>
              <w:pStyle w:val="TableData"/>
              <w:jc w:val="center"/>
            </w:pPr>
            <w:r>
              <w:t>45°</w:t>
            </w:r>
          </w:p>
        </w:tc>
        <w:tc>
          <w:tcPr>
            <w:tcW w:w="2160" w:type="dxa"/>
            <w:vAlign w:val="center"/>
          </w:tcPr>
          <w:p w14:paraId="343582C0" w14:textId="77777777" w:rsidR="00271434" w:rsidRDefault="00271434" w:rsidP="00097579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03E5D71F" w14:textId="77777777" w:rsidR="00271434" w:rsidRDefault="00271434" w:rsidP="00097579">
            <w:pPr>
              <w:pStyle w:val="TableData"/>
              <w:jc w:val="center"/>
            </w:pPr>
          </w:p>
          <w:p w14:paraId="237A6BCC" w14:textId="77777777" w:rsidR="00271434" w:rsidRDefault="00271434" w:rsidP="00097579">
            <w:pPr>
              <w:pStyle w:val="TableData"/>
              <w:jc w:val="center"/>
            </w:pPr>
          </w:p>
        </w:tc>
      </w:tr>
      <w:tr w:rsidR="00271434" w14:paraId="224E0578" w14:textId="77777777" w:rsidTr="00097579">
        <w:tc>
          <w:tcPr>
            <w:tcW w:w="4760" w:type="dxa"/>
            <w:vMerge/>
            <w:shd w:val="clear" w:color="auto" w:fill="auto"/>
            <w:vAlign w:val="center"/>
          </w:tcPr>
          <w:p w14:paraId="7A471CDB" w14:textId="77777777" w:rsidR="00271434" w:rsidRDefault="00271434" w:rsidP="00097579">
            <w:pPr>
              <w:pStyle w:val="RowHeader"/>
              <w:jc w:val="center"/>
            </w:pPr>
          </w:p>
        </w:tc>
        <w:tc>
          <w:tcPr>
            <w:tcW w:w="990" w:type="dxa"/>
            <w:vAlign w:val="center"/>
          </w:tcPr>
          <w:p w14:paraId="152AF0CD" w14:textId="77777777" w:rsidR="00271434" w:rsidRDefault="00271434" w:rsidP="00097579">
            <w:pPr>
              <w:pStyle w:val="TableData"/>
              <w:jc w:val="center"/>
            </w:pPr>
            <w:r>
              <w:t>60°</w:t>
            </w:r>
          </w:p>
        </w:tc>
        <w:tc>
          <w:tcPr>
            <w:tcW w:w="2160" w:type="dxa"/>
            <w:vAlign w:val="center"/>
          </w:tcPr>
          <w:p w14:paraId="2B64AA09" w14:textId="77777777" w:rsidR="00271434" w:rsidRDefault="00271434" w:rsidP="00097579">
            <w:pPr>
              <w:pStyle w:val="TableData"/>
              <w:jc w:val="center"/>
            </w:pPr>
          </w:p>
        </w:tc>
        <w:tc>
          <w:tcPr>
            <w:tcW w:w="1430" w:type="dxa"/>
            <w:vAlign w:val="center"/>
          </w:tcPr>
          <w:p w14:paraId="4FDBF2A3" w14:textId="77777777" w:rsidR="00271434" w:rsidRDefault="00271434" w:rsidP="00097579">
            <w:pPr>
              <w:pStyle w:val="TableData"/>
              <w:jc w:val="center"/>
            </w:pPr>
          </w:p>
          <w:p w14:paraId="43F8291D" w14:textId="77777777" w:rsidR="00271434" w:rsidRDefault="00271434" w:rsidP="00097579">
            <w:pPr>
              <w:pStyle w:val="TableData"/>
              <w:jc w:val="center"/>
            </w:pPr>
          </w:p>
        </w:tc>
      </w:tr>
    </w:tbl>
    <w:p w14:paraId="5B03DD7C" w14:textId="153C388F" w:rsidR="0036040A" w:rsidRPr="0036040A" w:rsidRDefault="0036040A" w:rsidP="00271434">
      <w:pPr>
        <w:pStyle w:val="BodyText"/>
      </w:pPr>
    </w:p>
    <w:sectPr w:rsidR="0036040A" w:rsidRPr="0036040A" w:rsidSect="002714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696C" w14:textId="77777777" w:rsidR="00A815FE" w:rsidRDefault="00A815FE" w:rsidP="00293785">
      <w:pPr>
        <w:spacing w:after="0" w:line="240" w:lineRule="auto"/>
      </w:pPr>
      <w:r>
        <w:separator/>
      </w:r>
    </w:p>
  </w:endnote>
  <w:endnote w:type="continuationSeparator" w:id="0">
    <w:p w14:paraId="06FB9CA4" w14:textId="77777777" w:rsidR="00A815FE" w:rsidRDefault="00A815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0631" w14:textId="77777777" w:rsidR="00F86019" w:rsidRDefault="00F86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E50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D5EBEA" wp14:editId="63C832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52EAF" w14:textId="1347224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B795A34717F4FE18E33F4DA44E1DC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9321B">
                                <w:t>Elevating Angles,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5EB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8452EAF" w14:textId="13472241" w:rsidR="00293785" w:rsidRDefault="0044152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B795A34717F4FE18E33F4DA44E1DC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9321B">
                          <w:t>Elevating Angles,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508357" wp14:editId="35CB6DE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09E6" w14:textId="77777777" w:rsidR="00F86019" w:rsidRDefault="00F8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3EA1" w14:textId="77777777" w:rsidR="00A815FE" w:rsidRDefault="00A815FE" w:rsidP="00293785">
      <w:pPr>
        <w:spacing w:after="0" w:line="240" w:lineRule="auto"/>
      </w:pPr>
      <w:r>
        <w:separator/>
      </w:r>
    </w:p>
  </w:footnote>
  <w:footnote w:type="continuationSeparator" w:id="0">
    <w:p w14:paraId="6AD629AB" w14:textId="77777777" w:rsidR="00A815FE" w:rsidRDefault="00A815F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2E82" w14:textId="77777777" w:rsidR="00F86019" w:rsidRDefault="00F86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4A6A" w14:textId="77777777" w:rsidR="00F86019" w:rsidRDefault="00F86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456C" w14:textId="77777777" w:rsidR="00F86019" w:rsidRDefault="00F86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46389">
    <w:abstractNumId w:val="6"/>
  </w:num>
  <w:num w:numId="2" w16cid:durableId="1095127871">
    <w:abstractNumId w:val="7"/>
  </w:num>
  <w:num w:numId="3" w16cid:durableId="267588243">
    <w:abstractNumId w:val="0"/>
  </w:num>
  <w:num w:numId="4" w16cid:durableId="1874033113">
    <w:abstractNumId w:val="2"/>
  </w:num>
  <w:num w:numId="5" w16cid:durableId="793257820">
    <w:abstractNumId w:val="3"/>
  </w:num>
  <w:num w:numId="6" w16cid:durableId="2007437270">
    <w:abstractNumId w:val="5"/>
  </w:num>
  <w:num w:numId="7" w16cid:durableId="1041979167">
    <w:abstractNumId w:val="4"/>
  </w:num>
  <w:num w:numId="8" w16cid:durableId="1568343630">
    <w:abstractNumId w:val="8"/>
  </w:num>
  <w:num w:numId="9" w16cid:durableId="1719235242">
    <w:abstractNumId w:val="9"/>
  </w:num>
  <w:num w:numId="10" w16cid:durableId="1954632682">
    <w:abstractNumId w:val="10"/>
  </w:num>
  <w:num w:numId="11" w16cid:durableId="129021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1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71434"/>
    <w:rsid w:val="00293785"/>
    <w:rsid w:val="002C0879"/>
    <w:rsid w:val="002C37B4"/>
    <w:rsid w:val="0036040A"/>
    <w:rsid w:val="00367DE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7757"/>
    <w:rsid w:val="00797CB5"/>
    <w:rsid w:val="007B055F"/>
    <w:rsid w:val="007E6F1D"/>
    <w:rsid w:val="00880013"/>
    <w:rsid w:val="008920A4"/>
    <w:rsid w:val="0089321B"/>
    <w:rsid w:val="008F5386"/>
    <w:rsid w:val="00913172"/>
    <w:rsid w:val="00981E19"/>
    <w:rsid w:val="009B52E4"/>
    <w:rsid w:val="009D6E8D"/>
    <w:rsid w:val="00A101E8"/>
    <w:rsid w:val="00A815F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971431E"/>
  <w15:docId w15:val="{E1D3351F-0A9A-4107-A192-3D494CB0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71434"/>
    <w:pPr>
      <w:spacing w:after="0" w:line="240" w:lineRule="auto"/>
      <w:jc w:val="center"/>
    </w:pPr>
    <w:rPr>
      <w:rFonts w:ascii="Times New Roman" w:hAnsi="Times New Roman" w:cs="Times New Roman"/>
      <w:b/>
      <w:i/>
      <w:iCs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71434"/>
    <w:rPr>
      <w:rFonts w:ascii="Times New Roman" w:hAnsi="Times New Roman" w:cs="Times New Roman"/>
      <w:b/>
      <w:i/>
      <w:iCs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95A34717F4FE18E33F4DA44E1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05A5-F85F-45B5-9CA4-11BA597BE245}"/>
      </w:docPartPr>
      <w:docPartBody>
        <w:p w:rsidR="006A6734" w:rsidRDefault="006A6734">
          <w:pPr>
            <w:pStyle w:val="4B795A34717F4FE18E33F4DA44E1DC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34"/>
    <w:rsid w:val="00002A4D"/>
    <w:rsid w:val="006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795A34717F4FE18E33F4DA44E1DC3C">
    <w:name w:val="4B795A34717F4FE18E33F4DA44E1D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</TotalTime>
  <Pages>1</Pages>
  <Words>48</Words>
  <Characters>211</Characters>
  <Application>Microsoft Office Word</Application>
  <DocSecurity>0</DocSecurity>
  <Lines>105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Elevating Angles, Part 1</vt:lpstr>
    </vt:vector>
  </TitlesOfParts>
  <Manager/>
  <Company/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Elevating Angles, Part 1</dc:title>
  <dc:subject/>
  <dc:creator>K20 Center</dc:creator>
  <cp:keywords/>
  <dc:description/>
  <cp:lastModifiedBy>Walker, Lena M.</cp:lastModifiedBy>
  <cp:revision>4</cp:revision>
  <cp:lastPrinted>2016-07-14T14:08:00Z</cp:lastPrinted>
  <dcterms:created xsi:type="dcterms:W3CDTF">2023-04-27T19:33:00Z</dcterms:created>
  <dcterms:modified xsi:type="dcterms:W3CDTF">2023-04-27T19:36:00Z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