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AFC5427" w14:textId="58E32986" w:rsidR="004569AE" w:rsidRDefault="00F56C67">
      <w:pPr>
        <w:pStyle w:val="Title"/>
      </w:pPr>
      <w:r>
        <w:t>Twilight</w:t>
      </w:r>
      <w:r w:rsidR="0077650A">
        <w:t xml:space="preserve"> </w:t>
      </w:r>
      <w:r>
        <w:t>Excerpt</w:t>
      </w:r>
    </w:p>
    <w:p w14:paraId="46EF5024" w14:textId="45ABF33D" w:rsidR="00805970" w:rsidRPr="00662564" w:rsidRDefault="00805970" w:rsidP="00805970">
      <w:r w:rsidRPr="00805970">
        <w:t>They</w:t>
      </w:r>
      <w:r w:rsidR="0077650A">
        <w:t xml:space="preserve"> </w:t>
      </w:r>
      <w:r w:rsidRPr="00805970">
        <w:t>were</w:t>
      </w:r>
      <w:r w:rsidR="0077650A">
        <w:t xml:space="preserve"> </w:t>
      </w:r>
      <w:r w:rsidRPr="00805970">
        <w:t>sitting</w:t>
      </w:r>
      <w:r w:rsidR="0077650A">
        <w:t xml:space="preserve"> </w:t>
      </w:r>
      <w:r w:rsidRPr="00805970">
        <w:t>in</w:t>
      </w:r>
      <w:r w:rsidR="0077650A">
        <w:t xml:space="preserve"> </w:t>
      </w:r>
      <w:r w:rsidRPr="00805970">
        <w:t>the</w:t>
      </w:r>
      <w:r w:rsidR="0077650A">
        <w:t xml:space="preserve"> </w:t>
      </w:r>
      <w:r w:rsidRPr="00805970">
        <w:t>corner</w:t>
      </w:r>
      <w:r w:rsidR="0077650A">
        <w:t xml:space="preserve"> </w:t>
      </w:r>
      <w:r w:rsidRPr="00805970">
        <w:t>of</w:t>
      </w:r>
      <w:r w:rsidR="0077650A">
        <w:t xml:space="preserve"> </w:t>
      </w:r>
      <w:r w:rsidRPr="00805970">
        <w:t>the</w:t>
      </w:r>
      <w:r w:rsidR="0077650A">
        <w:t xml:space="preserve"> </w:t>
      </w:r>
      <w:r w:rsidRPr="00805970">
        <w:t>cafeteria,</w:t>
      </w:r>
      <w:r w:rsidR="0077650A">
        <w:t xml:space="preserve"> </w:t>
      </w:r>
      <w:r w:rsidRPr="00805970">
        <w:t>as</w:t>
      </w:r>
      <w:r w:rsidR="0077650A">
        <w:t xml:space="preserve"> </w:t>
      </w:r>
      <w:r w:rsidRPr="00805970">
        <w:t>far</w:t>
      </w:r>
      <w:r w:rsidR="0077650A">
        <w:t xml:space="preserve"> </w:t>
      </w:r>
      <w:r w:rsidRPr="00805970">
        <w:t>away</w:t>
      </w:r>
      <w:r w:rsidR="0077650A">
        <w:t xml:space="preserve"> </w:t>
      </w:r>
      <w:r w:rsidRPr="00805970">
        <w:t>from</w:t>
      </w:r>
      <w:r w:rsidR="0077650A">
        <w:t xml:space="preserve"> </w:t>
      </w:r>
      <w:r w:rsidRPr="00805970">
        <w:t>where</w:t>
      </w:r>
      <w:r w:rsidR="0077650A">
        <w:t xml:space="preserve"> </w:t>
      </w:r>
      <w:r w:rsidRPr="00805970">
        <w:t>I</w:t>
      </w:r>
      <w:r w:rsidR="0077650A">
        <w:t xml:space="preserve"> </w:t>
      </w:r>
      <w:r w:rsidRPr="00805970">
        <w:t>sat</w:t>
      </w:r>
      <w:r w:rsidR="0077650A">
        <w:t xml:space="preserve"> </w:t>
      </w:r>
      <w:r w:rsidRPr="00805970">
        <w:t>as</w:t>
      </w:r>
      <w:r w:rsidR="0077650A">
        <w:t xml:space="preserve"> </w:t>
      </w:r>
      <w:r w:rsidRPr="00805970">
        <w:t>possible</w:t>
      </w:r>
      <w:r w:rsidR="0077650A">
        <w:t xml:space="preserve"> </w:t>
      </w:r>
      <w:r w:rsidRPr="00805970">
        <w:t>in</w:t>
      </w:r>
      <w:r w:rsidR="0077650A">
        <w:t xml:space="preserve"> </w:t>
      </w:r>
      <w:r w:rsidRPr="00805970">
        <w:t>the</w:t>
      </w:r>
      <w:r w:rsidR="0077650A">
        <w:t xml:space="preserve"> </w:t>
      </w:r>
      <w:r w:rsidRPr="00805970">
        <w:t>long</w:t>
      </w:r>
      <w:r w:rsidR="0077650A">
        <w:t xml:space="preserve"> </w:t>
      </w:r>
      <w:r w:rsidRPr="00805970">
        <w:t>room.</w:t>
      </w:r>
      <w:r w:rsidR="00DC191C">
        <w:t xml:space="preserve"> </w:t>
      </w:r>
      <w:r w:rsidRPr="00805970">
        <w:t>There</w:t>
      </w:r>
      <w:r w:rsidR="0077650A">
        <w:t xml:space="preserve"> </w:t>
      </w:r>
      <w:r w:rsidRPr="00805970">
        <w:t>were</w:t>
      </w:r>
      <w:r w:rsidR="0077650A">
        <w:t xml:space="preserve"> </w:t>
      </w:r>
      <w:r w:rsidRPr="00805970">
        <w:t>five</w:t>
      </w:r>
      <w:r w:rsidR="0077650A">
        <w:t xml:space="preserve"> </w:t>
      </w:r>
      <w:r w:rsidRPr="00805970">
        <w:t>of</w:t>
      </w:r>
      <w:r w:rsidR="0077650A">
        <w:t xml:space="preserve"> </w:t>
      </w:r>
      <w:r w:rsidRPr="00805970">
        <w:t>them.</w:t>
      </w:r>
      <w:r w:rsidR="00DC191C">
        <w:t xml:space="preserve"> </w:t>
      </w:r>
      <w:r w:rsidRPr="00805970">
        <w:t>They</w:t>
      </w:r>
      <w:r w:rsidR="0077650A">
        <w:t xml:space="preserve"> </w:t>
      </w:r>
      <w:r w:rsidRPr="00805970">
        <w:t>weren’t</w:t>
      </w:r>
      <w:r w:rsidR="0077650A">
        <w:t xml:space="preserve"> </w:t>
      </w:r>
      <w:r w:rsidRPr="00805970">
        <w:t>talking,</w:t>
      </w:r>
      <w:r w:rsidR="0077650A">
        <w:t xml:space="preserve"> </w:t>
      </w:r>
      <w:r w:rsidRPr="00805970">
        <w:t>and</w:t>
      </w:r>
      <w:r w:rsidR="0077650A">
        <w:t xml:space="preserve"> </w:t>
      </w:r>
      <w:r w:rsidRPr="00805970">
        <w:t>they</w:t>
      </w:r>
      <w:r w:rsidR="0077650A">
        <w:t xml:space="preserve"> </w:t>
      </w:r>
      <w:r w:rsidRPr="00805970">
        <w:t>weren’t</w:t>
      </w:r>
      <w:r w:rsidR="0077650A">
        <w:t xml:space="preserve"> </w:t>
      </w:r>
      <w:r w:rsidRPr="00805970">
        <w:t>eating,</w:t>
      </w:r>
      <w:r w:rsidR="0077650A">
        <w:t xml:space="preserve"> </w:t>
      </w:r>
      <w:r w:rsidRPr="00805970">
        <w:t>though</w:t>
      </w:r>
      <w:r w:rsidR="0077650A">
        <w:t xml:space="preserve"> </w:t>
      </w:r>
      <w:r w:rsidRPr="00805970">
        <w:t>they</w:t>
      </w:r>
      <w:r w:rsidR="0077650A">
        <w:t xml:space="preserve"> </w:t>
      </w:r>
      <w:r w:rsidRPr="00805970">
        <w:t>each</w:t>
      </w:r>
      <w:r w:rsidR="0077650A">
        <w:t xml:space="preserve"> </w:t>
      </w:r>
      <w:r w:rsidRPr="00805970">
        <w:t>had</w:t>
      </w:r>
      <w:r w:rsidR="0077650A">
        <w:t xml:space="preserve"> </w:t>
      </w:r>
      <w:r w:rsidRPr="00805970">
        <w:t>a</w:t>
      </w:r>
      <w:r w:rsidR="0077650A">
        <w:t xml:space="preserve"> </w:t>
      </w:r>
      <w:r w:rsidRPr="00805970">
        <w:t>tray</w:t>
      </w:r>
      <w:r w:rsidR="0077650A">
        <w:t xml:space="preserve"> </w:t>
      </w:r>
      <w:r w:rsidRPr="00805970">
        <w:t>of</w:t>
      </w:r>
      <w:r w:rsidR="0077650A">
        <w:t xml:space="preserve"> </w:t>
      </w:r>
      <w:r w:rsidRPr="00805970">
        <w:t>untouched</w:t>
      </w:r>
      <w:r w:rsidR="0077650A">
        <w:t xml:space="preserve"> </w:t>
      </w:r>
      <w:r w:rsidRPr="00805970">
        <w:t>food</w:t>
      </w:r>
      <w:r w:rsidR="0077650A">
        <w:t xml:space="preserve"> </w:t>
      </w:r>
      <w:r w:rsidRPr="00805970">
        <w:t>in</w:t>
      </w:r>
      <w:r w:rsidR="0077650A">
        <w:t xml:space="preserve"> </w:t>
      </w:r>
      <w:r w:rsidRPr="00805970">
        <w:t>front</w:t>
      </w:r>
      <w:r w:rsidR="0077650A">
        <w:t xml:space="preserve"> </w:t>
      </w:r>
      <w:r w:rsidRPr="00805970">
        <w:t>of</w:t>
      </w:r>
      <w:r w:rsidR="0077650A">
        <w:t xml:space="preserve"> </w:t>
      </w:r>
      <w:r w:rsidRPr="00805970">
        <w:t>them.</w:t>
      </w:r>
      <w:r w:rsidR="00DC191C">
        <w:t xml:space="preserve"> </w:t>
      </w:r>
      <w:r w:rsidRPr="00805970">
        <w:t>They</w:t>
      </w:r>
      <w:r w:rsidR="0077650A">
        <w:t xml:space="preserve"> </w:t>
      </w:r>
      <w:r w:rsidRPr="00805970">
        <w:t>weren’t</w:t>
      </w:r>
      <w:r w:rsidR="0077650A">
        <w:t xml:space="preserve"> </w:t>
      </w:r>
      <w:r w:rsidRPr="00805970">
        <w:t>gawking</w:t>
      </w:r>
      <w:r w:rsidR="0077650A">
        <w:t xml:space="preserve"> </w:t>
      </w:r>
      <w:r w:rsidRPr="00805970">
        <w:t>at</w:t>
      </w:r>
      <w:r w:rsidR="0077650A">
        <w:t xml:space="preserve"> </w:t>
      </w:r>
      <w:r w:rsidRPr="00805970">
        <w:t>me,</w:t>
      </w:r>
      <w:r w:rsidR="0077650A">
        <w:t xml:space="preserve"> </w:t>
      </w:r>
      <w:r w:rsidRPr="00805970">
        <w:t>unlike</w:t>
      </w:r>
      <w:r w:rsidR="0077650A">
        <w:t xml:space="preserve"> </w:t>
      </w:r>
      <w:r w:rsidRPr="00805970">
        <w:t>most</w:t>
      </w:r>
      <w:r w:rsidR="0077650A">
        <w:t xml:space="preserve"> </w:t>
      </w:r>
      <w:r w:rsidRPr="00805970">
        <w:t>of</w:t>
      </w:r>
      <w:r w:rsidR="0077650A">
        <w:t xml:space="preserve"> </w:t>
      </w:r>
      <w:r w:rsidRPr="00805970">
        <w:t>the</w:t>
      </w:r>
      <w:r w:rsidR="0077650A">
        <w:t xml:space="preserve"> </w:t>
      </w:r>
      <w:r w:rsidRPr="00805970">
        <w:t>other</w:t>
      </w:r>
      <w:r w:rsidR="0077650A">
        <w:t xml:space="preserve"> </w:t>
      </w:r>
      <w:r w:rsidRPr="00805970">
        <w:t>students,</w:t>
      </w:r>
      <w:r w:rsidR="0077650A">
        <w:t xml:space="preserve"> </w:t>
      </w:r>
      <w:r w:rsidRPr="00805970">
        <w:t>so</w:t>
      </w:r>
      <w:r w:rsidR="0077650A">
        <w:t xml:space="preserve"> </w:t>
      </w:r>
      <w:r w:rsidRPr="00805970">
        <w:t>it</w:t>
      </w:r>
      <w:r w:rsidR="0077650A">
        <w:t xml:space="preserve"> </w:t>
      </w:r>
      <w:r w:rsidRPr="00805970">
        <w:t>was</w:t>
      </w:r>
      <w:r w:rsidR="0077650A">
        <w:t xml:space="preserve"> </w:t>
      </w:r>
      <w:r w:rsidRPr="00805970">
        <w:t>safe</w:t>
      </w:r>
      <w:r w:rsidR="0077650A">
        <w:t xml:space="preserve"> </w:t>
      </w:r>
      <w:r w:rsidRPr="00805970">
        <w:t>to</w:t>
      </w:r>
      <w:r w:rsidR="0077650A">
        <w:t xml:space="preserve"> </w:t>
      </w:r>
      <w:r w:rsidRPr="00805970">
        <w:t>stare</w:t>
      </w:r>
      <w:r w:rsidR="0077650A">
        <w:t xml:space="preserve"> </w:t>
      </w:r>
      <w:r w:rsidRPr="00805970">
        <w:t>at</w:t>
      </w:r>
      <w:r w:rsidR="0077650A">
        <w:t xml:space="preserve"> </w:t>
      </w:r>
      <w:r w:rsidRPr="00805970">
        <w:t>them</w:t>
      </w:r>
      <w:r w:rsidR="0077650A">
        <w:t xml:space="preserve"> </w:t>
      </w:r>
      <w:r w:rsidRPr="00805970">
        <w:t>without</w:t>
      </w:r>
      <w:r w:rsidR="0077650A">
        <w:t xml:space="preserve"> </w:t>
      </w:r>
      <w:r w:rsidRPr="00805970">
        <w:t>fear</w:t>
      </w:r>
      <w:r w:rsidR="0077650A">
        <w:t xml:space="preserve"> </w:t>
      </w:r>
      <w:r w:rsidRPr="00805970">
        <w:t>of</w:t>
      </w:r>
      <w:r w:rsidR="0077650A">
        <w:t xml:space="preserve"> </w:t>
      </w:r>
      <w:r w:rsidRPr="00805970">
        <w:t>meeting</w:t>
      </w:r>
      <w:r w:rsidR="0077650A">
        <w:t xml:space="preserve"> </w:t>
      </w:r>
      <w:r w:rsidRPr="00805970">
        <w:t>an</w:t>
      </w:r>
      <w:r w:rsidR="0077650A">
        <w:t xml:space="preserve"> </w:t>
      </w:r>
      <w:r w:rsidRPr="00805970">
        <w:t>excessively</w:t>
      </w:r>
      <w:r w:rsidR="0077650A">
        <w:t xml:space="preserve"> </w:t>
      </w:r>
      <w:r w:rsidRPr="00805970">
        <w:t>interested</w:t>
      </w:r>
      <w:r w:rsidR="0077650A">
        <w:t xml:space="preserve"> </w:t>
      </w:r>
      <w:r w:rsidRPr="00805970">
        <w:t>pair</w:t>
      </w:r>
      <w:r w:rsidR="0077650A">
        <w:t xml:space="preserve"> </w:t>
      </w:r>
      <w:r w:rsidRPr="00805970">
        <w:t>of</w:t>
      </w:r>
      <w:r w:rsidR="0077650A">
        <w:t xml:space="preserve"> </w:t>
      </w:r>
      <w:r w:rsidRPr="00805970">
        <w:t>eyes.</w:t>
      </w:r>
      <w:r w:rsidR="00DC191C">
        <w:t xml:space="preserve"> </w:t>
      </w:r>
      <w:r w:rsidRPr="00805970">
        <w:t>But</w:t>
      </w:r>
      <w:r w:rsidR="0077650A">
        <w:t xml:space="preserve"> </w:t>
      </w:r>
      <w:r w:rsidRPr="00805970">
        <w:t>it</w:t>
      </w:r>
      <w:r w:rsidR="0077650A">
        <w:t xml:space="preserve"> </w:t>
      </w:r>
      <w:r w:rsidRPr="00805970">
        <w:t>was</w:t>
      </w:r>
      <w:r w:rsidR="0077650A">
        <w:t xml:space="preserve"> </w:t>
      </w:r>
      <w:r w:rsidRPr="00805970">
        <w:t>none</w:t>
      </w:r>
      <w:r w:rsidR="0077650A">
        <w:t xml:space="preserve"> </w:t>
      </w:r>
      <w:r w:rsidRPr="00805970">
        <w:t>of</w:t>
      </w:r>
      <w:r w:rsidR="0077650A">
        <w:t xml:space="preserve"> </w:t>
      </w:r>
      <w:r w:rsidRPr="00805970">
        <w:t>these</w:t>
      </w:r>
      <w:r w:rsidR="0077650A">
        <w:t xml:space="preserve"> </w:t>
      </w:r>
      <w:r w:rsidRPr="00662564">
        <w:t>things</w:t>
      </w:r>
      <w:r w:rsidR="0077650A" w:rsidRPr="00662564">
        <w:t xml:space="preserve"> </w:t>
      </w:r>
      <w:r w:rsidRPr="00662564">
        <w:t>that</w:t>
      </w:r>
      <w:r w:rsidR="0077650A" w:rsidRPr="00662564">
        <w:t xml:space="preserve"> </w:t>
      </w:r>
      <w:r w:rsidRPr="00662564">
        <w:t>caught,</w:t>
      </w:r>
      <w:r w:rsidR="0077650A" w:rsidRPr="00662564">
        <w:t xml:space="preserve"> </w:t>
      </w:r>
      <w:r w:rsidRPr="00662564">
        <w:t>and</w:t>
      </w:r>
      <w:r w:rsidR="0077650A" w:rsidRPr="00662564">
        <w:t xml:space="preserve"> </w:t>
      </w:r>
      <w:r w:rsidRPr="00662564">
        <w:t>held,</w:t>
      </w:r>
      <w:r w:rsidR="0077650A" w:rsidRPr="00662564">
        <w:t xml:space="preserve"> </w:t>
      </w:r>
      <w:r w:rsidRPr="00662564">
        <w:t>my</w:t>
      </w:r>
      <w:r w:rsidR="0077650A" w:rsidRPr="00662564">
        <w:t xml:space="preserve"> </w:t>
      </w:r>
      <w:r w:rsidRPr="00662564">
        <w:t>attention.</w:t>
      </w:r>
    </w:p>
    <w:p w14:paraId="65E24E51" w14:textId="12E777EB" w:rsidR="00805970" w:rsidRPr="00805970" w:rsidRDefault="00805970" w:rsidP="00805970">
      <w:r w:rsidRPr="00662564">
        <w:t>They</w:t>
      </w:r>
      <w:r w:rsidR="0077650A" w:rsidRPr="00662564">
        <w:t xml:space="preserve"> </w:t>
      </w:r>
      <w:r w:rsidRPr="00662564">
        <w:t>didn’t</w:t>
      </w:r>
      <w:r w:rsidR="0077650A" w:rsidRPr="00662564">
        <w:t xml:space="preserve"> </w:t>
      </w:r>
      <w:r w:rsidRPr="00662564">
        <w:t>look</w:t>
      </w:r>
      <w:r w:rsidR="0077650A" w:rsidRPr="00662564">
        <w:t xml:space="preserve"> </w:t>
      </w:r>
      <w:r w:rsidRPr="00662564">
        <w:t>anything</w:t>
      </w:r>
      <w:r w:rsidR="0077650A" w:rsidRPr="00662564">
        <w:t xml:space="preserve"> </w:t>
      </w:r>
      <w:r w:rsidRPr="00662564">
        <w:t>alike.</w:t>
      </w:r>
      <w:r w:rsidR="0077650A" w:rsidRPr="00662564">
        <w:t xml:space="preserve"> </w:t>
      </w:r>
      <w:r w:rsidRPr="00662564">
        <w:t>Of</w:t>
      </w:r>
      <w:r w:rsidR="0077650A" w:rsidRPr="00662564">
        <w:t xml:space="preserve"> </w:t>
      </w:r>
      <w:r w:rsidRPr="00662564">
        <w:t>the</w:t>
      </w:r>
      <w:r w:rsidR="0077650A" w:rsidRPr="00662564">
        <w:t xml:space="preserve"> </w:t>
      </w:r>
      <w:r w:rsidRPr="00662564">
        <w:t>three</w:t>
      </w:r>
      <w:r w:rsidR="0077650A" w:rsidRPr="00662564">
        <w:t xml:space="preserve"> </w:t>
      </w:r>
      <w:r w:rsidRPr="00662564">
        <w:t>boys,</w:t>
      </w:r>
      <w:r w:rsidR="0077650A" w:rsidRPr="00662564">
        <w:t xml:space="preserve"> </w:t>
      </w:r>
      <w:r w:rsidRPr="00662564">
        <w:t>one</w:t>
      </w:r>
      <w:r w:rsidR="0077650A" w:rsidRPr="00662564">
        <w:t xml:space="preserve"> </w:t>
      </w:r>
      <w:r w:rsidRPr="00662564">
        <w:t>was</w:t>
      </w:r>
      <w:r w:rsidR="0077650A" w:rsidRPr="00662564">
        <w:t xml:space="preserve"> </w:t>
      </w:r>
      <w:proofErr w:type="gramStart"/>
      <w:r w:rsidRPr="00662564">
        <w:t>big</w:t>
      </w:r>
      <w:r w:rsidR="0077650A" w:rsidRPr="00662564">
        <w:t>—</w:t>
      </w:r>
      <w:r w:rsidRPr="00662564">
        <w:t>muscled</w:t>
      </w:r>
      <w:proofErr w:type="gramEnd"/>
      <w:r w:rsidR="0077650A" w:rsidRPr="00662564">
        <w:t xml:space="preserve"> </w:t>
      </w:r>
      <w:r w:rsidRPr="00662564">
        <w:t>like</w:t>
      </w:r>
      <w:r w:rsidR="0077650A" w:rsidRPr="00662564">
        <w:t xml:space="preserve"> </w:t>
      </w:r>
      <w:r w:rsidRPr="00662564">
        <w:t>a</w:t>
      </w:r>
      <w:r w:rsidR="0077650A" w:rsidRPr="00662564">
        <w:t xml:space="preserve"> </w:t>
      </w:r>
      <w:r w:rsidRPr="00662564">
        <w:t>serious</w:t>
      </w:r>
      <w:r w:rsidR="0077650A" w:rsidRPr="00662564">
        <w:t xml:space="preserve"> </w:t>
      </w:r>
      <w:r w:rsidRPr="00662564">
        <w:t>weightlifter,</w:t>
      </w:r>
      <w:r w:rsidR="0077650A" w:rsidRPr="00662564">
        <w:t xml:space="preserve"> </w:t>
      </w:r>
      <w:r w:rsidRPr="00662564">
        <w:t>with</w:t>
      </w:r>
      <w:r w:rsidR="0077650A" w:rsidRPr="00662564">
        <w:t xml:space="preserve"> </w:t>
      </w:r>
      <w:r w:rsidRPr="00662564">
        <w:t>dark</w:t>
      </w:r>
      <w:r w:rsidR="00DC191C" w:rsidRPr="00662564">
        <w:t xml:space="preserve">, </w:t>
      </w:r>
      <w:r w:rsidRPr="00662564">
        <w:t>curly</w:t>
      </w:r>
      <w:r w:rsidR="0077650A" w:rsidRPr="00662564">
        <w:t xml:space="preserve"> </w:t>
      </w:r>
      <w:r w:rsidRPr="00662564">
        <w:t>hair.</w:t>
      </w:r>
      <w:r w:rsidR="00DC191C" w:rsidRPr="00662564">
        <w:t xml:space="preserve"> </w:t>
      </w:r>
      <w:r w:rsidRPr="00662564">
        <w:t>Another</w:t>
      </w:r>
      <w:r w:rsidR="0077650A" w:rsidRPr="00662564">
        <w:t xml:space="preserve"> </w:t>
      </w:r>
      <w:r w:rsidRPr="00662564">
        <w:t>was</w:t>
      </w:r>
      <w:r w:rsidR="0077650A" w:rsidRPr="00662564">
        <w:t xml:space="preserve"> </w:t>
      </w:r>
      <w:r w:rsidRPr="00662564">
        <w:t>taller,</w:t>
      </w:r>
      <w:r w:rsidR="0077650A" w:rsidRPr="00662564">
        <w:t xml:space="preserve"> </w:t>
      </w:r>
      <w:r w:rsidRPr="00662564">
        <w:t>leaner,</w:t>
      </w:r>
      <w:r w:rsidR="0077650A" w:rsidRPr="00662564">
        <w:t xml:space="preserve"> </w:t>
      </w:r>
      <w:r w:rsidRPr="00662564">
        <w:t>but</w:t>
      </w:r>
      <w:r w:rsidR="0077650A" w:rsidRPr="00662564">
        <w:t xml:space="preserve"> </w:t>
      </w:r>
      <w:r w:rsidRPr="00662564">
        <w:t>still</w:t>
      </w:r>
      <w:r w:rsidR="0077650A" w:rsidRPr="00662564">
        <w:t xml:space="preserve"> </w:t>
      </w:r>
      <w:r w:rsidRPr="00662564">
        <w:t>muscular</w:t>
      </w:r>
      <w:r w:rsidRPr="00805970">
        <w:t>,</w:t>
      </w:r>
      <w:r w:rsidR="0077650A">
        <w:t xml:space="preserve"> </w:t>
      </w:r>
      <w:r w:rsidRPr="00805970">
        <w:t>and</w:t>
      </w:r>
      <w:r w:rsidR="0077650A">
        <w:t xml:space="preserve"> </w:t>
      </w:r>
      <w:r w:rsidRPr="00805970">
        <w:t>honey</w:t>
      </w:r>
      <w:r w:rsidR="0077650A">
        <w:t xml:space="preserve"> </w:t>
      </w:r>
      <w:r w:rsidRPr="00805970">
        <w:t>blond.</w:t>
      </w:r>
      <w:r w:rsidR="00DC191C">
        <w:t xml:space="preserve"> The last</w:t>
      </w:r>
      <w:r w:rsidR="0077650A">
        <w:t xml:space="preserve"> </w:t>
      </w:r>
      <w:r w:rsidRPr="00805970">
        <w:t>was</w:t>
      </w:r>
      <w:r w:rsidR="0077650A">
        <w:t xml:space="preserve"> </w:t>
      </w:r>
      <w:r w:rsidRPr="00805970">
        <w:t>lanky,</w:t>
      </w:r>
      <w:r w:rsidR="0077650A">
        <w:t xml:space="preserve"> </w:t>
      </w:r>
      <w:r w:rsidRPr="00805970">
        <w:t>less</w:t>
      </w:r>
      <w:r w:rsidR="0077650A">
        <w:t xml:space="preserve"> </w:t>
      </w:r>
      <w:r w:rsidRPr="00805970">
        <w:t>bulky,</w:t>
      </w:r>
      <w:r w:rsidR="0077650A">
        <w:t xml:space="preserve"> </w:t>
      </w:r>
      <w:r w:rsidRPr="00805970">
        <w:t>with</w:t>
      </w:r>
      <w:r w:rsidR="0077650A">
        <w:t xml:space="preserve"> </w:t>
      </w:r>
      <w:r w:rsidRPr="00805970">
        <w:t>untidy,</w:t>
      </w:r>
      <w:r w:rsidR="0077650A">
        <w:t xml:space="preserve"> </w:t>
      </w:r>
      <w:r w:rsidRPr="00805970">
        <w:t>bronze-colored</w:t>
      </w:r>
      <w:r w:rsidR="0077650A">
        <w:t xml:space="preserve"> </w:t>
      </w:r>
      <w:r w:rsidRPr="00805970">
        <w:t>hair.</w:t>
      </w:r>
      <w:r w:rsidR="00DC191C">
        <w:t xml:space="preserve"> </w:t>
      </w:r>
      <w:r w:rsidRPr="00805970">
        <w:t>He</w:t>
      </w:r>
      <w:r w:rsidR="0077650A">
        <w:t xml:space="preserve"> </w:t>
      </w:r>
      <w:r w:rsidRPr="00805970">
        <w:t>was</w:t>
      </w:r>
      <w:r w:rsidR="0077650A">
        <w:t xml:space="preserve"> </w:t>
      </w:r>
      <w:r w:rsidRPr="00805970">
        <w:t>more</w:t>
      </w:r>
      <w:r w:rsidR="0077650A">
        <w:t xml:space="preserve"> </w:t>
      </w:r>
      <w:r w:rsidRPr="00805970">
        <w:t>boyish</w:t>
      </w:r>
      <w:r w:rsidR="0077650A">
        <w:t xml:space="preserve"> </w:t>
      </w:r>
      <w:r w:rsidRPr="00805970">
        <w:t>than</w:t>
      </w:r>
      <w:r w:rsidR="0077650A">
        <w:t xml:space="preserve"> </w:t>
      </w:r>
      <w:r w:rsidRPr="00805970">
        <w:t>the</w:t>
      </w:r>
      <w:r w:rsidR="0077650A">
        <w:t xml:space="preserve"> </w:t>
      </w:r>
      <w:r w:rsidRPr="00805970">
        <w:t>others,</w:t>
      </w:r>
      <w:r w:rsidR="0077650A">
        <w:t xml:space="preserve"> </w:t>
      </w:r>
      <w:r w:rsidRPr="00805970">
        <w:t>who</w:t>
      </w:r>
      <w:r w:rsidR="0077650A">
        <w:t xml:space="preserve"> </w:t>
      </w:r>
      <w:r w:rsidRPr="00805970">
        <w:t>looked</w:t>
      </w:r>
      <w:r w:rsidR="0077650A">
        <w:t xml:space="preserve"> </w:t>
      </w:r>
      <w:r w:rsidRPr="00805970">
        <w:t>like</w:t>
      </w:r>
      <w:r w:rsidR="0077650A">
        <w:t xml:space="preserve"> </w:t>
      </w:r>
      <w:r w:rsidRPr="00805970">
        <w:t>they</w:t>
      </w:r>
      <w:r w:rsidR="0077650A">
        <w:t xml:space="preserve"> </w:t>
      </w:r>
      <w:r w:rsidRPr="00805970">
        <w:t>could</w:t>
      </w:r>
      <w:r w:rsidR="0077650A">
        <w:t xml:space="preserve"> </w:t>
      </w:r>
      <w:r w:rsidRPr="00805970">
        <w:t>be</w:t>
      </w:r>
      <w:r w:rsidR="0077650A">
        <w:t xml:space="preserve"> </w:t>
      </w:r>
      <w:r w:rsidRPr="00805970">
        <w:t>in</w:t>
      </w:r>
      <w:r w:rsidR="0077650A">
        <w:t xml:space="preserve"> </w:t>
      </w:r>
      <w:r w:rsidRPr="00805970">
        <w:t>college,</w:t>
      </w:r>
      <w:r w:rsidR="0077650A">
        <w:t xml:space="preserve"> </w:t>
      </w:r>
      <w:r w:rsidRPr="00805970">
        <w:t>or</w:t>
      </w:r>
      <w:r w:rsidR="0077650A">
        <w:t xml:space="preserve"> </w:t>
      </w:r>
      <w:r w:rsidRPr="00805970">
        <w:t>even</w:t>
      </w:r>
      <w:r w:rsidR="0077650A">
        <w:t xml:space="preserve"> </w:t>
      </w:r>
      <w:r w:rsidRPr="00805970">
        <w:t>teachers</w:t>
      </w:r>
      <w:r w:rsidR="0077650A">
        <w:t xml:space="preserve"> </w:t>
      </w:r>
      <w:r w:rsidRPr="00805970">
        <w:t>here</w:t>
      </w:r>
      <w:r w:rsidR="0077650A">
        <w:t xml:space="preserve"> </w:t>
      </w:r>
      <w:r w:rsidRPr="00805970">
        <w:t>rather</w:t>
      </w:r>
      <w:r w:rsidR="0077650A">
        <w:t xml:space="preserve"> </w:t>
      </w:r>
      <w:r w:rsidRPr="00805970">
        <w:t>than</w:t>
      </w:r>
      <w:r w:rsidR="0077650A">
        <w:t xml:space="preserve"> </w:t>
      </w:r>
      <w:r w:rsidRPr="00805970">
        <w:t>students.</w:t>
      </w:r>
    </w:p>
    <w:p w14:paraId="35E36014" w14:textId="62C048D7" w:rsidR="00805970" w:rsidRPr="00805970" w:rsidRDefault="00805970" w:rsidP="00805970">
      <w:r w:rsidRPr="00805970">
        <w:t>The</w:t>
      </w:r>
      <w:r w:rsidR="0077650A">
        <w:t xml:space="preserve"> </w:t>
      </w:r>
      <w:r w:rsidRPr="00805970">
        <w:t>girls</w:t>
      </w:r>
      <w:r w:rsidR="0077650A">
        <w:t xml:space="preserve"> </w:t>
      </w:r>
      <w:r w:rsidRPr="00805970">
        <w:t>were</w:t>
      </w:r>
      <w:r w:rsidR="0077650A">
        <w:t xml:space="preserve"> </w:t>
      </w:r>
      <w:r w:rsidRPr="00805970">
        <w:t>opposites.</w:t>
      </w:r>
      <w:r w:rsidR="00DC191C">
        <w:t xml:space="preserve"> </w:t>
      </w:r>
      <w:r w:rsidRPr="00805970">
        <w:t>The</w:t>
      </w:r>
      <w:r w:rsidR="0077650A">
        <w:t xml:space="preserve"> </w:t>
      </w:r>
      <w:r w:rsidRPr="00805970">
        <w:t>tall</w:t>
      </w:r>
      <w:r w:rsidR="0077650A">
        <w:t xml:space="preserve"> </w:t>
      </w:r>
      <w:r w:rsidRPr="00805970">
        <w:t>one</w:t>
      </w:r>
      <w:r w:rsidR="0077650A">
        <w:t xml:space="preserve"> </w:t>
      </w:r>
      <w:r w:rsidRPr="00805970">
        <w:t>was</w:t>
      </w:r>
      <w:r w:rsidR="0077650A">
        <w:t xml:space="preserve"> </w:t>
      </w:r>
      <w:r w:rsidRPr="00805970">
        <w:t>statuesque</w:t>
      </w:r>
      <w:r w:rsidRPr="00805970">
        <w:rPr>
          <w:vertAlign w:val="superscript"/>
        </w:rPr>
        <w:footnoteReference w:id="1"/>
      </w:r>
      <w:r w:rsidRPr="00805970">
        <w:t>.</w:t>
      </w:r>
      <w:r w:rsidR="00DC191C">
        <w:t xml:space="preserve"> </w:t>
      </w:r>
      <w:r w:rsidRPr="00805970">
        <w:t>She</w:t>
      </w:r>
      <w:r w:rsidR="0077650A">
        <w:t xml:space="preserve"> </w:t>
      </w:r>
      <w:r w:rsidRPr="00805970">
        <w:t>had</w:t>
      </w:r>
      <w:r w:rsidR="0077650A">
        <w:t xml:space="preserve"> </w:t>
      </w:r>
      <w:r w:rsidRPr="00805970">
        <w:t>a</w:t>
      </w:r>
      <w:r w:rsidR="0077650A">
        <w:t xml:space="preserve"> </w:t>
      </w:r>
      <w:r w:rsidRPr="00805970">
        <w:t>beautiful</w:t>
      </w:r>
      <w:r w:rsidR="0077650A">
        <w:t xml:space="preserve"> </w:t>
      </w:r>
      <w:r w:rsidRPr="00805970">
        <w:t>figure,</w:t>
      </w:r>
      <w:r w:rsidR="0077650A">
        <w:t xml:space="preserve"> </w:t>
      </w:r>
      <w:r w:rsidRPr="00805970">
        <w:t>the</w:t>
      </w:r>
      <w:r w:rsidR="0077650A">
        <w:t xml:space="preserve"> </w:t>
      </w:r>
      <w:r w:rsidRPr="00805970">
        <w:t>kind</w:t>
      </w:r>
      <w:r w:rsidR="0077650A">
        <w:t xml:space="preserve"> </w:t>
      </w:r>
      <w:r w:rsidRPr="00805970">
        <w:t>you</w:t>
      </w:r>
      <w:r w:rsidR="0077650A">
        <w:t xml:space="preserve"> </w:t>
      </w:r>
      <w:r w:rsidRPr="00805970">
        <w:t>saw</w:t>
      </w:r>
      <w:r w:rsidR="0077650A">
        <w:t xml:space="preserve"> </w:t>
      </w:r>
      <w:r w:rsidRPr="00805970">
        <w:t>on</w:t>
      </w:r>
      <w:r w:rsidR="0077650A">
        <w:t xml:space="preserve"> </w:t>
      </w:r>
      <w:r w:rsidRPr="00805970">
        <w:t>the</w:t>
      </w:r>
      <w:r w:rsidR="0077650A">
        <w:t xml:space="preserve"> </w:t>
      </w:r>
      <w:r w:rsidRPr="00805970">
        <w:t>cover</w:t>
      </w:r>
      <w:r w:rsidR="0077650A">
        <w:t xml:space="preserve"> </w:t>
      </w:r>
      <w:r w:rsidRPr="00805970">
        <w:t>of</w:t>
      </w:r>
      <w:r w:rsidR="0077650A">
        <w:t xml:space="preserve"> </w:t>
      </w:r>
      <w:r w:rsidRPr="00805970">
        <w:rPr>
          <w:i/>
        </w:rPr>
        <w:t>Sports</w:t>
      </w:r>
      <w:r w:rsidR="0077650A">
        <w:rPr>
          <w:i/>
        </w:rPr>
        <w:t xml:space="preserve"> </w:t>
      </w:r>
      <w:r w:rsidRPr="00805970">
        <w:rPr>
          <w:i/>
        </w:rPr>
        <w:t>Illustrated</w:t>
      </w:r>
      <w:r w:rsidR="0077650A">
        <w:t xml:space="preserve"> </w:t>
      </w:r>
      <w:r w:rsidRPr="00805970">
        <w:t>swimsuit</w:t>
      </w:r>
      <w:r w:rsidR="0077650A">
        <w:t xml:space="preserve"> </w:t>
      </w:r>
      <w:r w:rsidRPr="00805970">
        <w:t>issue,</w:t>
      </w:r>
      <w:r w:rsidR="0077650A">
        <w:t xml:space="preserve"> </w:t>
      </w:r>
      <w:r w:rsidRPr="00805970">
        <w:t>the</w:t>
      </w:r>
      <w:r w:rsidR="0077650A">
        <w:t xml:space="preserve"> </w:t>
      </w:r>
      <w:r w:rsidRPr="00805970">
        <w:t>kind</w:t>
      </w:r>
      <w:r w:rsidR="0077650A">
        <w:t xml:space="preserve"> </w:t>
      </w:r>
      <w:r w:rsidRPr="00805970">
        <w:t>that</w:t>
      </w:r>
      <w:r w:rsidR="0077650A">
        <w:t xml:space="preserve"> </w:t>
      </w:r>
      <w:r w:rsidRPr="00805970">
        <w:t>made</w:t>
      </w:r>
      <w:r w:rsidR="0077650A">
        <w:t xml:space="preserve"> </w:t>
      </w:r>
      <w:r w:rsidRPr="00805970">
        <w:t>every</w:t>
      </w:r>
      <w:r w:rsidR="0077650A">
        <w:t xml:space="preserve"> </w:t>
      </w:r>
      <w:r w:rsidRPr="00805970">
        <w:t>girl</w:t>
      </w:r>
      <w:r w:rsidR="0077650A">
        <w:t xml:space="preserve"> </w:t>
      </w:r>
      <w:r w:rsidRPr="00805970">
        <w:t>around</w:t>
      </w:r>
      <w:r w:rsidR="0077650A">
        <w:t xml:space="preserve"> </w:t>
      </w:r>
      <w:r w:rsidRPr="00805970">
        <w:t>her</w:t>
      </w:r>
      <w:r w:rsidR="0077650A">
        <w:t xml:space="preserve"> </w:t>
      </w:r>
      <w:r w:rsidRPr="00805970">
        <w:t>take</w:t>
      </w:r>
      <w:r w:rsidR="0077650A">
        <w:t xml:space="preserve"> </w:t>
      </w:r>
      <w:r w:rsidRPr="00805970">
        <w:t>a</w:t>
      </w:r>
      <w:r w:rsidR="0077650A">
        <w:t xml:space="preserve"> </w:t>
      </w:r>
      <w:r w:rsidRPr="00805970">
        <w:t>hit</w:t>
      </w:r>
      <w:r w:rsidR="0077650A">
        <w:t xml:space="preserve"> </w:t>
      </w:r>
      <w:r w:rsidRPr="00805970">
        <w:t>on</w:t>
      </w:r>
      <w:r w:rsidR="0077650A">
        <w:t xml:space="preserve"> </w:t>
      </w:r>
      <w:r w:rsidRPr="00805970">
        <w:t>her</w:t>
      </w:r>
      <w:r w:rsidR="0077650A">
        <w:t xml:space="preserve"> </w:t>
      </w:r>
      <w:r w:rsidRPr="00805970">
        <w:t>self-esteem</w:t>
      </w:r>
      <w:r w:rsidR="0077650A">
        <w:t xml:space="preserve"> </w:t>
      </w:r>
      <w:r w:rsidRPr="00805970">
        <w:t>just</w:t>
      </w:r>
      <w:r w:rsidR="0077650A">
        <w:t xml:space="preserve"> </w:t>
      </w:r>
      <w:r w:rsidRPr="00805970">
        <w:t>by</w:t>
      </w:r>
      <w:r w:rsidR="0077650A">
        <w:t xml:space="preserve"> </w:t>
      </w:r>
      <w:r w:rsidRPr="00805970">
        <w:t>being</w:t>
      </w:r>
      <w:r w:rsidR="0077650A">
        <w:t xml:space="preserve"> </w:t>
      </w:r>
      <w:r w:rsidRPr="00805970">
        <w:t>in</w:t>
      </w:r>
      <w:r w:rsidR="0077650A">
        <w:t xml:space="preserve"> </w:t>
      </w:r>
      <w:r w:rsidRPr="00805970">
        <w:t>the</w:t>
      </w:r>
      <w:r w:rsidR="0077650A">
        <w:t xml:space="preserve"> </w:t>
      </w:r>
      <w:r w:rsidRPr="00805970">
        <w:t>same</w:t>
      </w:r>
      <w:r w:rsidR="0077650A">
        <w:t xml:space="preserve"> </w:t>
      </w:r>
      <w:r w:rsidRPr="00805970">
        <w:t>room.</w:t>
      </w:r>
      <w:r w:rsidR="00DC191C">
        <w:t xml:space="preserve"> </w:t>
      </w:r>
      <w:r w:rsidRPr="00805970">
        <w:t>Her</w:t>
      </w:r>
      <w:r w:rsidR="0077650A">
        <w:t xml:space="preserve"> </w:t>
      </w:r>
      <w:r w:rsidRPr="00805970">
        <w:t>hair</w:t>
      </w:r>
      <w:r w:rsidR="0077650A">
        <w:t xml:space="preserve"> </w:t>
      </w:r>
      <w:r w:rsidRPr="00805970">
        <w:t>was</w:t>
      </w:r>
      <w:r w:rsidR="0077650A">
        <w:t xml:space="preserve"> </w:t>
      </w:r>
      <w:r w:rsidRPr="00805970">
        <w:t>golden,</w:t>
      </w:r>
      <w:r w:rsidR="0077650A">
        <w:t xml:space="preserve"> </w:t>
      </w:r>
      <w:r w:rsidRPr="00805970">
        <w:t>gently</w:t>
      </w:r>
      <w:r w:rsidR="0077650A">
        <w:t xml:space="preserve"> </w:t>
      </w:r>
      <w:r w:rsidRPr="00805970">
        <w:t>waving</w:t>
      </w:r>
      <w:r w:rsidR="0077650A">
        <w:t xml:space="preserve"> </w:t>
      </w:r>
      <w:r w:rsidRPr="00805970">
        <w:t>to</w:t>
      </w:r>
      <w:r w:rsidR="0077650A">
        <w:t xml:space="preserve"> </w:t>
      </w:r>
      <w:r w:rsidRPr="00805970">
        <w:t>the</w:t>
      </w:r>
      <w:r w:rsidR="0077650A">
        <w:t xml:space="preserve"> </w:t>
      </w:r>
      <w:r w:rsidRPr="00805970">
        <w:t>middle</w:t>
      </w:r>
      <w:r w:rsidR="0077650A">
        <w:t xml:space="preserve"> </w:t>
      </w:r>
      <w:r w:rsidRPr="00805970">
        <w:t>of</w:t>
      </w:r>
      <w:r w:rsidR="0077650A">
        <w:t xml:space="preserve"> </w:t>
      </w:r>
      <w:r w:rsidRPr="00805970">
        <w:t>her</w:t>
      </w:r>
      <w:r w:rsidR="0077650A">
        <w:t xml:space="preserve"> </w:t>
      </w:r>
      <w:r w:rsidRPr="00805970">
        <w:t>back.</w:t>
      </w:r>
      <w:r w:rsidR="00DC191C">
        <w:t xml:space="preserve"> </w:t>
      </w:r>
      <w:r w:rsidRPr="00805970">
        <w:t>The</w:t>
      </w:r>
      <w:r w:rsidR="0077650A">
        <w:t xml:space="preserve"> </w:t>
      </w:r>
      <w:r w:rsidRPr="00805970">
        <w:t>short</w:t>
      </w:r>
      <w:r w:rsidR="0077650A">
        <w:t xml:space="preserve"> </w:t>
      </w:r>
      <w:r w:rsidRPr="00805970">
        <w:t>girl</w:t>
      </w:r>
      <w:r w:rsidR="0077650A">
        <w:t xml:space="preserve"> </w:t>
      </w:r>
      <w:r w:rsidRPr="00805970">
        <w:t>was</w:t>
      </w:r>
      <w:r w:rsidR="0077650A">
        <w:t xml:space="preserve"> </w:t>
      </w:r>
      <w:r w:rsidRPr="00805970">
        <w:t>pixie-like</w:t>
      </w:r>
      <w:r w:rsidRPr="00805970">
        <w:rPr>
          <w:vertAlign w:val="superscript"/>
        </w:rPr>
        <w:footnoteReference w:id="2"/>
      </w:r>
      <w:r w:rsidRPr="00805970">
        <w:t>,</w:t>
      </w:r>
      <w:r w:rsidR="0077650A">
        <w:t xml:space="preserve"> </w:t>
      </w:r>
      <w:r w:rsidRPr="00805970">
        <w:t>thin</w:t>
      </w:r>
      <w:r w:rsidR="0077650A">
        <w:t xml:space="preserve"> </w:t>
      </w:r>
      <w:r w:rsidRPr="00805970">
        <w:t>in</w:t>
      </w:r>
      <w:r w:rsidR="0077650A">
        <w:t xml:space="preserve"> </w:t>
      </w:r>
      <w:r w:rsidRPr="00805970">
        <w:t>the</w:t>
      </w:r>
      <w:r w:rsidR="0077650A">
        <w:t xml:space="preserve"> </w:t>
      </w:r>
      <w:r w:rsidRPr="00805970">
        <w:t>extreme,</w:t>
      </w:r>
      <w:r w:rsidR="0077650A">
        <w:t xml:space="preserve"> </w:t>
      </w:r>
      <w:r w:rsidRPr="00805970">
        <w:t>with</w:t>
      </w:r>
      <w:r w:rsidR="0077650A">
        <w:t xml:space="preserve"> </w:t>
      </w:r>
      <w:r w:rsidRPr="00805970">
        <w:t>small</w:t>
      </w:r>
      <w:r w:rsidR="0077650A">
        <w:t xml:space="preserve"> </w:t>
      </w:r>
      <w:r w:rsidRPr="00805970">
        <w:t>features.</w:t>
      </w:r>
      <w:r w:rsidR="00DC191C">
        <w:t xml:space="preserve"> </w:t>
      </w:r>
      <w:r w:rsidRPr="00805970">
        <w:t>Her</w:t>
      </w:r>
      <w:r w:rsidR="0077650A">
        <w:t xml:space="preserve"> </w:t>
      </w:r>
      <w:r w:rsidRPr="00805970">
        <w:t>hair</w:t>
      </w:r>
      <w:r w:rsidR="0077650A">
        <w:t xml:space="preserve"> </w:t>
      </w:r>
      <w:r w:rsidRPr="00805970">
        <w:t>was</w:t>
      </w:r>
      <w:r w:rsidR="0077650A">
        <w:t xml:space="preserve"> </w:t>
      </w:r>
      <w:r w:rsidRPr="00805970">
        <w:t>a</w:t>
      </w:r>
      <w:r w:rsidR="0077650A">
        <w:t xml:space="preserve"> </w:t>
      </w:r>
      <w:r w:rsidRPr="00805970">
        <w:t>deep</w:t>
      </w:r>
      <w:r w:rsidR="0077650A">
        <w:t xml:space="preserve"> </w:t>
      </w:r>
      <w:r w:rsidRPr="00805970">
        <w:t>black,</w:t>
      </w:r>
      <w:r w:rsidR="0077650A">
        <w:t xml:space="preserve"> </w:t>
      </w:r>
      <w:r w:rsidRPr="00805970">
        <w:t>cropped</w:t>
      </w:r>
      <w:r w:rsidR="0077650A">
        <w:t xml:space="preserve"> </w:t>
      </w:r>
      <w:r w:rsidRPr="00805970">
        <w:t>short</w:t>
      </w:r>
      <w:r w:rsidR="0077650A">
        <w:t xml:space="preserve"> </w:t>
      </w:r>
      <w:r w:rsidRPr="00805970">
        <w:t>and</w:t>
      </w:r>
      <w:r w:rsidR="0077650A">
        <w:t xml:space="preserve"> </w:t>
      </w:r>
      <w:r w:rsidRPr="00805970">
        <w:t>pointing</w:t>
      </w:r>
      <w:r w:rsidR="0077650A">
        <w:t xml:space="preserve"> </w:t>
      </w:r>
      <w:r w:rsidRPr="00805970">
        <w:t>in</w:t>
      </w:r>
      <w:r w:rsidR="0077650A">
        <w:t xml:space="preserve"> </w:t>
      </w:r>
      <w:r w:rsidRPr="00805970">
        <w:t>every</w:t>
      </w:r>
      <w:r w:rsidR="0077650A">
        <w:t xml:space="preserve"> </w:t>
      </w:r>
      <w:r w:rsidRPr="00805970">
        <w:t>direction.</w:t>
      </w:r>
    </w:p>
    <w:p w14:paraId="6EE9B342" w14:textId="1F227B3B" w:rsidR="00805970" w:rsidRPr="00805970" w:rsidRDefault="00805970" w:rsidP="00805970">
      <w:r w:rsidRPr="00805970">
        <w:t>And</w:t>
      </w:r>
      <w:r w:rsidR="0077650A">
        <w:t xml:space="preserve"> </w:t>
      </w:r>
      <w:r w:rsidRPr="00805970">
        <w:t>yet,</w:t>
      </w:r>
      <w:r w:rsidR="0077650A">
        <w:t xml:space="preserve"> </w:t>
      </w:r>
      <w:r w:rsidRPr="00805970">
        <w:t>they</w:t>
      </w:r>
      <w:r w:rsidR="0077650A">
        <w:t xml:space="preserve"> </w:t>
      </w:r>
      <w:r w:rsidRPr="00805970">
        <w:t>were</w:t>
      </w:r>
      <w:r w:rsidR="0077650A">
        <w:t xml:space="preserve"> </w:t>
      </w:r>
      <w:r w:rsidRPr="00805970">
        <w:t>all</w:t>
      </w:r>
      <w:r w:rsidR="0077650A">
        <w:t xml:space="preserve"> </w:t>
      </w:r>
      <w:r w:rsidRPr="00805970">
        <w:t>exactly</w:t>
      </w:r>
      <w:r w:rsidR="0077650A">
        <w:t xml:space="preserve"> </w:t>
      </w:r>
      <w:r w:rsidRPr="00805970">
        <w:t>alike.</w:t>
      </w:r>
      <w:r w:rsidR="00DC191C">
        <w:t xml:space="preserve"> </w:t>
      </w:r>
      <w:r w:rsidRPr="00805970">
        <w:t>Every</w:t>
      </w:r>
      <w:r w:rsidR="0077650A">
        <w:t xml:space="preserve"> </w:t>
      </w:r>
      <w:r w:rsidRPr="00805970">
        <w:t>one</w:t>
      </w:r>
      <w:r w:rsidR="0077650A">
        <w:t xml:space="preserve"> </w:t>
      </w:r>
      <w:r w:rsidRPr="00805970">
        <w:t>of</w:t>
      </w:r>
      <w:r w:rsidR="0077650A">
        <w:t xml:space="preserve"> </w:t>
      </w:r>
      <w:r w:rsidRPr="00805970">
        <w:t>them</w:t>
      </w:r>
      <w:r w:rsidR="0077650A">
        <w:t xml:space="preserve"> </w:t>
      </w:r>
      <w:r w:rsidRPr="00805970">
        <w:t>was</w:t>
      </w:r>
      <w:r w:rsidR="0077650A">
        <w:t xml:space="preserve"> </w:t>
      </w:r>
      <w:r w:rsidRPr="00805970">
        <w:t>chalky</w:t>
      </w:r>
      <w:r w:rsidR="0077650A">
        <w:t xml:space="preserve"> </w:t>
      </w:r>
      <w:r w:rsidRPr="00805970">
        <w:t>pale,</w:t>
      </w:r>
      <w:r w:rsidR="0077650A">
        <w:t xml:space="preserve"> </w:t>
      </w:r>
      <w:r w:rsidRPr="00805970">
        <w:t>the</w:t>
      </w:r>
      <w:r w:rsidR="0077650A">
        <w:t xml:space="preserve"> </w:t>
      </w:r>
      <w:r w:rsidRPr="00805970">
        <w:t>palest</w:t>
      </w:r>
      <w:r w:rsidR="0077650A">
        <w:t xml:space="preserve"> </w:t>
      </w:r>
      <w:r w:rsidRPr="00805970">
        <w:t>of</w:t>
      </w:r>
      <w:r w:rsidR="0077650A">
        <w:t xml:space="preserve"> </w:t>
      </w:r>
      <w:r w:rsidRPr="00805970">
        <w:t>all</w:t>
      </w:r>
      <w:r w:rsidR="0077650A">
        <w:t xml:space="preserve"> </w:t>
      </w:r>
      <w:r w:rsidRPr="00805970">
        <w:t>the</w:t>
      </w:r>
      <w:r w:rsidR="0077650A">
        <w:t xml:space="preserve"> </w:t>
      </w:r>
      <w:r w:rsidRPr="00805970">
        <w:t>students</w:t>
      </w:r>
      <w:r w:rsidR="0077650A">
        <w:t xml:space="preserve"> </w:t>
      </w:r>
      <w:r w:rsidRPr="00805970">
        <w:t>living</w:t>
      </w:r>
      <w:r w:rsidR="0077650A">
        <w:t xml:space="preserve"> </w:t>
      </w:r>
      <w:r w:rsidRPr="00805970">
        <w:t>in</w:t>
      </w:r>
      <w:r w:rsidR="0077650A">
        <w:t xml:space="preserve"> </w:t>
      </w:r>
      <w:r w:rsidRPr="00805970">
        <w:t>this</w:t>
      </w:r>
      <w:r w:rsidR="0077650A">
        <w:t xml:space="preserve"> </w:t>
      </w:r>
      <w:r w:rsidRPr="00805970">
        <w:t>sunless</w:t>
      </w:r>
      <w:r w:rsidR="0077650A">
        <w:t xml:space="preserve"> </w:t>
      </w:r>
      <w:r w:rsidRPr="00805970">
        <w:t>town.</w:t>
      </w:r>
      <w:r w:rsidR="00DC191C">
        <w:t xml:space="preserve"> </w:t>
      </w:r>
      <w:r w:rsidRPr="00805970">
        <w:t>Paler</w:t>
      </w:r>
      <w:r w:rsidR="0077650A">
        <w:t xml:space="preserve"> </w:t>
      </w:r>
      <w:r w:rsidRPr="00805970">
        <w:t>than</w:t>
      </w:r>
      <w:r w:rsidR="0077650A">
        <w:t xml:space="preserve"> </w:t>
      </w:r>
      <w:r w:rsidRPr="00805970">
        <w:t>me,</w:t>
      </w:r>
      <w:r w:rsidR="0077650A">
        <w:t xml:space="preserve"> </w:t>
      </w:r>
      <w:r w:rsidRPr="00805970">
        <w:t>the</w:t>
      </w:r>
      <w:r w:rsidR="0077650A">
        <w:t xml:space="preserve"> </w:t>
      </w:r>
      <w:r w:rsidRPr="00805970">
        <w:t>albino.</w:t>
      </w:r>
      <w:r w:rsidR="00DC191C">
        <w:t xml:space="preserve"> </w:t>
      </w:r>
      <w:r w:rsidRPr="00805970">
        <w:t>They</w:t>
      </w:r>
      <w:r w:rsidR="0077650A">
        <w:t xml:space="preserve"> </w:t>
      </w:r>
      <w:r w:rsidRPr="00805970">
        <w:t>all</w:t>
      </w:r>
      <w:r w:rsidR="0077650A">
        <w:t xml:space="preserve"> </w:t>
      </w:r>
      <w:r w:rsidRPr="00805970">
        <w:t>had</w:t>
      </w:r>
      <w:r w:rsidR="0077650A">
        <w:t xml:space="preserve"> </w:t>
      </w:r>
      <w:r w:rsidRPr="00662564">
        <w:t>very</w:t>
      </w:r>
      <w:r w:rsidR="0077650A" w:rsidRPr="00662564">
        <w:t xml:space="preserve"> </w:t>
      </w:r>
      <w:r w:rsidRPr="00662564">
        <w:t>dark</w:t>
      </w:r>
      <w:r w:rsidR="0077650A" w:rsidRPr="00662564">
        <w:t xml:space="preserve"> </w:t>
      </w:r>
      <w:r w:rsidRPr="00662564">
        <w:t>eyes</w:t>
      </w:r>
      <w:r w:rsidR="0077650A" w:rsidRPr="00662564">
        <w:t xml:space="preserve"> </w:t>
      </w:r>
      <w:r w:rsidRPr="00662564">
        <w:t>despite</w:t>
      </w:r>
      <w:r w:rsidR="0077650A" w:rsidRPr="00662564">
        <w:t xml:space="preserve"> </w:t>
      </w:r>
      <w:r w:rsidRPr="00662564">
        <w:t>the</w:t>
      </w:r>
      <w:r w:rsidR="0077650A" w:rsidRPr="00662564">
        <w:t xml:space="preserve"> </w:t>
      </w:r>
      <w:r w:rsidRPr="00662564">
        <w:t>range</w:t>
      </w:r>
      <w:r w:rsidR="0077650A" w:rsidRPr="00662564">
        <w:t xml:space="preserve"> </w:t>
      </w:r>
      <w:r w:rsidRPr="00662564">
        <w:t>in</w:t>
      </w:r>
      <w:r w:rsidR="0077650A" w:rsidRPr="00662564">
        <w:t xml:space="preserve"> </w:t>
      </w:r>
      <w:r w:rsidR="00DC191C" w:rsidRPr="00662564">
        <w:t>t</w:t>
      </w:r>
      <w:r w:rsidRPr="00662564">
        <w:t>heir</w:t>
      </w:r>
      <w:r w:rsidR="0077650A" w:rsidRPr="00662564">
        <w:t xml:space="preserve"> </w:t>
      </w:r>
      <w:r w:rsidRPr="00662564">
        <w:t>tones.</w:t>
      </w:r>
      <w:r w:rsidR="00DC191C" w:rsidRPr="00662564">
        <w:t xml:space="preserve"> </w:t>
      </w:r>
      <w:r w:rsidRPr="00662564">
        <w:t>They</w:t>
      </w:r>
      <w:r w:rsidR="0077650A" w:rsidRPr="00662564">
        <w:t xml:space="preserve"> </w:t>
      </w:r>
      <w:r w:rsidRPr="00662564">
        <w:t>also</w:t>
      </w:r>
      <w:r w:rsidR="0077650A" w:rsidRPr="00662564">
        <w:t xml:space="preserve"> </w:t>
      </w:r>
      <w:r w:rsidRPr="00662564">
        <w:t>had</w:t>
      </w:r>
      <w:r w:rsidR="0077650A" w:rsidRPr="00662564">
        <w:t xml:space="preserve"> </w:t>
      </w:r>
      <w:r w:rsidRPr="00662564">
        <w:t>dark</w:t>
      </w:r>
      <w:r w:rsidR="0077650A" w:rsidRPr="00662564">
        <w:t xml:space="preserve"> </w:t>
      </w:r>
      <w:r w:rsidRPr="00662564">
        <w:t>shadows</w:t>
      </w:r>
      <w:r w:rsidR="0077650A" w:rsidRPr="00662564">
        <w:t xml:space="preserve"> </w:t>
      </w:r>
      <w:r w:rsidRPr="00662564">
        <w:t>under</w:t>
      </w:r>
      <w:r w:rsidR="0077650A" w:rsidRPr="00662564">
        <w:t xml:space="preserve"> </w:t>
      </w:r>
      <w:r w:rsidRPr="00662564">
        <w:t>those</w:t>
      </w:r>
      <w:r w:rsidR="0077650A" w:rsidRPr="00662564">
        <w:t xml:space="preserve"> </w:t>
      </w:r>
      <w:r w:rsidRPr="00662564">
        <w:t>eyes</w:t>
      </w:r>
      <w:r w:rsidR="00F56C67" w:rsidRPr="00662564">
        <w:t>—</w:t>
      </w:r>
      <w:r w:rsidRPr="00662564">
        <w:t>purplish,</w:t>
      </w:r>
      <w:r w:rsidR="0077650A" w:rsidRPr="00662564">
        <w:t xml:space="preserve"> </w:t>
      </w:r>
      <w:r w:rsidRPr="00662564">
        <w:t>bruise-like</w:t>
      </w:r>
      <w:r w:rsidR="0077650A" w:rsidRPr="00662564">
        <w:t xml:space="preserve"> </w:t>
      </w:r>
      <w:r w:rsidRPr="00662564">
        <w:t>shadows.</w:t>
      </w:r>
      <w:r w:rsidR="00DC191C" w:rsidRPr="00662564">
        <w:t xml:space="preserve"> </w:t>
      </w:r>
      <w:r w:rsidRPr="00662564">
        <w:t>As</w:t>
      </w:r>
      <w:r w:rsidR="0077650A" w:rsidRPr="00662564">
        <w:t xml:space="preserve"> </w:t>
      </w:r>
      <w:r w:rsidRPr="00662564">
        <w:t>if</w:t>
      </w:r>
      <w:r w:rsidR="0077650A" w:rsidRPr="00662564">
        <w:t xml:space="preserve"> </w:t>
      </w:r>
      <w:r w:rsidRPr="00662564">
        <w:t>they</w:t>
      </w:r>
      <w:r w:rsidR="0077650A" w:rsidRPr="00662564">
        <w:t xml:space="preserve"> </w:t>
      </w:r>
      <w:r w:rsidRPr="00662564">
        <w:t>were</w:t>
      </w:r>
      <w:r w:rsidR="0077650A" w:rsidRPr="00662564">
        <w:t xml:space="preserve"> </w:t>
      </w:r>
      <w:r w:rsidRPr="00662564">
        <w:t>all</w:t>
      </w:r>
      <w:r w:rsidR="0077650A" w:rsidRPr="00662564">
        <w:t xml:space="preserve"> </w:t>
      </w:r>
      <w:r w:rsidRPr="00662564">
        <w:t>suffering</w:t>
      </w:r>
      <w:r w:rsidR="0077650A" w:rsidRPr="00662564">
        <w:t xml:space="preserve"> </w:t>
      </w:r>
      <w:r w:rsidRPr="00662564">
        <w:t>from</w:t>
      </w:r>
      <w:r w:rsidR="0077650A" w:rsidRPr="00662564">
        <w:t xml:space="preserve"> </w:t>
      </w:r>
      <w:r w:rsidRPr="00662564">
        <w:t>a</w:t>
      </w:r>
      <w:r w:rsidR="0077650A" w:rsidRPr="00662564">
        <w:t xml:space="preserve"> </w:t>
      </w:r>
      <w:r w:rsidRPr="00662564">
        <w:t>sleepless</w:t>
      </w:r>
      <w:r w:rsidR="0077650A" w:rsidRPr="00662564">
        <w:t xml:space="preserve"> </w:t>
      </w:r>
      <w:r w:rsidRPr="00662564">
        <w:t>night,</w:t>
      </w:r>
      <w:r w:rsidR="0077650A" w:rsidRPr="00662564">
        <w:t xml:space="preserve"> </w:t>
      </w:r>
      <w:r w:rsidRPr="00662564">
        <w:t>or</w:t>
      </w:r>
      <w:r w:rsidR="0077650A" w:rsidRPr="00662564">
        <w:t xml:space="preserve"> </w:t>
      </w:r>
      <w:r w:rsidRPr="00662564">
        <w:t>almost</w:t>
      </w:r>
      <w:r w:rsidR="0077650A" w:rsidRPr="00662564">
        <w:t xml:space="preserve"> </w:t>
      </w:r>
      <w:r w:rsidRPr="00662564">
        <w:t>done</w:t>
      </w:r>
      <w:r w:rsidR="0077650A" w:rsidRPr="00662564">
        <w:t xml:space="preserve"> </w:t>
      </w:r>
      <w:r w:rsidRPr="00662564">
        <w:t>recovering</w:t>
      </w:r>
      <w:r w:rsidR="0077650A" w:rsidRPr="00662564">
        <w:t xml:space="preserve"> </w:t>
      </w:r>
      <w:r w:rsidRPr="00662564">
        <w:t>from</w:t>
      </w:r>
      <w:r w:rsidR="0077650A" w:rsidRPr="00662564">
        <w:t xml:space="preserve"> </w:t>
      </w:r>
      <w:r w:rsidRPr="00662564">
        <w:t>a</w:t>
      </w:r>
      <w:r w:rsidR="0077650A" w:rsidRPr="00662564">
        <w:t xml:space="preserve"> </w:t>
      </w:r>
      <w:r w:rsidRPr="00662564">
        <w:t>broken</w:t>
      </w:r>
      <w:r w:rsidR="0077650A" w:rsidRPr="00662564">
        <w:t xml:space="preserve"> </w:t>
      </w:r>
      <w:r w:rsidRPr="00662564">
        <w:t>nose.</w:t>
      </w:r>
      <w:r w:rsidR="00DC191C" w:rsidRPr="00662564">
        <w:t xml:space="preserve"> </w:t>
      </w:r>
      <w:r w:rsidRPr="00662564">
        <w:t>Though</w:t>
      </w:r>
      <w:r w:rsidR="0077650A" w:rsidRPr="00662564">
        <w:t xml:space="preserve"> </w:t>
      </w:r>
      <w:r w:rsidRPr="00662564">
        <w:t>their</w:t>
      </w:r>
      <w:r w:rsidR="0077650A" w:rsidRPr="00662564">
        <w:t xml:space="preserve"> </w:t>
      </w:r>
      <w:r w:rsidRPr="00662564">
        <w:t>noses,</w:t>
      </w:r>
      <w:r w:rsidR="0077650A" w:rsidRPr="00662564">
        <w:t xml:space="preserve"> </w:t>
      </w:r>
      <w:r w:rsidRPr="00662564">
        <w:t>all</w:t>
      </w:r>
      <w:r w:rsidR="0077650A" w:rsidRPr="00662564">
        <w:t xml:space="preserve"> </w:t>
      </w:r>
      <w:r w:rsidRPr="00662564">
        <w:t>their</w:t>
      </w:r>
      <w:r w:rsidR="0077650A" w:rsidRPr="00662564">
        <w:t xml:space="preserve"> </w:t>
      </w:r>
      <w:r w:rsidRPr="00662564">
        <w:t>features,</w:t>
      </w:r>
      <w:r w:rsidR="0077650A" w:rsidRPr="00662564">
        <w:t xml:space="preserve"> </w:t>
      </w:r>
      <w:r w:rsidRPr="00662564">
        <w:t>wer</w:t>
      </w:r>
      <w:r w:rsidRPr="00805970">
        <w:t>e</w:t>
      </w:r>
      <w:r w:rsidR="0077650A">
        <w:t xml:space="preserve"> </w:t>
      </w:r>
      <w:r w:rsidRPr="00805970">
        <w:t>straight,</w:t>
      </w:r>
      <w:r w:rsidR="0077650A">
        <w:t xml:space="preserve"> </w:t>
      </w:r>
      <w:r w:rsidRPr="00805970">
        <w:t>perfect,</w:t>
      </w:r>
      <w:r w:rsidR="0077650A">
        <w:t xml:space="preserve"> </w:t>
      </w:r>
      <w:r w:rsidRPr="00805970">
        <w:t>angular.</w:t>
      </w:r>
    </w:p>
    <w:p w14:paraId="168EDC92" w14:textId="47643BFC" w:rsidR="00805970" w:rsidRPr="00805970" w:rsidRDefault="00805970" w:rsidP="00805970">
      <w:r w:rsidRPr="00805970">
        <w:t>But</w:t>
      </w:r>
      <w:r w:rsidR="0077650A">
        <w:t xml:space="preserve"> </w:t>
      </w:r>
      <w:r w:rsidRPr="00805970">
        <w:t>all</w:t>
      </w:r>
      <w:r w:rsidR="0077650A">
        <w:t xml:space="preserve"> </w:t>
      </w:r>
      <w:r w:rsidRPr="00805970">
        <w:t>this</w:t>
      </w:r>
      <w:r w:rsidR="0077650A">
        <w:t xml:space="preserve"> </w:t>
      </w:r>
      <w:r w:rsidRPr="00805970">
        <w:t>is</w:t>
      </w:r>
      <w:r w:rsidR="0077650A">
        <w:t xml:space="preserve"> </w:t>
      </w:r>
      <w:r w:rsidRPr="00805970">
        <w:t>not</w:t>
      </w:r>
      <w:r w:rsidR="0077650A">
        <w:t xml:space="preserve"> </w:t>
      </w:r>
      <w:r w:rsidRPr="00805970">
        <w:t>why</w:t>
      </w:r>
      <w:r w:rsidR="0077650A">
        <w:t xml:space="preserve"> </w:t>
      </w:r>
      <w:r w:rsidRPr="00805970">
        <w:t>I</w:t>
      </w:r>
      <w:r w:rsidR="0077650A">
        <w:t xml:space="preserve"> </w:t>
      </w:r>
      <w:r w:rsidRPr="00805970">
        <w:t>couldn’t</w:t>
      </w:r>
      <w:r w:rsidR="0077650A">
        <w:t xml:space="preserve"> </w:t>
      </w:r>
      <w:r w:rsidRPr="00805970">
        <w:t>look</w:t>
      </w:r>
      <w:r w:rsidR="0077650A">
        <w:t xml:space="preserve"> </w:t>
      </w:r>
      <w:r w:rsidRPr="00805970">
        <w:t>away.</w:t>
      </w:r>
    </w:p>
    <w:p w14:paraId="01B08E9B" w14:textId="29BECB3C" w:rsidR="00805970" w:rsidRPr="00662564" w:rsidRDefault="00805970" w:rsidP="00805970">
      <w:r w:rsidRPr="00805970">
        <w:t>I</w:t>
      </w:r>
      <w:r w:rsidR="0077650A">
        <w:t xml:space="preserve"> </w:t>
      </w:r>
      <w:r w:rsidRPr="00805970">
        <w:t>stared</w:t>
      </w:r>
      <w:r w:rsidR="0077650A">
        <w:t xml:space="preserve"> </w:t>
      </w:r>
      <w:r w:rsidRPr="00805970">
        <w:t>because</w:t>
      </w:r>
      <w:r w:rsidR="0077650A">
        <w:t xml:space="preserve"> </w:t>
      </w:r>
      <w:r w:rsidRPr="00805970">
        <w:t>their</w:t>
      </w:r>
      <w:r w:rsidR="0077650A">
        <w:t xml:space="preserve"> </w:t>
      </w:r>
      <w:r w:rsidRPr="00805970">
        <w:t>faces,</w:t>
      </w:r>
      <w:r w:rsidR="0077650A">
        <w:t xml:space="preserve"> </w:t>
      </w:r>
      <w:r w:rsidRPr="00805970">
        <w:t>so</w:t>
      </w:r>
      <w:r w:rsidR="0077650A">
        <w:t xml:space="preserve"> </w:t>
      </w:r>
      <w:r w:rsidRPr="00805970">
        <w:t>different,</w:t>
      </w:r>
      <w:r w:rsidR="0077650A">
        <w:t xml:space="preserve"> </w:t>
      </w:r>
      <w:r w:rsidRPr="00805970">
        <w:t>so</w:t>
      </w:r>
      <w:r w:rsidR="0077650A">
        <w:t xml:space="preserve"> </w:t>
      </w:r>
      <w:r w:rsidRPr="00805970">
        <w:t>similar,</w:t>
      </w:r>
      <w:r w:rsidR="0077650A">
        <w:t xml:space="preserve"> </w:t>
      </w:r>
      <w:r w:rsidRPr="00805970">
        <w:t>were</w:t>
      </w:r>
      <w:r w:rsidR="0077650A">
        <w:t xml:space="preserve"> </w:t>
      </w:r>
      <w:r w:rsidRPr="00805970">
        <w:t>all</w:t>
      </w:r>
      <w:r w:rsidR="0077650A">
        <w:t xml:space="preserve"> </w:t>
      </w:r>
      <w:r w:rsidRPr="00805970">
        <w:t>devastatingly,</w:t>
      </w:r>
      <w:r w:rsidR="0077650A">
        <w:t xml:space="preserve"> </w:t>
      </w:r>
      <w:r w:rsidRPr="00805970">
        <w:t>inhumanly</w:t>
      </w:r>
      <w:r w:rsidR="0077650A">
        <w:t xml:space="preserve"> </w:t>
      </w:r>
      <w:r w:rsidRPr="00805970">
        <w:t>beautiful.</w:t>
      </w:r>
      <w:r w:rsidR="00DC191C">
        <w:t xml:space="preserve"> </w:t>
      </w:r>
      <w:r w:rsidRPr="00805970">
        <w:t>They</w:t>
      </w:r>
      <w:r w:rsidR="0077650A">
        <w:t xml:space="preserve"> </w:t>
      </w:r>
      <w:r w:rsidRPr="00805970">
        <w:t>were</w:t>
      </w:r>
      <w:r w:rsidR="0077650A">
        <w:t xml:space="preserve"> </w:t>
      </w:r>
      <w:r w:rsidRPr="00805970">
        <w:t>faces</w:t>
      </w:r>
      <w:r w:rsidR="0077650A">
        <w:t xml:space="preserve"> </w:t>
      </w:r>
      <w:r w:rsidRPr="00805970">
        <w:t>you</w:t>
      </w:r>
      <w:r w:rsidR="0077650A">
        <w:t xml:space="preserve"> </w:t>
      </w:r>
      <w:r w:rsidRPr="00805970">
        <w:t>never</w:t>
      </w:r>
      <w:r w:rsidR="0077650A">
        <w:t xml:space="preserve"> </w:t>
      </w:r>
      <w:r w:rsidRPr="00662564">
        <w:t>expected</w:t>
      </w:r>
      <w:r w:rsidR="0077650A" w:rsidRPr="00662564">
        <w:t xml:space="preserve"> </w:t>
      </w:r>
      <w:r w:rsidRPr="00662564">
        <w:t>to</w:t>
      </w:r>
      <w:r w:rsidR="0077650A" w:rsidRPr="00662564">
        <w:t xml:space="preserve"> </w:t>
      </w:r>
      <w:r w:rsidRPr="00662564">
        <w:t>see</w:t>
      </w:r>
      <w:r w:rsidR="0077650A" w:rsidRPr="00662564">
        <w:t xml:space="preserve"> </w:t>
      </w:r>
      <w:r w:rsidRPr="00662564">
        <w:t>except</w:t>
      </w:r>
      <w:r w:rsidR="0077650A" w:rsidRPr="00662564">
        <w:t xml:space="preserve"> </w:t>
      </w:r>
      <w:r w:rsidRPr="00662564">
        <w:t>perhaps</w:t>
      </w:r>
      <w:r w:rsidR="0077650A" w:rsidRPr="00662564">
        <w:t xml:space="preserve"> </w:t>
      </w:r>
      <w:r w:rsidRPr="00662564">
        <w:t>on</w:t>
      </w:r>
      <w:r w:rsidR="0077650A" w:rsidRPr="00662564">
        <w:t xml:space="preserve"> </w:t>
      </w:r>
      <w:r w:rsidRPr="00662564">
        <w:t>the</w:t>
      </w:r>
      <w:r w:rsidR="0077650A" w:rsidRPr="00662564">
        <w:t xml:space="preserve"> </w:t>
      </w:r>
      <w:r w:rsidRPr="00662564">
        <w:t>airbrushed</w:t>
      </w:r>
      <w:r w:rsidR="0077650A" w:rsidRPr="00662564">
        <w:t xml:space="preserve"> </w:t>
      </w:r>
      <w:r w:rsidRPr="00662564">
        <w:t>pages</w:t>
      </w:r>
      <w:r w:rsidR="0077650A" w:rsidRPr="00662564">
        <w:t xml:space="preserve"> </w:t>
      </w:r>
      <w:r w:rsidRPr="00662564">
        <w:t>of</w:t>
      </w:r>
      <w:r w:rsidR="0077650A" w:rsidRPr="00662564">
        <w:t xml:space="preserve"> </w:t>
      </w:r>
      <w:r w:rsidRPr="00662564">
        <w:t>a</w:t>
      </w:r>
      <w:r w:rsidR="0077650A" w:rsidRPr="00662564">
        <w:t xml:space="preserve"> </w:t>
      </w:r>
      <w:r w:rsidRPr="00662564">
        <w:t>fashion</w:t>
      </w:r>
      <w:r w:rsidR="0077650A" w:rsidRPr="00662564">
        <w:t xml:space="preserve"> </w:t>
      </w:r>
      <w:r w:rsidRPr="00662564">
        <w:t>magazine.</w:t>
      </w:r>
      <w:r w:rsidR="00DC191C" w:rsidRPr="00662564">
        <w:t xml:space="preserve"> </w:t>
      </w:r>
      <w:r w:rsidRPr="00662564">
        <w:t>Or</w:t>
      </w:r>
      <w:r w:rsidR="0077650A" w:rsidRPr="00662564">
        <w:t xml:space="preserve"> </w:t>
      </w:r>
      <w:r w:rsidRPr="00662564">
        <w:t>painted</w:t>
      </w:r>
      <w:r w:rsidR="0077650A" w:rsidRPr="00662564">
        <w:t xml:space="preserve"> </w:t>
      </w:r>
      <w:r w:rsidRPr="00662564">
        <w:t>by</w:t>
      </w:r>
      <w:r w:rsidR="0077650A" w:rsidRPr="00662564">
        <w:t xml:space="preserve"> </w:t>
      </w:r>
      <w:r w:rsidRPr="00662564">
        <w:t>an</w:t>
      </w:r>
      <w:r w:rsidR="0077650A" w:rsidRPr="00662564">
        <w:t xml:space="preserve"> </w:t>
      </w:r>
      <w:r w:rsidRPr="00662564">
        <w:t>old</w:t>
      </w:r>
      <w:r w:rsidR="0077650A" w:rsidRPr="00662564">
        <w:t xml:space="preserve"> </w:t>
      </w:r>
      <w:r w:rsidRPr="00662564">
        <w:t>master</w:t>
      </w:r>
      <w:r w:rsidR="0077650A" w:rsidRPr="00662564">
        <w:t xml:space="preserve"> </w:t>
      </w:r>
      <w:r w:rsidRPr="00662564">
        <w:t>as</w:t>
      </w:r>
      <w:r w:rsidR="0077650A" w:rsidRPr="00662564">
        <w:t xml:space="preserve"> </w:t>
      </w:r>
      <w:r w:rsidRPr="00662564">
        <w:t>the</w:t>
      </w:r>
      <w:r w:rsidR="0077650A" w:rsidRPr="00662564">
        <w:t xml:space="preserve"> </w:t>
      </w:r>
      <w:r w:rsidRPr="00662564">
        <w:t>face</w:t>
      </w:r>
      <w:r w:rsidR="0077650A" w:rsidRPr="00662564">
        <w:t xml:space="preserve"> </w:t>
      </w:r>
      <w:r w:rsidRPr="00662564">
        <w:t>of</w:t>
      </w:r>
      <w:r w:rsidR="0077650A" w:rsidRPr="00662564">
        <w:t xml:space="preserve"> </w:t>
      </w:r>
      <w:r w:rsidRPr="00662564">
        <w:t>an</w:t>
      </w:r>
      <w:r w:rsidR="0077650A" w:rsidRPr="00662564">
        <w:t xml:space="preserve"> </w:t>
      </w:r>
      <w:r w:rsidRPr="00662564">
        <w:t>angel.</w:t>
      </w:r>
      <w:r w:rsidR="0077650A" w:rsidRPr="00662564">
        <w:t xml:space="preserve"> </w:t>
      </w:r>
      <w:r w:rsidRPr="00662564">
        <w:t>It</w:t>
      </w:r>
      <w:r w:rsidR="0077650A" w:rsidRPr="00662564">
        <w:t xml:space="preserve"> </w:t>
      </w:r>
      <w:r w:rsidRPr="00662564">
        <w:t>was</w:t>
      </w:r>
      <w:r w:rsidR="0077650A" w:rsidRPr="00662564">
        <w:t xml:space="preserve"> </w:t>
      </w:r>
      <w:r w:rsidRPr="00662564">
        <w:t>hard</w:t>
      </w:r>
      <w:r w:rsidR="0077650A" w:rsidRPr="00662564">
        <w:t xml:space="preserve"> </w:t>
      </w:r>
      <w:r w:rsidRPr="00662564">
        <w:t>to</w:t>
      </w:r>
      <w:r w:rsidR="0077650A" w:rsidRPr="00662564">
        <w:t xml:space="preserve"> </w:t>
      </w:r>
      <w:r w:rsidRPr="00662564">
        <w:t>decide</w:t>
      </w:r>
      <w:r w:rsidR="0077650A" w:rsidRPr="00662564">
        <w:t xml:space="preserve"> </w:t>
      </w:r>
      <w:r w:rsidRPr="00662564">
        <w:t>who</w:t>
      </w:r>
      <w:r w:rsidR="0077650A" w:rsidRPr="00662564">
        <w:t xml:space="preserve"> </w:t>
      </w:r>
      <w:r w:rsidRPr="00662564">
        <w:t>was</w:t>
      </w:r>
      <w:r w:rsidR="0077650A" w:rsidRPr="00662564">
        <w:t xml:space="preserve"> </w:t>
      </w:r>
      <w:r w:rsidRPr="00662564">
        <w:t>the</w:t>
      </w:r>
      <w:r w:rsidR="0077650A" w:rsidRPr="00662564">
        <w:t xml:space="preserve"> </w:t>
      </w:r>
      <w:r w:rsidRPr="00662564">
        <w:t>most</w:t>
      </w:r>
      <w:r w:rsidR="0077650A" w:rsidRPr="00662564">
        <w:t xml:space="preserve"> </w:t>
      </w:r>
      <w:r w:rsidRPr="00662564">
        <w:t>beautiful</w:t>
      </w:r>
      <w:r w:rsidR="00F56C67" w:rsidRPr="00662564">
        <w:t>—</w:t>
      </w:r>
      <w:r w:rsidRPr="00662564">
        <w:t>maybe</w:t>
      </w:r>
      <w:r w:rsidR="0077650A" w:rsidRPr="00662564">
        <w:t xml:space="preserve"> </w:t>
      </w:r>
      <w:r w:rsidRPr="00662564">
        <w:t>the</w:t>
      </w:r>
      <w:r w:rsidR="0077650A" w:rsidRPr="00662564">
        <w:t xml:space="preserve"> </w:t>
      </w:r>
      <w:r w:rsidRPr="00662564">
        <w:t>perfect</w:t>
      </w:r>
      <w:r w:rsidR="0077650A" w:rsidRPr="00662564">
        <w:t xml:space="preserve"> </w:t>
      </w:r>
      <w:r w:rsidRPr="00662564">
        <w:t>blond</w:t>
      </w:r>
      <w:r w:rsidR="0077650A" w:rsidRPr="00662564">
        <w:t xml:space="preserve"> </w:t>
      </w:r>
      <w:r w:rsidRPr="00662564">
        <w:t>girl,</w:t>
      </w:r>
      <w:r w:rsidR="0077650A" w:rsidRPr="00662564">
        <w:t xml:space="preserve"> </w:t>
      </w:r>
      <w:r w:rsidRPr="00662564">
        <w:t>or</w:t>
      </w:r>
      <w:r w:rsidR="0077650A" w:rsidRPr="00662564">
        <w:t xml:space="preserve"> </w:t>
      </w:r>
      <w:r w:rsidRPr="00662564">
        <w:t>the</w:t>
      </w:r>
      <w:r w:rsidR="0077650A" w:rsidRPr="00662564">
        <w:t xml:space="preserve"> </w:t>
      </w:r>
      <w:r w:rsidRPr="00662564">
        <w:t>bronze-haired</w:t>
      </w:r>
      <w:r w:rsidR="0077650A" w:rsidRPr="00662564">
        <w:t xml:space="preserve"> </w:t>
      </w:r>
      <w:r w:rsidRPr="00662564">
        <w:t>boy.</w:t>
      </w:r>
    </w:p>
    <w:p w14:paraId="6A7CABF6" w14:textId="7587E9B4" w:rsidR="00805970" w:rsidRPr="00805970" w:rsidRDefault="00805970" w:rsidP="00805970">
      <w:r w:rsidRPr="00662564">
        <w:t>They</w:t>
      </w:r>
      <w:r w:rsidR="0077650A" w:rsidRPr="00662564">
        <w:t xml:space="preserve"> </w:t>
      </w:r>
      <w:r w:rsidRPr="00662564">
        <w:t>were</w:t>
      </w:r>
      <w:r w:rsidR="0077650A" w:rsidRPr="00662564">
        <w:t xml:space="preserve"> </w:t>
      </w:r>
      <w:r w:rsidRPr="00662564">
        <w:t>all</w:t>
      </w:r>
      <w:r w:rsidR="0077650A" w:rsidRPr="00662564">
        <w:t xml:space="preserve"> </w:t>
      </w:r>
      <w:r w:rsidRPr="00662564">
        <w:t>looking</w:t>
      </w:r>
      <w:r w:rsidR="0077650A" w:rsidRPr="00662564">
        <w:t xml:space="preserve"> </w:t>
      </w:r>
      <w:r w:rsidRPr="00662564">
        <w:t>away</w:t>
      </w:r>
      <w:r w:rsidR="00F56C67" w:rsidRPr="00662564">
        <w:t>—</w:t>
      </w:r>
      <w:r w:rsidRPr="00662564">
        <w:t>away</w:t>
      </w:r>
      <w:r w:rsidR="0077650A" w:rsidRPr="00662564">
        <w:t xml:space="preserve"> </w:t>
      </w:r>
      <w:r w:rsidRPr="00662564">
        <w:t>from</w:t>
      </w:r>
      <w:r w:rsidR="0077650A" w:rsidRPr="00662564">
        <w:t xml:space="preserve"> </w:t>
      </w:r>
      <w:r w:rsidRPr="00662564">
        <w:t>each</w:t>
      </w:r>
      <w:r w:rsidR="0077650A" w:rsidRPr="00662564">
        <w:t xml:space="preserve"> </w:t>
      </w:r>
      <w:r w:rsidRPr="00662564">
        <w:t>other,</w:t>
      </w:r>
      <w:r w:rsidR="0077650A" w:rsidRPr="00662564">
        <w:t xml:space="preserve"> </w:t>
      </w:r>
      <w:r w:rsidRPr="00662564">
        <w:t>away</w:t>
      </w:r>
      <w:r w:rsidR="0077650A" w:rsidRPr="00662564">
        <w:t xml:space="preserve"> </w:t>
      </w:r>
      <w:r w:rsidRPr="00662564">
        <w:t>from</w:t>
      </w:r>
      <w:r w:rsidR="0077650A" w:rsidRPr="00662564">
        <w:t xml:space="preserve"> </w:t>
      </w:r>
      <w:r w:rsidRPr="00662564">
        <w:t>the</w:t>
      </w:r>
      <w:r w:rsidR="0077650A" w:rsidRPr="00662564">
        <w:t xml:space="preserve"> </w:t>
      </w:r>
      <w:r w:rsidRPr="00662564">
        <w:t>other</w:t>
      </w:r>
      <w:r w:rsidR="0077650A" w:rsidRPr="00662564">
        <w:t xml:space="preserve"> </w:t>
      </w:r>
      <w:r w:rsidRPr="00662564">
        <w:t>students,</w:t>
      </w:r>
      <w:r w:rsidR="0077650A" w:rsidRPr="00662564">
        <w:t xml:space="preserve"> </w:t>
      </w:r>
      <w:r w:rsidRPr="00662564">
        <w:t>away</w:t>
      </w:r>
      <w:r w:rsidR="0077650A" w:rsidRPr="00662564">
        <w:t xml:space="preserve"> </w:t>
      </w:r>
      <w:r w:rsidRPr="00662564">
        <w:t>from</w:t>
      </w:r>
      <w:r w:rsidR="0077650A" w:rsidRPr="00662564">
        <w:t xml:space="preserve"> </w:t>
      </w:r>
      <w:r w:rsidRPr="00662564">
        <w:t>anything</w:t>
      </w:r>
      <w:r w:rsidR="0077650A" w:rsidRPr="00662564">
        <w:t xml:space="preserve"> </w:t>
      </w:r>
      <w:proofErr w:type="gramStart"/>
      <w:r w:rsidRPr="00662564">
        <w:t>in</w:t>
      </w:r>
      <w:r w:rsidR="0077650A" w:rsidRPr="00662564">
        <w:t xml:space="preserve"> </w:t>
      </w:r>
      <w:r w:rsidRPr="00662564">
        <w:t>particular</w:t>
      </w:r>
      <w:r w:rsidR="0077650A" w:rsidRPr="00662564">
        <w:t xml:space="preserve"> </w:t>
      </w:r>
      <w:r w:rsidRPr="00662564">
        <w:t>as</w:t>
      </w:r>
      <w:proofErr w:type="gramEnd"/>
      <w:r w:rsidR="0077650A" w:rsidRPr="00662564">
        <w:t xml:space="preserve"> </w:t>
      </w:r>
      <w:r w:rsidRPr="00662564">
        <w:t>far</w:t>
      </w:r>
      <w:r w:rsidR="0077650A" w:rsidRPr="00662564">
        <w:t xml:space="preserve"> </w:t>
      </w:r>
      <w:r w:rsidRPr="00662564">
        <w:t>as</w:t>
      </w:r>
      <w:r w:rsidR="0077650A" w:rsidRPr="00662564">
        <w:t xml:space="preserve"> </w:t>
      </w:r>
      <w:r w:rsidRPr="00662564">
        <w:t>I</w:t>
      </w:r>
      <w:r w:rsidR="0077650A" w:rsidRPr="00662564">
        <w:t xml:space="preserve"> </w:t>
      </w:r>
      <w:r w:rsidRPr="00662564">
        <w:t>could</w:t>
      </w:r>
      <w:r w:rsidR="0077650A" w:rsidRPr="00662564">
        <w:t xml:space="preserve"> </w:t>
      </w:r>
      <w:r w:rsidRPr="00662564">
        <w:t>tell.</w:t>
      </w:r>
      <w:r w:rsidR="00DC191C" w:rsidRPr="00662564">
        <w:t xml:space="preserve"> </w:t>
      </w:r>
      <w:r w:rsidRPr="00662564">
        <w:t>As</w:t>
      </w:r>
      <w:r w:rsidR="0077650A" w:rsidRPr="00662564">
        <w:t xml:space="preserve"> </w:t>
      </w:r>
      <w:r w:rsidRPr="00805970">
        <w:t>I</w:t>
      </w:r>
      <w:r w:rsidR="0077650A">
        <w:t xml:space="preserve"> </w:t>
      </w:r>
      <w:r w:rsidRPr="00805970">
        <w:t>watched,</w:t>
      </w:r>
      <w:r w:rsidR="0077650A">
        <w:t xml:space="preserve"> </w:t>
      </w:r>
      <w:r w:rsidRPr="00805970">
        <w:t>the</w:t>
      </w:r>
      <w:r w:rsidR="0077650A">
        <w:t xml:space="preserve"> </w:t>
      </w:r>
      <w:r w:rsidRPr="00805970">
        <w:t>small</w:t>
      </w:r>
      <w:r w:rsidR="0077650A">
        <w:t xml:space="preserve"> </w:t>
      </w:r>
      <w:r w:rsidRPr="00805970">
        <w:t>girl</w:t>
      </w:r>
      <w:r w:rsidR="0077650A">
        <w:t xml:space="preserve"> </w:t>
      </w:r>
      <w:r w:rsidRPr="00805970">
        <w:t>rose</w:t>
      </w:r>
      <w:r w:rsidR="0077650A">
        <w:t xml:space="preserve"> </w:t>
      </w:r>
      <w:r w:rsidRPr="00805970">
        <w:t>with</w:t>
      </w:r>
      <w:r w:rsidR="0077650A">
        <w:t xml:space="preserve"> </w:t>
      </w:r>
      <w:r w:rsidRPr="00805970">
        <w:t>her</w:t>
      </w:r>
      <w:r w:rsidR="0077650A">
        <w:t xml:space="preserve"> </w:t>
      </w:r>
      <w:r w:rsidRPr="00805970">
        <w:t>tray-unopened</w:t>
      </w:r>
      <w:r w:rsidR="0077650A">
        <w:t xml:space="preserve"> </w:t>
      </w:r>
      <w:r w:rsidRPr="00805970">
        <w:t>soda,</w:t>
      </w:r>
      <w:r w:rsidR="0077650A">
        <w:t xml:space="preserve"> </w:t>
      </w:r>
      <w:r w:rsidRPr="00805970">
        <w:t>unbitten</w:t>
      </w:r>
      <w:r w:rsidR="0077650A">
        <w:t xml:space="preserve"> </w:t>
      </w:r>
      <w:r w:rsidRPr="00805970">
        <w:t>apple-and</w:t>
      </w:r>
      <w:r w:rsidR="0077650A">
        <w:t xml:space="preserve"> </w:t>
      </w:r>
      <w:r w:rsidRPr="00805970">
        <w:t>walked</w:t>
      </w:r>
      <w:r w:rsidR="0077650A">
        <w:t xml:space="preserve"> </w:t>
      </w:r>
      <w:r w:rsidRPr="00805970">
        <w:t>away</w:t>
      </w:r>
      <w:r w:rsidR="0077650A">
        <w:t xml:space="preserve"> </w:t>
      </w:r>
      <w:r w:rsidRPr="00805970">
        <w:t>with</w:t>
      </w:r>
      <w:r w:rsidR="0077650A">
        <w:t xml:space="preserve"> </w:t>
      </w:r>
      <w:r w:rsidRPr="00805970">
        <w:t>a</w:t>
      </w:r>
      <w:r w:rsidR="0077650A">
        <w:t xml:space="preserve"> </w:t>
      </w:r>
      <w:r w:rsidRPr="00805970">
        <w:t>quick,</w:t>
      </w:r>
      <w:r w:rsidR="0077650A">
        <w:t xml:space="preserve"> </w:t>
      </w:r>
      <w:r w:rsidRPr="00805970">
        <w:t>graceful</w:t>
      </w:r>
      <w:r w:rsidR="0077650A">
        <w:t xml:space="preserve"> </w:t>
      </w:r>
      <w:r w:rsidRPr="00805970">
        <w:t>lope</w:t>
      </w:r>
      <w:r w:rsidR="0077650A">
        <w:t xml:space="preserve"> </w:t>
      </w:r>
      <w:r w:rsidRPr="00805970">
        <w:t>that</w:t>
      </w:r>
      <w:r w:rsidR="0077650A">
        <w:t xml:space="preserve"> </w:t>
      </w:r>
      <w:r w:rsidRPr="00805970">
        <w:t>belonged</w:t>
      </w:r>
      <w:r w:rsidR="0077650A">
        <w:t xml:space="preserve"> </w:t>
      </w:r>
      <w:r w:rsidRPr="00805970">
        <w:t>on</w:t>
      </w:r>
      <w:r w:rsidR="0077650A">
        <w:t xml:space="preserve"> </w:t>
      </w:r>
      <w:r w:rsidRPr="00805970">
        <w:t>a</w:t>
      </w:r>
      <w:r w:rsidR="0077650A">
        <w:t xml:space="preserve"> </w:t>
      </w:r>
      <w:r w:rsidRPr="00805970">
        <w:t>runway.</w:t>
      </w:r>
      <w:r w:rsidR="00DC191C">
        <w:t xml:space="preserve"> </w:t>
      </w:r>
      <w:r w:rsidRPr="00805970">
        <w:t>I</w:t>
      </w:r>
      <w:r w:rsidR="0077650A">
        <w:t xml:space="preserve"> </w:t>
      </w:r>
      <w:r w:rsidRPr="00805970">
        <w:t>watched,</w:t>
      </w:r>
      <w:r w:rsidR="0077650A">
        <w:t xml:space="preserve"> </w:t>
      </w:r>
      <w:r w:rsidRPr="00805970">
        <w:t>amazed</w:t>
      </w:r>
      <w:r w:rsidR="0077650A">
        <w:t xml:space="preserve"> </w:t>
      </w:r>
      <w:r w:rsidRPr="00805970">
        <w:t>at</w:t>
      </w:r>
      <w:r w:rsidR="0077650A">
        <w:t xml:space="preserve"> </w:t>
      </w:r>
      <w:r w:rsidRPr="00805970">
        <w:t>her</w:t>
      </w:r>
      <w:r w:rsidR="0077650A">
        <w:t xml:space="preserve"> </w:t>
      </w:r>
      <w:r w:rsidRPr="00805970">
        <w:t>lithe</w:t>
      </w:r>
      <w:r w:rsidR="0077650A">
        <w:t xml:space="preserve"> </w:t>
      </w:r>
      <w:r w:rsidRPr="00805970">
        <w:t>dancer’s</w:t>
      </w:r>
      <w:r w:rsidR="0077650A">
        <w:t xml:space="preserve"> </w:t>
      </w:r>
      <w:r w:rsidRPr="00805970">
        <w:t>step,</w:t>
      </w:r>
      <w:r w:rsidR="0077650A">
        <w:t xml:space="preserve"> </w:t>
      </w:r>
      <w:r w:rsidRPr="00805970">
        <w:t>till</w:t>
      </w:r>
      <w:r w:rsidR="0077650A">
        <w:t xml:space="preserve"> </w:t>
      </w:r>
      <w:r w:rsidRPr="00805970">
        <w:t>she</w:t>
      </w:r>
      <w:r w:rsidR="0077650A">
        <w:t xml:space="preserve"> </w:t>
      </w:r>
      <w:r w:rsidRPr="00805970">
        <w:t>dumped</w:t>
      </w:r>
      <w:r w:rsidR="0077650A">
        <w:t xml:space="preserve"> </w:t>
      </w:r>
      <w:r w:rsidRPr="00805970">
        <w:t>her</w:t>
      </w:r>
      <w:r w:rsidR="0077650A">
        <w:t xml:space="preserve"> </w:t>
      </w:r>
      <w:r w:rsidRPr="00805970">
        <w:t>tray</w:t>
      </w:r>
      <w:r w:rsidR="0077650A">
        <w:t xml:space="preserve"> </w:t>
      </w:r>
      <w:r w:rsidRPr="00805970">
        <w:t>and</w:t>
      </w:r>
      <w:r w:rsidR="0077650A">
        <w:t xml:space="preserve"> </w:t>
      </w:r>
      <w:r w:rsidRPr="00805970">
        <w:t>glided</w:t>
      </w:r>
      <w:r w:rsidR="0077650A">
        <w:t xml:space="preserve"> </w:t>
      </w:r>
      <w:r w:rsidRPr="00805970">
        <w:lastRenderedPageBreak/>
        <w:t>through</w:t>
      </w:r>
      <w:r w:rsidR="0077650A">
        <w:t xml:space="preserve"> </w:t>
      </w:r>
      <w:r w:rsidRPr="00805970">
        <w:t>the</w:t>
      </w:r>
      <w:r w:rsidR="0077650A">
        <w:t xml:space="preserve"> </w:t>
      </w:r>
      <w:r w:rsidRPr="00805970">
        <w:t>back</w:t>
      </w:r>
      <w:r w:rsidR="0077650A">
        <w:t xml:space="preserve"> </w:t>
      </w:r>
      <w:r w:rsidRPr="00805970">
        <w:t>door,</w:t>
      </w:r>
      <w:r w:rsidR="0077650A">
        <w:t xml:space="preserve"> </w:t>
      </w:r>
      <w:r w:rsidRPr="00805970">
        <w:t>faster</w:t>
      </w:r>
      <w:r w:rsidR="0077650A">
        <w:t xml:space="preserve"> </w:t>
      </w:r>
      <w:r w:rsidRPr="00805970">
        <w:t>than</w:t>
      </w:r>
      <w:r w:rsidR="0077650A">
        <w:t xml:space="preserve"> </w:t>
      </w:r>
      <w:r w:rsidRPr="00805970">
        <w:t>I</w:t>
      </w:r>
      <w:r w:rsidR="0077650A">
        <w:t xml:space="preserve"> </w:t>
      </w:r>
      <w:r w:rsidRPr="00805970">
        <w:t>would</w:t>
      </w:r>
      <w:r w:rsidR="0077650A">
        <w:t xml:space="preserve"> </w:t>
      </w:r>
      <w:r w:rsidRPr="00805970">
        <w:t>have</w:t>
      </w:r>
      <w:r w:rsidR="0077650A">
        <w:t xml:space="preserve"> </w:t>
      </w:r>
      <w:r w:rsidRPr="00805970">
        <w:t>thought</w:t>
      </w:r>
      <w:r w:rsidR="0077650A">
        <w:t xml:space="preserve"> </w:t>
      </w:r>
      <w:r w:rsidRPr="00805970">
        <w:t>possible.</w:t>
      </w:r>
      <w:r w:rsidR="00DC191C">
        <w:t xml:space="preserve"> </w:t>
      </w:r>
      <w:r w:rsidRPr="00805970">
        <w:t>My</w:t>
      </w:r>
      <w:r w:rsidR="0077650A">
        <w:t xml:space="preserve"> </w:t>
      </w:r>
      <w:r w:rsidRPr="00805970">
        <w:t>eyes</w:t>
      </w:r>
      <w:r w:rsidR="0077650A">
        <w:t xml:space="preserve"> </w:t>
      </w:r>
      <w:r w:rsidRPr="00805970">
        <w:t>darted</w:t>
      </w:r>
      <w:r w:rsidR="0077650A">
        <w:t xml:space="preserve"> </w:t>
      </w:r>
      <w:r w:rsidRPr="00805970">
        <w:t>back</w:t>
      </w:r>
      <w:r w:rsidR="0077650A">
        <w:t xml:space="preserve"> </w:t>
      </w:r>
      <w:r w:rsidRPr="00805970">
        <w:t>to</w:t>
      </w:r>
      <w:r w:rsidR="0077650A">
        <w:t xml:space="preserve"> </w:t>
      </w:r>
      <w:r w:rsidRPr="00805970">
        <w:t>the</w:t>
      </w:r>
      <w:r w:rsidR="0077650A">
        <w:t xml:space="preserve"> </w:t>
      </w:r>
      <w:r w:rsidRPr="00805970">
        <w:t>others,</w:t>
      </w:r>
      <w:r w:rsidR="0077650A">
        <w:t xml:space="preserve"> </w:t>
      </w:r>
      <w:r w:rsidRPr="00805970">
        <w:t>who</w:t>
      </w:r>
      <w:r w:rsidR="0077650A">
        <w:t xml:space="preserve"> </w:t>
      </w:r>
      <w:r w:rsidRPr="00805970">
        <w:t>sat</w:t>
      </w:r>
      <w:r w:rsidR="0077650A">
        <w:t xml:space="preserve"> </w:t>
      </w:r>
      <w:r w:rsidRPr="00805970">
        <w:t>unchanging.</w:t>
      </w:r>
    </w:p>
    <w:p w14:paraId="1932F822" w14:textId="74B53FF4" w:rsidR="00805970" w:rsidRPr="00805970" w:rsidRDefault="00F56C67" w:rsidP="00F56C67">
      <w:pPr>
        <w:pStyle w:val="Citation"/>
      </w:pPr>
      <w:r>
        <w:t>Source:</w:t>
      </w:r>
      <w:r w:rsidR="0077650A">
        <w:t xml:space="preserve"> </w:t>
      </w:r>
      <w:r w:rsidR="00805970" w:rsidRPr="00805970">
        <w:t>Meyer,</w:t>
      </w:r>
      <w:r w:rsidR="0077650A">
        <w:t xml:space="preserve"> </w:t>
      </w:r>
      <w:r w:rsidR="00805970" w:rsidRPr="00805970">
        <w:t>S.</w:t>
      </w:r>
      <w:r w:rsidR="0077650A">
        <w:t xml:space="preserve"> </w:t>
      </w:r>
      <w:r w:rsidR="00805970" w:rsidRPr="00805970">
        <w:t>(2022).</w:t>
      </w:r>
      <w:r w:rsidR="0077650A">
        <w:t xml:space="preserve"> </w:t>
      </w:r>
      <w:r w:rsidR="00805970" w:rsidRPr="00805970">
        <w:t>Twilight.</w:t>
      </w:r>
      <w:r w:rsidR="0077650A">
        <w:t xml:space="preserve"> </w:t>
      </w:r>
      <w:r w:rsidR="00805970" w:rsidRPr="00805970">
        <w:t>Little,</w:t>
      </w:r>
      <w:r w:rsidR="0077650A">
        <w:t xml:space="preserve"> </w:t>
      </w:r>
      <w:r w:rsidR="00805970" w:rsidRPr="00805970">
        <w:t>Brown</w:t>
      </w:r>
      <w:r w:rsidR="0077650A">
        <w:t xml:space="preserve"> </w:t>
      </w:r>
      <w:r w:rsidR="00805970" w:rsidRPr="00805970">
        <w:t>and</w:t>
      </w:r>
      <w:r w:rsidR="0077650A">
        <w:t xml:space="preserve"> </w:t>
      </w:r>
      <w:r w:rsidR="00805970" w:rsidRPr="00805970">
        <w:t>Company.</w:t>
      </w:r>
      <w:r w:rsidR="0077650A">
        <w:t xml:space="preserve"> </w:t>
      </w:r>
    </w:p>
    <w:p w14:paraId="0B37B182" w14:textId="77777777" w:rsidR="00805970" w:rsidRPr="00805970" w:rsidRDefault="00805970" w:rsidP="00805970"/>
    <w:sectPr w:rsidR="00805970" w:rsidRPr="00805970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EC2B9" w14:textId="77777777" w:rsidR="0076145F" w:rsidRDefault="0076145F">
      <w:pPr>
        <w:spacing w:after="0" w:line="240" w:lineRule="auto"/>
      </w:pPr>
      <w:r>
        <w:separator/>
      </w:r>
    </w:p>
  </w:endnote>
  <w:endnote w:type="continuationSeparator" w:id="0">
    <w:p w14:paraId="3D846364" w14:textId="77777777" w:rsidR="0076145F" w:rsidRDefault="00761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914A9" w14:textId="07AA4330" w:rsidR="004569AE" w:rsidRDefault="002F3DCD" w:rsidP="002F3DC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9E03924" wp14:editId="5FC4C551">
              <wp:simplePos x="0" y="0"/>
              <wp:positionH relativeFrom="column">
                <wp:posOffset>1600200</wp:posOffset>
              </wp:positionH>
              <wp:positionV relativeFrom="paragraph">
                <wp:posOffset>-233045</wp:posOffset>
              </wp:positionV>
              <wp:extent cx="3867150" cy="303530"/>
              <wp:effectExtent l="0" t="0" r="0" b="127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67150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8BA8C6E" w14:textId="4CA415AD" w:rsidR="002F3DCD" w:rsidRPr="009C3779" w:rsidRDefault="002F3DCD" w:rsidP="009C3779">
                          <w:pPr>
                            <w:jc w:val="right"/>
                            <w:rPr>
                              <w:b/>
                              <w:bCs/>
                            </w:rPr>
                          </w:pPr>
                          <w:r w:rsidRPr="009C3779">
                            <w:rPr>
                              <w:b/>
                              <w:bCs/>
                            </w:rPr>
                            <w:t>THE</w:t>
                          </w:r>
                          <w:r w:rsidR="00DC191C" w:rsidRPr="009C3779">
                            <w:rPr>
                              <w:b/>
                              <w:bCs/>
                            </w:rPr>
                            <w:t xml:space="preserve"> </w:t>
                          </w:r>
                          <w:r w:rsidRPr="009C3779">
                            <w:rPr>
                              <w:b/>
                              <w:bCs/>
                            </w:rPr>
                            <w:t>GOOD,</w:t>
                          </w:r>
                          <w:r w:rsidR="00DC191C" w:rsidRPr="009C3779">
                            <w:rPr>
                              <w:b/>
                              <w:bCs/>
                            </w:rPr>
                            <w:t xml:space="preserve"> </w:t>
                          </w:r>
                          <w:r w:rsidRPr="009C3779">
                            <w:rPr>
                              <w:b/>
                              <w:bCs/>
                            </w:rPr>
                            <w:t>THE</w:t>
                          </w:r>
                          <w:r w:rsidR="00DC191C" w:rsidRPr="009C3779">
                            <w:rPr>
                              <w:b/>
                              <w:bCs/>
                            </w:rPr>
                            <w:t xml:space="preserve"> </w:t>
                          </w:r>
                          <w:r w:rsidRPr="009C3779">
                            <w:rPr>
                              <w:b/>
                              <w:bCs/>
                            </w:rPr>
                            <w:t>BAD,</w:t>
                          </w:r>
                          <w:r w:rsidR="00DC191C" w:rsidRPr="009C3779">
                            <w:rPr>
                              <w:b/>
                              <w:bCs/>
                            </w:rPr>
                            <w:t xml:space="preserve"> </w:t>
                          </w:r>
                          <w:r w:rsidRPr="009C3779">
                            <w:rPr>
                              <w:b/>
                              <w:bCs/>
                            </w:rPr>
                            <w:t>AND</w:t>
                          </w:r>
                          <w:r w:rsidR="00DC191C" w:rsidRPr="009C3779">
                            <w:rPr>
                              <w:b/>
                              <w:bCs/>
                            </w:rPr>
                            <w:t xml:space="preserve"> </w:t>
                          </w:r>
                          <w:r w:rsidRPr="009C3779">
                            <w:rPr>
                              <w:b/>
                              <w:bCs/>
                            </w:rPr>
                            <w:t>THE</w:t>
                          </w:r>
                          <w:r w:rsidR="00DC191C" w:rsidRPr="009C3779">
                            <w:rPr>
                              <w:b/>
                              <w:bCs/>
                            </w:rPr>
                            <w:t xml:space="preserve"> </w:t>
                          </w:r>
                          <w:r w:rsidRPr="009C3779">
                            <w:rPr>
                              <w:b/>
                              <w:bCs/>
                            </w:rPr>
                            <w:t>SPARKLY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9E03924" id="Rectangle 1" o:spid="_x0000_s1026" style="position:absolute;margin-left:126pt;margin-top:-18.35pt;width:304.5pt;height:23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" filled="f" stroked="f">
              <v:textbox inset="2.53958mm,1.2694mm,2.53958mm,1.2694mm">
                <w:txbxContent>
                  <w:p w14:paraId="58BA8C6E" w14:textId="4CA415AD" w:rsidR="002F3DCD" w:rsidRPr="009C3779" w:rsidRDefault="002F3DCD" w:rsidP="009C3779">
                    <w:pPr>
                      <w:jc w:val="right"/>
                      <w:rPr>
                        <w:b/>
                        <w:bCs/>
                      </w:rPr>
                    </w:pPr>
                    <w:r w:rsidRPr="009C3779">
                      <w:rPr>
                        <w:b/>
                        <w:bCs/>
                      </w:rPr>
                      <w:t>THE</w:t>
                    </w:r>
                    <w:r w:rsidR="00DC191C" w:rsidRPr="009C3779">
                      <w:rPr>
                        <w:b/>
                        <w:bCs/>
                      </w:rPr>
                      <w:t xml:space="preserve"> </w:t>
                    </w:r>
                    <w:r w:rsidRPr="009C3779">
                      <w:rPr>
                        <w:b/>
                        <w:bCs/>
                      </w:rPr>
                      <w:t>GOOD,</w:t>
                    </w:r>
                    <w:r w:rsidR="00DC191C" w:rsidRPr="009C3779">
                      <w:rPr>
                        <w:b/>
                        <w:bCs/>
                      </w:rPr>
                      <w:t xml:space="preserve"> </w:t>
                    </w:r>
                    <w:r w:rsidRPr="009C3779">
                      <w:rPr>
                        <w:b/>
                        <w:bCs/>
                      </w:rPr>
                      <w:t>THE</w:t>
                    </w:r>
                    <w:r w:rsidR="00DC191C" w:rsidRPr="009C3779">
                      <w:rPr>
                        <w:b/>
                        <w:bCs/>
                      </w:rPr>
                      <w:t xml:space="preserve"> </w:t>
                    </w:r>
                    <w:r w:rsidRPr="009C3779">
                      <w:rPr>
                        <w:b/>
                        <w:bCs/>
                      </w:rPr>
                      <w:t>BAD,</w:t>
                    </w:r>
                    <w:r w:rsidR="00DC191C" w:rsidRPr="009C3779">
                      <w:rPr>
                        <w:b/>
                        <w:bCs/>
                      </w:rPr>
                      <w:t xml:space="preserve"> </w:t>
                    </w:r>
                    <w:r w:rsidRPr="009C3779">
                      <w:rPr>
                        <w:b/>
                        <w:bCs/>
                      </w:rPr>
                      <w:t>AND</w:t>
                    </w:r>
                    <w:r w:rsidR="00DC191C" w:rsidRPr="009C3779">
                      <w:rPr>
                        <w:b/>
                        <w:bCs/>
                      </w:rPr>
                      <w:t xml:space="preserve"> </w:t>
                    </w:r>
                    <w:r w:rsidRPr="009C3779">
                      <w:rPr>
                        <w:b/>
                        <w:bCs/>
                      </w:rPr>
                      <w:t>THE</w:t>
                    </w:r>
                    <w:r w:rsidR="00DC191C" w:rsidRPr="009C3779">
                      <w:rPr>
                        <w:b/>
                        <w:bCs/>
                      </w:rPr>
                      <w:t xml:space="preserve"> </w:t>
                    </w:r>
                    <w:r w:rsidRPr="009C3779">
                      <w:rPr>
                        <w:b/>
                        <w:bCs/>
                      </w:rPr>
                      <w:t>SPARKLY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w:drawing>
        <wp:anchor distT="0" distB="0" distL="0" distR="0" simplePos="0" relativeHeight="251660288" behindDoc="1" locked="0" layoutInCell="1" hidden="0" allowOverlap="1" wp14:anchorId="18880BA6" wp14:editId="36339FAB">
          <wp:simplePos x="0" y="0"/>
          <wp:positionH relativeFrom="column">
            <wp:posOffset>1371600</wp:posOffset>
          </wp:positionH>
          <wp:positionV relativeFrom="paragraph">
            <wp:posOffset>-158115</wp:posOffset>
          </wp:positionV>
          <wp:extent cx="4572000" cy="316865"/>
          <wp:effectExtent l="0" t="0" r="0" b="0"/>
          <wp:wrapNone/>
          <wp:docPr id="1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81518" w14:textId="77777777" w:rsidR="0076145F" w:rsidRDefault="0076145F">
      <w:pPr>
        <w:spacing w:after="0" w:line="240" w:lineRule="auto"/>
      </w:pPr>
      <w:r>
        <w:separator/>
      </w:r>
    </w:p>
  </w:footnote>
  <w:footnote w:type="continuationSeparator" w:id="0">
    <w:p w14:paraId="1E059CBD" w14:textId="77777777" w:rsidR="0076145F" w:rsidRDefault="0076145F">
      <w:pPr>
        <w:spacing w:after="0" w:line="240" w:lineRule="auto"/>
      </w:pPr>
      <w:r>
        <w:continuationSeparator/>
      </w:r>
    </w:p>
  </w:footnote>
  <w:footnote w:id="1">
    <w:p w14:paraId="5365FE0D" w14:textId="2F76C1AB" w:rsidR="00805970" w:rsidRDefault="00805970" w:rsidP="00805970">
      <w:pPr>
        <w:spacing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 w:rsidR="00DC191C">
        <w:rPr>
          <w:sz w:val="20"/>
          <w:szCs w:val="20"/>
        </w:rPr>
        <w:t xml:space="preserve"> </w:t>
      </w:r>
      <w:r>
        <w:rPr>
          <w:sz w:val="20"/>
          <w:szCs w:val="20"/>
        </w:rPr>
        <w:t>Statuesque:</w:t>
      </w:r>
      <w:r w:rsidR="00DC191C">
        <w:rPr>
          <w:sz w:val="20"/>
          <w:szCs w:val="20"/>
        </w:rPr>
        <w:t xml:space="preserve"> </w:t>
      </w:r>
      <w:r>
        <w:rPr>
          <w:sz w:val="20"/>
          <w:szCs w:val="20"/>
        </w:rPr>
        <w:t>Resembling</w:t>
      </w:r>
      <w:r w:rsidR="00DC191C">
        <w:rPr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 w:rsidR="00DC191C">
        <w:rPr>
          <w:sz w:val="20"/>
          <w:szCs w:val="20"/>
        </w:rPr>
        <w:t xml:space="preserve"> </w:t>
      </w:r>
      <w:r>
        <w:rPr>
          <w:sz w:val="20"/>
          <w:szCs w:val="20"/>
        </w:rPr>
        <w:t>statue,</w:t>
      </w:r>
      <w:r w:rsidR="00DC191C">
        <w:rPr>
          <w:sz w:val="20"/>
          <w:szCs w:val="20"/>
        </w:rPr>
        <w:t xml:space="preserve"> </w:t>
      </w:r>
      <w:r>
        <w:rPr>
          <w:sz w:val="20"/>
          <w:szCs w:val="20"/>
        </w:rPr>
        <w:t>especially</w:t>
      </w:r>
      <w:r w:rsidR="00DC191C">
        <w:rPr>
          <w:sz w:val="20"/>
          <w:szCs w:val="20"/>
        </w:rPr>
        <w:t xml:space="preserve"> </w:t>
      </w:r>
      <w:r>
        <w:rPr>
          <w:sz w:val="20"/>
          <w:szCs w:val="20"/>
        </w:rPr>
        <w:t>in</w:t>
      </w:r>
      <w:r w:rsidR="00DC191C">
        <w:rPr>
          <w:sz w:val="20"/>
          <w:szCs w:val="20"/>
        </w:rPr>
        <w:t xml:space="preserve"> </w:t>
      </w:r>
      <w:r>
        <w:rPr>
          <w:sz w:val="20"/>
          <w:szCs w:val="20"/>
        </w:rPr>
        <w:t>dignity,</w:t>
      </w:r>
      <w:r w:rsidR="00DC191C">
        <w:rPr>
          <w:sz w:val="20"/>
          <w:szCs w:val="20"/>
        </w:rPr>
        <w:t xml:space="preserve"> </w:t>
      </w:r>
      <w:r>
        <w:rPr>
          <w:sz w:val="20"/>
          <w:szCs w:val="20"/>
        </w:rPr>
        <w:t>shapeliness,</w:t>
      </w:r>
      <w:r w:rsidR="00DC191C">
        <w:rPr>
          <w:sz w:val="20"/>
          <w:szCs w:val="20"/>
        </w:rPr>
        <w:t xml:space="preserve"> </w:t>
      </w:r>
      <w:r>
        <w:rPr>
          <w:sz w:val="20"/>
          <w:szCs w:val="20"/>
        </w:rPr>
        <w:t>or</w:t>
      </w:r>
      <w:r w:rsidR="00DC191C">
        <w:rPr>
          <w:sz w:val="20"/>
          <w:szCs w:val="20"/>
        </w:rPr>
        <w:t xml:space="preserve"> </w:t>
      </w:r>
      <w:r>
        <w:rPr>
          <w:sz w:val="20"/>
          <w:szCs w:val="20"/>
        </w:rPr>
        <w:t>stillness.</w:t>
      </w:r>
    </w:p>
  </w:footnote>
  <w:footnote w:id="2">
    <w:p w14:paraId="0AD0206D" w14:textId="01BFEE2A" w:rsidR="00805970" w:rsidRDefault="00805970" w:rsidP="00805970">
      <w:pPr>
        <w:spacing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 w:rsidR="00DC191C">
        <w:rPr>
          <w:sz w:val="20"/>
          <w:szCs w:val="20"/>
        </w:rPr>
        <w:t xml:space="preserve"> </w:t>
      </w:r>
      <w:r>
        <w:rPr>
          <w:sz w:val="20"/>
          <w:szCs w:val="20"/>
        </w:rPr>
        <w:t>Pixie-like:</w:t>
      </w:r>
      <w:r w:rsidR="00DC191C">
        <w:rPr>
          <w:sz w:val="20"/>
          <w:szCs w:val="20"/>
        </w:rPr>
        <w:t xml:space="preserve"> </w:t>
      </w:r>
      <w:r>
        <w:rPr>
          <w:sz w:val="20"/>
          <w:szCs w:val="20"/>
        </w:rPr>
        <w:t>Petite</w:t>
      </w:r>
      <w:r w:rsidR="00DC191C">
        <w:rPr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 w:rsidR="00DC191C">
        <w:rPr>
          <w:sz w:val="20"/>
          <w:szCs w:val="20"/>
        </w:rPr>
        <w:t xml:space="preserve"> </w:t>
      </w:r>
      <w:r>
        <w:rPr>
          <w:sz w:val="20"/>
          <w:szCs w:val="20"/>
        </w:rPr>
        <w:t>vivacious.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14EEC"/>
    <w:multiLevelType w:val="multilevel"/>
    <w:tmpl w:val="10A01D6C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 w16cid:durableId="300506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linkStyl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9AE"/>
    <w:rsid w:val="002F3DCD"/>
    <w:rsid w:val="00427B0A"/>
    <w:rsid w:val="004569AE"/>
    <w:rsid w:val="00560FBC"/>
    <w:rsid w:val="00662564"/>
    <w:rsid w:val="00727FE9"/>
    <w:rsid w:val="0076145F"/>
    <w:rsid w:val="0077650A"/>
    <w:rsid w:val="00805970"/>
    <w:rsid w:val="009C3779"/>
    <w:rsid w:val="00B859A7"/>
    <w:rsid w:val="00DC191C"/>
    <w:rsid w:val="00F26CBA"/>
    <w:rsid w:val="00F5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4CF343"/>
  <w15:docId w15:val="{B05216D3-0026-47B3-97E3-1D41FE2FC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662564"/>
  </w:style>
  <w:style w:type="paragraph" w:styleId="Heading1">
    <w:name w:val="heading 1"/>
    <w:basedOn w:val="Normal"/>
    <w:next w:val="Normal"/>
    <w:link w:val="Heading1Char"/>
    <w:uiPriority w:val="9"/>
    <w:qFormat/>
    <w:rsid w:val="00662564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25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25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unhideWhenUsed/>
    <w:qFormat/>
    <w:rsid w:val="0066256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rsid w:val="0066256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rsid w:val="0066256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  <w:rsid w:val="0066256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62564"/>
  </w:style>
  <w:style w:type="paragraph" w:styleId="Title">
    <w:name w:val="Title"/>
    <w:basedOn w:val="Normal"/>
    <w:next w:val="Normal"/>
    <w:link w:val="TitleChar"/>
    <w:uiPriority w:val="10"/>
    <w:qFormat/>
    <w:rsid w:val="00662564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rsid w:val="0066256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662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564"/>
  </w:style>
  <w:style w:type="paragraph" w:styleId="Footer">
    <w:name w:val="footer"/>
    <w:basedOn w:val="Normal"/>
    <w:link w:val="FooterChar"/>
    <w:uiPriority w:val="99"/>
    <w:unhideWhenUsed/>
    <w:rsid w:val="00662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564"/>
  </w:style>
  <w:style w:type="paragraph" w:customStyle="1" w:styleId="Citation">
    <w:name w:val="Citation"/>
    <w:basedOn w:val="Normal"/>
    <w:next w:val="FootnoteText"/>
    <w:qFormat/>
    <w:rsid w:val="00662564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6256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2564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662564"/>
    <w:pPr>
      <w:jc w:val="right"/>
    </w:pPr>
    <w:rPr>
      <w:rFonts w:asciiTheme="majorHAnsi" w:eastAsiaTheme="majorEastAsia" w:hAnsiTheme="majorHAnsi" w:cstheme="majorBidi"/>
      <w:b/>
      <w:caps/>
      <w:color w:val="2D2D2D"/>
      <w:kern w:val="28"/>
      <w:sz w:val="32"/>
      <w:szCs w:val="56"/>
    </w:rPr>
  </w:style>
  <w:style w:type="character" w:customStyle="1" w:styleId="LessonFooterChar">
    <w:name w:val="Lesson Footer Char"/>
    <w:basedOn w:val="TitleChar"/>
    <w:link w:val="LessonFooter"/>
    <w:rsid w:val="00662564"/>
    <w:rPr>
      <w:rFonts w:asciiTheme="majorHAnsi" w:eastAsiaTheme="majorEastAsia" w:hAnsiTheme="majorHAnsi" w:cstheme="majorBidi"/>
      <w:b/>
      <w:caps/>
      <w:color w:val="2D2D2D"/>
      <w:kern w:val="28"/>
      <w:sz w:val="32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62564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62564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25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2564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66256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662564"/>
  </w:style>
  <w:style w:type="character" w:customStyle="1" w:styleId="BodyTextChar">
    <w:name w:val="Body Text Char"/>
    <w:basedOn w:val="DefaultParagraphFont"/>
    <w:link w:val="BodyText"/>
    <w:uiPriority w:val="99"/>
    <w:semiHidden/>
    <w:rsid w:val="00662564"/>
  </w:style>
  <w:style w:type="character" w:customStyle="1" w:styleId="Heading1Char">
    <w:name w:val="Heading 1 Char"/>
    <w:basedOn w:val="DefaultParagraphFont"/>
    <w:link w:val="Heading1"/>
    <w:uiPriority w:val="9"/>
    <w:rsid w:val="00662564"/>
    <w:rPr>
      <w:rFonts w:asciiTheme="majorHAnsi" w:eastAsiaTheme="majorEastAsia" w:hAnsiTheme="majorHAnsi" w:cstheme="majorBidi"/>
      <w:b/>
      <w:color w:val="910D28" w:themeColor="accent1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62564"/>
    <w:rPr>
      <w:rFonts w:asciiTheme="majorHAnsi" w:eastAsiaTheme="majorEastAsia" w:hAnsiTheme="majorHAnsi" w:cstheme="majorBidi"/>
      <w:i/>
      <w:color w:val="910D28" w:themeColor="accen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62564"/>
    <w:rPr>
      <w:rFonts w:asciiTheme="majorHAnsi" w:eastAsiaTheme="majorEastAsia" w:hAnsiTheme="majorHAnsi" w:cstheme="majorBidi"/>
      <w:i/>
      <w:color w:val="3E5C61" w:themeColor="text2"/>
    </w:rPr>
  </w:style>
  <w:style w:type="character" w:customStyle="1" w:styleId="TitleChar">
    <w:name w:val="Title Char"/>
    <w:basedOn w:val="DefaultParagraphFont"/>
    <w:link w:val="Title"/>
    <w:uiPriority w:val="10"/>
    <w:rsid w:val="00662564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662564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662564"/>
    <w:rPr>
      <w:i/>
      <w:iCs/>
      <w:color w:val="626262"/>
    </w:rPr>
  </w:style>
  <w:style w:type="paragraph" w:styleId="NormalWeb">
    <w:name w:val="Normal (Web)"/>
    <w:basedOn w:val="Normal"/>
    <w:uiPriority w:val="99"/>
    <w:semiHidden/>
    <w:unhideWhenUsed/>
    <w:rsid w:val="00662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662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62564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662564"/>
  </w:style>
  <w:style w:type="character" w:customStyle="1" w:styleId="TableColumnHeadersChar">
    <w:name w:val="Table Column Headers Char"/>
    <w:basedOn w:val="DefaultParagraphFont"/>
    <w:link w:val="TableColumnHeaders"/>
    <w:rsid w:val="00662564"/>
    <w:rPr>
      <w:rFonts w:asciiTheme="majorHAnsi" w:hAnsiTheme="majorHAnsi"/>
      <w:b/>
      <w:color w:val="FFFFFF" w:themeColor="background1"/>
    </w:rPr>
  </w:style>
  <w:style w:type="paragraph" w:styleId="NoSpacing">
    <w:name w:val="No Spacing"/>
    <w:link w:val="NoSpacingChar"/>
    <w:uiPriority w:val="1"/>
    <w:rsid w:val="0066256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62564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2564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2564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662564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62564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662564"/>
    <w:rPr>
      <w:color w:val="808080"/>
    </w:rPr>
  </w:style>
  <w:style w:type="character" w:customStyle="1" w:styleId="ImageChar">
    <w:name w:val="Image Char"/>
    <w:basedOn w:val="DefaultParagraphFont"/>
    <w:link w:val="Image"/>
    <w:rsid w:val="00662564"/>
    <w:rPr>
      <w:noProof/>
    </w:rPr>
  </w:style>
  <w:style w:type="paragraph" w:customStyle="1" w:styleId="RowHeader">
    <w:name w:val="Row Header"/>
    <w:basedOn w:val="Normal"/>
    <w:qFormat/>
    <w:rsid w:val="00662564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625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t\OneDrive\Documents\Custom%20Office%20Templates\LEARN%20Vertical%20Document%20Attachment%20(Save%20As%20Template).dotx" TargetMode="External"/></Relationships>
</file>

<file path=word/theme/theme1.xml><?xml version="1.0" encoding="utf-8"?>
<a:theme xmlns:a="http://schemas.openxmlformats.org/drawingml/2006/main" name="Office Theme">
  <a:themeElements>
    <a:clrScheme name="K20 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46E45-CC29-49DE-B906-0A0BA0BD6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LEARN Vertical Document Attachment (Save As Template)</Template>
  <TotalTime>149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Good, The Bad, and the Sparkly</dc:title>
  <dc:creator>k20center930@groups.ou.edu</dc:creator>
  <cp:lastModifiedBy>K20 Center</cp:lastModifiedBy>
  <cp:revision>9</cp:revision>
  <cp:lastPrinted>2022-10-19T23:04:00Z</cp:lastPrinted>
  <dcterms:created xsi:type="dcterms:W3CDTF">2022-10-19T21:49:00Z</dcterms:created>
  <dcterms:modified xsi:type="dcterms:W3CDTF">2022-10-25T15:48:00Z</dcterms:modified>
</cp:coreProperties>
</file>