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80BE17" w14:textId="62A9263E" w:rsidR="00446C13" w:rsidRPr="00DC7A6D" w:rsidRDefault="004E309E" w:rsidP="00DC7A6D">
      <w:pPr>
        <w:pStyle w:val="Title"/>
      </w:pPr>
      <w:r>
        <w:t>Jigsaw graphic organizer</w:t>
      </w:r>
    </w:p>
    <w:tbl>
      <w:tblPr>
        <w:tblStyle w:val="TableGrid"/>
        <w:tblpPr w:leftFromText="180" w:rightFromText="180" w:vertAnchor="text" w:horzAnchor="margin" w:tblpY="-61"/>
        <w:tblW w:w="9361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34"/>
        <w:gridCol w:w="6127"/>
      </w:tblGrid>
      <w:tr w:rsidR="004E309E" w14:paraId="6F54FD2F" w14:textId="77777777" w:rsidTr="00C36049">
        <w:trPr>
          <w:cantSplit/>
          <w:trHeight w:val="539"/>
          <w:tblHeader/>
        </w:trPr>
        <w:tc>
          <w:tcPr>
            <w:tcW w:w="3234" w:type="dxa"/>
            <w:shd w:val="clear" w:color="auto" w:fill="3E5C61" w:themeFill="accent2"/>
            <w:vAlign w:val="center"/>
          </w:tcPr>
          <w:p w14:paraId="2642335F" w14:textId="3BEC1B62" w:rsidR="004E309E" w:rsidRPr="00C36049" w:rsidRDefault="004E309E" w:rsidP="00C36049">
            <w:pPr>
              <w:pStyle w:val="TableColumnHeaders"/>
              <w:framePr w:hSpace="0" w:wrap="auto" w:vAnchor="margin" w:hAnchor="text" w:yAlign="inline"/>
              <w:rPr>
                <w:color w:val="FFFFFF" w:themeColor="background1"/>
              </w:rPr>
            </w:pPr>
            <w:r w:rsidRPr="00C36049">
              <w:rPr>
                <w:color w:val="FFFFFF" w:themeColor="background1"/>
              </w:rPr>
              <w:t>Reading</w:t>
            </w:r>
          </w:p>
        </w:tc>
        <w:tc>
          <w:tcPr>
            <w:tcW w:w="6127" w:type="dxa"/>
            <w:shd w:val="clear" w:color="auto" w:fill="3E5C61" w:themeFill="accent2"/>
            <w:vAlign w:val="center"/>
          </w:tcPr>
          <w:p w14:paraId="54B999FA" w14:textId="12DF1079" w:rsidR="004E309E" w:rsidRPr="00C36049" w:rsidRDefault="004E309E" w:rsidP="00C36049">
            <w:pPr>
              <w:pStyle w:val="TableColumnHeaders"/>
              <w:framePr w:hSpace="0" w:wrap="auto" w:vAnchor="margin" w:hAnchor="text" w:yAlign="inline"/>
              <w:rPr>
                <w:color w:val="FFFFFF" w:themeColor="background1"/>
              </w:rPr>
            </w:pPr>
            <w:r w:rsidRPr="00C36049">
              <w:rPr>
                <w:color w:val="FFFFFF" w:themeColor="background1"/>
              </w:rPr>
              <w:t>Main Ideas</w:t>
            </w:r>
          </w:p>
        </w:tc>
      </w:tr>
      <w:tr w:rsidR="00C36049" w14:paraId="23707D03" w14:textId="77777777" w:rsidTr="00C36049">
        <w:trPr>
          <w:cantSplit/>
          <w:trHeight w:val="2539"/>
          <w:tblHeader/>
        </w:trPr>
        <w:tc>
          <w:tcPr>
            <w:tcW w:w="3234" w:type="dxa"/>
            <w:shd w:val="clear" w:color="auto" w:fill="auto"/>
            <w:vAlign w:val="center"/>
          </w:tcPr>
          <w:p w14:paraId="1BA2801D" w14:textId="1850BF01" w:rsidR="00C36049" w:rsidRDefault="00C36049" w:rsidP="00C36049">
            <w:pPr>
              <w:pStyle w:val="RowHeader"/>
              <w:jc w:val="center"/>
            </w:pPr>
            <w:r w:rsidRPr="00C36049">
              <w:t>Overview of the Progressive Era</w:t>
            </w:r>
          </w:p>
        </w:tc>
        <w:tc>
          <w:tcPr>
            <w:tcW w:w="6127" w:type="dxa"/>
            <w:shd w:val="clear" w:color="auto" w:fill="auto"/>
            <w:vAlign w:val="center"/>
          </w:tcPr>
          <w:p w14:paraId="44198E2F" w14:textId="77777777" w:rsidR="00C36049" w:rsidRDefault="00C36049" w:rsidP="00C36049">
            <w:pPr>
              <w:pStyle w:val="TableColumnHeaders"/>
              <w:framePr w:hSpace="0" w:wrap="auto" w:vAnchor="margin" w:hAnchor="text" w:yAlign="inline"/>
            </w:pPr>
          </w:p>
        </w:tc>
      </w:tr>
      <w:tr w:rsidR="004E309E" w14:paraId="18271F93" w14:textId="77777777" w:rsidTr="00C36049">
        <w:trPr>
          <w:trHeight w:val="2539"/>
        </w:trPr>
        <w:tc>
          <w:tcPr>
            <w:tcW w:w="3234" w:type="dxa"/>
            <w:vAlign w:val="center"/>
          </w:tcPr>
          <w:p w14:paraId="2A81ED76" w14:textId="1D97C84A" w:rsidR="004E309E" w:rsidRDefault="004E309E" w:rsidP="00C36049">
            <w:pPr>
              <w:pStyle w:val="RowHeader"/>
              <w:jc w:val="center"/>
            </w:pPr>
            <w:r w:rsidRPr="00C36049">
              <w:rPr>
                <w:i/>
                <w:iCs/>
              </w:rPr>
              <w:t>How the Other Half Lives</w:t>
            </w:r>
            <w:r>
              <w:t>, Jacob Riis</w:t>
            </w:r>
          </w:p>
        </w:tc>
        <w:tc>
          <w:tcPr>
            <w:tcW w:w="6127" w:type="dxa"/>
          </w:tcPr>
          <w:p w14:paraId="557F853C" w14:textId="5245982B" w:rsidR="004E309E" w:rsidRDefault="004E309E" w:rsidP="004E309E">
            <w:pPr>
              <w:pStyle w:val="TableData"/>
            </w:pPr>
          </w:p>
        </w:tc>
      </w:tr>
      <w:tr w:rsidR="004E309E" w14:paraId="79F7763F" w14:textId="77777777" w:rsidTr="00C36049">
        <w:trPr>
          <w:trHeight w:val="2539"/>
        </w:trPr>
        <w:tc>
          <w:tcPr>
            <w:tcW w:w="3234" w:type="dxa"/>
            <w:vAlign w:val="center"/>
          </w:tcPr>
          <w:p w14:paraId="2FF2F689" w14:textId="07FCB06D" w:rsidR="004E309E" w:rsidRPr="006B4CC2" w:rsidRDefault="004E309E" w:rsidP="00C36049">
            <w:pPr>
              <w:pStyle w:val="RowHeader"/>
              <w:jc w:val="center"/>
              <w:rPr>
                <w:rFonts w:cstheme="minorHAnsi"/>
              </w:rPr>
            </w:pPr>
            <w:r w:rsidRPr="00C36049">
              <w:rPr>
                <w:i/>
                <w:iCs/>
              </w:rPr>
              <w:t>The Jungle</w:t>
            </w:r>
            <w:r>
              <w:t>, Upton Sinclair</w:t>
            </w:r>
          </w:p>
        </w:tc>
        <w:tc>
          <w:tcPr>
            <w:tcW w:w="6127" w:type="dxa"/>
          </w:tcPr>
          <w:p w14:paraId="16E8BF16" w14:textId="77777777" w:rsidR="004E309E" w:rsidRDefault="004E309E" w:rsidP="004E309E">
            <w:pPr>
              <w:pStyle w:val="TableData"/>
            </w:pPr>
          </w:p>
        </w:tc>
      </w:tr>
      <w:tr w:rsidR="004E309E" w14:paraId="42B53191" w14:textId="77777777" w:rsidTr="00C36049">
        <w:trPr>
          <w:trHeight w:val="2539"/>
        </w:trPr>
        <w:tc>
          <w:tcPr>
            <w:tcW w:w="3234" w:type="dxa"/>
            <w:vAlign w:val="center"/>
          </w:tcPr>
          <w:p w14:paraId="7D862AC7" w14:textId="14A21F56" w:rsidR="004E309E" w:rsidRPr="006B4CC2" w:rsidRDefault="00C36049" w:rsidP="00C36049">
            <w:pPr>
              <w:pStyle w:val="RowHeader"/>
              <w:jc w:val="center"/>
            </w:pPr>
            <w:r w:rsidRPr="00C36049">
              <w:rPr>
                <w:i/>
                <w:iCs/>
              </w:rPr>
              <w:t xml:space="preserve">The </w:t>
            </w:r>
            <w:r w:rsidR="004E309E" w:rsidRPr="00C36049">
              <w:rPr>
                <w:i/>
                <w:iCs/>
              </w:rPr>
              <w:t>History of the Standard Oil Company</w:t>
            </w:r>
            <w:r w:rsidR="004E309E">
              <w:t>, Ida Tarbell</w:t>
            </w:r>
          </w:p>
        </w:tc>
        <w:tc>
          <w:tcPr>
            <w:tcW w:w="6127" w:type="dxa"/>
          </w:tcPr>
          <w:p w14:paraId="1F23FD32" w14:textId="77777777" w:rsidR="004E309E" w:rsidRDefault="004E309E" w:rsidP="004E309E">
            <w:pPr>
              <w:pStyle w:val="TableData"/>
            </w:pPr>
          </w:p>
        </w:tc>
      </w:tr>
    </w:tbl>
    <w:p w14:paraId="34F8CDE3" w14:textId="13F6298C" w:rsidR="00FC4E2C" w:rsidRPr="00FC4E2C" w:rsidRDefault="007C36E9" w:rsidP="00C36049">
      <w:pPr>
        <w:pStyle w:val="BodyText"/>
      </w:pPr>
      <w:r>
        <w:t xml:space="preserve"> </w:t>
      </w:r>
    </w:p>
    <w:sectPr w:rsidR="00FC4E2C" w:rsidRPr="00FC4E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D0DD7" w14:textId="77777777" w:rsidR="00281422" w:rsidRDefault="00281422" w:rsidP="00293785">
      <w:pPr>
        <w:spacing w:after="0" w:line="240" w:lineRule="auto"/>
      </w:pPr>
      <w:r>
        <w:separator/>
      </w:r>
    </w:p>
  </w:endnote>
  <w:endnote w:type="continuationSeparator" w:id="0">
    <w:p w14:paraId="1E9FECBA" w14:textId="77777777" w:rsidR="00281422" w:rsidRDefault="0028142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85EA5" w14:textId="77777777" w:rsidR="004E309E" w:rsidRDefault="004E30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23B9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3F9A3D" wp14:editId="020CF77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03C0C6" w14:textId="1A79F8E5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D692261B77E4A3DB5F8BF2BE431C99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BB78AA">
                                <w:t>The Life of a Muckraker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3F9A3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0403C0C6" w14:textId="1A79F8E5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D692261B77E4A3DB5F8BF2BE431C99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BB78AA">
                          <w:t>The Life of a Muckraker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67F74D0" wp14:editId="22B139D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58058" w14:textId="77777777" w:rsidR="004E309E" w:rsidRDefault="004E30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FBADE" w14:textId="77777777" w:rsidR="00281422" w:rsidRDefault="00281422" w:rsidP="00293785">
      <w:pPr>
        <w:spacing w:after="0" w:line="240" w:lineRule="auto"/>
      </w:pPr>
      <w:r>
        <w:separator/>
      </w:r>
    </w:p>
  </w:footnote>
  <w:footnote w:type="continuationSeparator" w:id="0">
    <w:p w14:paraId="01FD1558" w14:textId="77777777" w:rsidR="00281422" w:rsidRDefault="00281422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86430" w14:textId="77777777" w:rsidR="004E309E" w:rsidRDefault="004E30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43080" w14:textId="77777777" w:rsidR="004E309E" w:rsidRDefault="004E30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50FD3" w14:textId="77777777" w:rsidR="004E309E" w:rsidRDefault="004E30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16"/>
    <w:rsid w:val="0004006F"/>
    <w:rsid w:val="00053775"/>
    <w:rsid w:val="0005619A"/>
    <w:rsid w:val="0008589D"/>
    <w:rsid w:val="0011259B"/>
    <w:rsid w:val="00116FDD"/>
    <w:rsid w:val="00125621"/>
    <w:rsid w:val="001A3324"/>
    <w:rsid w:val="001A7919"/>
    <w:rsid w:val="001D0BBF"/>
    <w:rsid w:val="001E1F85"/>
    <w:rsid w:val="001F125D"/>
    <w:rsid w:val="002315DE"/>
    <w:rsid w:val="002345CC"/>
    <w:rsid w:val="00281422"/>
    <w:rsid w:val="00293785"/>
    <w:rsid w:val="002C0879"/>
    <w:rsid w:val="002C37B4"/>
    <w:rsid w:val="0036040A"/>
    <w:rsid w:val="00397FA9"/>
    <w:rsid w:val="003E3516"/>
    <w:rsid w:val="00446C13"/>
    <w:rsid w:val="004D638E"/>
    <w:rsid w:val="004E309E"/>
    <w:rsid w:val="005078B4"/>
    <w:rsid w:val="0053328A"/>
    <w:rsid w:val="00540FC6"/>
    <w:rsid w:val="005511B6"/>
    <w:rsid w:val="00553C98"/>
    <w:rsid w:val="00566601"/>
    <w:rsid w:val="005A7635"/>
    <w:rsid w:val="006010D7"/>
    <w:rsid w:val="006423F2"/>
    <w:rsid w:val="00645D7F"/>
    <w:rsid w:val="00656940"/>
    <w:rsid w:val="00665274"/>
    <w:rsid w:val="00666C03"/>
    <w:rsid w:val="00686DAB"/>
    <w:rsid w:val="006B4CC2"/>
    <w:rsid w:val="006E0EA0"/>
    <w:rsid w:val="006E1542"/>
    <w:rsid w:val="00721EA4"/>
    <w:rsid w:val="007236BB"/>
    <w:rsid w:val="00797CB5"/>
    <w:rsid w:val="007B055F"/>
    <w:rsid w:val="007C36E9"/>
    <w:rsid w:val="007E6F1D"/>
    <w:rsid w:val="008539BE"/>
    <w:rsid w:val="00880013"/>
    <w:rsid w:val="008856F2"/>
    <w:rsid w:val="008920A4"/>
    <w:rsid w:val="008F5386"/>
    <w:rsid w:val="00913172"/>
    <w:rsid w:val="00981E19"/>
    <w:rsid w:val="009B52E4"/>
    <w:rsid w:val="009D6E8D"/>
    <w:rsid w:val="00A101E8"/>
    <w:rsid w:val="00AC349E"/>
    <w:rsid w:val="00B3475F"/>
    <w:rsid w:val="00B92DBF"/>
    <w:rsid w:val="00BB78AA"/>
    <w:rsid w:val="00BD119F"/>
    <w:rsid w:val="00C36049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626EB"/>
    <w:rsid w:val="00DC1267"/>
    <w:rsid w:val="00DC7A6D"/>
    <w:rsid w:val="00E43680"/>
    <w:rsid w:val="00E61E47"/>
    <w:rsid w:val="00ED24C8"/>
    <w:rsid w:val="00EE2561"/>
    <w:rsid w:val="00F377E2"/>
    <w:rsid w:val="00F50748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26703A"/>
  <w15:docId w15:val="{BAAD78C2-1127-4F8D-99C4-503989AD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C36049"/>
    <w:pPr>
      <w:framePr w:hSpace="180" w:wrap="around" w:vAnchor="text" w:hAnchor="margin" w:y="-61"/>
      <w:spacing w:after="0" w:line="240" w:lineRule="auto"/>
      <w:jc w:val="center"/>
    </w:pPr>
    <w:rPr>
      <w:rFonts w:asciiTheme="majorHAnsi" w:hAnsiTheme="majorHAnsi"/>
      <w:b/>
      <w:color w:val="910D28" w:themeColor="accent1"/>
    </w:rPr>
  </w:style>
  <w:style w:type="paragraph" w:customStyle="1" w:styleId="Style1">
    <w:name w:val="Style1"/>
    <w:basedOn w:val="TableColumnHeaders"/>
    <w:next w:val="Header"/>
    <w:autoRedefine/>
    <w:rsid w:val="00AC349E"/>
    <w:pPr>
      <w:framePr w:wrap="around"/>
    </w:pPr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C36049"/>
    <w:rPr>
      <w:rFonts w:asciiTheme="majorHAnsi" w:hAnsiTheme="majorHAnsi"/>
      <w:b/>
      <w:color w:val="910D28" w:themeColor="accent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692261B77E4A3DB5F8BF2BE431C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876F2-7E55-428F-B600-7DBBCD00E1AE}"/>
      </w:docPartPr>
      <w:docPartBody>
        <w:p w:rsidR="003F7B4A" w:rsidRDefault="00000000">
          <w:pPr>
            <w:pStyle w:val="AD692261B77E4A3DB5F8BF2BE431C99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B4A"/>
    <w:rsid w:val="003F7B4A"/>
    <w:rsid w:val="00E2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D692261B77E4A3DB5F8BF2BE431C997">
    <w:name w:val="AD692261B77E4A3DB5F8BF2BE431C9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Templates\TEMPLATE Vertical LEARN Attachment with Instructions.dotx</Template>
  <TotalTime>1</TotalTime>
  <Pages>1</Pages>
  <Words>31</Words>
  <Characters>162</Characters>
  <Application>Microsoft Office Word</Application>
  <DocSecurity>0</DocSecurity>
  <Lines>15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187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Life of a Muckraker</dc:title>
  <dc:subject/>
  <dc:creator>K20 Center</dc:creator>
  <cp:keywords/>
  <dc:description/>
  <cp:lastModifiedBy>Hayden, Jordan K.</cp:lastModifiedBy>
  <cp:revision>3</cp:revision>
  <cp:lastPrinted>2016-07-14T14:08:00Z</cp:lastPrinted>
  <dcterms:created xsi:type="dcterms:W3CDTF">2022-08-03T14:51:00Z</dcterms:created>
  <dcterms:modified xsi:type="dcterms:W3CDTF">2022-08-03T14:52:00Z</dcterms:modified>
  <cp:category/>
</cp:coreProperties>
</file>