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C158A" w14:textId="6EB32808" w:rsidR="00895E9E" w:rsidRPr="007B2881" w:rsidRDefault="00CE3C22" w:rsidP="00381869">
      <w:pPr>
        <w:pStyle w:val="Title"/>
        <w:rPr>
          <w:lang w:val="es-ES"/>
        </w:rPr>
      </w:pPr>
      <w:r>
        <w:rPr>
          <w:lang w:val="es-ES"/>
        </w:rPr>
        <w:t xml:space="preserve">tabla: </w:t>
      </w:r>
      <w:r w:rsidR="000D0A64">
        <w:rPr>
          <w:lang w:val="es-ES"/>
        </w:rPr>
        <w:t>pintando una imagen</w:t>
      </w:r>
    </w:p>
    <w:tbl>
      <w:tblPr>
        <w:tblStyle w:val="TableGrid"/>
        <w:tblW w:w="14580" w:type="dxa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5758"/>
        <w:gridCol w:w="7472"/>
      </w:tblGrid>
      <w:tr w:rsidR="00381869" w:rsidRPr="007B2881" w14:paraId="3F817795" w14:textId="77777777" w:rsidTr="008F7276">
        <w:trPr>
          <w:trHeight w:val="387"/>
          <w:tblHeader/>
        </w:trPr>
        <w:tc>
          <w:tcPr>
            <w:tcW w:w="1350" w:type="dxa"/>
            <w:shd w:val="clear" w:color="auto" w:fill="3E5C61" w:themeFill="accent2"/>
          </w:tcPr>
          <w:p w14:paraId="517332A3" w14:textId="74E176EE" w:rsidR="00381869" w:rsidRPr="007B2881" w:rsidRDefault="00381869" w:rsidP="008F7276">
            <w:pPr>
              <w:pStyle w:val="TableColumnHeaders"/>
              <w:rPr>
                <w:lang w:val="es-ES"/>
              </w:rPr>
            </w:pPr>
          </w:p>
        </w:tc>
        <w:tc>
          <w:tcPr>
            <w:tcW w:w="5758" w:type="dxa"/>
            <w:shd w:val="clear" w:color="auto" w:fill="3E5C61" w:themeFill="accent2"/>
            <w:vAlign w:val="center"/>
          </w:tcPr>
          <w:p w14:paraId="4B6A7972" w14:textId="11E51522" w:rsidR="00381869" w:rsidRPr="007B2881" w:rsidRDefault="00381869" w:rsidP="008F7276">
            <w:pPr>
              <w:pStyle w:val="TableColumnHeaders"/>
              <w:rPr>
                <w:lang w:val="es-ES"/>
              </w:rPr>
            </w:pPr>
            <w:r w:rsidRPr="007B2881">
              <w:rPr>
                <w:lang w:val="es-ES"/>
              </w:rPr>
              <w:t>Observa</w:t>
            </w:r>
            <w:r w:rsidR="007B2881" w:rsidRPr="007B2881">
              <w:rPr>
                <w:lang w:val="es-ES"/>
              </w:rPr>
              <w:t>c</w:t>
            </w:r>
            <w:r w:rsidRPr="007B2881">
              <w:rPr>
                <w:lang w:val="es-ES"/>
              </w:rPr>
              <w:t>ion</w:t>
            </w:r>
            <w:r w:rsidR="007B2881" w:rsidRPr="007B2881">
              <w:rPr>
                <w:lang w:val="es-ES"/>
              </w:rPr>
              <w:t>e</w:t>
            </w:r>
            <w:r w:rsidRPr="007B2881">
              <w:rPr>
                <w:lang w:val="es-ES"/>
              </w:rPr>
              <w:t>s</w:t>
            </w:r>
          </w:p>
        </w:tc>
        <w:tc>
          <w:tcPr>
            <w:tcW w:w="7472" w:type="dxa"/>
            <w:shd w:val="clear" w:color="auto" w:fill="3E5C61" w:themeFill="accent2"/>
            <w:vAlign w:val="center"/>
          </w:tcPr>
          <w:p w14:paraId="4EC1E946" w14:textId="4706D13A" w:rsidR="00381869" w:rsidRPr="007B2881" w:rsidRDefault="00381869" w:rsidP="008F7276">
            <w:pPr>
              <w:pStyle w:val="TableColumnHeaders"/>
              <w:rPr>
                <w:lang w:val="es-ES"/>
              </w:rPr>
            </w:pPr>
            <w:r w:rsidRPr="007B2881">
              <w:rPr>
                <w:lang w:val="es-ES"/>
              </w:rPr>
              <w:t>Inferenc</w:t>
            </w:r>
            <w:r w:rsidR="007B2881" w:rsidRPr="007B2881">
              <w:rPr>
                <w:lang w:val="es-ES"/>
              </w:rPr>
              <w:t>ia</w:t>
            </w:r>
            <w:r w:rsidRPr="007B2881">
              <w:rPr>
                <w:lang w:val="es-ES"/>
              </w:rPr>
              <w:t>s</w:t>
            </w:r>
          </w:p>
        </w:tc>
      </w:tr>
      <w:tr w:rsidR="00381869" w:rsidRPr="007B2881" w14:paraId="4D213E63" w14:textId="77777777" w:rsidTr="008F7276">
        <w:trPr>
          <w:trHeight w:val="1872"/>
        </w:trPr>
        <w:tc>
          <w:tcPr>
            <w:tcW w:w="1350" w:type="dxa"/>
            <w:vAlign w:val="center"/>
          </w:tcPr>
          <w:p w14:paraId="64D57674" w14:textId="0AA1A28F" w:rsidR="00381869" w:rsidRPr="007B2881" w:rsidRDefault="007B2881" w:rsidP="008F7276">
            <w:pPr>
              <w:pStyle w:val="RowHeader"/>
              <w:jc w:val="center"/>
              <w:rPr>
                <w:lang w:val="es-ES"/>
              </w:rPr>
            </w:pPr>
            <w:r w:rsidRPr="007B2881">
              <w:rPr>
                <w:lang w:val="es-ES"/>
              </w:rPr>
              <w:t>Imagen</w:t>
            </w:r>
            <w:r w:rsidR="003F2C71" w:rsidRPr="007B2881">
              <w:rPr>
                <w:lang w:val="es-ES"/>
              </w:rPr>
              <w:t xml:space="preserve"> 1</w:t>
            </w:r>
          </w:p>
        </w:tc>
        <w:tc>
          <w:tcPr>
            <w:tcW w:w="5758" w:type="dxa"/>
          </w:tcPr>
          <w:p w14:paraId="6C2E3ADF" w14:textId="0EF81BD0" w:rsidR="00381869" w:rsidRPr="007B2881" w:rsidRDefault="00381869" w:rsidP="007D4DF2">
            <w:pPr>
              <w:pStyle w:val="TableBody"/>
              <w:rPr>
                <w:lang w:val="es-ES"/>
              </w:rPr>
            </w:pPr>
          </w:p>
        </w:tc>
        <w:tc>
          <w:tcPr>
            <w:tcW w:w="7472" w:type="dxa"/>
          </w:tcPr>
          <w:p w14:paraId="44956B15" w14:textId="721DE3C8" w:rsidR="00381869" w:rsidRPr="007B2881" w:rsidRDefault="00381869" w:rsidP="007D4DF2">
            <w:pPr>
              <w:pStyle w:val="TableBody"/>
              <w:rPr>
                <w:lang w:val="es-ES"/>
              </w:rPr>
            </w:pPr>
          </w:p>
        </w:tc>
      </w:tr>
      <w:tr w:rsidR="00381869" w:rsidRPr="007B2881" w14:paraId="0C9D948E" w14:textId="77777777" w:rsidTr="008F7276">
        <w:trPr>
          <w:trHeight w:val="1872"/>
        </w:trPr>
        <w:tc>
          <w:tcPr>
            <w:tcW w:w="1350" w:type="dxa"/>
            <w:vAlign w:val="center"/>
          </w:tcPr>
          <w:p w14:paraId="0F633E80" w14:textId="4E1D641A" w:rsidR="00381869" w:rsidRPr="007B2881" w:rsidRDefault="007B2881" w:rsidP="008F7276">
            <w:pPr>
              <w:pStyle w:val="RowHeader"/>
              <w:jc w:val="center"/>
              <w:rPr>
                <w:lang w:val="es-ES"/>
              </w:rPr>
            </w:pPr>
            <w:r w:rsidRPr="007B2881">
              <w:rPr>
                <w:lang w:val="es-ES"/>
              </w:rPr>
              <w:t>Imagen</w:t>
            </w:r>
            <w:r w:rsidR="003F2C71" w:rsidRPr="007B2881">
              <w:rPr>
                <w:lang w:val="es-ES"/>
              </w:rPr>
              <w:t xml:space="preserve"> 2</w:t>
            </w:r>
          </w:p>
        </w:tc>
        <w:tc>
          <w:tcPr>
            <w:tcW w:w="5758" w:type="dxa"/>
          </w:tcPr>
          <w:p w14:paraId="6D616281" w14:textId="0460C1D1" w:rsidR="00381869" w:rsidRPr="007B2881" w:rsidRDefault="00381869" w:rsidP="007D4DF2">
            <w:pPr>
              <w:pStyle w:val="TableBody"/>
              <w:rPr>
                <w:lang w:val="es-ES"/>
              </w:rPr>
            </w:pPr>
          </w:p>
        </w:tc>
        <w:tc>
          <w:tcPr>
            <w:tcW w:w="7472" w:type="dxa"/>
          </w:tcPr>
          <w:p w14:paraId="4C0CDCEF" w14:textId="7FB876F9" w:rsidR="00381869" w:rsidRPr="007B2881" w:rsidRDefault="00381869" w:rsidP="007D4DF2">
            <w:pPr>
              <w:pStyle w:val="TableBody"/>
              <w:rPr>
                <w:lang w:val="es-ES"/>
              </w:rPr>
            </w:pPr>
          </w:p>
        </w:tc>
      </w:tr>
      <w:tr w:rsidR="00381869" w:rsidRPr="007B2881" w14:paraId="5838F54F" w14:textId="77777777" w:rsidTr="008F7276">
        <w:trPr>
          <w:trHeight w:val="1872"/>
        </w:trPr>
        <w:tc>
          <w:tcPr>
            <w:tcW w:w="1350" w:type="dxa"/>
            <w:vAlign w:val="center"/>
          </w:tcPr>
          <w:p w14:paraId="153A8BFD" w14:textId="5CCB4CDD" w:rsidR="00381869" w:rsidRPr="007B2881" w:rsidRDefault="007B2881" w:rsidP="008F7276">
            <w:pPr>
              <w:pStyle w:val="RowHeader"/>
              <w:jc w:val="center"/>
              <w:rPr>
                <w:lang w:val="es-ES"/>
              </w:rPr>
            </w:pPr>
            <w:r w:rsidRPr="007B2881">
              <w:rPr>
                <w:lang w:val="es-ES"/>
              </w:rPr>
              <w:t>Imagen</w:t>
            </w:r>
            <w:r w:rsidR="003F2C71" w:rsidRPr="007B2881">
              <w:rPr>
                <w:lang w:val="es-ES"/>
              </w:rPr>
              <w:t xml:space="preserve"> 3</w:t>
            </w:r>
          </w:p>
        </w:tc>
        <w:tc>
          <w:tcPr>
            <w:tcW w:w="5758" w:type="dxa"/>
          </w:tcPr>
          <w:p w14:paraId="0219211C" w14:textId="7584D809" w:rsidR="00381869" w:rsidRPr="007B2881" w:rsidRDefault="00381869" w:rsidP="007D4DF2">
            <w:pPr>
              <w:pStyle w:val="TableBody"/>
              <w:rPr>
                <w:lang w:val="es-ES"/>
              </w:rPr>
            </w:pPr>
          </w:p>
        </w:tc>
        <w:tc>
          <w:tcPr>
            <w:tcW w:w="7472" w:type="dxa"/>
          </w:tcPr>
          <w:p w14:paraId="1917EB7E" w14:textId="62B93075" w:rsidR="00381869" w:rsidRPr="007B2881" w:rsidRDefault="00381869" w:rsidP="007D4DF2">
            <w:pPr>
              <w:pStyle w:val="TableBody"/>
              <w:rPr>
                <w:lang w:val="es-ES"/>
              </w:rPr>
            </w:pPr>
          </w:p>
        </w:tc>
      </w:tr>
      <w:tr w:rsidR="004455FD" w:rsidRPr="007B2881" w14:paraId="0C0557A0" w14:textId="77777777" w:rsidTr="008F7276">
        <w:trPr>
          <w:trHeight w:val="1872"/>
        </w:trPr>
        <w:tc>
          <w:tcPr>
            <w:tcW w:w="1350" w:type="dxa"/>
            <w:vAlign w:val="center"/>
          </w:tcPr>
          <w:p w14:paraId="0FD5CD52" w14:textId="2DD6EE78" w:rsidR="004455FD" w:rsidRPr="007B2881" w:rsidRDefault="007B2881" w:rsidP="008F7276">
            <w:pPr>
              <w:pStyle w:val="RowHeader"/>
              <w:jc w:val="center"/>
              <w:rPr>
                <w:lang w:val="es-ES"/>
              </w:rPr>
            </w:pPr>
            <w:r w:rsidRPr="007B2881">
              <w:rPr>
                <w:lang w:val="es-ES"/>
              </w:rPr>
              <w:t>Imagen</w:t>
            </w:r>
            <w:r w:rsidR="008F7276" w:rsidRPr="007B2881">
              <w:rPr>
                <w:lang w:val="es-ES"/>
              </w:rPr>
              <w:t xml:space="preserve"> </w:t>
            </w:r>
            <w:r w:rsidR="003F2C71" w:rsidRPr="007B2881">
              <w:rPr>
                <w:lang w:val="es-ES"/>
              </w:rPr>
              <w:t>4</w:t>
            </w:r>
          </w:p>
        </w:tc>
        <w:tc>
          <w:tcPr>
            <w:tcW w:w="5758" w:type="dxa"/>
          </w:tcPr>
          <w:p w14:paraId="18327299" w14:textId="77777777" w:rsidR="004455FD" w:rsidRPr="007B2881" w:rsidRDefault="004455FD" w:rsidP="007D4DF2">
            <w:pPr>
              <w:pStyle w:val="TableBody"/>
              <w:rPr>
                <w:lang w:val="es-ES"/>
              </w:rPr>
            </w:pPr>
          </w:p>
        </w:tc>
        <w:tc>
          <w:tcPr>
            <w:tcW w:w="7472" w:type="dxa"/>
          </w:tcPr>
          <w:p w14:paraId="626306B6" w14:textId="77777777" w:rsidR="004455FD" w:rsidRPr="007B2881" w:rsidRDefault="004455FD" w:rsidP="007D4DF2">
            <w:pPr>
              <w:pStyle w:val="TableBody"/>
              <w:rPr>
                <w:lang w:val="es-ES"/>
              </w:rPr>
            </w:pPr>
          </w:p>
        </w:tc>
      </w:tr>
    </w:tbl>
    <w:p w14:paraId="1458C7C2" w14:textId="029C6BED" w:rsidR="00895E9E" w:rsidRPr="007B2881" w:rsidRDefault="00C85352" w:rsidP="00AB3EF1">
      <w:pPr>
        <w:pStyle w:val="BodyText"/>
        <w:tabs>
          <w:tab w:val="left" w:pos="12010"/>
          <w:tab w:val="left" w:pos="12860"/>
        </w:tabs>
        <w:rPr>
          <w:lang w:val="es-ES"/>
        </w:rPr>
      </w:pPr>
      <w:r w:rsidRPr="007B2881">
        <w:rPr>
          <w:lang w:val="es-ES"/>
        </w:rPr>
        <w:tab/>
      </w:r>
      <w:r w:rsidR="00AB3EF1">
        <w:rPr>
          <w:lang w:val="es-ES"/>
        </w:rPr>
        <w:tab/>
      </w:r>
    </w:p>
    <w:sectPr w:rsidR="00895E9E" w:rsidRPr="007B2881" w:rsidSect="004455F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BE08" w14:textId="77777777" w:rsidR="00463ED5" w:rsidRDefault="00463ED5" w:rsidP="00293785">
      <w:pPr>
        <w:spacing w:after="0" w:line="240" w:lineRule="auto"/>
      </w:pPr>
      <w:r>
        <w:separator/>
      </w:r>
    </w:p>
  </w:endnote>
  <w:endnote w:type="continuationSeparator" w:id="0">
    <w:p w14:paraId="47107B85" w14:textId="77777777" w:rsidR="00463ED5" w:rsidRDefault="00463E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4305D02E" w:rsidR="00293785" w:rsidRDefault="00AB3EF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7EF85D35">
              <wp:simplePos x="0" y="0"/>
              <wp:positionH relativeFrom="column">
                <wp:posOffset>4556125</wp:posOffset>
              </wp:positionH>
              <wp:positionV relativeFrom="paragraph">
                <wp:posOffset>-55245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6F32644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36CAF">
                                <w:t>The Life of a Muckraker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8.75pt;margin-top:-4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KYV6+EAAAAPAQAADwAAAGRycy9kb3ducmV2Lnht&#13;&#10;bExPTU/DMAy9I/EfIiNx25LRbR1d3QkxcQUxPiRuWeO1FY1TNdla/j3pCS6W7Pf8PvLdaFtxod43&#13;&#10;jhEWcwWCuHSm4Qrh/e1ptgHhg2ajW8eE8EMedsX1Va4z4wZ+pcshVCKKsM80Qh1Cl0npy5qs9nPX&#13;&#10;EUfs5HqrQ1z7SppeD1HctvJOqbW0uuHoUOuOHmsqvw9ni/DxfPr6XKqXam9X3eBGJdneS8Tbm3G/&#13;&#10;jeNhCyLQGP4+YOoQ80MRgx3dmY0XLUK6SFeRijDbpCAmQrKcLkeEZJ2ALHL5v0fxC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DymFevhAAAADwEAAA8AAAAAAAAAAAAAAAAAugQAAGRy&#13;&#10;cy9kb3ducmV2LnhtbFBLBQYAAAAABAAEAPMAAADIBQAAAAA=&#13;&#10;" filled="f" stroked="f">
              <v:textbox>
                <w:txbxContent>
                  <w:p w14:paraId="370B97A7" w14:textId="6F32644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36CAF">
                          <w:t>The Life of a Muckraker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1DE1EAC6">
          <wp:simplePos x="0" y="0"/>
          <wp:positionH relativeFrom="column">
            <wp:posOffset>4470400</wp:posOffset>
          </wp:positionH>
          <wp:positionV relativeFrom="paragraph">
            <wp:posOffset>5715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A5EB" w14:textId="77777777" w:rsidR="00463ED5" w:rsidRDefault="00463ED5" w:rsidP="00293785">
      <w:pPr>
        <w:spacing w:after="0" w:line="240" w:lineRule="auto"/>
      </w:pPr>
      <w:r>
        <w:separator/>
      </w:r>
    </w:p>
  </w:footnote>
  <w:footnote w:type="continuationSeparator" w:id="0">
    <w:p w14:paraId="79D01EA1" w14:textId="77777777" w:rsidR="00463ED5" w:rsidRDefault="00463ED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185B" w14:textId="77777777" w:rsidR="008F7276" w:rsidRDefault="008F7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790D" w14:textId="77777777" w:rsidR="008F7276" w:rsidRDefault="008F7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F73B" w14:textId="77777777" w:rsidR="008F7276" w:rsidRDefault="008F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369062">
    <w:abstractNumId w:val="6"/>
  </w:num>
  <w:num w:numId="2" w16cid:durableId="1381131040">
    <w:abstractNumId w:val="7"/>
  </w:num>
  <w:num w:numId="3" w16cid:durableId="1047605561">
    <w:abstractNumId w:val="0"/>
  </w:num>
  <w:num w:numId="4" w16cid:durableId="1039628810">
    <w:abstractNumId w:val="2"/>
  </w:num>
  <w:num w:numId="5" w16cid:durableId="1702515039">
    <w:abstractNumId w:val="3"/>
  </w:num>
  <w:num w:numId="6" w16cid:durableId="2065525022">
    <w:abstractNumId w:val="5"/>
  </w:num>
  <w:num w:numId="7" w16cid:durableId="671493286">
    <w:abstractNumId w:val="4"/>
  </w:num>
  <w:num w:numId="8" w16cid:durableId="157616113">
    <w:abstractNumId w:val="8"/>
  </w:num>
  <w:num w:numId="9" w16cid:durableId="35470087">
    <w:abstractNumId w:val="9"/>
  </w:num>
  <w:num w:numId="10" w16cid:durableId="969675362">
    <w:abstractNumId w:val="10"/>
  </w:num>
  <w:num w:numId="11" w16cid:durableId="51742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25D62"/>
    <w:rsid w:val="0004006F"/>
    <w:rsid w:val="00053775"/>
    <w:rsid w:val="0005619A"/>
    <w:rsid w:val="000716BE"/>
    <w:rsid w:val="00094E26"/>
    <w:rsid w:val="000D0A64"/>
    <w:rsid w:val="0011259B"/>
    <w:rsid w:val="00116FDD"/>
    <w:rsid w:val="00125621"/>
    <w:rsid w:val="001448AE"/>
    <w:rsid w:val="001872E7"/>
    <w:rsid w:val="001C12AA"/>
    <w:rsid w:val="001C4E9A"/>
    <w:rsid w:val="001D0BBF"/>
    <w:rsid w:val="001D4E9F"/>
    <w:rsid w:val="001E1F85"/>
    <w:rsid w:val="001E236D"/>
    <w:rsid w:val="001F125D"/>
    <w:rsid w:val="002160ED"/>
    <w:rsid w:val="002345CC"/>
    <w:rsid w:val="00293785"/>
    <w:rsid w:val="002C0879"/>
    <w:rsid w:val="002C37B4"/>
    <w:rsid w:val="002F123E"/>
    <w:rsid w:val="0036040A"/>
    <w:rsid w:val="00381869"/>
    <w:rsid w:val="0039575D"/>
    <w:rsid w:val="003F2C71"/>
    <w:rsid w:val="004455FD"/>
    <w:rsid w:val="00446C13"/>
    <w:rsid w:val="00463ED5"/>
    <w:rsid w:val="005078B4"/>
    <w:rsid w:val="0053328A"/>
    <w:rsid w:val="00540FC6"/>
    <w:rsid w:val="006129FA"/>
    <w:rsid w:val="00645D7F"/>
    <w:rsid w:val="00656940"/>
    <w:rsid w:val="00666C03"/>
    <w:rsid w:val="00686DAB"/>
    <w:rsid w:val="00696D80"/>
    <w:rsid w:val="006E1542"/>
    <w:rsid w:val="00721EA4"/>
    <w:rsid w:val="00776A19"/>
    <w:rsid w:val="007B055F"/>
    <w:rsid w:val="007B2881"/>
    <w:rsid w:val="007D4DF2"/>
    <w:rsid w:val="007E0410"/>
    <w:rsid w:val="00880013"/>
    <w:rsid w:val="00895E9E"/>
    <w:rsid w:val="008C56C1"/>
    <w:rsid w:val="008E4D00"/>
    <w:rsid w:val="008F5386"/>
    <w:rsid w:val="008F7276"/>
    <w:rsid w:val="00913172"/>
    <w:rsid w:val="00965985"/>
    <w:rsid w:val="009666F1"/>
    <w:rsid w:val="00981E19"/>
    <w:rsid w:val="00993196"/>
    <w:rsid w:val="009B52E4"/>
    <w:rsid w:val="009D1A21"/>
    <w:rsid w:val="009D6E8D"/>
    <w:rsid w:val="00A101E8"/>
    <w:rsid w:val="00A471FD"/>
    <w:rsid w:val="00AB3EF1"/>
    <w:rsid w:val="00AC349E"/>
    <w:rsid w:val="00AC75FD"/>
    <w:rsid w:val="00B92DBF"/>
    <w:rsid w:val="00BD119F"/>
    <w:rsid w:val="00BF7807"/>
    <w:rsid w:val="00C36CAF"/>
    <w:rsid w:val="00C73EA1"/>
    <w:rsid w:val="00C85352"/>
    <w:rsid w:val="00CB27A0"/>
    <w:rsid w:val="00CC4F77"/>
    <w:rsid w:val="00CD3CF6"/>
    <w:rsid w:val="00CE317F"/>
    <w:rsid w:val="00CE336D"/>
    <w:rsid w:val="00CE3C22"/>
    <w:rsid w:val="00D106FF"/>
    <w:rsid w:val="00D626EB"/>
    <w:rsid w:val="00E37D8F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F7276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F7276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2F26A6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061C2D"/>
    <w:rsid w:val="002F26A6"/>
    <w:rsid w:val="003463E5"/>
    <w:rsid w:val="00465C87"/>
    <w:rsid w:val="00691EB3"/>
    <w:rsid w:val="00867E18"/>
    <w:rsid w:val="00967013"/>
    <w:rsid w:val="00A107E3"/>
    <w:rsid w:val="00A52880"/>
    <w:rsid w:val="00DA2469"/>
    <w:rsid w:val="00F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5</TotalTime>
  <Pages>1</Pages>
  <Words>18</Words>
  <Characters>88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a Muckraker</vt:lpstr>
    </vt:vector>
  </TitlesOfParts>
  <Manager/>
  <Company/>
  <LinksUpToDate>false</LinksUpToDate>
  <CharactersWithSpaces>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a Muckraker</dc:title>
  <dc:subject/>
  <dc:creator>K20 Center</dc:creator>
  <cp:keywords/>
  <dc:description/>
  <cp:lastModifiedBy>Shogren, Caitlin E.</cp:lastModifiedBy>
  <cp:revision>6</cp:revision>
  <cp:lastPrinted>2016-07-14T14:08:00Z</cp:lastPrinted>
  <dcterms:created xsi:type="dcterms:W3CDTF">2022-08-03T15:46:00Z</dcterms:created>
  <dcterms:modified xsi:type="dcterms:W3CDTF">2022-09-09T17:32:00Z</dcterms:modified>
  <cp:category/>
</cp:coreProperties>
</file>