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158A" w14:textId="2880B52F" w:rsidR="00895E9E" w:rsidRPr="00895E9E" w:rsidRDefault="00381869" w:rsidP="00381869">
      <w:pPr>
        <w:pStyle w:val="Title"/>
      </w:pPr>
      <w:r>
        <w:t xml:space="preserve">painting a picture chart </w:t>
      </w:r>
    </w:p>
    <w:tbl>
      <w:tblPr>
        <w:tblStyle w:val="TableGrid"/>
        <w:tblW w:w="14580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5758"/>
        <w:gridCol w:w="7472"/>
      </w:tblGrid>
      <w:tr w:rsidR="00381869" w14:paraId="3F817795" w14:textId="77777777" w:rsidTr="008F7276">
        <w:trPr>
          <w:trHeight w:val="387"/>
          <w:tblHeader/>
        </w:trPr>
        <w:tc>
          <w:tcPr>
            <w:tcW w:w="1350" w:type="dxa"/>
            <w:shd w:val="clear" w:color="auto" w:fill="3E5C61" w:themeFill="accent2"/>
          </w:tcPr>
          <w:p w14:paraId="517332A3" w14:textId="74E176EE" w:rsidR="00381869" w:rsidRPr="0053328A" w:rsidRDefault="00381869" w:rsidP="008F7276">
            <w:pPr>
              <w:pStyle w:val="TableColumnHeaders"/>
            </w:pPr>
          </w:p>
        </w:tc>
        <w:tc>
          <w:tcPr>
            <w:tcW w:w="5758" w:type="dxa"/>
            <w:shd w:val="clear" w:color="auto" w:fill="3E5C61" w:themeFill="accent2"/>
            <w:vAlign w:val="center"/>
          </w:tcPr>
          <w:p w14:paraId="4B6A7972" w14:textId="153FAE08" w:rsidR="00381869" w:rsidRPr="0053328A" w:rsidRDefault="00381869" w:rsidP="008F7276">
            <w:pPr>
              <w:pStyle w:val="TableColumnHeaders"/>
            </w:pPr>
            <w:r>
              <w:t>Observations</w:t>
            </w:r>
          </w:p>
        </w:tc>
        <w:tc>
          <w:tcPr>
            <w:tcW w:w="7472" w:type="dxa"/>
            <w:shd w:val="clear" w:color="auto" w:fill="3E5C61" w:themeFill="accent2"/>
            <w:vAlign w:val="center"/>
          </w:tcPr>
          <w:p w14:paraId="4EC1E946" w14:textId="0A4F133E" w:rsidR="00381869" w:rsidRPr="0053328A" w:rsidRDefault="00381869" w:rsidP="008F7276">
            <w:pPr>
              <w:pStyle w:val="TableColumnHeaders"/>
            </w:pPr>
            <w:r>
              <w:t>Inferences</w:t>
            </w:r>
          </w:p>
        </w:tc>
      </w:tr>
      <w:tr w:rsidR="00381869" w14:paraId="4D213E63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64D57674" w14:textId="1030BA8F" w:rsidR="00381869" w:rsidRDefault="003F2C71" w:rsidP="008F7276">
            <w:pPr>
              <w:pStyle w:val="RowHeader"/>
              <w:jc w:val="center"/>
            </w:pPr>
            <w:r>
              <w:t>Image 1</w:t>
            </w:r>
          </w:p>
        </w:tc>
        <w:tc>
          <w:tcPr>
            <w:tcW w:w="5758" w:type="dxa"/>
          </w:tcPr>
          <w:p w14:paraId="6C2E3ADF" w14:textId="0EF81BD0" w:rsidR="00381869" w:rsidRDefault="00381869" w:rsidP="007D4DF2">
            <w:pPr>
              <w:pStyle w:val="TableBody"/>
            </w:pPr>
          </w:p>
        </w:tc>
        <w:tc>
          <w:tcPr>
            <w:tcW w:w="7472" w:type="dxa"/>
          </w:tcPr>
          <w:p w14:paraId="44956B15" w14:textId="721DE3C8" w:rsidR="00381869" w:rsidRDefault="00381869" w:rsidP="007D4DF2">
            <w:pPr>
              <w:pStyle w:val="TableBody"/>
            </w:pPr>
          </w:p>
        </w:tc>
      </w:tr>
      <w:tr w:rsidR="00381869" w14:paraId="0C9D948E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0F633E80" w14:textId="5AF51577" w:rsidR="00381869" w:rsidRDefault="003F2C71" w:rsidP="008F7276">
            <w:pPr>
              <w:pStyle w:val="RowHeader"/>
              <w:jc w:val="center"/>
            </w:pPr>
            <w:r>
              <w:t>Image 2</w:t>
            </w:r>
          </w:p>
        </w:tc>
        <w:tc>
          <w:tcPr>
            <w:tcW w:w="5758" w:type="dxa"/>
          </w:tcPr>
          <w:p w14:paraId="6D616281" w14:textId="0460C1D1" w:rsidR="00381869" w:rsidRDefault="00381869" w:rsidP="007D4DF2">
            <w:pPr>
              <w:pStyle w:val="TableBody"/>
            </w:pPr>
          </w:p>
        </w:tc>
        <w:tc>
          <w:tcPr>
            <w:tcW w:w="7472" w:type="dxa"/>
          </w:tcPr>
          <w:p w14:paraId="4C0CDCEF" w14:textId="7FB876F9" w:rsidR="00381869" w:rsidRDefault="00381869" w:rsidP="007D4DF2">
            <w:pPr>
              <w:pStyle w:val="TableBody"/>
            </w:pPr>
          </w:p>
        </w:tc>
      </w:tr>
      <w:tr w:rsidR="00381869" w14:paraId="5838F54F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153A8BFD" w14:textId="25C1CD77" w:rsidR="00381869" w:rsidRDefault="003F2C71" w:rsidP="008F7276">
            <w:pPr>
              <w:pStyle w:val="RowHeader"/>
              <w:jc w:val="center"/>
            </w:pPr>
            <w:r>
              <w:t>Image 3</w:t>
            </w:r>
          </w:p>
        </w:tc>
        <w:tc>
          <w:tcPr>
            <w:tcW w:w="5758" w:type="dxa"/>
          </w:tcPr>
          <w:p w14:paraId="0219211C" w14:textId="7584D809" w:rsidR="00381869" w:rsidRDefault="00381869" w:rsidP="007D4DF2">
            <w:pPr>
              <w:pStyle w:val="TableBody"/>
            </w:pPr>
          </w:p>
        </w:tc>
        <w:tc>
          <w:tcPr>
            <w:tcW w:w="7472" w:type="dxa"/>
          </w:tcPr>
          <w:p w14:paraId="1917EB7E" w14:textId="62B93075" w:rsidR="00381869" w:rsidRDefault="00381869" w:rsidP="007D4DF2">
            <w:pPr>
              <w:pStyle w:val="TableBody"/>
            </w:pPr>
          </w:p>
        </w:tc>
      </w:tr>
      <w:tr w:rsidR="004455FD" w14:paraId="0C0557A0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0FD5CD52" w14:textId="42BABA65" w:rsidR="004455FD" w:rsidRDefault="003F2C71" w:rsidP="008F7276">
            <w:pPr>
              <w:pStyle w:val="RowHeader"/>
              <w:jc w:val="center"/>
            </w:pPr>
            <w:r>
              <w:t>Image</w:t>
            </w:r>
            <w:r w:rsidR="008F7276">
              <w:t xml:space="preserve"> </w:t>
            </w:r>
            <w:r>
              <w:t>4</w:t>
            </w:r>
          </w:p>
        </w:tc>
        <w:tc>
          <w:tcPr>
            <w:tcW w:w="5758" w:type="dxa"/>
          </w:tcPr>
          <w:p w14:paraId="18327299" w14:textId="77777777" w:rsidR="004455FD" w:rsidRDefault="004455FD" w:rsidP="007D4DF2">
            <w:pPr>
              <w:pStyle w:val="TableBody"/>
            </w:pPr>
          </w:p>
        </w:tc>
        <w:tc>
          <w:tcPr>
            <w:tcW w:w="7472" w:type="dxa"/>
          </w:tcPr>
          <w:p w14:paraId="626306B6" w14:textId="77777777" w:rsidR="004455FD" w:rsidRDefault="004455FD" w:rsidP="007D4DF2">
            <w:pPr>
              <w:pStyle w:val="TableBody"/>
            </w:pPr>
          </w:p>
        </w:tc>
      </w:tr>
    </w:tbl>
    <w:p w14:paraId="1458C7C2" w14:textId="3167D53B" w:rsidR="00895E9E" w:rsidRPr="00895E9E" w:rsidRDefault="00C85352" w:rsidP="00C85352">
      <w:pPr>
        <w:pStyle w:val="BodyText"/>
        <w:tabs>
          <w:tab w:val="left" w:pos="12010"/>
        </w:tabs>
      </w:pPr>
      <w:r>
        <w:tab/>
      </w:r>
    </w:p>
    <w:sectPr w:rsidR="00895E9E" w:rsidRPr="00895E9E" w:rsidSect="004455F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0D42" w14:textId="77777777" w:rsidR="00B52D79" w:rsidRDefault="00B52D79" w:rsidP="00293785">
      <w:pPr>
        <w:spacing w:after="0" w:line="240" w:lineRule="auto"/>
      </w:pPr>
      <w:r>
        <w:separator/>
      </w:r>
    </w:p>
  </w:endnote>
  <w:endnote w:type="continuationSeparator" w:id="0">
    <w:p w14:paraId="7285803B" w14:textId="77777777" w:rsidR="00B52D79" w:rsidRDefault="00B52D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619EEEDE" w:rsidR="00293785" w:rsidRDefault="00F05CAB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1BA31B60">
          <wp:simplePos x="0" y="0"/>
          <wp:positionH relativeFrom="column">
            <wp:posOffset>4597400</wp:posOffset>
          </wp:positionH>
          <wp:positionV relativeFrom="paragraph">
            <wp:posOffset>-33020</wp:posOffset>
          </wp:positionV>
          <wp:extent cx="4572000" cy="3162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0CF4851B">
              <wp:simplePos x="0" y="0"/>
              <wp:positionH relativeFrom="column">
                <wp:posOffset>4683125</wp:posOffset>
              </wp:positionH>
              <wp:positionV relativeFrom="paragraph">
                <wp:posOffset>-93980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6F32644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36CAF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8.75pt;margin-top:-7.4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" filled="f" stroked="f">
              <v:textbox>
                <w:txbxContent>
                  <w:p w14:paraId="370B97A7" w14:textId="6F32644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36CAF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9786" w14:textId="77777777" w:rsidR="00B52D79" w:rsidRDefault="00B52D79" w:rsidP="00293785">
      <w:pPr>
        <w:spacing w:after="0" w:line="240" w:lineRule="auto"/>
      </w:pPr>
      <w:r>
        <w:separator/>
      </w:r>
    </w:p>
  </w:footnote>
  <w:footnote w:type="continuationSeparator" w:id="0">
    <w:p w14:paraId="10F1489D" w14:textId="77777777" w:rsidR="00B52D79" w:rsidRDefault="00B52D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185B" w14:textId="77777777" w:rsidR="008F7276" w:rsidRDefault="008F7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790D" w14:textId="77777777" w:rsidR="008F7276" w:rsidRDefault="008F7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F73B" w14:textId="77777777" w:rsidR="008F7276" w:rsidRDefault="008F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369062">
    <w:abstractNumId w:val="6"/>
  </w:num>
  <w:num w:numId="2" w16cid:durableId="1381131040">
    <w:abstractNumId w:val="7"/>
  </w:num>
  <w:num w:numId="3" w16cid:durableId="1047605561">
    <w:abstractNumId w:val="0"/>
  </w:num>
  <w:num w:numId="4" w16cid:durableId="1039628810">
    <w:abstractNumId w:val="2"/>
  </w:num>
  <w:num w:numId="5" w16cid:durableId="1702515039">
    <w:abstractNumId w:val="3"/>
  </w:num>
  <w:num w:numId="6" w16cid:durableId="2065525022">
    <w:abstractNumId w:val="5"/>
  </w:num>
  <w:num w:numId="7" w16cid:durableId="671493286">
    <w:abstractNumId w:val="4"/>
  </w:num>
  <w:num w:numId="8" w16cid:durableId="157616113">
    <w:abstractNumId w:val="8"/>
  </w:num>
  <w:num w:numId="9" w16cid:durableId="35470087">
    <w:abstractNumId w:val="9"/>
  </w:num>
  <w:num w:numId="10" w16cid:durableId="969675362">
    <w:abstractNumId w:val="10"/>
  </w:num>
  <w:num w:numId="11" w16cid:durableId="51742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094E26"/>
    <w:rsid w:val="0011259B"/>
    <w:rsid w:val="00116FDD"/>
    <w:rsid w:val="00125621"/>
    <w:rsid w:val="001448AE"/>
    <w:rsid w:val="001872E7"/>
    <w:rsid w:val="001C12AA"/>
    <w:rsid w:val="001C4E9A"/>
    <w:rsid w:val="001D0BBF"/>
    <w:rsid w:val="001D4E9F"/>
    <w:rsid w:val="001E1F85"/>
    <w:rsid w:val="001E236D"/>
    <w:rsid w:val="001F125D"/>
    <w:rsid w:val="002160ED"/>
    <w:rsid w:val="002345CC"/>
    <w:rsid w:val="00293785"/>
    <w:rsid w:val="002C0879"/>
    <w:rsid w:val="002C37B4"/>
    <w:rsid w:val="002F123E"/>
    <w:rsid w:val="0036040A"/>
    <w:rsid w:val="00381869"/>
    <w:rsid w:val="0039575D"/>
    <w:rsid w:val="003F2C71"/>
    <w:rsid w:val="004455FD"/>
    <w:rsid w:val="00446C13"/>
    <w:rsid w:val="005078B4"/>
    <w:rsid w:val="0053328A"/>
    <w:rsid w:val="00540FC6"/>
    <w:rsid w:val="006129FA"/>
    <w:rsid w:val="00645D7F"/>
    <w:rsid w:val="00656940"/>
    <w:rsid w:val="00666C03"/>
    <w:rsid w:val="00686DAB"/>
    <w:rsid w:val="00696D80"/>
    <w:rsid w:val="006E1542"/>
    <w:rsid w:val="00721EA4"/>
    <w:rsid w:val="00776A19"/>
    <w:rsid w:val="007B055F"/>
    <w:rsid w:val="007D4DF2"/>
    <w:rsid w:val="007E0410"/>
    <w:rsid w:val="00853C1F"/>
    <w:rsid w:val="00880013"/>
    <w:rsid w:val="00895E9E"/>
    <w:rsid w:val="008C56C1"/>
    <w:rsid w:val="008E4D00"/>
    <w:rsid w:val="008F5386"/>
    <w:rsid w:val="008F7276"/>
    <w:rsid w:val="00913172"/>
    <w:rsid w:val="009666F1"/>
    <w:rsid w:val="00981E19"/>
    <w:rsid w:val="00993196"/>
    <w:rsid w:val="009B52E4"/>
    <w:rsid w:val="009D1A21"/>
    <w:rsid w:val="009D6E8D"/>
    <w:rsid w:val="00A101E8"/>
    <w:rsid w:val="00A471FD"/>
    <w:rsid w:val="00AC349E"/>
    <w:rsid w:val="00AC75FD"/>
    <w:rsid w:val="00B52D79"/>
    <w:rsid w:val="00B92DBF"/>
    <w:rsid w:val="00BD119F"/>
    <w:rsid w:val="00BF7807"/>
    <w:rsid w:val="00C36CAF"/>
    <w:rsid w:val="00C73EA1"/>
    <w:rsid w:val="00C85352"/>
    <w:rsid w:val="00CB27A0"/>
    <w:rsid w:val="00CC4F77"/>
    <w:rsid w:val="00CD3CF6"/>
    <w:rsid w:val="00CE317F"/>
    <w:rsid w:val="00CE336D"/>
    <w:rsid w:val="00D106FF"/>
    <w:rsid w:val="00D626EB"/>
    <w:rsid w:val="00E37D8F"/>
    <w:rsid w:val="00ED24C8"/>
    <w:rsid w:val="00EE3A34"/>
    <w:rsid w:val="00F05CA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F727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F7276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2F26A6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061C2D"/>
    <w:rsid w:val="002F26A6"/>
    <w:rsid w:val="003463E5"/>
    <w:rsid w:val="00465C87"/>
    <w:rsid w:val="00691EB3"/>
    <w:rsid w:val="00867E18"/>
    <w:rsid w:val="00952EB3"/>
    <w:rsid w:val="00967013"/>
    <w:rsid w:val="00DA2469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1</TotalTime>
  <Pages>1</Pages>
  <Words>14</Words>
  <Characters>67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a Muckraker</vt:lpstr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Shogren, Caitlin E.</cp:lastModifiedBy>
  <cp:revision>4</cp:revision>
  <cp:lastPrinted>2016-07-14T14:08:00Z</cp:lastPrinted>
  <dcterms:created xsi:type="dcterms:W3CDTF">2022-08-03T15:46:00Z</dcterms:created>
  <dcterms:modified xsi:type="dcterms:W3CDTF">2022-09-09T17:27:00Z</dcterms:modified>
  <cp:category/>
</cp:coreProperties>
</file>