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921502" w14:textId="12394CA0" w:rsidR="00895E9E" w:rsidRPr="00895E9E" w:rsidRDefault="00B67354" w:rsidP="00B67354">
      <w:pPr>
        <w:pStyle w:val="Title"/>
      </w:pPr>
      <w:r>
        <w:rPr>
          <w:bCs/>
          <w:lang w:val="es"/>
        </w:rPr>
        <w:t xml:space="preserve">Me doy cuenta, me pregunto </w:t>
      </w:r>
    </w:p>
    <w:tbl>
      <w:tblPr>
        <w:tblStyle w:val="TableGrid"/>
        <w:tblW w:w="1295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  <w:gridCol w:w="5265"/>
        <w:gridCol w:w="5265"/>
      </w:tblGrid>
      <w:tr w:rsidR="00B67354" w14:paraId="2C947283" w14:textId="77777777" w:rsidTr="00FA1023">
        <w:trPr>
          <w:cantSplit/>
          <w:tblHeader/>
          <w:jc w:val="center"/>
        </w:trPr>
        <w:tc>
          <w:tcPr>
            <w:tcW w:w="2420" w:type="dxa"/>
            <w:shd w:val="clear" w:color="auto" w:fill="3E5C61" w:themeFill="accent2"/>
          </w:tcPr>
          <w:p w14:paraId="2B3CB85C" w14:textId="5EDE259D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Comercial</w:t>
            </w:r>
          </w:p>
        </w:tc>
        <w:tc>
          <w:tcPr>
            <w:tcW w:w="5265" w:type="dxa"/>
            <w:shd w:val="clear" w:color="auto" w:fill="3E5C61" w:themeFill="accent2"/>
          </w:tcPr>
          <w:p w14:paraId="53795D1A" w14:textId="1499E2F1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Me doy cuenta</w:t>
            </w:r>
          </w:p>
        </w:tc>
        <w:tc>
          <w:tcPr>
            <w:tcW w:w="5265" w:type="dxa"/>
            <w:shd w:val="clear" w:color="auto" w:fill="3E5C61" w:themeFill="accent2"/>
          </w:tcPr>
          <w:p w14:paraId="71F58F10" w14:textId="43F7CFC8" w:rsidR="00B67354" w:rsidRPr="0053328A" w:rsidRDefault="00B67354" w:rsidP="00FA1023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Me pregunto</w:t>
            </w:r>
          </w:p>
        </w:tc>
      </w:tr>
      <w:tr w:rsidR="00B67354" w14:paraId="709360E8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55F9D23F" w14:textId="30064787" w:rsidR="00B67354" w:rsidRDefault="00DF7F28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t>Heinz Ketchup: Ed Sheeran</w:t>
            </w:r>
          </w:p>
        </w:tc>
        <w:tc>
          <w:tcPr>
            <w:tcW w:w="5265" w:type="dxa"/>
          </w:tcPr>
          <w:p w14:paraId="6C039FBD" w14:textId="77777777" w:rsidR="00B67354" w:rsidRDefault="00B67354" w:rsidP="00FA1023"/>
        </w:tc>
        <w:tc>
          <w:tcPr>
            <w:tcW w:w="5265" w:type="dxa"/>
          </w:tcPr>
          <w:p w14:paraId="6214023B" w14:textId="77777777" w:rsidR="00B67354" w:rsidRDefault="00B67354" w:rsidP="00FA1023"/>
        </w:tc>
      </w:tr>
      <w:tr w:rsidR="00B67354" w14:paraId="182B420B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0F9A5AE" w14:textId="13C1B746" w:rsidR="00B67354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rPr>
                <w:bCs/>
                <w:lang w:val="es"/>
              </w:rPr>
              <w:t>WWF: Adopta un leopardo de las nieves salvaje</w:t>
            </w:r>
          </w:p>
        </w:tc>
        <w:tc>
          <w:tcPr>
            <w:tcW w:w="5265" w:type="dxa"/>
          </w:tcPr>
          <w:p w14:paraId="6455F8B9" w14:textId="77777777" w:rsidR="00B67354" w:rsidRDefault="00B67354" w:rsidP="00FA1023"/>
        </w:tc>
        <w:tc>
          <w:tcPr>
            <w:tcW w:w="5265" w:type="dxa"/>
          </w:tcPr>
          <w:p w14:paraId="5133BC5B" w14:textId="77777777" w:rsidR="00B67354" w:rsidRDefault="00B67354" w:rsidP="00FA1023"/>
        </w:tc>
      </w:tr>
      <w:tr w:rsidR="00FA1023" w14:paraId="35A33D32" w14:textId="77777777" w:rsidTr="00FA1023">
        <w:trPr>
          <w:trHeight w:val="2290"/>
          <w:jc w:val="center"/>
        </w:trPr>
        <w:tc>
          <w:tcPr>
            <w:tcW w:w="2420" w:type="dxa"/>
            <w:vAlign w:val="center"/>
          </w:tcPr>
          <w:p w14:paraId="6CE9D215" w14:textId="28BD7882" w:rsidR="00FA1023" w:rsidRDefault="00FA1023" w:rsidP="00FA1023">
            <w:pPr>
              <w:pStyle w:val="Heading1"/>
              <w:numPr>
                <w:ilvl w:val="0"/>
                <w:numId w:val="12"/>
              </w:numPr>
              <w:spacing w:before="0"/>
              <w:outlineLvl w:val="0"/>
            </w:pPr>
            <w:r>
              <w:rPr>
                <w:bCs/>
                <w:lang w:val="es"/>
              </w:rPr>
              <w:t>Campbell’s Soup: Light Versus</w:t>
            </w:r>
          </w:p>
        </w:tc>
        <w:tc>
          <w:tcPr>
            <w:tcW w:w="5265" w:type="dxa"/>
          </w:tcPr>
          <w:p w14:paraId="612D614B" w14:textId="77777777" w:rsidR="00FA1023" w:rsidRDefault="00FA1023" w:rsidP="00FA1023"/>
        </w:tc>
        <w:tc>
          <w:tcPr>
            <w:tcW w:w="5265" w:type="dxa"/>
          </w:tcPr>
          <w:p w14:paraId="24FA6938" w14:textId="77777777" w:rsidR="00FA1023" w:rsidRDefault="00FA1023" w:rsidP="00FA1023"/>
        </w:tc>
      </w:tr>
    </w:tbl>
    <w:p w14:paraId="4E9151A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15A8" w14:textId="77777777" w:rsidR="005D3125" w:rsidRDefault="005D3125" w:rsidP="00293785">
      <w:pPr>
        <w:spacing w:after="0" w:line="240" w:lineRule="auto"/>
      </w:pPr>
      <w:r>
        <w:separator/>
      </w:r>
    </w:p>
  </w:endnote>
  <w:endnote w:type="continuationSeparator" w:id="0">
    <w:p w14:paraId="00E56338" w14:textId="77777777" w:rsidR="005D3125" w:rsidRDefault="005D31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49EE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3BCBE" wp14:editId="4CAC7C0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24FA2" w14:textId="65479BE4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4339BA4E7A034C9E84CE6EF8D1AD01B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B7748">
                                <w:rPr>
                                  <w:bCs/>
                                  <w:sz w:val="22"/>
                                  <w:lang w:val="es"/>
                                </w:rPr>
                                <w:t>words before blows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3BC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00324FA2" w14:textId="65479BE4" w:rsidR="00293785" w:rsidRDefault="00000000" w:rsidP="00D106FF">
                    <w:pPr>
                      <w:pStyle w:val="LessonFooter"/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4339BA4E7A034C9E84CE6EF8D1AD01B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B7748">
                          <w:rPr>
                            <w:bCs/>
                            <w:sz w:val="22"/>
                            <w:lang w:val="es"/>
                          </w:rPr>
                          <w:t>words before blows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01EB219" wp14:editId="04A31A3D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BBC7" w14:textId="77777777" w:rsidR="005D3125" w:rsidRDefault="005D3125" w:rsidP="00293785">
      <w:pPr>
        <w:spacing w:after="0" w:line="240" w:lineRule="auto"/>
      </w:pPr>
      <w:r>
        <w:separator/>
      </w:r>
    </w:p>
  </w:footnote>
  <w:footnote w:type="continuationSeparator" w:id="0">
    <w:p w14:paraId="587B8BE7" w14:textId="77777777" w:rsidR="005D3125" w:rsidRDefault="005D312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26DD" w14:textId="77777777" w:rsidR="00A0033B" w:rsidRDefault="00A0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130" w14:textId="77777777" w:rsidR="00A0033B" w:rsidRDefault="00A0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9ED" w14:textId="77777777" w:rsidR="00A0033B" w:rsidRDefault="00A0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527CF"/>
    <w:multiLevelType w:val="hybridMultilevel"/>
    <w:tmpl w:val="A52051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697136">
    <w:abstractNumId w:val="7"/>
  </w:num>
  <w:num w:numId="2" w16cid:durableId="1211306842">
    <w:abstractNumId w:val="8"/>
  </w:num>
  <w:num w:numId="3" w16cid:durableId="895700938">
    <w:abstractNumId w:val="0"/>
  </w:num>
  <w:num w:numId="4" w16cid:durableId="619529773">
    <w:abstractNumId w:val="2"/>
  </w:num>
  <w:num w:numId="5" w16cid:durableId="2104719070">
    <w:abstractNumId w:val="4"/>
  </w:num>
  <w:num w:numId="6" w16cid:durableId="1740783937">
    <w:abstractNumId w:val="6"/>
  </w:num>
  <w:num w:numId="7" w16cid:durableId="647709946">
    <w:abstractNumId w:val="5"/>
  </w:num>
  <w:num w:numId="8" w16cid:durableId="809783306">
    <w:abstractNumId w:val="9"/>
  </w:num>
  <w:num w:numId="9" w16cid:durableId="597255800">
    <w:abstractNumId w:val="10"/>
  </w:num>
  <w:num w:numId="10" w16cid:durableId="2073429479">
    <w:abstractNumId w:val="11"/>
  </w:num>
  <w:num w:numId="11" w16cid:durableId="1376656512">
    <w:abstractNumId w:val="1"/>
  </w:num>
  <w:num w:numId="12" w16cid:durableId="140588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54"/>
    <w:rsid w:val="0004006F"/>
    <w:rsid w:val="00053775"/>
    <w:rsid w:val="0005619A"/>
    <w:rsid w:val="000716BE"/>
    <w:rsid w:val="000A684A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7751"/>
    <w:rsid w:val="0032097D"/>
    <w:rsid w:val="0036040A"/>
    <w:rsid w:val="00360B40"/>
    <w:rsid w:val="004228AB"/>
    <w:rsid w:val="00446C13"/>
    <w:rsid w:val="005078B4"/>
    <w:rsid w:val="0053328A"/>
    <w:rsid w:val="00540FC6"/>
    <w:rsid w:val="005D3125"/>
    <w:rsid w:val="005E3E5B"/>
    <w:rsid w:val="00645D7F"/>
    <w:rsid w:val="00656940"/>
    <w:rsid w:val="00666C03"/>
    <w:rsid w:val="00686DAB"/>
    <w:rsid w:val="00696D80"/>
    <w:rsid w:val="006E1542"/>
    <w:rsid w:val="00721EA4"/>
    <w:rsid w:val="007B055F"/>
    <w:rsid w:val="007B7748"/>
    <w:rsid w:val="00880013"/>
    <w:rsid w:val="00895E9E"/>
    <w:rsid w:val="008E4D00"/>
    <w:rsid w:val="008F5386"/>
    <w:rsid w:val="00913172"/>
    <w:rsid w:val="00981E19"/>
    <w:rsid w:val="009B52E4"/>
    <w:rsid w:val="009D6E8D"/>
    <w:rsid w:val="00A0033B"/>
    <w:rsid w:val="00A101E8"/>
    <w:rsid w:val="00AC349E"/>
    <w:rsid w:val="00B2306B"/>
    <w:rsid w:val="00B67354"/>
    <w:rsid w:val="00B92DBF"/>
    <w:rsid w:val="00BB791C"/>
    <w:rsid w:val="00BD119F"/>
    <w:rsid w:val="00C73EA1"/>
    <w:rsid w:val="00CC4F77"/>
    <w:rsid w:val="00CD3CF6"/>
    <w:rsid w:val="00CD7E29"/>
    <w:rsid w:val="00CE317F"/>
    <w:rsid w:val="00CE336D"/>
    <w:rsid w:val="00D106FF"/>
    <w:rsid w:val="00D626EB"/>
    <w:rsid w:val="00DF7F28"/>
    <w:rsid w:val="00ED24C8"/>
    <w:rsid w:val="00F377E2"/>
    <w:rsid w:val="00F50748"/>
    <w:rsid w:val="00F72D02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E3676"/>
  <w15:docId w15:val="{17E752D0-9369-4A4F-96AF-B95B378E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023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1023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39BA4E7A034C9E84CE6EF8D1AD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AE24-3598-439F-B33C-CC41A69AC3F5}"/>
      </w:docPartPr>
      <w:docPartBody>
        <w:p w:rsidR="003A10C7" w:rsidRDefault="005021D3">
          <w:pPr>
            <w:pStyle w:val="4339BA4E7A034C9E84CE6EF8D1AD01B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C7"/>
    <w:rsid w:val="0032461D"/>
    <w:rsid w:val="003A10C7"/>
    <w:rsid w:val="005021D3"/>
    <w:rsid w:val="00BA0DBB"/>
    <w:rsid w:val="00E2114D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39BA4E7A034C9E84CE6EF8D1AD01BA">
    <w:name w:val="4339BA4E7A034C9E84CE6EF8D1AD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78F-39AB-654C-94DA-EDF1D156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76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before blows</dc:title>
  <dc:creator>K20Center@groups.ou.edu</dc:creator>
  <cp:lastModifiedBy>Lopez, Araceli</cp:lastModifiedBy>
  <cp:revision>3</cp:revision>
  <cp:lastPrinted>2022-05-24T16:01:00Z</cp:lastPrinted>
  <dcterms:created xsi:type="dcterms:W3CDTF">2022-11-17T18:11:00Z</dcterms:created>
  <dcterms:modified xsi:type="dcterms:W3CDTF">2022-12-02T16:47:00Z</dcterms:modified>
</cp:coreProperties>
</file>