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21502" w14:textId="12394CA0" w:rsidR="00895E9E" w:rsidRPr="00895E9E" w:rsidRDefault="00B67354" w:rsidP="00B67354">
      <w:pPr>
        <w:pStyle w:val="Title"/>
      </w:pPr>
      <w:r>
        <w:t>I Notice, I Wonder</w:t>
      </w:r>
      <w:r w:rsidR="00895E9E">
        <w:t xml:space="preserve"> </w:t>
      </w:r>
    </w:p>
    <w:tbl>
      <w:tblPr>
        <w:tblStyle w:val="TableGrid"/>
        <w:tblW w:w="129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5265"/>
        <w:gridCol w:w="5265"/>
      </w:tblGrid>
      <w:tr w:rsidR="00B67354" w14:paraId="2C947283" w14:textId="77777777" w:rsidTr="00FA1023">
        <w:trPr>
          <w:cantSplit/>
          <w:tblHeader/>
          <w:jc w:val="center"/>
        </w:trPr>
        <w:tc>
          <w:tcPr>
            <w:tcW w:w="2420" w:type="dxa"/>
            <w:shd w:val="clear" w:color="auto" w:fill="3E5C61" w:themeFill="accent2"/>
          </w:tcPr>
          <w:p w14:paraId="2B3CB85C" w14:textId="5EDE259D" w:rsidR="00B67354" w:rsidRPr="0053328A" w:rsidRDefault="00B67354" w:rsidP="00FA1023">
            <w:pPr>
              <w:pStyle w:val="TableColumnHeaders"/>
              <w:spacing w:after="0"/>
            </w:pPr>
            <w:r>
              <w:t>Commercial</w:t>
            </w:r>
          </w:p>
        </w:tc>
        <w:tc>
          <w:tcPr>
            <w:tcW w:w="5265" w:type="dxa"/>
            <w:shd w:val="clear" w:color="auto" w:fill="3E5C61" w:themeFill="accent2"/>
          </w:tcPr>
          <w:p w14:paraId="53795D1A" w14:textId="1499E2F1" w:rsidR="00B67354" w:rsidRPr="0053328A" w:rsidRDefault="00B67354" w:rsidP="00FA1023">
            <w:pPr>
              <w:pStyle w:val="TableColumnHeaders"/>
              <w:spacing w:after="0"/>
            </w:pPr>
            <w:r>
              <w:t>I Notice</w:t>
            </w:r>
          </w:p>
        </w:tc>
        <w:tc>
          <w:tcPr>
            <w:tcW w:w="5265" w:type="dxa"/>
            <w:shd w:val="clear" w:color="auto" w:fill="3E5C61" w:themeFill="accent2"/>
          </w:tcPr>
          <w:p w14:paraId="71F58F10" w14:textId="43F7CFC8" w:rsidR="00B67354" w:rsidRPr="0053328A" w:rsidRDefault="00B67354" w:rsidP="00FA1023">
            <w:pPr>
              <w:pStyle w:val="TableColumnHeaders"/>
              <w:spacing w:after="0"/>
            </w:pPr>
            <w:r>
              <w:t>I Wonder</w:t>
            </w:r>
          </w:p>
        </w:tc>
      </w:tr>
      <w:tr w:rsidR="00B67354" w14:paraId="709360E8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55F9D23F" w14:textId="3273A5AF" w:rsidR="00B67354" w:rsidRDefault="00B6732C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Heinz Ketchup</w:t>
            </w:r>
            <w:r w:rsidR="00261FFB">
              <w:t>: Ed Sheeran</w:t>
            </w:r>
          </w:p>
        </w:tc>
        <w:tc>
          <w:tcPr>
            <w:tcW w:w="5265" w:type="dxa"/>
          </w:tcPr>
          <w:p w14:paraId="6C039FBD" w14:textId="77777777" w:rsidR="00B67354" w:rsidRDefault="00B67354" w:rsidP="00FA1023"/>
        </w:tc>
        <w:tc>
          <w:tcPr>
            <w:tcW w:w="5265" w:type="dxa"/>
          </w:tcPr>
          <w:p w14:paraId="6214023B" w14:textId="77777777" w:rsidR="00B67354" w:rsidRDefault="00B67354" w:rsidP="00FA1023"/>
        </w:tc>
      </w:tr>
      <w:tr w:rsidR="00B67354" w14:paraId="182B420B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0F9A5AE" w14:textId="13C1B746" w:rsidR="00B67354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WWF: Adopt a Wild Snow Leopard</w:t>
            </w:r>
          </w:p>
        </w:tc>
        <w:tc>
          <w:tcPr>
            <w:tcW w:w="5265" w:type="dxa"/>
          </w:tcPr>
          <w:p w14:paraId="6455F8B9" w14:textId="77777777" w:rsidR="00B67354" w:rsidRDefault="00B67354" w:rsidP="00FA1023"/>
        </w:tc>
        <w:tc>
          <w:tcPr>
            <w:tcW w:w="5265" w:type="dxa"/>
          </w:tcPr>
          <w:p w14:paraId="5133BC5B" w14:textId="77777777" w:rsidR="00B67354" w:rsidRDefault="00B67354" w:rsidP="00FA1023"/>
        </w:tc>
      </w:tr>
      <w:tr w:rsidR="00FA1023" w14:paraId="35A33D32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CE9D215" w14:textId="28BD7882" w:rsidR="00FA1023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Camp</w:t>
            </w:r>
            <w:r w:rsidR="00A0033B">
              <w:t>b</w:t>
            </w:r>
            <w:r>
              <w:t>ell’s Soup: Light Versus</w:t>
            </w:r>
          </w:p>
        </w:tc>
        <w:tc>
          <w:tcPr>
            <w:tcW w:w="5265" w:type="dxa"/>
          </w:tcPr>
          <w:p w14:paraId="612D614B" w14:textId="77777777" w:rsidR="00FA1023" w:rsidRDefault="00FA1023" w:rsidP="00FA1023"/>
        </w:tc>
        <w:tc>
          <w:tcPr>
            <w:tcW w:w="5265" w:type="dxa"/>
          </w:tcPr>
          <w:p w14:paraId="24FA6938" w14:textId="77777777" w:rsidR="00FA1023" w:rsidRDefault="00FA1023" w:rsidP="00FA1023"/>
        </w:tc>
      </w:tr>
    </w:tbl>
    <w:p w14:paraId="4E9151A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CDBD" w14:textId="77777777" w:rsidR="00DC09AB" w:rsidRDefault="00DC09AB" w:rsidP="00293785">
      <w:pPr>
        <w:spacing w:after="0" w:line="240" w:lineRule="auto"/>
      </w:pPr>
      <w:r>
        <w:separator/>
      </w:r>
    </w:p>
  </w:endnote>
  <w:endnote w:type="continuationSeparator" w:id="0">
    <w:p w14:paraId="3F96DD59" w14:textId="77777777" w:rsidR="00DC09AB" w:rsidRDefault="00DC09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49E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3BCBE" wp14:editId="4CAC7C0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24FA2" w14:textId="0B84EA2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4339BA4E7A034C9E84CE6EF8D1AD01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0502">
                                <w:rPr>
                                  <w:sz w:val="22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B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00324FA2" w14:textId="0B84EA2F" w:rsidR="00293785" w:rsidRDefault="00000000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4339BA4E7A034C9E84CE6EF8D1AD01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50502">
                          <w:rPr>
                            <w:sz w:val="22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01EB219" wp14:editId="04A31A3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DCDA" w14:textId="77777777" w:rsidR="00DC09AB" w:rsidRDefault="00DC09AB" w:rsidP="00293785">
      <w:pPr>
        <w:spacing w:after="0" w:line="240" w:lineRule="auto"/>
      </w:pPr>
      <w:r>
        <w:separator/>
      </w:r>
    </w:p>
  </w:footnote>
  <w:footnote w:type="continuationSeparator" w:id="0">
    <w:p w14:paraId="236F9203" w14:textId="77777777" w:rsidR="00DC09AB" w:rsidRDefault="00DC09A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26DD" w14:textId="77777777" w:rsidR="00A0033B" w:rsidRDefault="00A0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130" w14:textId="77777777" w:rsidR="00A0033B" w:rsidRDefault="00A0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9ED" w14:textId="77777777" w:rsidR="00A0033B" w:rsidRDefault="00A0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7CF"/>
    <w:multiLevelType w:val="hybridMultilevel"/>
    <w:tmpl w:val="A52051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5853">
    <w:abstractNumId w:val="7"/>
  </w:num>
  <w:num w:numId="2" w16cid:durableId="1460764535">
    <w:abstractNumId w:val="8"/>
  </w:num>
  <w:num w:numId="3" w16cid:durableId="509415007">
    <w:abstractNumId w:val="0"/>
  </w:num>
  <w:num w:numId="4" w16cid:durableId="1948417021">
    <w:abstractNumId w:val="2"/>
  </w:num>
  <w:num w:numId="5" w16cid:durableId="934437081">
    <w:abstractNumId w:val="4"/>
  </w:num>
  <w:num w:numId="6" w16cid:durableId="1471820593">
    <w:abstractNumId w:val="6"/>
  </w:num>
  <w:num w:numId="7" w16cid:durableId="1032534544">
    <w:abstractNumId w:val="5"/>
  </w:num>
  <w:num w:numId="8" w16cid:durableId="1651519327">
    <w:abstractNumId w:val="9"/>
  </w:num>
  <w:num w:numId="9" w16cid:durableId="698048376">
    <w:abstractNumId w:val="10"/>
  </w:num>
  <w:num w:numId="10" w16cid:durableId="1034890156">
    <w:abstractNumId w:val="11"/>
  </w:num>
  <w:num w:numId="11" w16cid:durableId="764691799">
    <w:abstractNumId w:val="1"/>
  </w:num>
  <w:num w:numId="12" w16cid:durableId="355887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4"/>
    <w:rsid w:val="0004006F"/>
    <w:rsid w:val="00053775"/>
    <w:rsid w:val="0005619A"/>
    <w:rsid w:val="000716BE"/>
    <w:rsid w:val="0011259B"/>
    <w:rsid w:val="00116FDD"/>
    <w:rsid w:val="00125621"/>
    <w:rsid w:val="00150502"/>
    <w:rsid w:val="001872E7"/>
    <w:rsid w:val="001C12AA"/>
    <w:rsid w:val="001D0BBF"/>
    <w:rsid w:val="001E1F85"/>
    <w:rsid w:val="001E236D"/>
    <w:rsid w:val="001F125D"/>
    <w:rsid w:val="002345CC"/>
    <w:rsid w:val="00261FFB"/>
    <w:rsid w:val="00293785"/>
    <w:rsid w:val="002C0879"/>
    <w:rsid w:val="002C37B4"/>
    <w:rsid w:val="0032097D"/>
    <w:rsid w:val="00331074"/>
    <w:rsid w:val="0036040A"/>
    <w:rsid w:val="00414B7C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0033B"/>
    <w:rsid w:val="00A101E8"/>
    <w:rsid w:val="00AC349E"/>
    <w:rsid w:val="00B6732C"/>
    <w:rsid w:val="00B67354"/>
    <w:rsid w:val="00B92DBF"/>
    <w:rsid w:val="00BB791C"/>
    <w:rsid w:val="00BD119F"/>
    <w:rsid w:val="00C73EA1"/>
    <w:rsid w:val="00CC4F77"/>
    <w:rsid w:val="00CD3CF6"/>
    <w:rsid w:val="00CE317F"/>
    <w:rsid w:val="00CE336D"/>
    <w:rsid w:val="00D106FF"/>
    <w:rsid w:val="00D54892"/>
    <w:rsid w:val="00D626EB"/>
    <w:rsid w:val="00DC09AB"/>
    <w:rsid w:val="00ED24C8"/>
    <w:rsid w:val="00F377E2"/>
    <w:rsid w:val="00F50748"/>
    <w:rsid w:val="00F7217C"/>
    <w:rsid w:val="00F72D02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3676"/>
  <w15:docId w15:val="{17E752D0-9369-4A4F-96AF-B95B378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0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02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9BA4E7A034C9E84CE6EF8D1AD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E24-3598-439F-B33C-CC41A69AC3F5}"/>
      </w:docPartPr>
      <w:docPartBody>
        <w:p w:rsidR="003A10C7" w:rsidRDefault="005021D3">
          <w:pPr>
            <w:pStyle w:val="4339BA4E7A034C9E84CE6EF8D1AD01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7"/>
    <w:rsid w:val="00340751"/>
    <w:rsid w:val="003A10C7"/>
    <w:rsid w:val="005021D3"/>
    <w:rsid w:val="00D469AF"/>
    <w:rsid w:val="00DC2805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9BA4E7A034C9E84CE6EF8D1AD01BA">
    <w:name w:val="4339BA4E7A034C9E84CE6EF8D1AD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78F-39AB-654C-94DA-EDF1D15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2016-07-14T14:08:00Z</cp:lastPrinted>
  <dcterms:created xsi:type="dcterms:W3CDTF">2022-11-17T16:52:00Z</dcterms:created>
  <dcterms:modified xsi:type="dcterms:W3CDTF">2022-12-01T20:41:00Z</dcterms:modified>
</cp:coreProperties>
</file>