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7DB580" w14:textId="63E8CF24" w:rsidR="00F966EC" w:rsidRDefault="00F966EC" w:rsidP="00F966EC">
      <w:pPr>
        <w:pStyle w:val="Title"/>
      </w:pPr>
      <w:r>
        <w:t>What</w:t>
      </w:r>
      <w:r w:rsidR="00CF04FE">
        <w:t xml:space="preserve"> I</w:t>
      </w:r>
      <w:r>
        <w:t xml:space="preserve">s in the Black Box?             </w:t>
      </w:r>
    </w:p>
    <w:p w14:paraId="78827AD8" w14:textId="3DEB6928" w:rsidR="00F966EC" w:rsidRPr="00F966EC" w:rsidRDefault="00F966EC" w:rsidP="00F966EC">
      <w:pPr>
        <w:pStyle w:val="Heading1"/>
        <w:rPr>
          <w:b w:val="0"/>
          <w:bCs/>
          <w:color w:val="auto"/>
        </w:rPr>
      </w:pPr>
      <w:r>
        <w:rPr>
          <w:color w:val="910D28"/>
        </w:rPr>
        <w:t xml:space="preserve">Directions: </w:t>
      </w:r>
      <w:r w:rsidRPr="00F966EC">
        <w:rPr>
          <w:b w:val="0"/>
          <w:bCs/>
          <w:color w:val="auto"/>
        </w:rPr>
        <w:t>You cannot look inside your black box. You</w:t>
      </w:r>
      <w:r w:rsidR="00CF04FE">
        <w:rPr>
          <w:b w:val="0"/>
          <w:bCs/>
          <w:color w:val="auto"/>
        </w:rPr>
        <w:t>r</w:t>
      </w:r>
      <w:r w:rsidRPr="00F966EC">
        <w:rPr>
          <w:b w:val="0"/>
          <w:bCs/>
          <w:color w:val="auto"/>
        </w:rPr>
        <w:t xml:space="preserve"> task is to figure out what is inside the box without opening it. Draw a diagram of what you think is inside your box</w:t>
      </w:r>
      <w:r w:rsidR="00CF04FE">
        <w:rPr>
          <w:b w:val="0"/>
          <w:bCs/>
          <w:color w:val="auto"/>
        </w:rPr>
        <w:t xml:space="preserve">. </w:t>
      </w:r>
    </w:p>
    <w:p w14:paraId="40AFB158" w14:textId="77777777" w:rsidR="00F966EC" w:rsidRDefault="00F966EC" w:rsidP="00F966EC"/>
    <w:p w14:paraId="2F3366FE" w14:textId="77777777" w:rsidR="00F966EC" w:rsidRDefault="00F966EC" w:rsidP="00F966EC">
      <w:r>
        <w:rPr>
          <w:b/>
          <w:sz w:val="22"/>
        </w:rPr>
        <w:t>Box Label: ____________________</w:t>
      </w:r>
    </w:p>
    <w:tbl>
      <w:tblPr>
        <w:tblW w:w="9484" w:type="dxa"/>
        <w:jc w:val="center"/>
        <w:tblBorders>
          <w:top w:val="single" w:sz="4" w:space="0" w:color="A9C3C8"/>
          <w:left w:val="single" w:sz="4" w:space="0" w:color="A9C3C8"/>
          <w:bottom w:val="single" w:sz="4" w:space="0" w:color="A9C3C8"/>
          <w:right w:val="single" w:sz="4" w:space="0" w:color="A9C3C8"/>
          <w:insideH w:val="single" w:sz="4" w:space="0" w:color="A9C3C8"/>
          <w:insideV w:val="single" w:sz="4" w:space="0" w:color="A9C3C8"/>
        </w:tblBorders>
        <w:tblLayout w:type="fixed"/>
        <w:tblLook w:val="04A0" w:firstRow="1" w:lastRow="0" w:firstColumn="1" w:lastColumn="0" w:noHBand="0" w:noVBand="1"/>
      </w:tblPr>
      <w:tblGrid>
        <w:gridCol w:w="9484"/>
      </w:tblGrid>
      <w:tr w:rsidR="00F966EC" w14:paraId="67005170" w14:textId="77777777" w:rsidTr="00C83777">
        <w:trPr>
          <w:trHeight w:val="5964"/>
          <w:jc w:val="center"/>
        </w:trPr>
        <w:tc>
          <w:tcPr>
            <w:tcW w:w="94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4E0C9" w14:textId="77777777" w:rsidR="00F966EC" w:rsidRPr="00F966EC" w:rsidRDefault="00F966EC" w:rsidP="00C83777">
            <w:pPr>
              <w:pStyle w:val="Heading2"/>
            </w:pPr>
          </w:p>
        </w:tc>
      </w:tr>
    </w:tbl>
    <w:p w14:paraId="12412E66" w14:textId="77777777" w:rsidR="00F966EC" w:rsidRDefault="00F966EC" w:rsidP="00F966EC">
      <w:pPr>
        <w:widowControl w:val="0"/>
      </w:pPr>
    </w:p>
    <w:p w14:paraId="656BD3D2" w14:textId="77777777" w:rsidR="00F966EC" w:rsidRDefault="00F966EC" w:rsidP="00F966EC">
      <w:pPr>
        <w:rPr>
          <w:szCs w:val="24"/>
        </w:rPr>
      </w:pPr>
      <w:r>
        <w:rPr>
          <w:szCs w:val="24"/>
        </w:rPr>
        <w:t>What was the greatest challenge when determining what was inside the box?</w:t>
      </w:r>
    </w:p>
    <w:p w14:paraId="74AA14C6" w14:textId="77777777" w:rsidR="00F966EC" w:rsidRDefault="00F966EC" w:rsidP="00F966EC">
      <w:pPr>
        <w:rPr>
          <w:szCs w:val="24"/>
        </w:rPr>
      </w:pPr>
    </w:p>
    <w:p w14:paraId="3BEBE8F1" w14:textId="77777777" w:rsidR="00F966EC" w:rsidRDefault="00F966EC" w:rsidP="00F966EC">
      <w:pPr>
        <w:rPr>
          <w:szCs w:val="24"/>
        </w:rPr>
      </w:pPr>
    </w:p>
    <w:p w14:paraId="64542683" w14:textId="77777777" w:rsidR="00F966EC" w:rsidRDefault="00F966EC" w:rsidP="00F966EC">
      <w:pPr>
        <w:rPr>
          <w:szCs w:val="24"/>
        </w:rPr>
      </w:pPr>
    </w:p>
    <w:p w14:paraId="5485FCD5" w14:textId="77777777" w:rsidR="00F966EC" w:rsidRPr="00F81F6B" w:rsidRDefault="00F966EC" w:rsidP="00F966EC">
      <w:pPr>
        <w:rPr>
          <w:szCs w:val="24"/>
        </w:rPr>
      </w:pPr>
      <w:r>
        <w:rPr>
          <w:szCs w:val="24"/>
        </w:rPr>
        <w:t>What tools could’ve helped with the challenges you described?</w:t>
      </w:r>
    </w:p>
    <w:p w14:paraId="2EF1A344" w14:textId="7C294841" w:rsidR="0036040A" w:rsidRPr="00F966EC" w:rsidRDefault="0036040A" w:rsidP="00F966EC"/>
    <w:sectPr w:rsidR="0036040A" w:rsidRPr="00F96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91D9" w14:textId="77777777" w:rsidR="005911DF" w:rsidRDefault="005911DF" w:rsidP="00293785">
      <w:pPr>
        <w:spacing w:after="0" w:line="240" w:lineRule="auto"/>
      </w:pPr>
      <w:r>
        <w:separator/>
      </w:r>
    </w:p>
  </w:endnote>
  <w:endnote w:type="continuationSeparator" w:id="0">
    <w:p w14:paraId="37654770" w14:textId="77777777" w:rsidR="005911DF" w:rsidRDefault="005911D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5FB2" w14:textId="77777777" w:rsidR="00C83777" w:rsidRDefault="00C83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2775" w14:textId="164A6CF0" w:rsidR="00293785" w:rsidRDefault="00C83777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1360882" wp14:editId="0A82211C">
          <wp:simplePos x="0" y="0"/>
          <wp:positionH relativeFrom="column">
            <wp:posOffset>1393825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8D1A9" wp14:editId="33AE7D88">
              <wp:simplePos x="0" y="0"/>
              <wp:positionH relativeFrom="column">
                <wp:posOffset>1508429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915E7" w14:textId="512AB27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6E3EB30AF149CE9ACD87D67904A34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91E79">
                                <w:t>Should I Get My Mole Checked Out?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8D1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8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MsXIHXeAAAACQEAAA8AAAAAAAAAAAAAAAAAugQAAGRycy9k&#10;b3ducmV2LnhtbFBLBQYAAAAABAAEAPMAAADFBQAAAAA=&#10;" filled="f" stroked="f">
              <v:textbox>
                <w:txbxContent>
                  <w:p w14:paraId="733915E7" w14:textId="512AB27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6E3EB30AF149CE9ACD87D67904A34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91E79">
                          <w:t>Should I Get My Mole Checked Out?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E542" w14:textId="77777777" w:rsidR="00C83777" w:rsidRDefault="00C83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7720" w14:textId="77777777" w:rsidR="005911DF" w:rsidRDefault="005911DF" w:rsidP="00293785">
      <w:pPr>
        <w:spacing w:after="0" w:line="240" w:lineRule="auto"/>
      </w:pPr>
      <w:r>
        <w:separator/>
      </w:r>
    </w:p>
  </w:footnote>
  <w:footnote w:type="continuationSeparator" w:id="0">
    <w:p w14:paraId="35DF73B5" w14:textId="77777777" w:rsidR="005911DF" w:rsidRDefault="005911D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B27E" w14:textId="77777777" w:rsidR="00C83777" w:rsidRDefault="00C83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3FD2" w14:textId="2A3C29D8" w:rsidR="00F966EC" w:rsidRDefault="00F966EC" w:rsidP="00F966EC">
    <w:pPr>
      <w:spacing w:before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9D33" w14:textId="77777777" w:rsidR="00C83777" w:rsidRDefault="00C83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769821">
    <w:abstractNumId w:val="6"/>
  </w:num>
  <w:num w:numId="2" w16cid:durableId="1406101397">
    <w:abstractNumId w:val="7"/>
  </w:num>
  <w:num w:numId="3" w16cid:durableId="785003513">
    <w:abstractNumId w:val="0"/>
  </w:num>
  <w:num w:numId="4" w16cid:durableId="1882551770">
    <w:abstractNumId w:val="2"/>
  </w:num>
  <w:num w:numId="5" w16cid:durableId="157115564">
    <w:abstractNumId w:val="3"/>
  </w:num>
  <w:num w:numId="6" w16cid:durableId="1241909599">
    <w:abstractNumId w:val="5"/>
  </w:num>
  <w:num w:numId="7" w16cid:durableId="415175817">
    <w:abstractNumId w:val="4"/>
  </w:num>
  <w:num w:numId="8" w16cid:durableId="1667514224">
    <w:abstractNumId w:val="8"/>
  </w:num>
  <w:num w:numId="9" w16cid:durableId="413554377">
    <w:abstractNumId w:val="9"/>
  </w:num>
  <w:num w:numId="10" w16cid:durableId="75366805">
    <w:abstractNumId w:val="10"/>
  </w:num>
  <w:num w:numId="11" w16cid:durableId="199899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90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21B5D"/>
    <w:rsid w:val="0036040A"/>
    <w:rsid w:val="004131D0"/>
    <w:rsid w:val="004135C5"/>
    <w:rsid w:val="00446C13"/>
    <w:rsid w:val="00471333"/>
    <w:rsid w:val="005078B4"/>
    <w:rsid w:val="0053328A"/>
    <w:rsid w:val="00540FC6"/>
    <w:rsid w:val="00544CE7"/>
    <w:rsid w:val="005511B6"/>
    <w:rsid w:val="00553C98"/>
    <w:rsid w:val="005911DF"/>
    <w:rsid w:val="005E779C"/>
    <w:rsid w:val="005F68ED"/>
    <w:rsid w:val="00645D7F"/>
    <w:rsid w:val="00656940"/>
    <w:rsid w:val="00665274"/>
    <w:rsid w:val="00666C03"/>
    <w:rsid w:val="00686DAB"/>
    <w:rsid w:val="006E1542"/>
    <w:rsid w:val="00721EA4"/>
    <w:rsid w:val="00781F10"/>
    <w:rsid w:val="007B055F"/>
    <w:rsid w:val="007E6F1D"/>
    <w:rsid w:val="00880013"/>
    <w:rsid w:val="008920A4"/>
    <w:rsid w:val="008B508D"/>
    <w:rsid w:val="008F5386"/>
    <w:rsid w:val="00913172"/>
    <w:rsid w:val="00981E19"/>
    <w:rsid w:val="009B52E4"/>
    <w:rsid w:val="009D6E8D"/>
    <w:rsid w:val="00A03A15"/>
    <w:rsid w:val="00A101E8"/>
    <w:rsid w:val="00A25109"/>
    <w:rsid w:val="00A91E79"/>
    <w:rsid w:val="00AC349E"/>
    <w:rsid w:val="00AE7EE5"/>
    <w:rsid w:val="00B92DBF"/>
    <w:rsid w:val="00BD119F"/>
    <w:rsid w:val="00C10618"/>
    <w:rsid w:val="00C50C45"/>
    <w:rsid w:val="00C73EA1"/>
    <w:rsid w:val="00C83777"/>
    <w:rsid w:val="00C8524A"/>
    <w:rsid w:val="00CC4F77"/>
    <w:rsid w:val="00CD3CF6"/>
    <w:rsid w:val="00CE336D"/>
    <w:rsid w:val="00CF04FE"/>
    <w:rsid w:val="00CF3490"/>
    <w:rsid w:val="00D106FF"/>
    <w:rsid w:val="00D119E0"/>
    <w:rsid w:val="00D626EB"/>
    <w:rsid w:val="00DB0A95"/>
    <w:rsid w:val="00DC7A6D"/>
    <w:rsid w:val="00E43BD1"/>
    <w:rsid w:val="00E7612C"/>
    <w:rsid w:val="00E9235D"/>
    <w:rsid w:val="00ED24C8"/>
    <w:rsid w:val="00F377E2"/>
    <w:rsid w:val="00F50748"/>
    <w:rsid w:val="00F72D02"/>
    <w:rsid w:val="00F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1D073"/>
  <w15:docId w15:val="{C1B12743-2902-4D4C-AB4C-8531BFD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3777"/>
    <w:pPr>
      <w:keepNext/>
      <w:keepLines/>
      <w:spacing w:before="200" w:after="0"/>
      <w:ind w:left="-318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3777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E3EB30AF149CE9ACD87D67904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1013-13A7-4131-B6FF-884DB8282877}"/>
      </w:docPartPr>
      <w:docPartBody>
        <w:p w:rsidR="00F510A9" w:rsidRDefault="00F32E83">
          <w:pPr>
            <w:pStyle w:val="C26E3EB30AF149CE9ACD87D67904A34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83"/>
    <w:rsid w:val="00232EAA"/>
    <w:rsid w:val="008622BE"/>
    <w:rsid w:val="00F32E83"/>
    <w:rsid w:val="00F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6E3EB30AF149CE9ACD87D67904A347">
    <w:name w:val="C26E3EB30AF149CE9ACD87D67904A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9F1B-37EE-4EAA-B42D-D3A65D6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Should I Get My Mole Checked Out?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 I Get My Mole Checked Out?</dc:title>
  <dc:creator>k20center@ou.edu</dc:creator>
  <cp:lastModifiedBy>Daniella Peters</cp:lastModifiedBy>
  <cp:revision>6</cp:revision>
  <cp:lastPrinted>2016-07-14T14:08:00Z</cp:lastPrinted>
  <dcterms:created xsi:type="dcterms:W3CDTF">2021-03-24T15:21:00Z</dcterms:created>
  <dcterms:modified xsi:type="dcterms:W3CDTF">2022-07-12T19:55:00Z</dcterms:modified>
</cp:coreProperties>
</file>