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3464" w:rsidRDefault="00AA3464" w:rsidP="00AA3464">
      <w:pPr>
        <w:pStyle w:val="Title"/>
        <w:rPr>
          <w:noProof/>
        </w:rPr>
      </w:pPr>
      <w:r>
        <w:rPr>
          <w:noProof/>
        </w:rPr>
        <w:t>Decision Tree Examples</w:t>
      </w:r>
    </w:p>
    <w:p w:rsidR="00AA3464" w:rsidRPr="00AA3464" w:rsidRDefault="00614BE4" w:rsidP="00AA3464">
      <w:pPr>
        <w:pStyle w:val="Heading1"/>
      </w:pPr>
      <w:r w:rsidRPr="00AA3464"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F68868D" wp14:editId="37FE8BEA">
                <wp:simplePos x="0" y="0"/>
                <wp:positionH relativeFrom="column">
                  <wp:posOffset>574040</wp:posOffset>
                </wp:positionH>
                <wp:positionV relativeFrom="paragraph">
                  <wp:posOffset>4594225</wp:posOffset>
                </wp:positionV>
                <wp:extent cx="571500" cy="3276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4BE4" w:rsidRPr="009559D7" w:rsidRDefault="00614BE4" w:rsidP="00614B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559D7">
                              <w:rPr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886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.2pt;margin-top:361.75pt;width:45pt;height:25.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" filled="f" stroked="f" strokeweight=".5pt">
                <v:textbox>
                  <w:txbxContent>
                    <w:p w:rsidR="00614BE4" w:rsidRPr="009559D7" w:rsidRDefault="00614BE4" w:rsidP="00614BE4">
                      <w:pPr>
                        <w:rPr>
                          <w:sz w:val="32"/>
                          <w:szCs w:val="32"/>
                        </w:rPr>
                      </w:pPr>
                      <w:r w:rsidRPr="009559D7">
                        <w:rPr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A3464"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095B724D" wp14:editId="143CA641">
                <wp:simplePos x="0" y="0"/>
                <wp:positionH relativeFrom="column">
                  <wp:posOffset>1374140</wp:posOffset>
                </wp:positionH>
                <wp:positionV relativeFrom="paragraph">
                  <wp:posOffset>3489325</wp:posOffset>
                </wp:positionV>
                <wp:extent cx="571500" cy="3276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4BE4" w:rsidRPr="009559D7" w:rsidRDefault="00614BE4" w:rsidP="00614B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559D7">
                              <w:rPr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B724D" id="Text Box 2" o:spid="_x0000_s1027" type="#_x0000_t202" style="position:absolute;margin-left:108.2pt;margin-top:274.75pt;width:45pt;height:25.8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" filled="f" stroked="f" strokeweight=".5pt">
                <v:textbox>
                  <w:txbxContent>
                    <w:p w:rsidR="00614BE4" w:rsidRPr="009559D7" w:rsidRDefault="00614BE4" w:rsidP="00614BE4">
                      <w:pPr>
                        <w:rPr>
                          <w:sz w:val="32"/>
                          <w:szCs w:val="32"/>
                        </w:rPr>
                      </w:pPr>
                      <w:r w:rsidRPr="009559D7">
                        <w:rPr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A3464"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75C2BA84" wp14:editId="4A7A4EEA">
                <wp:simplePos x="0" y="0"/>
                <wp:positionH relativeFrom="column">
                  <wp:posOffset>2059940</wp:posOffset>
                </wp:positionH>
                <wp:positionV relativeFrom="paragraph">
                  <wp:posOffset>2353945</wp:posOffset>
                </wp:positionV>
                <wp:extent cx="571500" cy="3276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4BE4" w:rsidRPr="009559D7" w:rsidRDefault="00614BE4" w:rsidP="00614B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559D7">
                              <w:rPr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2BA84" id="Text Box 7" o:spid="_x0000_s1028" type="#_x0000_t202" style="position:absolute;margin-left:162.2pt;margin-top:185.35pt;width:45pt;height:25.8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" filled="f" stroked="f" strokeweight=".5pt">
                <v:textbox>
                  <w:txbxContent>
                    <w:p w:rsidR="00614BE4" w:rsidRPr="009559D7" w:rsidRDefault="00614BE4" w:rsidP="00614BE4">
                      <w:pPr>
                        <w:rPr>
                          <w:sz w:val="32"/>
                          <w:szCs w:val="32"/>
                        </w:rPr>
                      </w:pPr>
                      <w:r w:rsidRPr="009559D7">
                        <w:rPr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A346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3255AD" wp14:editId="130DB28E">
                <wp:simplePos x="0" y="0"/>
                <wp:positionH relativeFrom="column">
                  <wp:posOffset>5028209</wp:posOffset>
                </wp:positionH>
                <wp:positionV relativeFrom="paragraph">
                  <wp:posOffset>2338705</wp:posOffset>
                </wp:positionV>
                <wp:extent cx="571500" cy="3276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4BE4" w:rsidRPr="009559D7" w:rsidRDefault="00614BE4" w:rsidP="00614B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559D7">
                              <w:rPr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55AD" id="Text Box 9" o:spid="_x0000_s1029" type="#_x0000_t202" style="position:absolute;margin-left:395.9pt;margin-top:184.15pt;width:4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" filled="f" stroked="f" strokeweight=".5pt">
                <v:textbox>
                  <w:txbxContent>
                    <w:p w:rsidR="00614BE4" w:rsidRPr="009559D7" w:rsidRDefault="00614BE4" w:rsidP="00614BE4">
                      <w:pPr>
                        <w:rPr>
                          <w:sz w:val="32"/>
                          <w:szCs w:val="32"/>
                        </w:rPr>
                      </w:pPr>
                      <w:r w:rsidRPr="009559D7">
                        <w:rPr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A3464">
        <mc:AlternateContent>
          <mc:Choice Requires="wps">
            <w:drawing>
              <wp:anchor distT="0" distB="0" distL="114300" distR="114300" simplePos="0" relativeHeight="251455488" behindDoc="0" locked="0" layoutInCell="1" allowOverlap="1" wp14:anchorId="0F87A9DC" wp14:editId="628C2035">
                <wp:simplePos x="0" y="0"/>
                <wp:positionH relativeFrom="column">
                  <wp:posOffset>3631565</wp:posOffset>
                </wp:positionH>
                <wp:positionV relativeFrom="paragraph">
                  <wp:posOffset>1038860</wp:posOffset>
                </wp:positionV>
                <wp:extent cx="571500" cy="3276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4BE4" w:rsidRPr="009559D7" w:rsidRDefault="00614BE4" w:rsidP="00614B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559D7">
                              <w:rPr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7A9DC" id="Text Box 5" o:spid="_x0000_s1030" type="#_x0000_t202" style="position:absolute;margin-left:285.95pt;margin-top:81.8pt;width:45pt;height:25.8pt;z-index: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" filled="f" stroked="f" strokeweight=".5pt">
                <v:textbox>
                  <w:txbxContent>
                    <w:p w:rsidR="00614BE4" w:rsidRPr="009559D7" w:rsidRDefault="00614BE4" w:rsidP="00614BE4">
                      <w:pPr>
                        <w:rPr>
                          <w:sz w:val="32"/>
                          <w:szCs w:val="32"/>
                        </w:rPr>
                      </w:pPr>
                      <w:r w:rsidRPr="009559D7">
                        <w:rPr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A3464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01DAD1" wp14:editId="323439F3">
                <wp:simplePos x="0" y="0"/>
                <wp:positionH relativeFrom="column">
                  <wp:posOffset>5673725</wp:posOffset>
                </wp:positionH>
                <wp:positionV relativeFrom="paragraph">
                  <wp:posOffset>1035685</wp:posOffset>
                </wp:positionV>
                <wp:extent cx="571500" cy="3276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4BE4" w:rsidRPr="009559D7" w:rsidRDefault="00614BE4" w:rsidP="00614B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1DAD1" id="Text Box 10" o:spid="_x0000_s1031" type="#_x0000_t202" style="position:absolute;margin-left:446.75pt;margin-top:81.55pt;width:45pt;height:25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" filled="f" stroked="f" strokeweight=".5pt">
                <v:textbox>
                  <w:txbxContent>
                    <w:p w:rsidR="00614BE4" w:rsidRPr="009559D7" w:rsidRDefault="00614BE4" w:rsidP="00614BE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A3464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9FF7B2" wp14:editId="4BEE2807">
                <wp:simplePos x="0" y="0"/>
                <wp:positionH relativeFrom="column">
                  <wp:posOffset>3997325</wp:posOffset>
                </wp:positionH>
                <wp:positionV relativeFrom="paragraph">
                  <wp:posOffset>2346325</wp:posOffset>
                </wp:positionV>
                <wp:extent cx="571500" cy="3276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4BE4" w:rsidRPr="009559D7" w:rsidRDefault="00614BE4" w:rsidP="00614B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F7B2" id="Text Box 11" o:spid="_x0000_s1032" type="#_x0000_t202" style="position:absolute;margin-left:314.75pt;margin-top:184.75pt;width:45pt;height:25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" filled="f" stroked="f" strokeweight=".5pt">
                <v:textbox>
                  <w:txbxContent>
                    <w:p w:rsidR="00614BE4" w:rsidRPr="009559D7" w:rsidRDefault="00614BE4" w:rsidP="00614BE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A3464"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8C3812D" wp14:editId="3F3F65AD">
                <wp:simplePos x="0" y="0"/>
                <wp:positionH relativeFrom="column">
                  <wp:posOffset>6969125</wp:posOffset>
                </wp:positionH>
                <wp:positionV relativeFrom="paragraph">
                  <wp:posOffset>2346325</wp:posOffset>
                </wp:positionV>
                <wp:extent cx="571500" cy="3276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4BE4" w:rsidRPr="009559D7" w:rsidRDefault="00614BE4" w:rsidP="00614B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3812D" id="Text Box 12" o:spid="_x0000_s1033" type="#_x0000_t202" style="position:absolute;margin-left:548.75pt;margin-top:184.75pt;width:45pt;height:25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" filled="f" stroked="f" strokeweight=".5pt">
                <v:textbox>
                  <w:txbxContent>
                    <w:p w:rsidR="00614BE4" w:rsidRPr="009559D7" w:rsidRDefault="00614BE4" w:rsidP="00614BE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A3464"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9BF25A5" wp14:editId="5513F14C">
                <wp:simplePos x="0" y="0"/>
                <wp:positionH relativeFrom="column">
                  <wp:posOffset>3258185</wp:posOffset>
                </wp:positionH>
                <wp:positionV relativeFrom="paragraph">
                  <wp:posOffset>3481705</wp:posOffset>
                </wp:positionV>
                <wp:extent cx="571500" cy="3276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4BE4" w:rsidRPr="009559D7" w:rsidRDefault="00614BE4" w:rsidP="00614B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F25A5" id="Text Box 13" o:spid="_x0000_s1034" type="#_x0000_t202" style="position:absolute;margin-left:256.55pt;margin-top:274.15pt;width:45pt;height:25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" filled="f" stroked="f" strokeweight=".5pt">
                <v:textbox>
                  <w:txbxContent>
                    <w:p w:rsidR="00614BE4" w:rsidRPr="009559D7" w:rsidRDefault="00614BE4" w:rsidP="00614BE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A3464"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4E4CB9F" wp14:editId="58644530">
                <wp:simplePos x="0" y="0"/>
                <wp:positionH relativeFrom="column">
                  <wp:posOffset>2519324</wp:posOffset>
                </wp:positionH>
                <wp:positionV relativeFrom="paragraph">
                  <wp:posOffset>4617415</wp:posOffset>
                </wp:positionV>
                <wp:extent cx="571500" cy="3276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4BE4" w:rsidRPr="009559D7" w:rsidRDefault="00614BE4" w:rsidP="00614B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4CB9F" id="Text Box 14" o:spid="_x0000_s1035" type="#_x0000_t202" style="position:absolute;margin-left:198.35pt;margin-top:363.6pt;width:45pt;height:25.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kfMAIAAFk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" filled="f" stroked="f" strokeweight=".5pt">
                <v:textbox>
                  <w:txbxContent>
                    <w:p w:rsidR="00614BE4" w:rsidRPr="009559D7" w:rsidRDefault="00614BE4" w:rsidP="00614BE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AA3464">
        <w:drawing>
          <wp:anchor distT="0" distB="0" distL="114300" distR="114300" simplePos="0" relativeHeight="251402240" behindDoc="0" locked="0" layoutInCell="1" allowOverlap="1" wp14:anchorId="6B18F84B" wp14:editId="37FA4FAE">
            <wp:simplePos x="0" y="0"/>
            <wp:positionH relativeFrom="column">
              <wp:posOffset>0</wp:posOffset>
            </wp:positionH>
            <wp:positionV relativeFrom="paragraph">
              <wp:posOffset>419735</wp:posOffset>
            </wp:positionV>
            <wp:extent cx="8206740" cy="5410200"/>
            <wp:effectExtent l="0" t="0" r="0" b="1905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bookmarkEnd w:id="0"/>
      <w:r w:rsidRPr="00AA3464">
        <w:t xml:space="preserve">What kind of Grocery Item is it? </w:t>
      </w:r>
    </w:p>
    <w:p w:rsidR="00AA3464" w:rsidRDefault="00AA3464">
      <w:pPr>
        <w:rPr>
          <w:rFonts w:asciiTheme="majorHAnsi" w:eastAsiaTheme="majorEastAsia" w:hAnsiTheme="majorHAnsi" w:cstheme="majorBidi"/>
          <w:b/>
          <w:caps/>
          <w:noProof/>
          <w:spacing w:val="-10"/>
          <w:kern w:val="28"/>
          <w:sz w:val="32"/>
          <w:szCs w:val="56"/>
        </w:rPr>
      </w:pPr>
      <w:r>
        <w:rPr>
          <w:noProof/>
        </w:rPr>
        <w:br w:type="page"/>
      </w:r>
    </w:p>
    <w:p w:rsidR="00614BE4" w:rsidRPr="009559D7" w:rsidRDefault="00AA3464" w:rsidP="00AA3464">
      <w:pPr>
        <w:pStyle w:val="Heading1"/>
      </w:pPr>
      <w:r>
        <w:lastRenderedPageBreak/>
        <w:t>What kind of Pet Should You get?</w:t>
      </w:r>
    </w:p>
    <w:p w:rsidR="00AA3464" w:rsidRDefault="00AA3464" w:rsidP="00614BE4">
      <w:r>
        <w:rPr>
          <w:noProof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2C7B7A6B" wp14:editId="18142102">
                <wp:simplePos x="0" y="0"/>
                <wp:positionH relativeFrom="column">
                  <wp:posOffset>457200</wp:posOffset>
                </wp:positionH>
                <wp:positionV relativeFrom="paragraph">
                  <wp:posOffset>54610</wp:posOffset>
                </wp:positionV>
                <wp:extent cx="8206740" cy="5410200"/>
                <wp:effectExtent l="0" t="0" r="3810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6740" cy="5410200"/>
                          <a:chOff x="0" y="0"/>
                          <a:chExt cx="8206740" cy="5410200"/>
                        </a:xfrm>
                      </wpg:grpSpPr>
                      <wpg:graphicFrame>
                        <wpg:cNvPr id="17" name="Diagram 17"/>
                        <wpg:cNvFrPr/>
                        <wpg:xfrm>
                          <a:off x="0" y="0"/>
                          <a:ext cx="8206740" cy="54102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1" r:lo="rId12" r:qs="rId13" r:cs="rId14"/>
                          </a:graphicData>
                        </a:graphic>
                      </wpg:graphicFrame>
                      <wps:wsp>
                        <wps:cNvPr id="18" name="Text Box 18"/>
                        <wps:cNvSpPr txBox="1"/>
                        <wps:spPr>
                          <a:xfrm>
                            <a:off x="4362450" y="695325"/>
                            <a:ext cx="57150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3464" w:rsidRPr="009559D7" w:rsidRDefault="00AA3464" w:rsidP="00AA346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9559D7">
                                <w:rPr>
                                  <w:sz w:val="32"/>
                                  <w:szCs w:val="3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400300" y="1933575"/>
                            <a:ext cx="57150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3464" w:rsidRPr="009559D7" w:rsidRDefault="00AA3464" w:rsidP="00AA346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9559D7">
                                <w:rPr>
                                  <w:sz w:val="32"/>
                                  <w:szCs w:val="3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0" y="3019425"/>
                            <a:ext cx="57150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3464" w:rsidRPr="009559D7" w:rsidRDefault="00AA3464" w:rsidP="00AA346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9559D7">
                                <w:rPr>
                                  <w:sz w:val="32"/>
                                  <w:szCs w:val="3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19075" y="4210050"/>
                            <a:ext cx="57150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3464" w:rsidRPr="009559D7" w:rsidRDefault="00AA3464" w:rsidP="00AA346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9559D7">
                                <w:rPr>
                                  <w:sz w:val="32"/>
                                  <w:szCs w:val="3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238500" y="4219575"/>
                            <a:ext cx="57150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3464" w:rsidRPr="009559D7" w:rsidRDefault="00AA3464" w:rsidP="00AA346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9559D7">
                                <w:rPr>
                                  <w:sz w:val="32"/>
                                  <w:szCs w:val="3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5372100" y="3019425"/>
                            <a:ext cx="57150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3464" w:rsidRPr="009559D7" w:rsidRDefault="00AA3464" w:rsidP="00AA346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9559D7">
                                <w:rPr>
                                  <w:sz w:val="32"/>
                                  <w:szCs w:val="3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6267450" y="685800"/>
                            <a:ext cx="57150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3464" w:rsidRPr="009559D7" w:rsidRDefault="00AA3464" w:rsidP="00AA346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6734175" y="1981200"/>
                            <a:ext cx="57150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3464" w:rsidRPr="009559D7" w:rsidRDefault="00AA3464" w:rsidP="00AA346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4457700" y="3019425"/>
                            <a:ext cx="57150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3464" w:rsidRPr="009559D7" w:rsidRDefault="00AA3464" w:rsidP="00AA346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429500" y="3019425"/>
                            <a:ext cx="57150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3464" w:rsidRPr="009559D7" w:rsidRDefault="00AA3464" w:rsidP="00AA346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181225" y="4210050"/>
                            <a:ext cx="57150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3464" w:rsidRPr="009559D7" w:rsidRDefault="00AA3464" w:rsidP="00AA346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5143500" y="4229100"/>
                            <a:ext cx="57150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A3464" w:rsidRPr="009559D7" w:rsidRDefault="00AA3464" w:rsidP="00AA346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7B7A6B" id="Group 15" o:spid="_x0000_s1036" style="position:absolute;margin-left:36pt;margin-top:4.3pt;width:646.2pt;height:426pt;z-index:251943936" coordsize="82067,54102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7" o:spid="_x0000_s1037" type="#_x0000_t75" style="position:absolute;left:609;top:-60;width:80894;height:54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">
                  <v:imagedata r:id="rId16" o:title=""/>
                  <o:lock v:ext="edit" aspectratio="f"/>
                </v:shape>
                <v:shape id="Text Box 18" o:spid="_x0000_s1038" type="#_x0000_t202" style="position:absolute;left:43624;top:6953;width:5715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AA3464" w:rsidRPr="009559D7" w:rsidRDefault="00AA3464" w:rsidP="00AA3464">
                        <w:pPr>
                          <w:rPr>
                            <w:sz w:val="32"/>
                            <w:szCs w:val="32"/>
                          </w:rPr>
                        </w:pPr>
                        <w:r w:rsidRPr="009559D7">
                          <w:rPr>
                            <w:sz w:val="32"/>
                            <w:szCs w:val="32"/>
                          </w:rPr>
                          <w:t>YES</w:t>
                        </w:r>
                      </w:p>
                    </w:txbxContent>
                  </v:textbox>
                </v:shape>
                <v:shape id="Text Box 19" o:spid="_x0000_s1039" type="#_x0000_t202" style="position:absolute;left:24003;top:19335;width:5715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AA3464" w:rsidRPr="009559D7" w:rsidRDefault="00AA3464" w:rsidP="00AA3464">
                        <w:pPr>
                          <w:rPr>
                            <w:sz w:val="32"/>
                            <w:szCs w:val="32"/>
                          </w:rPr>
                        </w:pPr>
                        <w:r w:rsidRPr="009559D7">
                          <w:rPr>
                            <w:sz w:val="32"/>
                            <w:szCs w:val="32"/>
                          </w:rPr>
                          <w:t>YES</w:t>
                        </w:r>
                      </w:p>
                    </w:txbxContent>
                  </v:textbox>
                </v:shape>
                <v:shape id="Text Box 20" o:spid="_x0000_s1040" type="#_x0000_t202" style="position:absolute;left:9144;top:30194;width:5715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AA3464" w:rsidRPr="009559D7" w:rsidRDefault="00AA3464" w:rsidP="00AA3464">
                        <w:pPr>
                          <w:rPr>
                            <w:sz w:val="32"/>
                            <w:szCs w:val="32"/>
                          </w:rPr>
                        </w:pPr>
                        <w:r w:rsidRPr="009559D7">
                          <w:rPr>
                            <w:sz w:val="32"/>
                            <w:szCs w:val="32"/>
                          </w:rPr>
                          <w:t>YES</w:t>
                        </w:r>
                      </w:p>
                    </w:txbxContent>
                  </v:textbox>
                </v:shape>
                <v:shape id="Text Box 21" o:spid="_x0000_s1041" type="#_x0000_t202" style="position:absolute;left:2190;top:42100;width:5715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AA3464" w:rsidRPr="009559D7" w:rsidRDefault="00AA3464" w:rsidP="00AA3464">
                        <w:pPr>
                          <w:rPr>
                            <w:sz w:val="32"/>
                            <w:szCs w:val="32"/>
                          </w:rPr>
                        </w:pPr>
                        <w:r w:rsidRPr="009559D7">
                          <w:rPr>
                            <w:sz w:val="32"/>
                            <w:szCs w:val="32"/>
                          </w:rPr>
                          <w:t>YES</w:t>
                        </w:r>
                      </w:p>
                    </w:txbxContent>
                  </v:textbox>
                </v:shape>
                <v:shape id="Text Box 22" o:spid="_x0000_s1042" type="#_x0000_t202" style="position:absolute;left:32385;top:42195;width:5715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AA3464" w:rsidRPr="009559D7" w:rsidRDefault="00AA3464" w:rsidP="00AA3464">
                        <w:pPr>
                          <w:rPr>
                            <w:sz w:val="32"/>
                            <w:szCs w:val="32"/>
                          </w:rPr>
                        </w:pPr>
                        <w:r w:rsidRPr="009559D7">
                          <w:rPr>
                            <w:sz w:val="32"/>
                            <w:szCs w:val="32"/>
                          </w:rPr>
                          <w:t>YES</w:t>
                        </w:r>
                      </w:p>
                    </w:txbxContent>
                  </v:textbox>
                </v:shape>
                <v:shape id="Text Box 23" o:spid="_x0000_s1043" type="#_x0000_t202" style="position:absolute;left:53721;top:30194;width:5715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AA3464" w:rsidRPr="009559D7" w:rsidRDefault="00AA3464" w:rsidP="00AA3464">
                        <w:pPr>
                          <w:rPr>
                            <w:sz w:val="32"/>
                            <w:szCs w:val="32"/>
                          </w:rPr>
                        </w:pPr>
                        <w:r w:rsidRPr="009559D7">
                          <w:rPr>
                            <w:sz w:val="32"/>
                            <w:szCs w:val="32"/>
                          </w:rPr>
                          <w:t>YES</w:t>
                        </w:r>
                      </w:p>
                    </w:txbxContent>
                  </v:textbox>
                </v:shape>
                <v:shape id="Text Box 24" o:spid="_x0000_s1044" type="#_x0000_t202" style="position:absolute;left:62674;top:6858;width:5715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AA3464" w:rsidRPr="009559D7" w:rsidRDefault="00AA3464" w:rsidP="00AA346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NO</w:t>
                        </w:r>
                      </w:p>
                    </w:txbxContent>
                  </v:textbox>
                </v:shape>
                <v:shape id="Text Box 25" o:spid="_x0000_s1045" type="#_x0000_t202" style="position:absolute;left:67341;top:19812;width:5715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AA3464" w:rsidRPr="009559D7" w:rsidRDefault="00AA3464" w:rsidP="00AA346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NO</w:t>
                        </w:r>
                      </w:p>
                    </w:txbxContent>
                  </v:textbox>
                </v:shape>
                <v:shape id="Text Box 26" o:spid="_x0000_s1046" type="#_x0000_t202" style="position:absolute;left:44577;top:30194;width:5715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AA3464" w:rsidRPr="009559D7" w:rsidRDefault="00AA3464" w:rsidP="00AA346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NO</w:t>
                        </w:r>
                      </w:p>
                    </w:txbxContent>
                  </v:textbox>
                </v:shape>
                <v:shape id="Text Box 27" o:spid="_x0000_s1047" type="#_x0000_t202" style="position:absolute;left:74295;top:30194;width:5715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AA3464" w:rsidRPr="009559D7" w:rsidRDefault="00AA3464" w:rsidP="00AA346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NO</w:t>
                        </w:r>
                      </w:p>
                    </w:txbxContent>
                  </v:textbox>
                </v:shape>
                <v:shape id="Text Box 28" o:spid="_x0000_s1048" type="#_x0000_t202" style="position:absolute;left:21812;top:42100;width:5715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AA3464" w:rsidRPr="009559D7" w:rsidRDefault="00AA3464" w:rsidP="00AA346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NO</w:t>
                        </w:r>
                      </w:p>
                    </w:txbxContent>
                  </v:textbox>
                </v:shape>
                <v:shape id="Text Box 29" o:spid="_x0000_s1049" type="#_x0000_t202" style="position:absolute;left:51435;top:42291;width:5715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AA3464" w:rsidRPr="009559D7" w:rsidRDefault="00AA3464" w:rsidP="00AA346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3464" w:rsidRPr="00AA3464" w:rsidRDefault="00AA3464" w:rsidP="00AA3464"/>
    <w:p w:rsidR="00AA3464" w:rsidRPr="00AA3464" w:rsidRDefault="00AA3464" w:rsidP="00AA3464"/>
    <w:p w:rsidR="00AA3464" w:rsidRPr="00AA3464" w:rsidRDefault="00AA3464" w:rsidP="00AA3464"/>
    <w:p w:rsidR="00AA3464" w:rsidRPr="00AA3464" w:rsidRDefault="00AA3464" w:rsidP="00AA3464"/>
    <w:p w:rsidR="00AA3464" w:rsidRPr="00AA3464" w:rsidRDefault="00AA3464" w:rsidP="00AA3464"/>
    <w:p w:rsidR="00AA3464" w:rsidRPr="00AA3464" w:rsidRDefault="00AA3464" w:rsidP="00AA3464"/>
    <w:p w:rsidR="00AA3464" w:rsidRPr="00AA3464" w:rsidRDefault="00AA3464" w:rsidP="00AA3464"/>
    <w:p w:rsidR="00AA3464" w:rsidRPr="00AA3464" w:rsidRDefault="00AA3464" w:rsidP="00AA3464"/>
    <w:p w:rsidR="00AA3464" w:rsidRPr="00AA3464" w:rsidRDefault="00AA3464" w:rsidP="00AA3464"/>
    <w:p w:rsidR="00AA3464" w:rsidRPr="00AA3464" w:rsidRDefault="00AA3464" w:rsidP="00AA3464"/>
    <w:p w:rsidR="00AA3464" w:rsidRPr="00AA3464" w:rsidRDefault="00AA3464" w:rsidP="00AA3464"/>
    <w:p w:rsidR="00AA3464" w:rsidRPr="00AA3464" w:rsidRDefault="00AA3464" w:rsidP="00AA3464"/>
    <w:p w:rsidR="00AA3464" w:rsidRPr="00AA3464" w:rsidRDefault="00AA3464" w:rsidP="00AA3464"/>
    <w:p w:rsidR="00AA3464" w:rsidRPr="00AA3464" w:rsidRDefault="00AA3464" w:rsidP="00AA3464"/>
    <w:p w:rsidR="00AA3464" w:rsidRPr="00AA3464" w:rsidRDefault="00AA3464" w:rsidP="00AA3464"/>
    <w:p w:rsidR="00AA3464" w:rsidRPr="00AA3464" w:rsidRDefault="00AA3464" w:rsidP="00AA3464"/>
    <w:p w:rsidR="00AA3464" w:rsidRPr="00AA3464" w:rsidRDefault="00AA3464" w:rsidP="00AA3464"/>
    <w:p w:rsidR="00AA3464" w:rsidRPr="00AA3464" w:rsidRDefault="00AA3464" w:rsidP="00AA3464"/>
    <w:p w:rsidR="00AA3464" w:rsidRPr="00AA3464" w:rsidRDefault="00AA3464" w:rsidP="00AA3464"/>
    <w:p w:rsidR="00AA3464" w:rsidRPr="00AA3464" w:rsidRDefault="00AA3464" w:rsidP="00AA3464"/>
    <w:p w:rsidR="0053328A" w:rsidRPr="00AA3464" w:rsidRDefault="00AA3464" w:rsidP="00AA3464">
      <w:pPr>
        <w:tabs>
          <w:tab w:val="left" w:pos="12855"/>
        </w:tabs>
      </w:pPr>
      <w:r>
        <w:tab/>
      </w:r>
    </w:p>
    <w:sectPr w:rsidR="0053328A" w:rsidRPr="00AA3464" w:rsidSect="00AA3464">
      <w:footerReference w:type="default" r:id="rId17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F71" w:rsidRDefault="00F70F71" w:rsidP="00293785">
      <w:pPr>
        <w:spacing w:after="0" w:line="240" w:lineRule="auto"/>
      </w:pPr>
      <w:r>
        <w:separator/>
      </w:r>
    </w:p>
  </w:endnote>
  <w:endnote w:type="continuationSeparator" w:id="0">
    <w:p w:rsidR="00F70F71" w:rsidRDefault="00F70F7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AA3464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5AF94C2E" wp14:editId="28EC7946">
              <wp:simplePos x="0" y="0"/>
              <wp:positionH relativeFrom="column">
                <wp:posOffset>4343400</wp:posOffset>
              </wp:positionH>
              <wp:positionV relativeFrom="paragraph">
                <wp:posOffset>-109220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614BE4" w:rsidP="00AC349E">
                          <w:pPr>
                            <w:pStyle w:val="LessonFooter"/>
                          </w:pPr>
                          <w:r>
                            <w:t>Quadrilateral Quandry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94C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0" type="#_x0000_t202" style="position:absolute;margin-left:342pt;margin-top:-8.6pt;width:315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" filled="f" stroked="f">
              <v:textbox>
                <w:txbxContent>
                  <w:p w:rsidR="00293785" w:rsidRDefault="00614BE4" w:rsidP="00AC349E">
                    <w:pPr>
                      <w:pStyle w:val="LessonFooter"/>
                    </w:pPr>
                    <w:r>
                      <w:t>Quadrilateral Quandry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399168" behindDoc="1" locked="0" layoutInCell="1" allowOverlap="1" wp14:anchorId="014F2855" wp14:editId="54CAF522">
          <wp:simplePos x="0" y="0"/>
          <wp:positionH relativeFrom="column">
            <wp:posOffset>4229100</wp:posOffset>
          </wp:positionH>
          <wp:positionV relativeFrom="paragraph">
            <wp:posOffset>-60325</wp:posOffset>
          </wp:positionV>
          <wp:extent cx="4572000" cy="31686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F71" w:rsidRDefault="00F70F71" w:rsidP="00293785">
      <w:pPr>
        <w:spacing w:after="0" w:line="240" w:lineRule="auto"/>
      </w:pPr>
      <w:r>
        <w:separator/>
      </w:r>
    </w:p>
  </w:footnote>
  <w:footnote w:type="continuationSeparator" w:id="0">
    <w:p w:rsidR="00F70F71" w:rsidRDefault="00F70F71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E4"/>
    <w:rsid w:val="0005619A"/>
    <w:rsid w:val="0011259B"/>
    <w:rsid w:val="00116FDD"/>
    <w:rsid w:val="001F125D"/>
    <w:rsid w:val="00293785"/>
    <w:rsid w:val="002C0879"/>
    <w:rsid w:val="005078B4"/>
    <w:rsid w:val="0053328A"/>
    <w:rsid w:val="00540FC6"/>
    <w:rsid w:val="00614BE4"/>
    <w:rsid w:val="00656940"/>
    <w:rsid w:val="00686DAB"/>
    <w:rsid w:val="00721EA4"/>
    <w:rsid w:val="007B055F"/>
    <w:rsid w:val="00913172"/>
    <w:rsid w:val="009A6F7F"/>
    <w:rsid w:val="00A101E8"/>
    <w:rsid w:val="00AA3464"/>
    <w:rsid w:val="00AC349E"/>
    <w:rsid w:val="00B92DBF"/>
    <w:rsid w:val="00BD119F"/>
    <w:rsid w:val="00CC4F77"/>
    <w:rsid w:val="00ED24C8"/>
    <w:rsid w:val="00F7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DD91A"/>
  <w15:docId w15:val="{33937690-D944-4E2E-A516-F370F666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614BE4"/>
  </w:style>
  <w:style w:type="paragraph" w:styleId="Heading1">
    <w:name w:val="heading 1"/>
    <w:basedOn w:val="Normal"/>
    <w:link w:val="Heading1Char"/>
    <w:autoRedefine/>
    <w:uiPriority w:val="9"/>
    <w:qFormat/>
    <w:rsid w:val="00AA3464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noProof/>
      <w:color w:val="910D28" w:themeColor="accent1"/>
      <w:sz w:val="24"/>
      <w:szCs w:val="24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3464"/>
    <w:rPr>
      <w:rFonts w:asciiTheme="majorHAnsi" w:eastAsiaTheme="majorEastAsia" w:hAnsiTheme="majorHAnsi" w:cstheme="majorBidi"/>
      <w:b/>
      <w:noProof/>
      <w:color w:val="910D28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AppData\Roaming\Microsoft\Templates\LEARN%20handout%20template%20with%20examples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60ABB3-10AD-4070-AD92-2B71918ADEF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A5DF8E0-A9A2-4E91-888D-DCC97569F418}">
      <dgm:prSet phldrT="[Text]"/>
      <dgm:spPr/>
      <dgm:t>
        <a:bodyPr/>
        <a:lstStyle/>
        <a:p>
          <a:r>
            <a:rPr lang="en-US"/>
            <a:t>Does it need to be refrigerated?</a:t>
          </a:r>
        </a:p>
      </dgm:t>
    </dgm:pt>
    <dgm:pt modelId="{84291488-9BFD-440B-B598-094CB3286B29}" type="parTrans" cxnId="{EBA9167E-404C-4BE2-B021-B6B6C3499B6F}">
      <dgm:prSet/>
      <dgm:spPr/>
      <dgm:t>
        <a:bodyPr/>
        <a:lstStyle/>
        <a:p>
          <a:endParaRPr lang="en-US"/>
        </a:p>
      </dgm:t>
    </dgm:pt>
    <dgm:pt modelId="{090C0D09-4561-4005-92D4-D3131793B315}" type="sibTrans" cxnId="{EBA9167E-404C-4BE2-B021-B6B6C3499B6F}">
      <dgm:prSet/>
      <dgm:spPr/>
      <dgm:t>
        <a:bodyPr/>
        <a:lstStyle/>
        <a:p>
          <a:endParaRPr lang="en-US"/>
        </a:p>
      </dgm:t>
    </dgm:pt>
    <dgm:pt modelId="{3D274736-0BA8-41CA-B7DB-CF5920D85B2A}">
      <dgm:prSet phldrT="[Text]"/>
      <dgm:spPr/>
      <dgm:t>
        <a:bodyPr/>
        <a:lstStyle/>
        <a:p>
          <a:r>
            <a:rPr lang="en-US"/>
            <a:t>Does it come from an animal?</a:t>
          </a:r>
        </a:p>
      </dgm:t>
    </dgm:pt>
    <dgm:pt modelId="{241EA095-6A26-48E4-B807-6CB10C73FEB7}" type="parTrans" cxnId="{BE10EA72-9A17-484E-943F-796F88D90592}">
      <dgm:prSet/>
      <dgm:spPr/>
      <dgm:t>
        <a:bodyPr/>
        <a:lstStyle/>
        <a:p>
          <a:endParaRPr lang="en-US"/>
        </a:p>
      </dgm:t>
    </dgm:pt>
    <dgm:pt modelId="{4170AEB5-1304-47C7-B6E2-A8FDC21BE135}" type="sibTrans" cxnId="{BE10EA72-9A17-484E-943F-796F88D90592}">
      <dgm:prSet/>
      <dgm:spPr/>
      <dgm:t>
        <a:bodyPr/>
        <a:lstStyle/>
        <a:p>
          <a:endParaRPr lang="en-US"/>
        </a:p>
      </dgm:t>
    </dgm:pt>
    <dgm:pt modelId="{DF51AE67-88B3-4872-B0E8-4E8E9B3BB200}">
      <dgm:prSet phldrT="[Text]"/>
      <dgm:spPr/>
      <dgm:t>
        <a:bodyPr/>
        <a:lstStyle/>
        <a:p>
          <a:r>
            <a:rPr lang="en-US"/>
            <a:t>Does the animal still live?</a:t>
          </a:r>
        </a:p>
      </dgm:t>
    </dgm:pt>
    <dgm:pt modelId="{525EBBB9-FA23-49BE-9338-C46C01BB4C5F}" type="parTrans" cxnId="{C8C57F1D-C8F8-491A-9E60-FC016598E836}">
      <dgm:prSet/>
      <dgm:spPr/>
      <dgm:t>
        <a:bodyPr/>
        <a:lstStyle/>
        <a:p>
          <a:endParaRPr lang="en-US"/>
        </a:p>
      </dgm:t>
    </dgm:pt>
    <dgm:pt modelId="{F5D4AB9B-9243-4CA8-A5D3-EEFD63CB2CD3}" type="sibTrans" cxnId="{C8C57F1D-C8F8-491A-9E60-FC016598E836}">
      <dgm:prSet/>
      <dgm:spPr/>
      <dgm:t>
        <a:bodyPr/>
        <a:lstStyle/>
        <a:p>
          <a:endParaRPr lang="en-US"/>
        </a:p>
      </dgm:t>
    </dgm:pt>
    <dgm:pt modelId="{0CFE8B73-5E71-4BEA-A5E2-4D6C9C09EE14}">
      <dgm:prSet phldrT="[Text]"/>
      <dgm:spPr/>
      <dgm:t>
        <a:bodyPr/>
        <a:lstStyle/>
        <a:p>
          <a:r>
            <a:rPr lang="en-US"/>
            <a:t>It is produce.</a:t>
          </a:r>
        </a:p>
      </dgm:t>
    </dgm:pt>
    <dgm:pt modelId="{3A74896C-0758-46E4-BD3E-674DD9490F0B}" type="parTrans" cxnId="{B3D50652-6680-4334-B70B-917202A49E62}">
      <dgm:prSet/>
      <dgm:spPr/>
      <dgm:t>
        <a:bodyPr/>
        <a:lstStyle/>
        <a:p>
          <a:endParaRPr lang="en-US"/>
        </a:p>
      </dgm:t>
    </dgm:pt>
    <dgm:pt modelId="{C896A0E2-44AA-4E57-A845-D3F6816ED6F8}" type="sibTrans" cxnId="{B3D50652-6680-4334-B70B-917202A49E62}">
      <dgm:prSet/>
      <dgm:spPr/>
      <dgm:t>
        <a:bodyPr/>
        <a:lstStyle/>
        <a:p>
          <a:endParaRPr lang="en-US"/>
        </a:p>
      </dgm:t>
    </dgm:pt>
    <dgm:pt modelId="{ED0F000D-39B0-47E9-BF51-AA94E0F9A963}">
      <dgm:prSet phldrT="[Text]"/>
      <dgm:spPr/>
      <dgm:t>
        <a:bodyPr/>
        <a:lstStyle/>
        <a:p>
          <a:r>
            <a:rPr lang="en-US"/>
            <a:t>Will it go bad within the next two weeks?</a:t>
          </a:r>
        </a:p>
      </dgm:t>
    </dgm:pt>
    <dgm:pt modelId="{A9E69813-1367-45B4-8AF4-C2F87E564771}" type="parTrans" cxnId="{829103C0-EF35-4FEF-97DE-687B263FB81D}">
      <dgm:prSet/>
      <dgm:spPr/>
      <dgm:t>
        <a:bodyPr/>
        <a:lstStyle/>
        <a:p>
          <a:endParaRPr lang="en-US"/>
        </a:p>
      </dgm:t>
    </dgm:pt>
    <dgm:pt modelId="{EBCC167E-2AC9-4D1B-AAE9-874B8C1DDD9E}" type="sibTrans" cxnId="{829103C0-EF35-4FEF-97DE-687B263FB81D}">
      <dgm:prSet/>
      <dgm:spPr/>
      <dgm:t>
        <a:bodyPr/>
        <a:lstStyle/>
        <a:p>
          <a:endParaRPr lang="en-US"/>
        </a:p>
      </dgm:t>
    </dgm:pt>
    <dgm:pt modelId="{A005A7C0-542A-4097-A302-BDA8034AA145}">
      <dgm:prSet phldrT="[Text]"/>
      <dgm:spPr/>
      <dgm:t>
        <a:bodyPr/>
        <a:lstStyle/>
        <a:p>
          <a:r>
            <a:rPr lang="en-US"/>
            <a:t>It is produce.</a:t>
          </a:r>
        </a:p>
      </dgm:t>
    </dgm:pt>
    <dgm:pt modelId="{10C7C230-43EE-4861-BB5A-0EB2A8DE69A9}" type="parTrans" cxnId="{3DAB492B-4758-4BDB-8061-666F58B87625}">
      <dgm:prSet/>
      <dgm:spPr/>
      <dgm:t>
        <a:bodyPr/>
        <a:lstStyle/>
        <a:p>
          <a:endParaRPr lang="en-US"/>
        </a:p>
      </dgm:t>
    </dgm:pt>
    <dgm:pt modelId="{17D8E9DF-D994-46A8-A4CF-76288D8D065D}" type="sibTrans" cxnId="{3DAB492B-4758-4BDB-8061-666F58B87625}">
      <dgm:prSet/>
      <dgm:spPr/>
      <dgm:t>
        <a:bodyPr/>
        <a:lstStyle/>
        <a:p>
          <a:endParaRPr lang="en-US"/>
        </a:p>
      </dgm:t>
    </dgm:pt>
    <dgm:pt modelId="{5A6F813B-3366-4299-B6BA-B764960F27AB}">
      <dgm:prSet phldrT="[Text]"/>
      <dgm:spPr/>
      <dgm:t>
        <a:bodyPr/>
        <a:lstStyle/>
        <a:p>
          <a:r>
            <a:rPr lang="en-US"/>
            <a:t>It is a pantry item.</a:t>
          </a:r>
        </a:p>
      </dgm:t>
    </dgm:pt>
    <dgm:pt modelId="{29F57AFC-5E7B-431A-9CC9-C49994B62CCE}" type="parTrans" cxnId="{75471025-6304-4425-901F-F36BD263B5C4}">
      <dgm:prSet/>
      <dgm:spPr/>
      <dgm:t>
        <a:bodyPr/>
        <a:lstStyle/>
        <a:p>
          <a:endParaRPr lang="en-US"/>
        </a:p>
      </dgm:t>
    </dgm:pt>
    <dgm:pt modelId="{7827F6C4-5F4B-48A8-9A82-9D0998D095C3}" type="sibTrans" cxnId="{75471025-6304-4425-901F-F36BD263B5C4}">
      <dgm:prSet/>
      <dgm:spPr/>
      <dgm:t>
        <a:bodyPr/>
        <a:lstStyle/>
        <a:p>
          <a:endParaRPr lang="en-US"/>
        </a:p>
      </dgm:t>
    </dgm:pt>
    <dgm:pt modelId="{7FE867FF-005F-4243-A318-EBEEA76FC88B}">
      <dgm:prSet phldrT="[Text]"/>
      <dgm:spPr/>
      <dgm:t>
        <a:bodyPr/>
        <a:lstStyle/>
        <a:p>
          <a:r>
            <a:rPr lang="en-US"/>
            <a:t>Was it processed?</a:t>
          </a:r>
        </a:p>
      </dgm:t>
    </dgm:pt>
    <dgm:pt modelId="{304A31E6-24AA-4DD0-B370-CA816E097093}" type="parTrans" cxnId="{23A0A5E1-EF98-470F-BE8D-C49D0443191A}">
      <dgm:prSet/>
      <dgm:spPr/>
      <dgm:t>
        <a:bodyPr/>
        <a:lstStyle/>
        <a:p>
          <a:endParaRPr lang="en-US"/>
        </a:p>
      </dgm:t>
    </dgm:pt>
    <dgm:pt modelId="{F0B5A2B1-C1EC-4B54-A80E-16756D6FD054}" type="sibTrans" cxnId="{23A0A5E1-EF98-470F-BE8D-C49D0443191A}">
      <dgm:prSet/>
      <dgm:spPr/>
      <dgm:t>
        <a:bodyPr/>
        <a:lstStyle/>
        <a:p>
          <a:endParaRPr lang="en-US"/>
        </a:p>
      </dgm:t>
    </dgm:pt>
    <dgm:pt modelId="{4274DECB-1A88-4D5C-9B5B-6015BDC3F94E}">
      <dgm:prSet phldrT="[Text]"/>
      <dgm:spPr/>
      <dgm:t>
        <a:bodyPr/>
        <a:lstStyle/>
        <a:p>
          <a:r>
            <a:rPr lang="en-US"/>
            <a:t>It's a meat.</a:t>
          </a:r>
        </a:p>
      </dgm:t>
    </dgm:pt>
    <dgm:pt modelId="{F351F0BB-4DDD-467C-8895-B1E227626711}" type="parTrans" cxnId="{A4962490-A53A-40B7-960F-67C110E3A4DB}">
      <dgm:prSet/>
      <dgm:spPr/>
      <dgm:t>
        <a:bodyPr/>
        <a:lstStyle/>
        <a:p>
          <a:endParaRPr lang="en-US"/>
        </a:p>
      </dgm:t>
    </dgm:pt>
    <dgm:pt modelId="{AE081587-6FFC-49ED-948C-6EFBF3F44E6E}" type="sibTrans" cxnId="{A4962490-A53A-40B7-960F-67C110E3A4DB}">
      <dgm:prSet/>
      <dgm:spPr/>
      <dgm:t>
        <a:bodyPr/>
        <a:lstStyle/>
        <a:p>
          <a:endParaRPr lang="en-US"/>
        </a:p>
      </dgm:t>
    </dgm:pt>
    <dgm:pt modelId="{E518C7DC-7283-4CAE-8993-BA420C604E13}">
      <dgm:prSet phldrT="[Text]"/>
      <dgm:spPr/>
      <dgm:t>
        <a:bodyPr/>
        <a:lstStyle/>
        <a:p>
          <a:r>
            <a:rPr lang="en-US"/>
            <a:t>It's a dairy product.</a:t>
          </a:r>
        </a:p>
      </dgm:t>
    </dgm:pt>
    <dgm:pt modelId="{245A851F-16A4-409E-B1B7-DB3766312F4C}" type="parTrans" cxnId="{359B2540-4FC4-473E-ACD3-926053FA2BA2}">
      <dgm:prSet/>
      <dgm:spPr/>
      <dgm:t>
        <a:bodyPr/>
        <a:lstStyle/>
        <a:p>
          <a:endParaRPr lang="en-US"/>
        </a:p>
      </dgm:t>
    </dgm:pt>
    <dgm:pt modelId="{B43F1316-DA1C-4AA8-A3BB-E5D94E9EDBC3}" type="sibTrans" cxnId="{359B2540-4FC4-473E-ACD3-926053FA2BA2}">
      <dgm:prSet/>
      <dgm:spPr/>
      <dgm:t>
        <a:bodyPr/>
        <a:lstStyle/>
        <a:p>
          <a:endParaRPr lang="en-US"/>
        </a:p>
      </dgm:t>
    </dgm:pt>
    <dgm:pt modelId="{5BEF74A2-F0B3-4AEF-86C5-5491A3D5861F}">
      <dgm:prSet phldrT="[Text]"/>
      <dgm:spPr/>
      <dgm:t>
        <a:bodyPr/>
        <a:lstStyle/>
        <a:p>
          <a:r>
            <a:rPr lang="en-US"/>
            <a:t>It's eggs.</a:t>
          </a:r>
        </a:p>
      </dgm:t>
    </dgm:pt>
    <dgm:pt modelId="{C93760D9-ECB6-4CD9-AFE5-4620D34F4A3D}" type="parTrans" cxnId="{32AC77CF-3FAE-463D-810A-39D35DBDE1E9}">
      <dgm:prSet/>
      <dgm:spPr/>
      <dgm:t>
        <a:bodyPr/>
        <a:lstStyle/>
        <a:p>
          <a:endParaRPr lang="en-US"/>
        </a:p>
      </dgm:t>
    </dgm:pt>
    <dgm:pt modelId="{4690786B-06FE-4278-8079-1C31430A36C1}" type="sibTrans" cxnId="{32AC77CF-3FAE-463D-810A-39D35DBDE1E9}">
      <dgm:prSet/>
      <dgm:spPr/>
      <dgm:t>
        <a:bodyPr/>
        <a:lstStyle/>
        <a:p>
          <a:endParaRPr lang="en-US"/>
        </a:p>
      </dgm:t>
    </dgm:pt>
    <dgm:pt modelId="{DCEDB224-2FEE-443D-B5FD-397862EE3467}" type="pres">
      <dgm:prSet presAssocID="{BB60ABB3-10AD-4070-AD92-2B71918ADEF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6A61E45-4CEB-4E26-8F82-A8ADC067338F}" type="pres">
      <dgm:prSet presAssocID="{AA5DF8E0-A9A2-4E91-888D-DCC97569F418}" presName="hierRoot1" presStyleCnt="0"/>
      <dgm:spPr/>
    </dgm:pt>
    <dgm:pt modelId="{C6453CA7-53BF-45D2-A0BF-5237AFD82450}" type="pres">
      <dgm:prSet presAssocID="{AA5DF8E0-A9A2-4E91-888D-DCC97569F418}" presName="composite" presStyleCnt="0"/>
      <dgm:spPr/>
    </dgm:pt>
    <dgm:pt modelId="{19F29102-39C8-453B-8507-DDEFEBF4CA70}" type="pres">
      <dgm:prSet presAssocID="{AA5DF8E0-A9A2-4E91-888D-DCC97569F418}" presName="background" presStyleLbl="node0" presStyleIdx="0" presStyleCnt="1"/>
      <dgm:spPr/>
    </dgm:pt>
    <dgm:pt modelId="{F813C7D0-6D9F-4819-B09E-298928EF4AE3}" type="pres">
      <dgm:prSet presAssocID="{AA5DF8E0-A9A2-4E91-888D-DCC97569F418}" presName="text" presStyleLbl="fgAcc0" presStyleIdx="0" presStyleCnt="1">
        <dgm:presLayoutVars>
          <dgm:chPref val="3"/>
        </dgm:presLayoutVars>
      </dgm:prSet>
      <dgm:spPr/>
    </dgm:pt>
    <dgm:pt modelId="{6A606CC8-32A7-464D-8463-8E9475755637}" type="pres">
      <dgm:prSet presAssocID="{AA5DF8E0-A9A2-4E91-888D-DCC97569F418}" presName="hierChild2" presStyleCnt="0"/>
      <dgm:spPr/>
    </dgm:pt>
    <dgm:pt modelId="{0ACF686E-F61C-43BF-A844-B98AE5A094EC}" type="pres">
      <dgm:prSet presAssocID="{241EA095-6A26-48E4-B807-6CB10C73FEB7}" presName="Name10" presStyleLbl="parChTrans1D2" presStyleIdx="0" presStyleCnt="2"/>
      <dgm:spPr/>
    </dgm:pt>
    <dgm:pt modelId="{172582D7-D740-4D02-B060-FFF48B538183}" type="pres">
      <dgm:prSet presAssocID="{3D274736-0BA8-41CA-B7DB-CF5920D85B2A}" presName="hierRoot2" presStyleCnt="0"/>
      <dgm:spPr/>
    </dgm:pt>
    <dgm:pt modelId="{6BED68E1-3315-418C-A995-C819E1EB6D02}" type="pres">
      <dgm:prSet presAssocID="{3D274736-0BA8-41CA-B7DB-CF5920D85B2A}" presName="composite2" presStyleCnt="0"/>
      <dgm:spPr/>
    </dgm:pt>
    <dgm:pt modelId="{0BC593EF-D6B8-46D1-B4A0-E2122267878F}" type="pres">
      <dgm:prSet presAssocID="{3D274736-0BA8-41CA-B7DB-CF5920D85B2A}" presName="background2" presStyleLbl="node2" presStyleIdx="0" presStyleCnt="2"/>
      <dgm:spPr/>
    </dgm:pt>
    <dgm:pt modelId="{23E5BA6C-D77C-442E-BFF9-97672FD47218}" type="pres">
      <dgm:prSet presAssocID="{3D274736-0BA8-41CA-B7DB-CF5920D85B2A}" presName="text2" presStyleLbl="fgAcc2" presStyleIdx="0" presStyleCnt="2">
        <dgm:presLayoutVars>
          <dgm:chPref val="3"/>
        </dgm:presLayoutVars>
      </dgm:prSet>
      <dgm:spPr/>
    </dgm:pt>
    <dgm:pt modelId="{49C9BC99-92AA-445E-9D25-0D95A5F07F5D}" type="pres">
      <dgm:prSet presAssocID="{3D274736-0BA8-41CA-B7DB-CF5920D85B2A}" presName="hierChild3" presStyleCnt="0"/>
      <dgm:spPr/>
    </dgm:pt>
    <dgm:pt modelId="{FC46D870-5ADF-47D7-998A-EA86AB45E7E4}" type="pres">
      <dgm:prSet presAssocID="{525EBBB9-FA23-49BE-9338-C46C01BB4C5F}" presName="Name17" presStyleLbl="parChTrans1D3" presStyleIdx="0" presStyleCnt="4"/>
      <dgm:spPr/>
    </dgm:pt>
    <dgm:pt modelId="{55EBE557-8EA7-4C07-8BC1-EAC6692EF271}" type="pres">
      <dgm:prSet presAssocID="{DF51AE67-88B3-4872-B0E8-4E8E9B3BB200}" presName="hierRoot3" presStyleCnt="0"/>
      <dgm:spPr/>
    </dgm:pt>
    <dgm:pt modelId="{FADE6B2C-8D56-4D97-AFDE-EFB1065E600A}" type="pres">
      <dgm:prSet presAssocID="{DF51AE67-88B3-4872-B0E8-4E8E9B3BB200}" presName="composite3" presStyleCnt="0"/>
      <dgm:spPr/>
    </dgm:pt>
    <dgm:pt modelId="{D2D6376A-7A6F-4D89-8BB7-F37628C2E001}" type="pres">
      <dgm:prSet presAssocID="{DF51AE67-88B3-4872-B0E8-4E8E9B3BB200}" presName="background3" presStyleLbl="node3" presStyleIdx="0" presStyleCnt="4"/>
      <dgm:spPr/>
    </dgm:pt>
    <dgm:pt modelId="{BF2837CF-5BA7-4774-86BA-5BB4C9B48B35}" type="pres">
      <dgm:prSet presAssocID="{DF51AE67-88B3-4872-B0E8-4E8E9B3BB200}" presName="text3" presStyleLbl="fgAcc3" presStyleIdx="0" presStyleCnt="4">
        <dgm:presLayoutVars>
          <dgm:chPref val="3"/>
        </dgm:presLayoutVars>
      </dgm:prSet>
      <dgm:spPr/>
    </dgm:pt>
    <dgm:pt modelId="{997DB9B1-0825-49E4-BC18-69D8493B929D}" type="pres">
      <dgm:prSet presAssocID="{DF51AE67-88B3-4872-B0E8-4E8E9B3BB200}" presName="hierChild4" presStyleCnt="0"/>
      <dgm:spPr/>
    </dgm:pt>
    <dgm:pt modelId="{20039CE0-9414-4004-8336-883DD83BCA2B}" type="pres">
      <dgm:prSet presAssocID="{304A31E6-24AA-4DD0-B370-CA816E097093}" presName="Name23" presStyleLbl="parChTrans1D4" presStyleIdx="0" presStyleCnt="4"/>
      <dgm:spPr/>
    </dgm:pt>
    <dgm:pt modelId="{5C30D20A-8610-4E99-AF40-591B387FD589}" type="pres">
      <dgm:prSet presAssocID="{7FE867FF-005F-4243-A318-EBEEA76FC88B}" presName="hierRoot4" presStyleCnt="0"/>
      <dgm:spPr/>
    </dgm:pt>
    <dgm:pt modelId="{289ED720-618E-4AC2-A027-69CE340B0AD0}" type="pres">
      <dgm:prSet presAssocID="{7FE867FF-005F-4243-A318-EBEEA76FC88B}" presName="composite4" presStyleCnt="0"/>
      <dgm:spPr/>
    </dgm:pt>
    <dgm:pt modelId="{05D83B6A-C939-436A-94C4-798F1F6D4BDA}" type="pres">
      <dgm:prSet presAssocID="{7FE867FF-005F-4243-A318-EBEEA76FC88B}" presName="background4" presStyleLbl="node4" presStyleIdx="0" presStyleCnt="4"/>
      <dgm:spPr/>
    </dgm:pt>
    <dgm:pt modelId="{CE8EFAE4-41AF-4B33-BC02-39C655249CD6}" type="pres">
      <dgm:prSet presAssocID="{7FE867FF-005F-4243-A318-EBEEA76FC88B}" presName="text4" presStyleLbl="fgAcc4" presStyleIdx="0" presStyleCnt="4">
        <dgm:presLayoutVars>
          <dgm:chPref val="3"/>
        </dgm:presLayoutVars>
      </dgm:prSet>
      <dgm:spPr/>
    </dgm:pt>
    <dgm:pt modelId="{6AB34438-5CAE-4F47-8A3D-59F74276F7C5}" type="pres">
      <dgm:prSet presAssocID="{7FE867FF-005F-4243-A318-EBEEA76FC88B}" presName="hierChild5" presStyleCnt="0"/>
      <dgm:spPr/>
    </dgm:pt>
    <dgm:pt modelId="{D33ABD4B-E62E-4A11-A3E0-E07719F72D24}" type="pres">
      <dgm:prSet presAssocID="{245A851F-16A4-409E-B1B7-DB3766312F4C}" presName="Name23" presStyleLbl="parChTrans1D4" presStyleIdx="1" presStyleCnt="4"/>
      <dgm:spPr/>
    </dgm:pt>
    <dgm:pt modelId="{D212243A-164E-4C37-988C-7A61C5854161}" type="pres">
      <dgm:prSet presAssocID="{E518C7DC-7283-4CAE-8993-BA420C604E13}" presName="hierRoot4" presStyleCnt="0"/>
      <dgm:spPr/>
    </dgm:pt>
    <dgm:pt modelId="{A7106A43-CE4E-4674-8DB6-E5759B7E4207}" type="pres">
      <dgm:prSet presAssocID="{E518C7DC-7283-4CAE-8993-BA420C604E13}" presName="composite4" presStyleCnt="0"/>
      <dgm:spPr/>
    </dgm:pt>
    <dgm:pt modelId="{4CAAEE86-0C09-4A80-9EAD-FC512273DCA3}" type="pres">
      <dgm:prSet presAssocID="{E518C7DC-7283-4CAE-8993-BA420C604E13}" presName="background4" presStyleLbl="node4" presStyleIdx="1" presStyleCnt="4"/>
      <dgm:spPr/>
    </dgm:pt>
    <dgm:pt modelId="{7C25031B-3591-43E2-B68D-73EF7932CD0F}" type="pres">
      <dgm:prSet presAssocID="{E518C7DC-7283-4CAE-8993-BA420C604E13}" presName="text4" presStyleLbl="fgAcc4" presStyleIdx="1" presStyleCnt="4">
        <dgm:presLayoutVars>
          <dgm:chPref val="3"/>
        </dgm:presLayoutVars>
      </dgm:prSet>
      <dgm:spPr/>
    </dgm:pt>
    <dgm:pt modelId="{26D27B00-1F4D-402C-9807-EC8241713E52}" type="pres">
      <dgm:prSet presAssocID="{E518C7DC-7283-4CAE-8993-BA420C604E13}" presName="hierChild5" presStyleCnt="0"/>
      <dgm:spPr/>
    </dgm:pt>
    <dgm:pt modelId="{62F9AA34-B627-477A-92B6-DF45A12B85ED}" type="pres">
      <dgm:prSet presAssocID="{C93760D9-ECB6-4CD9-AFE5-4620D34F4A3D}" presName="Name23" presStyleLbl="parChTrans1D4" presStyleIdx="2" presStyleCnt="4"/>
      <dgm:spPr/>
    </dgm:pt>
    <dgm:pt modelId="{050D35DF-15FD-4ECF-9EAF-22985A80CF5E}" type="pres">
      <dgm:prSet presAssocID="{5BEF74A2-F0B3-4AEF-86C5-5491A3D5861F}" presName="hierRoot4" presStyleCnt="0"/>
      <dgm:spPr/>
    </dgm:pt>
    <dgm:pt modelId="{0096BE30-80E7-4EA3-A884-F6F43CF57A06}" type="pres">
      <dgm:prSet presAssocID="{5BEF74A2-F0B3-4AEF-86C5-5491A3D5861F}" presName="composite4" presStyleCnt="0"/>
      <dgm:spPr/>
    </dgm:pt>
    <dgm:pt modelId="{DA0336A2-5201-41A6-A42A-21D35FF8A294}" type="pres">
      <dgm:prSet presAssocID="{5BEF74A2-F0B3-4AEF-86C5-5491A3D5861F}" presName="background4" presStyleLbl="node4" presStyleIdx="2" presStyleCnt="4"/>
      <dgm:spPr/>
    </dgm:pt>
    <dgm:pt modelId="{6316A442-67D6-45C6-BDA2-660A596F49C0}" type="pres">
      <dgm:prSet presAssocID="{5BEF74A2-F0B3-4AEF-86C5-5491A3D5861F}" presName="text4" presStyleLbl="fgAcc4" presStyleIdx="2" presStyleCnt="4">
        <dgm:presLayoutVars>
          <dgm:chPref val="3"/>
        </dgm:presLayoutVars>
      </dgm:prSet>
      <dgm:spPr/>
    </dgm:pt>
    <dgm:pt modelId="{BAF37F18-5CDD-493E-A0D0-77B6672A70E7}" type="pres">
      <dgm:prSet presAssocID="{5BEF74A2-F0B3-4AEF-86C5-5491A3D5861F}" presName="hierChild5" presStyleCnt="0"/>
      <dgm:spPr/>
    </dgm:pt>
    <dgm:pt modelId="{E0F57207-A6E1-43EB-A106-D0B2F7CBBE20}" type="pres">
      <dgm:prSet presAssocID="{F351F0BB-4DDD-467C-8895-B1E227626711}" presName="Name23" presStyleLbl="parChTrans1D4" presStyleIdx="3" presStyleCnt="4"/>
      <dgm:spPr/>
    </dgm:pt>
    <dgm:pt modelId="{3F2F9267-F74E-4DC9-BBB7-1D7E772A93AF}" type="pres">
      <dgm:prSet presAssocID="{4274DECB-1A88-4D5C-9B5B-6015BDC3F94E}" presName="hierRoot4" presStyleCnt="0"/>
      <dgm:spPr/>
    </dgm:pt>
    <dgm:pt modelId="{E80FBC98-5007-4029-ACC0-0C01F1D6A586}" type="pres">
      <dgm:prSet presAssocID="{4274DECB-1A88-4D5C-9B5B-6015BDC3F94E}" presName="composite4" presStyleCnt="0"/>
      <dgm:spPr/>
    </dgm:pt>
    <dgm:pt modelId="{7B81661A-19D1-4ABA-A48D-F52E2A691514}" type="pres">
      <dgm:prSet presAssocID="{4274DECB-1A88-4D5C-9B5B-6015BDC3F94E}" presName="background4" presStyleLbl="node4" presStyleIdx="3" presStyleCnt="4"/>
      <dgm:spPr/>
    </dgm:pt>
    <dgm:pt modelId="{37A6D2B9-19E8-49EB-BBEF-4631E112B15E}" type="pres">
      <dgm:prSet presAssocID="{4274DECB-1A88-4D5C-9B5B-6015BDC3F94E}" presName="text4" presStyleLbl="fgAcc4" presStyleIdx="3" presStyleCnt="4">
        <dgm:presLayoutVars>
          <dgm:chPref val="3"/>
        </dgm:presLayoutVars>
      </dgm:prSet>
      <dgm:spPr/>
    </dgm:pt>
    <dgm:pt modelId="{020FA9DC-C857-4265-8C68-586DF141243D}" type="pres">
      <dgm:prSet presAssocID="{4274DECB-1A88-4D5C-9B5B-6015BDC3F94E}" presName="hierChild5" presStyleCnt="0"/>
      <dgm:spPr/>
    </dgm:pt>
    <dgm:pt modelId="{A6E54055-D7D7-4297-A73C-CECCEF79005E}" type="pres">
      <dgm:prSet presAssocID="{3A74896C-0758-46E4-BD3E-674DD9490F0B}" presName="Name17" presStyleLbl="parChTrans1D3" presStyleIdx="1" presStyleCnt="4"/>
      <dgm:spPr/>
    </dgm:pt>
    <dgm:pt modelId="{7DE2BEF6-1AF1-4AAF-84C9-7430DDA2A27B}" type="pres">
      <dgm:prSet presAssocID="{0CFE8B73-5E71-4BEA-A5E2-4D6C9C09EE14}" presName="hierRoot3" presStyleCnt="0"/>
      <dgm:spPr/>
    </dgm:pt>
    <dgm:pt modelId="{0C77046C-9B3C-4626-AEF5-F794751B7F4A}" type="pres">
      <dgm:prSet presAssocID="{0CFE8B73-5E71-4BEA-A5E2-4D6C9C09EE14}" presName="composite3" presStyleCnt="0"/>
      <dgm:spPr/>
    </dgm:pt>
    <dgm:pt modelId="{6D6FE510-5964-45A6-930C-EFBA65BB0EC2}" type="pres">
      <dgm:prSet presAssocID="{0CFE8B73-5E71-4BEA-A5E2-4D6C9C09EE14}" presName="background3" presStyleLbl="node3" presStyleIdx="1" presStyleCnt="4"/>
      <dgm:spPr/>
    </dgm:pt>
    <dgm:pt modelId="{A8862DC6-2828-4CF2-8D91-5C5A8228C2A1}" type="pres">
      <dgm:prSet presAssocID="{0CFE8B73-5E71-4BEA-A5E2-4D6C9C09EE14}" presName="text3" presStyleLbl="fgAcc3" presStyleIdx="1" presStyleCnt="4">
        <dgm:presLayoutVars>
          <dgm:chPref val="3"/>
        </dgm:presLayoutVars>
      </dgm:prSet>
      <dgm:spPr/>
    </dgm:pt>
    <dgm:pt modelId="{DC2AA352-B184-4487-AA11-836B2DD458A7}" type="pres">
      <dgm:prSet presAssocID="{0CFE8B73-5E71-4BEA-A5E2-4D6C9C09EE14}" presName="hierChild4" presStyleCnt="0"/>
      <dgm:spPr/>
    </dgm:pt>
    <dgm:pt modelId="{7548BEF1-19BD-4C7C-A412-3F0F86C223AC}" type="pres">
      <dgm:prSet presAssocID="{A9E69813-1367-45B4-8AF4-C2F87E564771}" presName="Name10" presStyleLbl="parChTrans1D2" presStyleIdx="1" presStyleCnt="2"/>
      <dgm:spPr/>
    </dgm:pt>
    <dgm:pt modelId="{BC4C4137-DEA8-4999-AC5D-03DCAA0BA810}" type="pres">
      <dgm:prSet presAssocID="{ED0F000D-39B0-47E9-BF51-AA94E0F9A963}" presName="hierRoot2" presStyleCnt="0"/>
      <dgm:spPr/>
    </dgm:pt>
    <dgm:pt modelId="{4BCA11D8-FE7D-4C5C-A7B3-852759D6996A}" type="pres">
      <dgm:prSet presAssocID="{ED0F000D-39B0-47E9-BF51-AA94E0F9A963}" presName="composite2" presStyleCnt="0"/>
      <dgm:spPr/>
    </dgm:pt>
    <dgm:pt modelId="{9CE40F86-7A78-4859-B8B2-35D1E6E58DBB}" type="pres">
      <dgm:prSet presAssocID="{ED0F000D-39B0-47E9-BF51-AA94E0F9A963}" presName="background2" presStyleLbl="node2" presStyleIdx="1" presStyleCnt="2"/>
      <dgm:spPr/>
    </dgm:pt>
    <dgm:pt modelId="{23ADAC61-5F12-43C2-B169-92AF8AD94318}" type="pres">
      <dgm:prSet presAssocID="{ED0F000D-39B0-47E9-BF51-AA94E0F9A963}" presName="text2" presStyleLbl="fgAcc2" presStyleIdx="1" presStyleCnt="2">
        <dgm:presLayoutVars>
          <dgm:chPref val="3"/>
        </dgm:presLayoutVars>
      </dgm:prSet>
      <dgm:spPr/>
    </dgm:pt>
    <dgm:pt modelId="{E660BDED-2B9F-41C2-8C3F-6E864C65670C}" type="pres">
      <dgm:prSet presAssocID="{ED0F000D-39B0-47E9-BF51-AA94E0F9A963}" presName="hierChild3" presStyleCnt="0"/>
      <dgm:spPr/>
    </dgm:pt>
    <dgm:pt modelId="{89401A1E-AAF2-4C3D-A3FA-2C680A1A7237}" type="pres">
      <dgm:prSet presAssocID="{10C7C230-43EE-4861-BB5A-0EB2A8DE69A9}" presName="Name17" presStyleLbl="parChTrans1D3" presStyleIdx="2" presStyleCnt="4"/>
      <dgm:spPr/>
    </dgm:pt>
    <dgm:pt modelId="{71201315-8D90-4C04-BF8B-724280E5491C}" type="pres">
      <dgm:prSet presAssocID="{A005A7C0-542A-4097-A302-BDA8034AA145}" presName="hierRoot3" presStyleCnt="0"/>
      <dgm:spPr/>
    </dgm:pt>
    <dgm:pt modelId="{5F607DA3-9A71-4932-A968-0ADAD7735751}" type="pres">
      <dgm:prSet presAssocID="{A005A7C0-542A-4097-A302-BDA8034AA145}" presName="composite3" presStyleCnt="0"/>
      <dgm:spPr/>
    </dgm:pt>
    <dgm:pt modelId="{64F04C58-B4EB-4D70-B76B-71C0DD988FDD}" type="pres">
      <dgm:prSet presAssocID="{A005A7C0-542A-4097-A302-BDA8034AA145}" presName="background3" presStyleLbl="node3" presStyleIdx="2" presStyleCnt="4"/>
      <dgm:spPr/>
    </dgm:pt>
    <dgm:pt modelId="{705DDB8A-196B-4021-B0B2-9E670D9CA337}" type="pres">
      <dgm:prSet presAssocID="{A005A7C0-542A-4097-A302-BDA8034AA145}" presName="text3" presStyleLbl="fgAcc3" presStyleIdx="2" presStyleCnt="4">
        <dgm:presLayoutVars>
          <dgm:chPref val="3"/>
        </dgm:presLayoutVars>
      </dgm:prSet>
      <dgm:spPr/>
    </dgm:pt>
    <dgm:pt modelId="{26A90600-F4B6-4BDF-ADD0-FA0D97733F4E}" type="pres">
      <dgm:prSet presAssocID="{A005A7C0-542A-4097-A302-BDA8034AA145}" presName="hierChild4" presStyleCnt="0"/>
      <dgm:spPr/>
    </dgm:pt>
    <dgm:pt modelId="{285D6ACA-C852-4BE4-B677-1754864AC8D6}" type="pres">
      <dgm:prSet presAssocID="{29F57AFC-5E7B-431A-9CC9-C49994B62CCE}" presName="Name17" presStyleLbl="parChTrans1D3" presStyleIdx="3" presStyleCnt="4"/>
      <dgm:spPr/>
    </dgm:pt>
    <dgm:pt modelId="{9D411FAE-153E-4105-838B-8616A458B78A}" type="pres">
      <dgm:prSet presAssocID="{5A6F813B-3366-4299-B6BA-B764960F27AB}" presName="hierRoot3" presStyleCnt="0"/>
      <dgm:spPr/>
    </dgm:pt>
    <dgm:pt modelId="{A1A28607-F6F4-47C0-8EAB-C9E6E80B46D2}" type="pres">
      <dgm:prSet presAssocID="{5A6F813B-3366-4299-B6BA-B764960F27AB}" presName="composite3" presStyleCnt="0"/>
      <dgm:spPr/>
    </dgm:pt>
    <dgm:pt modelId="{E477B896-EAFB-4141-A540-1B4CBF20401E}" type="pres">
      <dgm:prSet presAssocID="{5A6F813B-3366-4299-B6BA-B764960F27AB}" presName="background3" presStyleLbl="node3" presStyleIdx="3" presStyleCnt="4"/>
      <dgm:spPr/>
    </dgm:pt>
    <dgm:pt modelId="{69C149DF-9B28-4620-B8D5-C6CC12304CF2}" type="pres">
      <dgm:prSet presAssocID="{5A6F813B-3366-4299-B6BA-B764960F27AB}" presName="text3" presStyleLbl="fgAcc3" presStyleIdx="3" presStyleCnt="4" custLinFactNeighborX="-1878" custLinFactNeighborY="986">
        <dgm:presLayoutVars>
          <dgm:chPref val="3"/>
        </dgm:presLayoutVars>
      </dgm:prSet>
      <dgm:spPr/>
    </dgm:pt>
    <dgm:pt modelId="{FA98C0F7-841D-4D09-B8E4-7076516BE54E}" type="pres">
      <dgm:prSet presAssocID="{5A6F813B-3366-4299-B6BA-B764960F27AB}" presName="hierChild4" presStyleCnt="0"/>
      <dgm:spPr/>
    </dgm:pt>
  </dgm:ptLst>
  <dgm:cxnLst>
    <dgm:cxn modelId="{3D10961D-9BFF-4815-B01B-E6D3203F72E0}" type="presOf" srcId="{A005A7C0-542A-4097-A302-BDA8034AA145}" destId="{705DDB8A-196B-4021-B0B2-9E670D9CA337}" srcOrd="0" destOrd="0" presId="urn:microsoft.com/office/officeart/2005/8/layout/hierarchy1"/>
    <dgm:cxn modelId="{23A0A5E1-EF98-470F-BE8D-C49D0443191A}" srcId="{DF51AE67-88B3-4872-B0E8-4E8E9B3BB200}" destId="{7FE867FF-005F-4243-A318-EBEEA76FC88B}" srcOrd="0" destOrd="0" parTransId="{304A31E6-24AA-4DD0-B370-CA816E097093}" sibTransId="{F0B5A2B1-C1EC-4B54-A80E-16756D6FD054}"/>
    <dgm:cxn modelId="{DDC0BACA-97DF-4B60-A896-132FE86B3CE6}" type="presOf" srcId="{ED0F000D-39B0-47E9-BF51-AA94E0F9A963}" destId="{23ADAC61-5F12-43C2-B169-92AF8AD94318}" srcOrd="0" destOrd="0" presId="urn:microsoft.com/office/officeart/2005/8/layout/hierarchy1"/>
    <dgm:cxn modelId="{C8C57F1D-C8F8-491A-9E60-FC016598E836}" srcId="{3D274736-0BA8-41CA-B7DB-CF5920D85B2A}" destId="{DF51AE67-88B3-4872-B0E8-4E8E9B3BB200}" srcOrd="0" destOrd="0" parTransId="{525EBBB9-FA23-49BE-9338-C46C01BB4C5F}" sibTransId="{F5D4AB9B-9243-4CA8-A5D3-EEFD63CB2CD3}"/>
    <dgm:cxn modelId="{A6988B2E-B369-4AA2-BA34-2C53900CB752}" type="presOf" srcId="{5A6F813B-3366-4299-B6BA-B764960F27AB}" destId="{69C149DF-9B28-4620-B8D5-C6CC12304CF2}" srcOrd="0" destOrd="0" presId="urn:microsoft.com/office/officeart/2005/8/layout/hierarchy1"/>
    <dgm:cxn modelId="{AF58A908-64C2-4D4E-9DC7-75DC14485C5A}" type="presOf" srcId="{C93760D9-ECB6-4CD9-AFE5-4620D34F4A3D}" destId="{62F9AA34-B627-477A-92B6-DF45A12B85ED}" srcOrd="0" destOrd="0" presId="urn:microsoft.com/office/officeart/2005/8/layout/hierarchy1"/>
    <dgm:cxn modelId="{77EC830F-8FA3-4490-BC38-FC5BA0F2974D}" type="presOf" srcId="{245A851F-16A4-409E-B1B7-DB3766312F4C}" destId="{D33ABD4B-E62E-4A11-A3E0-E07719F72D24}" srcOrd="0" destOrd="0" presId="urn:microsoft.com/office/officeart/2005/8/layout/hierarchy1"/>
    <dgm:cxn modelId="{AEF14532-7741-4632-B97C-56549A79B301}" type="presOf" srcId="{10C7C230-43EE-4861-BB5A-0EB2A8DE69A9}" destId="{89401A1E-AAF2-4C3D-A3FA-2C680A1A7237}" srcOrd="0" destOrd="0" presId="urn:microsoft.com/office/officeart/2005/8/layout/hierarchy1"/>
    <dgm:cxn modelId="{B3D50652-6680-4334-B70B-917202A49E62}" srcId="{3D274736-0BA8-41CA-B7DB-CF5920D85B2A}" destId="{0CFE8B73-5E71-4BEA-A5E2-4D6C9C09EE14}" srcOrd="1" destOrd="0" parTransId="{3A74896C-0758-46E4-BD3E-674DD9490F0B}" sibTransId="{C896A0E2-44AA-4E57-A845-D3F6816ED6F8}"/>
    <dgm:cxn modelId="{3DAB492B-4758-4BDB-8061-666F58B87625}" srcId="{ED0F000D-39B0-47E9-BF51-AA94E0F9A963}" destId="{A005A7C0-542A-4097-A302-BDA8034AA145}" srcOrd="0" destOrd="0" parTransId="{10C7C230-43EE-4861-BB5A-0EB2A8DE69A9}" sibTransId="{17D8E9DF-D994-46A8-A4CF-76288D8D065D}"/>
    <dgm:cxn modelId="{75471025-6304-4425-901F-F36BD263B5C4}" srcId="{ED0F000D-39B0-47E9-BF51-AA94E0F9A963}" destId="{5A6F813B-3366-4299-B6BA-B764960F27AB}" srcOrd="1" destOrd="0" parTransId="{29F57AFC-5E7B-431A-9CC9-C49994B62CCE}" sibTransId="{7827F6C4-5F4B-48A8-9A82-9D0998D095C3}"/>
    <dgm:cxn modelId="{359B2540-4FC4-473E-ACD3-926053FA2BA2}" srcId="{7FE867FF-005F-4243-A318-EBEEA76FC88B}" destId="{E518C7DC-7283-4CAE-8993-BA420C604E13}" srcOrd="0" destOrd="0" parTransId="{245A851F-16A4-409E-B1B7-DB3766312F4C}" sibTransId="{B43F1316-DA1C-4AA8-A3BB-E5D94E9EDBC3}"/>
    <dgm:cxn modelId="{9A8CF410-E48C-49E6-B35B-E7AF8AF4E294}" type="presOf" srcId="{7FE867FF-005F-4243-A318-EBEEA76FC88B}" destId="{CE8EFAE4-41AF-4B33-BC02-39C655249CD6}" srcOrd="0" destOrd="0" presId="urn:microsoft.com/office/officeart/2005/8/layout/hierarchy1"/>
    <dgm:cxn modelId="{2A345B03-AEDC-4C84-ABD3-E3B8348F5DC7}" type="presOf" srcId="{F351F0BB-4DDD-467C-8895-B1E227626711}" destId="{E0F57207-A6E1-43EB-A106-D0B2F7CBBE20}" srcOrd="0" destOrd="0" presId="urn:microsoft.com/office/officeart/2005/8/layout/hierarchy1"/>
    <dgm:cxn modelId="{27F6BC61-9245-4C1E-8D3A-90ADFBC1D2E0}" type="presOf" srcId="{304A31E6-24AA-4DD0-B370-CA816E097093}" destId="{20039CE0-9414-4004-8336-883DD83BCA2B}" srcOrd="0" destOrd="0" presId="urn:microsoft.com/office/officeart/2005/8/layout/hierarchy1"/>
    <dgm:cxn modelId="{B9088FEC-F8F2-46E5-8DB2-A41AD46859CC}" type="presOf" srcId="{BB60ABB3-10AD-4070-AD92-2B71918ADEFF}" destId="{DCEDB224-2FEE-443D-B5FD-397862EE3467}" srcOrd="0" destOrd="0" presId="urn:microsoft.com/office/officeart/2005/8/layout/hierarchy1"/>
    <dgm:cxn modelId="{6CB3237C-3A8E-49C7-998B-750572BE7355}" type="presOf" srcId="{0CFE8B73-5E71-4BEA-A5E2-4D6C9C09EE14}" destId="{A8862DC6-2828-4CF2-8D91-5C5A8228C2A1}" srcOrd="0" destOrd="0" presId="urn:microsoft.com/office/officeart/2005/8/layout/hierarchy1"/>
    <dgm:cxn modelId="{3DAEC1D1-90D3-4B29-ACC7-558FB9152B8C}" type="presOf" srcId="{5BEF74A2-F0B3-4AEF-86C5-5491A3D5861F}" destId="{6316A442-67D6-45C6-BDA2-660A596F49C0}" srcOrd="0" destOrd="0" presId="urn:microsoft.com/office/officeart/2005/8/layout/hierarchy1"/>
    <dgm:cxn modelId="{1EB59898-6C87-4FD6-A37B-54121A02C0AF}" type="presOf" srcId="{3D274736-0BA8-41CA-B7DB-CF5920D85B2A}" destId="{23E5BA6C-D77C-442E-BFF9-97672FD47218}" srcOrd="0" destOrd="0" presId="urn:microsoft.com/office/officeart/2005/8/layout/hierarchy1"/>
    <dgm:cxn modelId="{47BB0591-6EDA-4253-AB14-379525ECBC33}" type="presOf" srcId="{525EBBB9-FA23-49BE-9338-C46C01BB4C5F}" destId="{FC46D870-5ADF-47D7-998A-EA86AB45E7E4}" srcOrd="0" destOrd="0" presId="urn:microsoft.com/office/officeart/2005/8/layout/hierarchy1"/>
    <dgm:cxn modelId="{A3717612-6CCD-4564-870B-B7A97671857F}" type="presOf" srcId="{29F57AFC-5E7B-431A-9CC9-C49994B62CCE}" destId="{285D6ACA-C852-4BE4-B677-1754864AC8D6}" srcOrd="0" destOrd="0" presId="urn:microsoft.com/office/officeart/2005/8/layout/hierarchy1"/>
    <dgm:cxn modelId="{170B579F-DAEC-40B4-AEF9-C818A14901B1}" type="presOf" srcId="{241EA095-6A26-48E4-B807-6CB10C73FEB7}" destId="{0ACF686E-F61C-43BF-A844-B98AE5A094EC}" srcOrd="0" destOrd="0" presId="urn:microsoft.com/office/officeart/2005/8/layout/hierarchy1"/>
    <dgm:cxn modelId="{EBA9167E-404C-4BE2-B021-B6B6C3499B6F}" srcId="{BB60ABB3-10AD-4070-AD92-2B71918ADEFF}" destId="{AA5DF8E0-A9A2-4E91-888D-DCC97569F418}" srcOrd="0" destOrd="0" parTransId="{84291488-9BFD-440B-B598-094CB3286B29}" sibTransId="{090C0D09-4561-4005-92D4-D3131793B315}"/>
    <dgm:cxn modelId="{8661FB5A-6A26-4B52-B1B8-5BF369C1D676}" type="presOf" srcId="{AA5DF8E0-A9A2-4E91-888D-DCC97569F418}" destId="{F813C7D0-6D9F-4819-B09E-298928EF4AE3}" srcOrd="0" destOrd="0" presId="urn:microsoft.com/office/officeart/2005/8/layout/hierarchy1"/>
    <dgm:cxn modelId="{6826459C-4C0A-4737-8BE7-2536C25E506A}" type="presOf" srcId="{4274DECB-1A88-4D5C-9B5B-6015BDC3F94E}" destId="{37A6D2B9-19E8-49EB-BBEF-4631E112B15E}" srcOrd="0" destOrd="0" presId="urn:microsoft.com/office/officeart/2005/8/layout/hierarchy1"/>
    <dgm:cxn modelId="{32AC77CF-3FAE-463D-810A-39D35DBDE1E9}" srcId="{7FE867FF-005F-4243-A318-EBEEA76FC88B}" destId="{5BEF74A2-F0B3-4AEF-86C5-5491A3D5861F}" srcOrd="1" destOrd="0" parTransId="{C93760D9-ECB6-4CD9-AFE5-4620D34F4A3D}" sibTransId="{4690786B-06FE-4278-8079-1C31430A36C1}"/>
    <dgm:cxn modelId="{A4962490-A53A-40B7-960F-67C110E3A4DB}" srcId="{DF51AE67-88B3-4872-B0E8-4E8E9B3BB200}" destId="{4274DECB-1A88-4D5C-9B5B-6015BDC3F94E}" srcOrd="1" destOrd="0" parTransId="{F351F0BB-4DDD-467C-8895-B1E227626711}" sibTransId="{AE081587-6FFC-49ED-948C-6EFBF3F44E6E}"/>
    <dgm:cxn modelId="{1A291491-1DDD-4A6C-9D22-8B7328DEE54B}" type="presOf" srcId="{A9E69813-1367-45B4-8AF4-C2F87E564771}" destId="{7548BEF1-19BD-4C7C-A412-3F0F86C223AC}" srcOrd="0" destOrd="0" presId="urn:microsoft.com/office/officeart/2005/8/layout/hierarchy1"/>
    <dgm:cxn modelId="{BE10EA72-9A17-484E-943F-796F88D90592}" srcId="{AA5DF8E0-A9A2-4E91-888D-DCC97569F418}" destId="{3D274736-0BA8-41CA-B7DB-CF5920D85B2A}" srcOrd="0" destOrd="0" parTransId="{241EA095-6A26-48E4-B807-6CB10C73FEB7}" sibTransId="{4170AEB5-1304-47C7-B6E2-A8FDC21BE135}"/>
    <dgm:cxn modelId="{0E6789F3-F897-4A2E-8C03-2404DCC85328}" type="presOf" srcId="{DF51AE67-88B3-4872-B0E8-4E8E9B3BB200}" destId="{BF2837CF-5BA7-4774-86BA-5BB4C9B48B35}" srcOrd="0" destOrd="0" presId="urn:microsoft.com/office/officeart/2005/8/layout/hierarchy1"/>
    <dgm:cxn modelId="{42192BB7-BEF7-4B3C-A977-4DF9C63AB3D1}" type="presOf" srcId="{E518C7DC-7283-4CAE-8993-BA420C604E13}" destId="{7C25031B-3591-43E2-B68D-73EF7932CD0F}" srcOrd="0" destOrd="0" presId="urn:microsoft.com/office/officeart/2005/8/layout/hierarchy1"/>
    <dgm:cxn modelId="{829103C0-EF35-4FEF-97DE-687B263FB81D}" srcId="{AA5DF8E0-A9A2-4E91-888D-DCC97569F418}" destId="{ED0F000D-39B0-47E9-BF51-AA94E0F9A963}" srcOrd="1" destOrd="0" parTransId="{A9E69813-1367-45B4-8AF4-C2F87E564771}" sibTransId="{EBCC167E-2AC9-4D1B-AAE9-874B8C1DDD9E}"/>
    <dgm:cxn modelId="{FE17BD0C-C72F-4436-9755-9BB3A79EDFA9}" type="presOf" srcId="{3A74896C-0758-46E4-BD3E-674DD9490F0B}" destId="{A6E54055-D7D7-4297-A73C-CECCEF79005E}" srcOrd="0" destOrd="0" presId="urn:microsoft.com/office/officeart/2005/8/layout/hierarchy1"/>
    <dgm:cxn modelId="{1B8DB0E5-0D3D-4BFD-8DF1-14FAF7571E0B}" type="presParOf" srcId="{DCEDB224-2FEE-443D-B5FD-397862EE3467}" destId="{26A61E45-4CEB-4E26-8F82-A8ADC067338F}" srcOrd="0" destOrd="0" presId="urn:microsoft.com/office/officeart/2005/8/layout/hierarchy1"/>
    <dgm:cxn modelId="{31BE9850-ACBD-4472-9D9B-829D7AEAAF16}" type="presParOf" srcId="{26A61E45-4CEB-4E26-8F82-A8ADC067338F}" destId="{C6453CA7-53BF-45D2-A0BF-5237AFD82450}" srcOrd="0" destOrd="0" presId="urn:microsoft.com/office/officeart/2005/8/layout/hierarchy1"/>
    <dgm:cxn modelId="{4AC072BC-ECC2-441B-BCB2-9A41A0CAD2E0}" type="presParOf" srcId="{C6453CA7-53BF-45D2-A0BF-5237AFD82450}" destId="{19F29102-39C8-453B-8507-DDEFEBF4CA70}" srcOrd="0" destOrd="0" presId="urn:microsoft.com/office/officeart/2005/8/layout/hierarchy1"/>
    <dgm:cxn modelId="{0CC46E24-4DB0-4769-AB3A-AE5BFC5C71FC}" type="presParOf" srcId="{C6453CA7-53BF-45D2-A0BF-5237AFD82450}" destId="{F813C7D0-6D9F-4819-B09E-298928EF4AE3}" srcOrd="1" destOrd="0" presId="urn:microsoft.com/office/officeart/2005/8/layout/hierarchy1"/>
    <dgm:cxn modelId="{129D7A68-0D6B-4273-8EE4-5F8798A2D292}" type="presParOf" srcId="{26A61E45-4CEB-4E26-8F82-A8ADC067338F}" destId="{6A606CC8-32A7-464D-8463-8E9475755637}" srcOrd="1" destOrd="0" presId="urn:microsoft.com/office/officeart/2005/8/layout/hierarchy1"/>
    <dgm:cxn modelId="{077E720B-24AF-437C-9BFF-60A0754223F9}" type="presParOf" srcId="{6A606CC8-32A7-464D-8463-8E9475755637}" destId="{0ACF686E-F61C-43BF-A844-B98AE5A094EC}" srcOrd="0" destOrd="0" presId="urn:microsoft.com/office/officeart/2005/8/layout/hierarchy1"/>
    <dgm:cxn modelId="{3CDE880E-B6D4-4340-990B-8962B2263A43}" type="presParOf" srcId="{6A606CC8-32A7-464D-8463-8E9475755637}" destId="{172582D7-D740-4D02-B060-FFF48B538183}" srcOrd="1" destOrd="0" presId="urn:microsoft.com/office/officeart/2005/8/layout/hierarchy1"/>
    <dgm:cxn modelId="{030FE0F0-9C9E-455A-A3D2-BBE343AD7A26}" type="presParOf" srcId="{172582D7-D740-4D02-B060-FFF48B538183}" destId="{6BED68E1-3315-418C-A995-C819E1EB6D02}" srcOrd="0" destOrd="0" presId="urn:microsoft.com/office/officeart/2005/8/layout/hierarchy1"/>
    <dgm:cxn modelId="{C1BB441F-C2DA-4739-B4F5-585F51D2407D}" type="presParOf" srcId="{6BED68E1-3315-418C-A995-C819E1EB6D02}" destId="{0BC593EF-D6B8-46D1-B4A0-E2122267878F}" srcOrd="0" destOrd="0" presId="urn:microsoft.com/office/officeart/2005/8/layout/hierarchy1"/>
    <dgm:cxn modelId="{04535615-4AF5-49D3-B280-13DFD6943A5E}" type="presParOf" srcId="{6BED68E1-3315-418C-A995-C819E1EB6D02}" destId="{23E5BA6C-D77C-442E-BFF9-97672FD47218}" srcOrd="1" destOrd="0" presId="urn:microsoft.com/office/officeart/2005/8/layout/hierarchy1"/>
    <dgm:cxn modelId="{4927E6DF-4D30-480F-A181-FD311EE60046}" type="presParOf" srcId="{172582D7-D740-4D02-B060-FFF48B538183}" destId="{49C9BC99-92AA-445E-9D25-0D95A5F07F5D}" srcOrd="1" destOrd="0" presId="urn:microsoft.com/office/officeart/2005/8/layout/hierarchy1"/>
    <dgm:cxn modelId="{E0C639AC-4310-40DB-9F98-D7F8F9C9F3D2}" type="presParOf" srcId="{49C9BC99-92AA-445E-9D25-0D95A5F07F5D}" destId="{FC46D870-5ADF-47D7-998A-EA86AB45E7E4}" srcOrd="0" destOrd="0" presId="urn:microsoft.com/office/officeart/2005/8/layout/hierarchy1"/>
    <dgm:cxn modelId="{3AD783E9-AD2A-44C9-84E2-C234FA1CD9D3}" type="presParOf" srcId="{49C9BC99-92AA-445E-9D25-0D95A5F07F5D}" destId="{55EBE557-8EA7-4C07-8BC1-EAC6692EF271}" srcOrd="1" destOrd="0" presId="urn:microsoft.com/office/officeart/2005/8/layout/hierarchy1"/>
    <dgm:cxn modelId="{2B9B0C62-FB18-4224-AE49-461C48FF42FE}" type="presParOf" srcId="{55EBE557-8EA7-4C07-8BC1-EAC6692EF271}" destId="{FADE6B2C-8D56-4D97-AFDE-EFB1065E600A}" srcOrd="0" destOrd="0" presId="urn:microsoft.com/office/officeart/2005/8/layout/hierarchy1"/>
    <dgm:cxn modelId="{80C96229-9C0C-43BB-919F-249CD1980EBD}" type="presParOf" srcId="{FADE6B2C-8D56-4D97-AFDE-EFB1065E600A}" destId="{D2D6376A-7A6F-4D89-8BB7-F37628C2E001}" srcOrd="0" destOrd="0" presId="urn:microsoft.com/office/officeart/2005/8/layout/hierarchy1"/>
    <dgm:cxn modelId="{DB64BAEC-80A7-4AED-822C-308B7CF11D79}" type="presParOf" srcId="{FADE6B2C-8D56-4D97-AFDE-EFB1065E600A}" destId="{BF2837CF-5BA7-4774-86BA-5BB4C9B48B35}" srcOrd="1" destOrd="0" presId="urn:microsoft.com/office/officeart/2005/8/layout/hierarchy1"/>
    <dgm:cxn modelId="{DE505A83-42E3-4310-85AF-D46E960D7E19}" type="presParOf" srcId="{55EBE557-8EA7-4C07-8BC1-EAC6692EF271}" destId="{997DB9B1-0825-49E4-BC18-69D8493B929D}" srcOrd="1" destOrd="0" presId="urn:microsoft.com/office/officeart/2005/8/layout/hierarchy1"/>
    <dgm:cxn modelId="{FAF6BAB4-1777-4D2B-A8CD-AB9364BA2A13}" type="presParOf" srcId="{997DB9B1-0825-49E4-BC18-69D8493B929D}" destId="{20039CE0-9414-4004-8336-883DD83BCA2B}" srcOrd="0" destOrd="0" presId="urn:microsoft.com/office/officeart/2005/8/layout/hierarchy1"/>
    <dgm:cxn modelId="{8EE4C2AB-FCD4-4746-B733-4798E5F1F833}" type="presParOf" srcId="{997DB9B1-0825-49E4-BC18-69D8493B929D}" destId="{5C30D20A-8610-4E99-AF40-591B387FD589}" srcOrd="1" destOrd="0" presId="urn:microsoft.com/office/officeart/2005/8/layout/hierarchy1"/>
    <dgm:cxn modelId="{085A1AA5-C45F-41DC-808C-CA3DE1F47E05}" type="presParOf" srcId="{5C30D20A-8610-4E99-AF40-591B387FD589}" destId="{289ED720-618E-4AC2-A027-69CE340B0AD0}" srcOrd="0" destOrd="0" presId="urn:microsoft.com/office/officeart/2005/8/layout/hierarchy1"/>
    <dgm:cxn modelId="{B2AE436F-C88E-4424-BC28-9F17C2BA9EB1}" type="presParOf" srcId="{289ED720-618E-4AC2-A027-69CE340B0AD0}" destId="{05D83B6A-C939-436A-94C4-798F1F6D4BDA}" srcOrd="0" destOrd="0" presId="urn:microsoft.com/office/officeart/2005/8/layout/hierarchy1"/>
    <dgm:cxn modelId="{2302E4A5-1B4A-4A6F-A3D1-A6B07A18FF34}" type="presParOf" srcId="{289ED720-618E-4AC2-A027-69CE340B0AD0}" destId="{CE8EFAE4-41AF-4B33-BC02-39C655249CD6}" srcOrd="1" destOrd="0" presId="urn:microsoft.com/office/officeart/2005/8/layout/hierarchy1"/>
    <dgm:cxn modelId="{53A5C1F6-9133-4650-A8EF-3B44F2FD524C}" type="presParOf" srcId="{5C30D20A-8610-4E99-AF40-591B387FD589}" destId="{6AB34438-5CAE-4F47-8A3D-59F74276F7C5}" srcOrd="1" destOrd="0" presId="urn:microsoft.com/office/officeart/2005/8/layout/hierarchy1"/>
    <dgm:cxn modelId="{71746683-A674-40DA-A8F5-4ECDD77CB08A}" type="presParOf" srcId="{6AB34438-5CAE-4F47-8A3D-59F74276F7C5}" destId="{D33ABD4B-E62E-4A11-A3E0-E07719F72D24}" srcOrd="0" destOrd="0" presId="urn:microsoft.com/office/officeart/2005/8/layout/hierarchy1"/>
    <dgm:cxn modelId="{6EDF8579-22ED-40BE-9219-65D96F4DA6D3}" type="presParOf" srcId="{6AB34438-5CAE-4F47-8A3D-59F74276F7C5}" destId="{D212243A-164E-4C37-988C-7A61C5854161}" srcOrd="1" destOrd="0" presId="urn:microsoft.com/office/officeart/2005/8/layout/hierarchy1"/>
    <dgm:cxn modelId="{84C86CEC-0F0A-4B40-9E53-7E684891569D}" type="presParOf" srcId="{D212243A-164E-4C37-988C-7A61C5854161}" destId="{A7106A43-CE4E-4674-8DB6-E5759B7E4207}" srcOrd="0" destOrd="0" presId="urn:microsoft.com/office/officeart/2005/8/layout/hierarchy1"/>
    <dgm:cxn modelId="{876CB65F-A6C7-4905-AF78-1535C9ABEAA5}" type="presParOf" srcId="{A7106A43-CE4E-4674-8DB6-E5759B7E4207}" destId="{4CAAEE86-0C09-4A80-9EAD-FC512273DCA3}" srcOrd="0" destOrd="0" presId="urn:microsoft.com/office/officeart/2005/8/layout/hierarchy1"/>
    <dgm:cxn modelId="{3D77F5DC-52F2-4EDF-9227-BDCA3BEC1FAE}" type="presParOf" srcId="{A7106A43-CE4E-4674-8DB6-E5759B7E4207}" destId="{7C25031B-3591-43E2-B68D-73EF7932CD0F}" srcOrd="1" destOrd="0" presId="urn:microsoft.com/office/officeart/2005/8/layout/hierarchy1"/>
    <dgm:cxn modelId="{C2A39E1B-DB4E-498B-A057-3B8402597795}" type="presParOf" srcId="{D212243A-164E-4C37-988C-7A61C5854161}" destId="{26D27B00-1F4D-402C-9807-EC8241713E52}" srcOrd="1" destOrd="0" presId="urn:microsoft.com/office/officeart/2005/8/layout/hierarchy1"/>
    <dgm:cxn modelId="{B66FDA51-FB17-4FF4-8DF0-F046798A371F}" type="presParOf" srcId="{6AB34438-5CAE-4F47-8A3D-59F74276F7C5}" destId="{62F9AA34-B627-477A-92B6-DF45A12B85ED}" srcOrd="2" destOrd="0" presId="urn:microsoft.com/office/officeart/2005/8/layout/hierarchy1"/>
    <dgm:cxn modelId="{A0B62C6B-7804-4000-BCC4-5487CF8F9681}" type="presParOf" srcId="{6AB34438-5CAE-4F47-8A3D-59F74276F7C5}" destId="{050D35DF-15FD-4ECF-9EAF-22985A80CF5E}" srcOrd="3" destOrd="0" presId="urn:microsoft.com/office/officeart/2005/8/layout/hierarchy1"/>
    <dgm:cxn modelId="{BD6A2BE6-9DDA-47A6-8BE1-B907B2E78D42}" type="presParOf" srcId="{050D35DF-15FD-4ECF-9EAF-22985A80CF5E}" destId="{0096BE30-80E7-4EA3-A884-F6F43CF57A06}" srcOrd="0" destOrd="0" presId="urn:microsoft.com/office/officeart/2005/8/layout/hierarchy1"/>
    <dgm:cxn modelId="{5E9A9CD3-50D4-47CE-81E3-FA40F61C7130}" type="presParOf" srcId="{0096BE30-80E7-4EA3-A884-F6F43CF57A06}" destId="{DA0336A2-5201-41A6-A42A-21D35FF8A294}" srcOrd="0" destOrd="0" presId="urn:microsoft.com/office/officeart/2005/8/layout/hierarchy1"/>
    <dgm:cxn modelId="{0869FF64-3A25-472F-80AE-3BD1D3171A43}" type="presParOf" srcId="{0096BE30-80E7-4EA3-A884-F6F43CF57A06}" destId="{6316A442-67D6-45C6-BDA2-660A596F49C0}" srcOrd="1" destOrd="0" presId="urn:microsoft.com/office/officeart/2005/8/layout/hierarchy1"/>
    <dgm:cxn modelId="{D8C73E49-A7BF-4B44-A257-3A863F90A680}" type="presParOf" srcId="{050D35DF-15FD-4ECF-9EAF-22985A80CF5E}" destId="{BAF37F18-5CDD-493E-A0D0-77B6672A70E7}" srcOrd="1" destOrd="0" presId="urn:microsoft.com/office/officeart/2005/8/layout/hierarchy1"/>
    <dgm:cxn modelId="{F1F39EF5-314C-432F-814E-A5C8111BED90}" type="presParOf" srcId="{997DB9B1-0825-49E4-BC18-69D8493B929D}" destId="{E0F57207-A6E1-43EB-A106-D0B2F7CBBE20}" srcOrd="2" destOrd="0" presId="urn:microsoft.com/office/officeart/2005/8/layout/hierarchy1"/>
    <dgm:cxn modelId="{6589C470-5ECF-4547-915B-963B26B60F5D}" type="presParOf" srcId="{997DB9B1-0825-49E4-BC18-69D8493B929D}" destId="{3F2F9267-F74E-4DC9-BBB7-1D7E772A93AF}" srcOrd="3" destOrd="0" presId="urn:microsoft.com/office/officeart/2005/8/layout/hierarchy1"/>
    <dgm:cxn modelId="{8FB31197-A872-407F-A8E9-F23F9F46969E}" type="presParOf" srcId="{3F2F9267-F74E-4DC9-BBB7-1D7E772A93AF}" destId="{E80FBC98-5007-4029-ACC0-0C01F1D6A586}" srcOrd="0" destOrd="0" presId="urn:microsoft.com/office/officeart/2005/8/layout/hierarchy1"/>
    <dgm:cxn modelId="{07628970-42B4-4582-B79C-C63A26778FB6}" type="presParOf" srcId="{E80FBC98-5007-4029-ACC0-0C01F1D6A586}" destId="{7B81661A-19D1-4ABA-A48D-F52E2A691514}" srcOrd="0" destOrd="0" presId="urn:microsoft.com/office/officeart/2005/8/layout/hierarchy1"/>
    <dgm:cxn modelId="{A33FA669-998D-4435-A3F8-2DA8C0BA9099}" type="presParOf" srcId="{E80FBC98-5007-4029-ACC0-0C01F1D6A586}" destId="{37A6D2B9-19E8-49EB-BBEF-4631E112B15E}" srcOrd="1" destOrd="0" presId="urn:microsoft.com/office/officeart/2005/8/layout/hierarchy1"/>
    <dgm:cxn modelId="{1898AEF3-7300-4BAF-B8ED-15AA087EF349}" type="presParOf" srcId="{3F2F9267-F74E-4DC9-BBB7-1D7E772A93AF}" destId="{020FA9DC-C857-4265-8C68-586DF141243D}" srcOrd="1" destOrd="0" presId="urn:microsoft.com/office/officeart/2005/8/layout/hierarchy1"/>
    <dgm:cxn modelId="{D6552811-8142-4F33-9366-C79B6EEA0B80}" type="presParOf" srcId="{49C9BC99-92AA-445E-9D25-0D95A5F07F5D}" destId="{A6E54055-D7D7-4297-A73C-CECCEF79005E}" srcOrd="2" destOrd="0" presId="urn:microsoft.com/office/officeart/2005/8/layout/hierarchy1"/>
    <dgm:cxn modelId="{747B58E2-5093-4F90-839A-51067782BB99}" type="presParOf" srcId="{49C9BC99-92AA-445E-9D25-0D95A5F07F5D}" destId="{7DE2BEF6-1AF1-4AAF-84C9-7430DDA2A27B}" srcOrd="3" destOrd="0" presId="urn:microsoft.com/office/officeart/2005/8/layout/hierarchy1"/>
    <dgm:cxn modelId="{0AEF6B29-E15C-4A0D-8DFC-F9C0EE8170FA}" type="presParOf" srcId="{7DE2BEF6-1AF1-4AAF-84C9-7430DDA2A27B}" destId="{0C77046C-9B3C-4626-AEF5-F794751B7F4A}" srcOrd="0" destOrd="0" presId="urn:microsoft.com/office/officeart/2005/8/layout/hierarchy1"/>
    <dgm:cxn modelId="{26ABC2ED-6033-4D68-AF49-7C2B4DE43571}" type="presParOf" srcId="{0C77046C-9B3C-4626-AEF5-F794751B7F4A}" destId="{6D6FE510-5964-45A6-930C-EFBA65BB0EC2}" srcOrd="0" destOrd="0" presId="urn:microsoft.com/office/officeart/2005/8/layout/hierarchy1"/>
    <dgm:cxn modelId="{24E930B1-6302-4AD4-A788-3D8504A0690B}" type="presParOf" srcId="{0C77046C-9B3C-4626-AEF5-F794751B7F4A}" destId="{A8862DC6-2828-4CF2-8D91-5C5A8228C2A1}" srcOrd="1" destOrd="0" presId="urn:microsoft.com/office/officeart/2005/8/layout/hierarchy1"/>
    <dgm:cxn modelId="{78527D8C-7ACB-4AB8-A2FA-B060591D52A8}" type="presParOf" srcId="{7DE2BEF6-1AF1-4AAF-84C9-7430DDA2A27B}" destId="{DC2AA352-B184-4487-AA11-836B2DD458A7}" srcOrd="1" destOrd="0" presId="urn:microsoft.com/office/officeart/2005/8/layout/hierarchy1"/>
    <dgm:cxn modelId="{202FCBC1-81A6-4D28-9649-49A0E9A04D5D}" type="presParOf" srcId="{6A606CC8-32A7-464D-8463-8E9475755637}" destId="{7548BEF1-19BD-4C7C-A412-3F0F86C223AC}" srcOrd="2" destOrd="0" presId="urn:microsoft.com/office/officeart/2005/8/layout/hierarchy1"/>
    <dgm:cxn modelId="{A7467B74-623F-41FC-B3E3-6F1936A8139E}" type="presParOf" srcId="{6A606CC8-32A7-464D-8463-8E9475755637}" destId="{BC4C4137-DEA8-4999-AC5D-03DCAA0BA810}" srcOrd="3" destOrd="0" presId="urn:microsoft.com/office/officeart/2005/8/layout/hierarchy1"/>
    <dgm:cxn modelId="{8BF696F6-0F07-43A2-8F03-FEAF6F739B28}" type="presParOf" srcId="{BC4C4137-DEA8-4999-AC5D-03DCAA0BA810}" destId="{4BCA11D8-FE7D-4C5C-A7B3-852759D6996A}" srcOrd="0" destOrd="0" presId="urn:microsoft.com/office/officeart/2005/8/layout/hierarchy1"/>
    <dgm:cxn modelId="{3657ED06-EDC3-4A16-8CE6-15C17FCD27B5}" type="presParOf" srcId="{4BCA11D8-FE7D-4C5C-A7B3-852759D6996A}" destId="{9CE40F86-7A78-4859-B8B2-35D1E6E58DBB}" srcOrd="0" destOrd="0" presId="urn:microsoft.com/office/officeart/2005/8/layout/hierarchy1"/>
    <dgm:cxn modelId="{EB68098B-C65F-45EF-BA35-0B757B073F30}" type="presParOf" srcId="{4BCA11D8-FE7D-4C5C-A7B3-852759D6996A}" destId="{23ADAC61-5F12-43C2-B169-92AF8AD94318}" srcOrd="1" destOrd="0" presId="urn:microsoft.com/office/officeart/2005/8/layout/hierarchy1"/>
    <dgm:cxn modelId="{A8E0C584-A01D-486D-9461-CF983BCEDAF9}" type="presParOf" srcId="{BC4C4137-DEA8-4999-AC5D-03DCAA0BA810}" destId="{E660BDED-2B9F-41C2-8C3F-6E864C65670C}" srcOrd="1" destOrd="0" presId="urn:microsoft.com/office/officeart/2005/8/layout/hierarchy1"/>
    <dgm:cxn modelId="{9C6D65BF-60D4-4617-AA68-80454AECC83C}" type="presParOf" srcId="{E660BDED-2B9F-41C2-8C3F-6E864C65670C}" destId="{89401A1E-AAF2-4C3D-A3FA-2C680A1A7237}" srcOrd="0" destOrd="0" presId="urn:microsoft.com/office/officeart/2005/8/layout/hierarchy1"/>
    <dgm:cxn modelId="{6955E547-E5EE-4444-9BCC-C69258E68517}" type="presParOf" srcId="{E660BDED-2B9F-41C2-8C3F-6E864C65670C}" destId="{71201315-8D90-4C04-BF8B-724280E5491C}" srcOrd="1" destOrd="0" presId="urn:microsoft.com/office/officeart/2005/8/layout/hierarchy1"/>
    <dgm:cxn modelId="{04DCC361-873F-4E5F-A524-2A8B923CE0C1}" type="presParOf" srcId="{71201315-8D90-4C04-BF8B-724280E5491C}" destId="{5F607DA3-9A71-4932-A968-0ADAD7735751}" srcOrd="0" destOrd="0" presId="urn:microsoft.com/office/officeart/2005/8/layout/hierarchy1"/>
    <dgm:cxn modelId="{17F152C7-3F54-4E91-BE36-EC7BD778B734}" type="presParOf" srcId="{5F607DA3-9A71-4932-A968-0ADAD7735751}" destId="{64F04C58-B4EB-4D70-B76B-71C0DD988FDD}" srcOrd="0" destOrd="0" presId="urn:microsoft.com/office/officeart/2005/8/layout/hierarchy1"/>
    <dgm:cxn modelId="{44AA9FD2-D978-4CE3-BF6F-46E393EE3A7F}" type="presParOf" srcId="{5F607DA3-9A71-4932-A968-0ADAD7735751}" destId="{705DDB8A-196B-4021-B0B2-9E670D9CA337}" srcOrd="1" destOrd="0" presId="urn:microsoft.com/office/officeart/2005/8/layout/hierarchy1"/>
    <dgm:cxn modelId="{5D6C1184-2478-4752-801B-6339D8854499}" type="presParOf" srcId="{71201315-8D90-4C04-BF8B-724280E5491C}" destId="{26A90600-F4B6-4BDF-ADD0-FA0D97733F4E}" srcOrd="1" destOrd="0" presId="urn:microsoft.com/office/officeart/2005/8/layout/hierarchy1"/>
    <dgm:cxn modelId="{78167C11-C89E-4448-B256-E02156423136}" type="presParOf" srcId="{E660BDED-2B9F-41C2-8C3F-6E864C65670C}" destId="{285D6ACA-C852-4BE4-B677-1754864AC8D6}" srcOrd="2" destOrd="0" presId="urn:microsoft.com/office/officeart/2005/8/layout/hierarchy1"/>
    <dgm:cxn modelId="{CA93693C-DD00-4350-BF69-1DD9B2E37525}" type="presParOf" srcId="{E660BDED-2B9F-41C2-8C3F-6E864C65670C}" destId="{9D411FAE-153E-4105-838B-8616A458B78A}" srcOrd="3" destOrd="0" presId="urn:microsoft.com/office/officeart/2005/8/layout/hierarchy1"/>
    <dgm:cxn modelId="{B870141C-E1DE-4E42-B612-16B241BCC2B9}" type="presParOf" srcId="{9D411FAE-153E-4105-838B-8616A458B78A}" destId="{A1A28607-F6F4-47C0-8EAB-C9E6E80B46D2}" srcOrd="0" destOrd="0" presId="urn:microsoft.com/office/officeart/2005/8/layout/hierarchy1"/>
    <dgm:cxn modelId="{244FF9EE-B2E0-4945-B1C8-D84A738EA9BA}" type="presParOf" srcId="{A1A28607-F6F4-47C0-8EAB-C9E6E80B46D2}" destId="{E477B896-EAFB-4141-A540-1B4CBF20401E}" srcOrd="0" destOrd="0" presId="urn:microsoft.com/office/officeart/2005/8/layout/hierarchy1"/>
    <dgm:cxn modelId="{DD9400D4-5634-430F-BAB6-1D262D1082A9}" type="presParOf" srcId="{A1A28607-F6F4-47C0-8EAB-C9E6E80B46D2}" destId="{69C149DF-9B28-4620-B8D5-C6CC12304CF2}" srcOrd="1" destOrd="0" presId="urn:microsoft.com/office/officeart/2005/8/layout/hierarchy1"/>
    <dgm:cxn modelId="{9AA06753-858A-41F9-A663-04B6A26015F1}" type="presParOf" srcId="{9D411FAE-153E-4105-838B-8616A458B78A}" destId="{FA98C0F7-841D-4D09-B8E4-7076516BE54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B60ABB3-10AD-4070-AD92-2B71918ADEFF}" type="doc">
      <dgm:prSet loTypeId="urn:microsoft.com/office/officeart/2005/8/layout/hierarchy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AA5DF8E0-A9A2-4E91-888D-DCC97569F418}">
      <dgm:prSet phldrT="[Text]"/>
      <dgm:spPr/>
      <dgm:t>
        <a:bodyPr/>
        <a:lstStyle/>
        <a:p>
          <a:r>
            <a:rPr lang="en-US"/>
            <a:t>Do you want to care for your pet?</a:t>
          </a:r>
        </a:p>
      </dgm:t>
    </dgm:pt>
    <dgm:pt modelId="{84291488-9BFD-440B-B598-094CB3286B29}" type="parTrans" cxnId="{EBA9167E-404C-4BE2-B021-B6B6C3499B6F}">
      <dgm:prSet/>
      <dgm:spPr/>
      <dgm:t>
        <a:bodyPr/>
        <a:lstStyle/>
        <a:p>
          <a:endParaRPr lang="en-US"/>
        </a:p>
      </dgm:t>
    </dgm:pt>
    <dgm:pt modelId="{090C0D09-4561-4005-92D4-D3131793B315}" type="sibTrans" cxnId="{EBA9167E-404C-4BE2-B021-B6B6C3499B6F}">
      <dgm:prSet/>
      <dgm:spPr/>
      <dgm:t>
        <a:bodyPr/>
        <a:lstStyle/>
        <a:p>
          <a:endParaRPr lang="en-US"/>
        </a:p>
      </dgm:t>
    </dgm:pt>
    <dgm:pt modelId="{3D274736-0BA8-41CA-B7DB-CF5920D85B2A}">
      <dgm:prSet phldrT="[Text]"/>
      <dgm:spPr/>
      <dgm:t>
        <a:bodyPr/>
        <a:lstStyle/>
        <a:p>
          <a:r>
            <a:rPr lang="en-US"/>
            <a:t>Will you always remember to care for your pet?</a:t>
          </a:r>
        </a:p>
      </dgm:t>
    </dgm:pt>
    <dgm:pt modelId="{241EA095-6A26-48E4-B807-6CB10C73FEB7}" type="parTrans" cxnId="{BE10EA72-9A17-484E-943F-796F88D90592}">
      <dgm:prSet/>
      <dgm:spPr/>
      <dgm:t>
        <a:bodyPr/>
        <a:lstStyle/>
        <a:p>
          <a:endParaRPr lang="en-US"/>
        </a:p>
      </dgm:t>
    </dgm:pt>
    <dgm:pt modelId="{4170AEB5-1304-47C7-B6E2-A8FDC21BE135}" type="sibTrans" cxnId="{BE10EA72-9A17-484E-943F-796F88D90592}">
      <dgm:prSet/>
      <dgm:spPr/>
      <dgm:t>
        <a:bodyPr/>
        <a:lstStyle/>
        <a:p>
          <a:endParaRPr lang="en-US"/>
        </a:p>
      </dgm:t>
    </dgm:pt>
    <dgm:pt modelId="{DF51AE67-88B3-4872-B0E8-4E8E9B3BB200}">
      <dgm:prSet phldrT="[Text]"/>
      <dgm:spPr/>
      <dgm:t>
        <a:bodyPr/>
        <a:lstStyle/>
        <a:p>
          <a:r>
            <a:rPr lang="en-US"/>
            <a:t>Do you want an affectionate pet?</a:t>
          </a:r>
        </a:p>
      </dgm:t>
    </dgm:pt>
    <dgm:pt modelId="{525EBBB9-FA23-49BE-9338-C46C01BB4C5F}" type="parTrans" cxnId="{C8C57F1D-C8F8-491A-9E60-FC016598E836}">
      <dgm:prSet/>
      <dgm:spPr/>
      <dgm:t>
        <a:bodyPr/>
        <a:lstStyle/>
        <a:p>
          <a:endParaRPr lang="en-US"/>
        </a:p>
      </dgm:t>
    </dgm:pt>
    <dgm:pt modelId="{F5D4AB9B-9243-4CA8-A5D3-EEFD63CB2CD3}" type="sibTrans" cxnId="{C8C57F1D-C8F8-491A-9E60-FC016598E836}">
      <dgm:prSet/>
      <dgm:spPr/>
      <dgm:t>
        <a:bodyPr/>
        <a:lstStyle/>
        <a:p>
          <a:endParaRPr lang="en-US"/>
        </a:p>
      </dgm:t>
    </dgm:pt>
    <dgm:pt modelId="{0CFE8B73-5E71-4BEA-A5E2-4D6C9C09EE14}">
      <dgm:prSet phldrT="[Text]"/>
      <dgm:spPr/>
      <dgm:t>
        <a:bodyPr/>
        <a:lstStyle/>
        <a:p>
          <a:r>
            <a:rPr lang="en-US"/>
            <a:t>Will you remember to care for your pet at least one a week?</a:t>
          </a:r>
        </a:p>
      </dgm:t>
    </dgm:pt>
    <dgm:pt modelId="{3A74896C-0758-46E4-BD3E-674DD9490F0B}" type="parTrans" cxnId="{B3D50652-6680-4334-B70B-917202A49E62}">
      <dgm:prSet/>
      <dgm:spPr/>
      <dgm:t>
        <a:bodyPr/>
        <a:lstStyle/>
        <a:p>
          <a:endParaRPr lang="en-US"/>
        </a:p>
      </dgm:t>
    </dgm:pt>
    <dgm:pt modelId="{C896A0E2-44AA-4E57-A845-D3F6816ED6F8}" type="sibTrans" cxnId="{B3D50652-6680-4334-B70B-917202A49E62}">
      <dgm:prSet/>
      <dgm:spPr/>
      <dgm:t>
        <a:bodyPr/>
        <a:lstStyle/>
        <a:p>
          <a:endParaRPr lang="en-US"/>
        </a:p>
      </dgm:t>
    </dgm:pt>
    <dgm:pt modelId="{ED0F000D-39B0-47E9-BF51-AA94E0F9A963}">
      <dgm:prSet phldrT="[Text]"/>
      <dgm:spPr/>
      <dgm:t>
        <a:bodyPr/>
        <a:lstStyle/>
        <a:p>
          <a:r>
            <a:rPr lang="en-US"/>
            <a:t>Get a pet rock.</a:t>
          </a:r>
        </a:p>
      </dgm:t>
    </dgm:pt>
    <dgm:pt modelId="{A9E69813-1367-45B4-8AF4-C2F87E564771}" type="parTrans" cxnId="{829103C0-EF35-4FEF-97DE-687B263FB81D}">
      <dgm:prSet/>
      <dgm:spPr/>
      <dgm:t>
        <a:bodyPr/>
        <a:lstStyle/>
        <a:p>
          <a:endParaRPr lang="en-US"/>
        </a:p>
      </dgm:t>
    </dgm:pt>
    <dgm:pt modelId="{EBCC167E-2AC9-4D1B-AAE9-874B8C1DDD9E}" type="sibTrans" cxnId="{829103C0-EF35-4FEF-97DE-687B263FB81D}">
      <dgm:prSet/>
      <dgm:spPr/>
      <dgm:t>
        <a:bodyPr/>
        <a:lstStyle/>
        <a:p>
          <a:endParaRPr lang="en-US"/>
        </a:p>
      </dgm:t>
    </dgm:pt>
    <dgm:pt modelId="{7FE867FF-005F-4243-A318-EBEEA76FC88B}">
      <dgm:prSet phldrT="[Text]"/>
      <dgm:spPr/>
      <dgm:t>
        <a:bodyPr/>
        <a:lstStyle/>
        <a:p>
          <a:r>
            <a:rPr lang="en-US"/>
            <a:t>Do you want to train your pet to do things?</a:t>
          </a:r>
        </a:p>
      </dgm:t>
    </dgm:pt>
    <dgm:pt modelId="{304A31E6-24AA-4DD0-B370-CA816E097093}" type="parTrans" cxnId="{23A0A5E1-EF98-470F-BE8D-C49D0443191A}">
      <dgm:prSet/>
      <dgm:spPr/>
      <dgm:t>
        <a:bodyPr/>
        <a:lstStyle/>
        <a:p>
          <a:endParaRPr lang="en-US"/>
        </a:p>
      </dgm:t>
    </dgm:pt>
    <dgm:pt modelId="{F0B5A2B1-C1EC-4B54-A80E-16756D6FD054}" type="sibTrans" cxnId="{23A0A5E1-EF98-470F-BE8D-C49D0443191A}">
      <dgm:prSet/>
      <dgm:spPr/>
      <dgm:t>
        <a:bodyPr/>
        <a:lstStyle/>
        <a:p>
          <a:endParaRPr lang="en-US"/>
        </a:p>
      </dgm:t>
    </dgm:pt>
    <dgm:pt modelId="{4274DECB-1A88-4D5C-9B5B-6015BDC3F94E}">
      <dgm:prSet phldrT="[Text]"/>
      <dgm:spPr/>
      <dgm:t>
        <a:bodyPr/>
        <a:lstStyle/>
        <a:p>
          <a:r>
            <a:rPr lang="en-US"/>
            <a:t>Do you want to watch your pet do things?</a:t>
          </a:r>
        </a:p>
      </dgm:t>
    </dgm:pt>
    <dgm:pt modelId="{F351F0BB-4DDD-467C-8895-B1E227626711}" type="parTrans" cxnId="{A4962490-A53A-40B7-960F-67C110E3A4DB}">
      <dgm:prSet/>
      <dgm:spPr/>
      <dgm:t>
        <a:bodyPr/>
        <a:lstStyle/>
        <a:p>
          <a:endParaRPr lang="en-US"/>
        </a:p>
      </dgm:t>
    </dgm:pt>
    <dgm:pt modelId="{AE081587-6FFC-49ED-948C-6EFBF3F44E6E}" type="sibTrans" cxnId="{A4962490-A53A-40B7-960F-67C110E3A4DB}">
      <dgm:prSet/>
      <dgm:spPr/>
      <dgm:t>
        <a:bodyPr/>
        <a:lstStyle/>
        <a:p>
          <a:endParaRPr lang="en-US"/>
        </a:p>
      </dgm:t>
    </dgm:pt>
    <dgm:pt modelId="{E518C7DC-7283-4CAE-8993-BA420C604E13}">
      <dgm:prSet phldrT="[Text]"/>
      <dgm:spPr/>
      <dgm:t>
        <a:bodyPr/>
        <a:lstStyle/>
        <a:p>
          <a:r>
            <a:rPr lang="en-US"/>
            <a:t>Get a dog.</a:t>
          </a:r>
        </a:p>
      </dgm:t>
    </dgm:pt>
    <dgm:pt modelId="{245A851F-16A4-409E-B1B7-DB3766312F4C}" type="parTrans" cxnId="{359B2540-4FC4-473E-ACD3-926053FA2BA2}">
      <dgm:prSet/>
      <dgm:spPr/>
      <dgm:t>
        <a:bodyPr/>
        <a:lstStyle/>
        <a:p>
          <a:endParaRPr lang="en-US"/>
        </a:p>
      </dgm:t>
    </dgm:pt>
    <dgm:pt modelId="{B43F1316-DA1C-4AA8-A3BB-E5D94E9EDBC3}" type="sibTrans" cxnId="{359B2540-4FC4-473E-ACD3-926053FA2BA2}">
      <dgm:prSet/>
      <dgm:spPr/>
      <dgm:t>
        <a:bodyPr/>
        <a:lstStyle/>
        <a:p>
          <a:endParaRPr lang="en-US"/>
        </a:p>
      </dgm:t>
    </dgm:pt>
    <dgm:pt modelId="{5BEF74A2-F0B3-4AEF-86C5-5491A3D5861F}">
      <dgm:prSet phldrT="[Text]"/>
      <dgm:spPr/>
      <dgm:t>
        <a:bodyPr/>
        <a:lstStyle/>
        <a:p>
          <a:r>
            <a:rPr lang="en-US"/>
            <a:t>Get a cat.</a:t>
          </a:r>
        </a:p>
      </dgm:t>
    </dgm:pt>
    <dgm:pt modelId="{C93760D9-ECB6-4CD9-AFE5-4620D34F4A3D}" type="parTrans" cxnId="{32AC77CF-3FAE-463D-810A-39D35DBDE1E9}">
      <dgm:prSet/>
      <dgm:spPr/>
      <dgm:t>
        <a:bodyPr/>
        <a:lstStyle/>
        <a:p>
          <a:endParaRPr lang="en-US"/>
        </a:p>
      </dgm:t>
    </dgm:pt>
    <dgm:pt modelId="{4690786B-06FE-4278-8079-1C31430A36C1}" type="sibTrans" cxnId="{32AC77CF-3FAE-463D-810A-39D35DBDE1E9}">
      <dgm:prSet/>
      <dgm:spPr/>
      <dgm:t>
        <a:bodyPr/>
        <a:lstStyle/>
        <a:p>
          <a:endParaRPr lang="en-US"/>
        </a:p>
      </dgm:t>
    </dgm:pt>
    <dgm:pt modelId="{422F8D28-412D-46C0-908E-E65258948FE4}">
      <dgm:prSet phldrT="[Text]"/>
      <dgm:spPr/>
      <dgm:t>
        <a:bodyPr/>
        <a:lstStyle/>
        <a:p>
          <a:r>
            <a:rPr lang="en-US"/>
            <a:t>Get a fish.</a:t>
          </a:r>
        </a:p>
      </dgm:t>
    </dgm:pt>
    <dgm:pt modelId="{AF2D9F89-EE2A-46DC-BB86-68E7E7E5E523}" type="parTrans" cxnId="{4B6DECFC-C461-4DD8-B401-31FE0653FD67}">
      <dgm:prSet/>
      <dgm:spPr/>
      <dgm:t>
        <a:bodyPr/>
        <a:lstStyle/>
        <a:p>
          <a:endParaRPr lang="en-US"/>
        </a:p>
      </dgm:t>
    </dgm:pt>
    <dgm:pt modelId="{5B3E69C7-6195-4749-9D50-CF82F0C2978D}" type="sibTrans" cxnId="{4B6DECFC-C461-4DD8-B401-31FE0653FD67}">
      <dgm:prSet/>
      <dgm:spPr/>
      <dgm:t>
        <a:bodyPr/>
        <a:lstStyle/>
        <a:p>
          <a:endParaRPr lang="en-US"/>
        </a:p>
      </dgm:t>
    </dgm:pt>
    <dgm:pt modelId="{CD02C746-26C5-4AD4-9603-9ADD5103FFC7}">
      <dgm:prSet phldrT="[Text]"/>
      <dgm:spPr/>
      <dgm:t>
        <a:bodyPr/>
        <a:lstStyle/>
        <a:p>
          <a:r>
            <a:rPr lang="en-US"/>
            <a:t>Get a pet rock.</a:t>
          </a:r>
        </a:p>
      </dgm:t>
    </dgm:pt>
    <dgm:pt modelId="{100D7304-5AC9-428A-9BA2-8E87E94DD14A}" type="parTrans" cxnId="{0A7DBCBF-92D5-4610-9AB3-4BC07EE724C1}">
      <dgm:prSet/>
      <dgm:spPr/>
      <dgm:t>
        <a:bodyPr/>
        <a:lstStyle/>
        <a:p>
          <a:endParaRPr lang="en-US"/>
        </a:p>
      </dgm:t>
    </dgm:pt>
    <dgm:pt modelId="{53BDEBD2-A74B-4161-8195-B336E7B792E7}" type="sibTrans" cxnId="{0A7DBCBF-92D5-4610-9AB3-4BC07EE724C1}">
      <dgm:prSet/>
      <dgm:spPr/>
      <dgm:t>
        <a:bodyPr/>
        <a:lstStyle/>
        <a:p>
          <a:endParaRPr lang="en-US"/>
        </a:p>
      </dgm:t>
    </dgm:pt>
    <dgm:pt modelId="{728568DE-D18A-4829-9478-1D1C9F2F96F9}">
      <dgm:prSet phldrT="[Text]"/>
      <dgm:spPr/>
      <dgm:t>
        <a:bodyPr/>
        <a:lstStyle/>
        <a:p>
          <a:r>
            <a:rPr lang="en-US"/>
            <a:t>Get a fish.</a:t>
          </a:r>
        </a:p>
      </dgm:t>
    </dgm:pt>
    <dgm:pt modelId="{84F35F69-9CCA-44DC-8D4C-EBBFFEA59B8C}" type="parTrans" cxnId="{0B0E7DDC-6612-4AF2-8D8A-D6D6D04FE1FA}">
      <dgm:prSet/>
      <dgm:spPr/>
      <dgm:t>
        <a:bodyPr/>
        <a:lstStyle/>
        <a:p>
          <a:endParaRPr lang="en-US"/>
        </a:p>
      </dgm:t>
    </dgm:pt>
    <dgm:pt modelId="{6C37A7F1-075B-4FD7-A832-99F9D11C861D}" type="sibTrans" cxnId="{0B0E7DDC-6612-4AF2-8D8A-D6D6D04FE1FA}">
      <dgm:prSet/>
      <dgm:spPr/>
      <dgm:t>
        <a:bodyPr/>
        <a:lstStyle/>
        <a:p>
          <a:endParaRPr lang="en-US"/>
        </a:p>
      </dgm:t>
    </dgm:pt>
    <dgm:pt modelId="{47FAC923-701E-4A41-886D-C3A4401575E6}">
      <dgm:prSet phldrT="[Text]"/>
      <dgm:spPr/>
      <dgm:t>
        <a:bodyPr/>
        <a:lstStyle/>
        <a:p>
          <a:r>
            <a:rPr lang="en-US"/>
            <a:t>Get a pet rock.</a:t>
          </a:r>
        </a:p>
      </dgm:t>
    </dgm:pt>
    <dgm:pt modelId="{D117783F-53A5-42F1-83B3-A1CD3EDC4D0A}" type="parTrans" cxnId="{29EB8737-99E1-46E9-962A-8A0C8FE42D6E}">
      <dgm:prSet/>
      <dgm:spPr/>
      <dgm:t>
        <a:bodyPr/>
        <a:lstStyle/>
        <a:p>
          <a:endParaRPr lang="en-US"/>
        </a:p>
      </dgm:t>
    </dgm:pt>
    <dgm:pt modelId="{FDE4C060-93A3-473D-A90D-68AE204C22A5}" type="sibTrans" cxnId="{29EB8737-99E1-46E9-962A-8A0C8FE42D6E}">
      <dgm:prSet/>
      <dgm:spPr/>
      <dgm:t>
        <a:bodyPr/>
        <a:lstStyle/>
        <a:p>
          <a:endParaRPr lang="en-US"/>
        </a:p>
      </dgm:t>
    </dgm:pt>
    <dgm:pt modelId="{DCEDB224-2FEE-443D-B5FD-397862EE3467}" type="pres">
      <dgm:prSet presAssocID="{BB60ABB3-10AD-4070-AD92-2B71918ADEF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6A61E45-4CEB-4E26-8F82-A8ADC067338F}" type="pres">
      <dgm:prSet presAssocID="{AA5DF8E0-A9A2-4E91-888D-DCC97569F418}" presName="hierRoot1" presStyleCnt="0"/>
      <dgm:spPr/>
    </dgm:pt>
    <dgm:pt modelId="{C6453CA7-53BF-45D2-A0BF-5237AFD82450}" type="pres">
      <dgm:prSet presAssocID="{AA5DF8E0-A9A2-4E91-888D-DCC97569F418}" presName="composite" presStyleCnt="0"/>
      <dgm:spPr/>
    </dgm:pt>
    <dgm:pt modelId="{19F29102-39C8-453B-8507-DDEFEBF4CA70}" type="pres">
      <dgm:prSet presAssocID="{AA5DF8E0-A9A2-4E91-888D-DCC97569F418}" presName="background" presStyleLbl="node0" presStyleIdx="0" presStyleCnt="1"/>
      <dgm:spPr/>
    </dgm:pt>
    <dgm:pt modelId="{F813C7D0-6D9F-4819-B09E-298928EF4AE3}" type="pres">
      <dgm:prSet presAssocID="{AA5DF8E0-A9A2-4E91-888D-DCC97569F418}" presName="text" presStyleLbl="fgAcc0" presStyleIdx="0" presStyleCnt="1">
        <dgm:presLayoutVars>
          <dgm:chPref val="3"/>
        </dgm:presLayoutVars>
      </dgm:prSet>
      <dgm:spPr/>
    </dgm:pt>
    <dgm:pt modelId="{6A606CC8-32A7-464D-8463-8E9475755637}" type="pres">
      <dgm:prSet presAssocID="{AA5DF8E0-A9A2-4E91-888D-DCC97569F418}" presName="hierChild2" presStyleCnt="0"/>
      <dgm:spPr/>
    </dgm:pt>
    <dgm:pt modelId="{0ACF686E-F61C-43BF-A844-B98AE5A094EC}" type="pres">
      <dgm:prSet presAssocID="{241EA095-6A26-48E4-B807-6CB10C73FEB7}" presName="Name10" presStyleLbl="parChTrans1D2" presStyleIdx="0" presStyleCnt="2"/>
      <dgm:spPr/>
    </dgm:pt>
    <dgm:pt modelId="{172582D7-D740-4D02-B060-FFF48B538183}" type="pres">
      <dgm:prSet presAssocID="{3D274736-0BA8-41CA-B7DB-CF5920D85B2A}" presName="hierRoot2" presStyleCnt="0"/>
      <dgm:spPr/>
    </dgm:pt>
    <dgm:pt modelId="{6BED68E1-3315-418C-A995-C819E1EB6D02}" type="pres">
      <dgm:prSet presAssocID="{3D274736-0BA8-41CA-B7DB-CF5920D85B2A}" presName="composite2" presStyleCnt="0"/>
      <dgm:spPr/>
    </dgm:pt>
    <dgm:pt modelId="{0BC593EF-D6B8-46D1-B4A0-E2122267878F}" type="pres">
      <dgm:prSet presAssocID="{3D274736-0BA8-41CA-B7DB-CF5920D85B2A}" presName="background2" presStyleLbl="node2" presStyleIdx="0" presStyleCnt="2"/>
      <dgm:spPr/>
    </dgm:pt>
    <dgm:pt modelId="{23E5BA6C-D77C-442E-BFF9-97672FD47218}" type="pres">
      <dgm:prSet presAssocID="{3D274736-0BA8-41CA-B7DB-CF5920D85B2A}" presName="text2" presStyleLbl="fgAcc2" presStyleIdx="0" presStyleCnt="2">
        <dgm:presLayoutVars>
          <dgm:chPref val="3"/>
        </dgm:presLayoutVars>
      </dgm:prSet>
      <dgm:spPr/>
    </dgm:pt>
    <dgm:pt modelId="{49C9BC99-92AA-445E-9D25-0D95A5F07F5D}" type="pres">
      <dgm:prSet presAssocID="{3D274736-0BA8-41CA-B7DB-CF5920D85B2A}" presName="hierChild3" presStyleCnt="0"/>
      <dgm:spPr/>
    </dgm:pt>
    <dgm:pt modelId="{FC46D870-5ADF-47D7-998A-EA86AB45E7E4}" type="pres">
      <dgm:prSet presAssocID="{525EBBB9-FA23-49BE-9338-C46C01BB4C5F}" presName="Name17" presStyleLbl="parChTrans1D3" presStyleIdx="0" presStyleCnt="2"/>
      <dgm:spPr/>
    </dgm:pt>
    <dgm:pt modelId="{55EBE557-8EA7-4C07-8BC1-EAC6692EF271}" type="pres">
      <dgm:prSet presAssocID="{DF51AE67-88B3-4872-B0E8-4E8E9B3BB200}" presName="hierRoot3" presStyleCnt="0"/>
      <dgm:spPr/>
    </dgm:pt>
    <dgm:pt modelId="{FADE6B2C-8D56-4D97-AFDE-EFB1065E600A}" type="pres">
      <dgm:prSet presAssocID="{DF51AE67-88B3-4872-B0E8-4E8E9B3BB200}" presName="composite3" presStyleCnt="0"/>
      <dgm:spPr/>
    </dgm:pt>
    <dgm:pt modelId="{D2D6376A-7A6F-4D89-8BB7-F37628C2E001}" type="pres">
      <dgm:prSet presAssocID="{DF51AE67-88B3-4872-B0E8-4E8E9B3BB200}" presName="background3" presStyleLbl="node3" presStyleIdx="0" presStyleCnt="2"/>
      <dgm:spPr/>
    </dgm:pt>
    <dgm:pt modelId="{BF2837CF-5BA7-4774-86BA-5BB4C9B48B35}" type="pres">
      <dgm:prSet presAssocID="{DF51AE67-88B3-4872-B0E8-4E8E9B3BB200}" presName="text3" presStyleLbl="fgAcc3" presStyleIdx="0" presStyleCnt="2">
        <dgm:presLayoutVars>
          <dgm:chPref val="3"/>
        </dgm:presLayoutVars>
      </dgm:prSet>
      <dgm:spPr/>
    </dgm:pt>
    <dgm:pt modelId="{997DB9B1-0825-49E4-BC18-69D8493B929D}" type="pres">
      <dgm:prSet presAssocID="{DF51AE67-88B3-4872-B0E8-4E8E9B3BB200}" presName="hierChild4" presStyleCnt="0"/>
      <dgm:spPr/>
    </dgm:pt>
    <dgm:pt modelId="{20039CE0-9414-4004-8336-883DD83BCA2B}" type="pres">
      <dgm:prSet presAssocID="{304A31E6-24AA-4DD0-B370-CA816E097093}" presName="Name23" presStyleLbl="parChTrans1D4" presStyleIdx="0" presStyleCnt="8"/>
      <dgm:spPr/>
    </dgm:pt>
    <dgm:pt modelId="{5C30D20A-8610-4E99-AF40-591B387FD589}" type="pres">
      <dgm:prSet presAssocID="{7FE867FF-005F-4243-A318-EBEEA76FC88B}" presName="hierRoot4" presStyleCnt="0"/>
      <dgm:spPr/>
    </dgm:pt>
    <dgm:pt modelId="{289ED720-618E-4AC2-A027-69CE340B0AD0}" type="pres">
      <dgm:prSet presAssocID="{7FE867FF-005F-4243-A318-EBEEA76FC88B}" presName="composite4" presStyleCnt="0"/>
      <dgm:spPr/>
    </dgm:pt>
    <dgm:pt modelId="{05D83B6A-C939-436A-94C4-798F1F6D4BDA}" type="pres">
      <dgm:prSet presAssocID="{7FE867FF-005F-4243-A318-EBEEA76FC88B}" presName="background4" presStyleLbl="node4" presStyleIdx="0" presStyleCnt="8"/>
      <dgm:spPr/>
    </dgm:pt>
    <dgm:pt modelId="{CE8EFAE4-41AF-4B33-BC02-39C655249CD6}" type="pres">
      <dgm:prSet presAssocID="{7FE867FF-005F-4243-A318-EBEEA76FC88B}" presName="text4" presStyleLbl="fgAcc4" presStyleIdx="0" presStyleCnt="8">
        <dgm:presLayoutVars>
          <dgm:chPref val="3"/>
        </dgm:presLayoutVars>
      </dgm:prSet>
      <dgm:spPr/>
    </dgm:pt>
    <dgm:pt modelId="{6AB34438-5CAE-4F47-8A3D-59F74276F7C5}" type="pres">
      <dgm:prSet presAssocID="{7FE867FF-005F-4243-A318-EBEEA76FC88B}" presName="hierChild5" presStyleCnt="0"/>
      <dgm:spPr/>
    </dgm:pt>
    <dgm:pt modelId="{D33ABD4B-E62E-4A11-A3E0-E07719F72D24}" type="pres">
      <dgm:prSet presAssocID="{245A851F-16A4-409E-B1B7-DB3766312F4C}" presName="Name23" presStyleLbl="parChTrans1D4" presStyleIdx="1" presStyleCnt="8"/>
      <dgm:spPr/>
    </dgm:pt>
    <dgm:pt modelId="{D212243A-164E-4C37-988C-7A61C5854161}" type="pres">
      <dgm:prSet presAssocID="{E518C7DC-7283-4CAE-8993-BA420C604E13}" presName="hierRoot4" presStyleCnt="0"/>
      <dgm:spPr/>
    </dgm:pt>
    <dgm:pt modelId="{A7106A43-CE4E-4674-8DB6-E5759B7E4207}" type="pres">
      <dgm:prSet presAssocID="{E518C7DC-7283-4CAE-8993-BA420C604E13}" presName="composite4" presStyleCnt="0"/>
      <dgm:spPr/>
    </dgm:pt>
    <dgm:pt modelId="{4CAAEE86-0C09-4A80-9EAD-FC512273DCA3}" type="pres">
      <dgm:prSet presAssocID="{E518C7DC-7283-4CAE-8993-BA420C604E13}" presName="background4" presStyleLbl="node4" presStyleIdx="1" presStyleCnt="8"/>
      <dgm:spPr/>
    </dgm:pt>
    <dgm:pt modelId="{7C25031B-3591-43E2-B68D-73EF7932CD0F}" type="pres">
      <dgm:prSet presAssocID="{E518C7DC-7283-4CAE-8993-BA420C604E13}" presName="text4" presStyleLbl="fgAcc4" presStyleIdx="1" presStyleCnt="8">
        <dgm:presLayoutVars>
          <dgm:chPref val="3"/>
        </dgm:presLayoutVars>
      </dgm:prSet>
      <dgm:spPr/>
    </dgm:pt>
    <dgm:pt modelId="{26D27B00-1F4D-402C-9807-EC8241713E52}" type="pres">
      <dgm:prSet presAssocID="{E518C7DC-7283-4CAE-8993-BA420C604E13}" presName="hierChild5" presStyleCnt="0"/>
      <dgm:spPr/>
    </dgm:pt>
    <dgm:pt modelId="{62F9AA34-B627-477A-92B6-DF45A12B85ED}" type="pres">
      <dgm:prSet presAssocID="{C93760D9-ECB6-4CD9-AFE5-4620D34F4A3D}" presName="Name23" presStyleLbl="parChTrans1D4" presStyleIdx="2" presStyleCnt="8"/>
      <dgm:spPr/>
    </dgm:pt>
    <dgm:pt modelId="{050D35DF-15FD-4ECF-9EAF-22985A80CF5E}" type="pres">
      <dgm:prSet presAssocID="{5BEF74A2-F0B3-4AEF-86C5-5491A3D5861F}" presName="hierRoot4" presStyleCnt="0"/>
      <dgm:spPr/>
    </dgm:pt>
    <dgm:pt modelId="{0096BE30-80E7-4EA3-A884-F6F43CF57A06}" type="pres">
      <dgm:prSet presAssocID="{5BEF74A2-F0B3-4AEF-86C5-5491A3D5861F}" presName="composite4" presStyleCnt="0"/>
      <dgm:spPr/>
    </dgm:pt>
    <dgm:pt modelId="{DA0336A2-5201-41A6-A42A-21D35FF8A294}" type="pres">
      <dgm:prSet presAssocID="{5BEF74A2-F0B3-4AEF-86C5-5491A3D5861F}" presName="background4" presStyleLbl="node4" presStyleIdx="2" presStyleCnt="8"/>
      <dgm:spPr/>
    </dgm:pt>
    <dgm:pt modelId="{6316A442-67D6-45C6-BDA2-660A596F49C0}" type="pres">
      <dgm:prSet presAssocID="{5BEF74A2-F0B3-4AEF-86C5-5491A3D5861F}" presName="text4" presStyleLbl="fgAcc4" presStyleIdx="2" presStyleCnt="8">
        <dgm:presLayoutVars>
          <dgm:chPref val="3"/>
        </dgm:presLayoutVars>
      </dgm:prSet>
      <dgm:spPr/>
    </dgm:pt>
    <dgm:pt modelId="{BAF37F18-5CDD-493E-A0D0-77B6672A70E7}" type="pres">
      <dgm:prSet presAssocID="{5BEF74A2-F0B3-4AEF-86C5-5491A3D5861F}" presName="hierChild5" presStyleCnt="0"/>
      <dgm:spPr/>
    </dgm:pt>
    <dgm:pt modelId="{E0F57207-A6E1-43EB-A106-D0B2F7CBBE20}" type="pres">
      <dgm:prSet presAssocID="{F351F0BB-4DDD-467C-8895-B1E227626711}" presName="Name23" presStyleLbl="parChTrans1D4" presStyleIdx="3" presStyleCnt="8"/>
      <dgm:spPr/>
    </dgm:pt>
    <dgm:pt modelId="{3F2F9267-F74E-4DC9-BBB7-1D7E772A93AF}" type="pres">
      <dgm:prSet presAssocID="{4274DECB-1A88-4D5C-9B5B-6015BDC3F94E}" presName="hierRoot4" presStyleCnt="0"/>
      <dgm:spPr/>
    </dgm:pt>
    <dgm:pt modelId="{E80FBC98-5007-4029-ACC0-0C01F1D6A586}" type="pres">
      <dgm:prSet presAssocID="{4274DECB-1A88-4D5C-9B5B-6015BDC3F94E}" presName="composite4" presStyleCnt="0"/>
      <dgm:spPr/>
    </dgm:pt>
    <dgm:pt modelId="{7B81661A-19D1-4ABA-A48D-F52E2A691514}" type="pres">
      <dgm:prSet presAssocID="{4274DECB-1A88-4D5C-9B5B-6015BDC3F94E}" presName="background4" presStyleLbl="node4" presStyleIdx="3" presStyleCnt="8"/>
      <dgm:spPr/>
    </dgm:pt>
    <dgm:pt modelId="{37A6D2B9-19E8-49EB-BBEF-4631E112B15E}" type="pres">
      <dgm:prSet presAssocID="{4274DECB-1A88-4D5C-9B5B-6015BDC3F94E}" presName="text4" presStyleLbl="fgAcc4" presStyleIdx="3" presStyleCnt="8">
        <dgm:presLayoutVars>
          <dgm:chPref val="3"/>
        </dgm:presLayoutVars>
      </dgm:prSet>
      <dgm:spPr/>
    </dgm:pt>
    <dgm:pt modelId="{020FA9DC-C857-4265-8C68-586DF141243D}" type="pres">
      <dgm:prSet presAssocID="{4274DECB-1A88-4D5C-9B5B-6015BDC3F94E}" presName="hierChild5" presStyleCnt="0"/>
      <dgm:spPr/>
    </dgm:pt>
    <dgm:pt modelId="{48ED298C-50BF-425E-995E-831573E6AA9B}" type="pres">
      <dgm:prSet presAssocID="{AF2D9F89-EE2A-46DC-BB86-68E7E7E5E523}" presName="Name23" presStyleLbl="parChTrans1D4" presStyleIdx="4" presStyleCnt="8"/>
      <dgm:spPr/>
    </dgm:pt>
    <dgm:pt modelId="{782A2130-2D9F-4C2A-8F9C-3F26202EAC32}" type="pres">
      <dgm:prSet presAssocID="{422F8D28-412D-46C0-908E-E65258948FE4}" presName="hierRoot4" presStyleCnt="0"/>
      <dgm:spPr/>
    </dgm:pt>
    <dgm:pt modelId="{D728D083-8F15-4FEF-A389-4E672F721944}" type="pres">
      <dgm:prSet presAssocID="{422F8D28-412D-46C0-908E-E65258948FE4}" presName="composite4" presStyleCnt="0"/>
      <dgm:spPr/>
    </dgm:pt>
    <dgm:pt modelId="{FD7762EA-912C-4FF3-98E5-FC7B29643B77}" type="pres">
      <dgm:prSet presAssocID="{422F8D28-412D-46C0-908E-E65258948FE4}" presName="background4" presStyleLbl="node4" presStyleIdx="4" presStyleCnt="8"/>
      <dgm:spPr/>
    </dgm:pt>
    <dgm:pt modelId="{116CEB6B-BEF2-4E49-B219-2F3597B71DB9}" type="pres">
      <dgm:prSet presAssocID="{422F8D28-412D-46C0-908E-E65258948FE4}" presName="text4" presStyleLbl="fgAcc4" presStyleIdx="4" presStyleCnt="8">
        <dgm:presLayoutVars>
          <dgm:chPref val="3"/>
        </dgm:presLayoutVars>
      </dgm:prSet>
      <dgm:spPr/>
    </dgm:pt>
    <dgm:pt modelId="{732979DE-CBCA-469D-BFCD-286C6F45BB3A}" type="pres">
      <dgm:prSet presAssocID="{422F8D28-412D-46C0-908E-E65258948FE4}" presName="hierChild5" presStyleCnt="0"/>
      <dgm:spPr/>
    </dgm:pt>
    <dgm:pt modelId="{656842F4-7196-4112-8596-935E00471BB1}" type="pres">
      <dgm:prSet presAssocID="{100D7304-5AC9-428A-9BA2-8E87E94DD14A}" presName="Name23" presStyleLbl="parChTrans1D4" presStyleIdx="5" presStyleCnt="8"/>
      <dgm:spPr/>
    </dgm:pt>
    <dgm:pt modelId="{C14FC16A-C56B-4C19-89E3-AE73281B9041}" type="pres">
      <dgm:prSet presAssocID="{CD02C746-26C5-4AD4-9603-9ADD5103FFC7}" presName="hierRoot4" presStyleCnt="0"/>
      <dgm:spPr/>
    </dgm:pt>
    <dgm:pt modelId="{6ABC9358-D9CD-4122-807C-EF92252CFED6}" type="pres">
      <dgm:prSet presAssocID="{CD02C746-26C5-4AD4-9603-9ADD5103FFC7}" presName="composite4" presStyleCnt="0"/>
      <dgm:spPr/>
    </dgm:pt>
    <dgm:pt modelId="{DCF56FFB-312B-435D-874E-A6894600D289}" type="pres">
      <dgm:prSet presAssocID="{CD02C746-26C5-4AD4-9603-9ADD5103FFC7}" presName="background4" presStyleLbl="node4" presStyleIdx="5" presStyleCnt="8"/>
      <dgm:spPr/>
    </dgm:pt>
    <dgm:pt modelId="{43442DDD-635B-4522-993E-64929A3FCEC0}" type="pres">
      <dgm:prSet presAssocID="{CD02C746-26C5-4AD4-9603-9ADD5103FFC7}" presName="text4" presStyleLbl="fgAcc4" presStyleIdx="5" presStyleCnt="8">
        <dgm:presLayoutVars>
          <dgm:chPref val="3"/>
        </dgm:presLayoutVars>
      </dgm:prSet>
      <dgm:spPr/>
    </dgm:pt>
    <dgm:pt modelId="{740E6A9B-8294-49C4-90E0-572A8448E2DC}" type="pres">
      <dgm:prSet presAssocID="{CD02C746-26C5-4AD4-9603-9ADD5103FFC7}" presName="hierChild5" presStyleCnt="0"/>
      <dgm:spPr/>
    </dgm:pt>
    <dgm:pt modelId="{A6E54055-D7D7-4297-A73C-CECCEF79005E}" type="pres">
      <dgm:prSet presAssocID="{3A74896C-0758-46E4-BD3E-674DD9490F0B}" presName="Name17" presStyleLbl="parChTrans1D3" presStyleIdx="1" presStyleCnt="2"/>
      <dgm:spPr/>
    </dgm:pt>
    <dgm:pt modelId="{7DE2BEF6-1AF1-4AAF-84C9-7430DDA2A27B}" type="pres">
      <dgm:prSet presAssocID="{0CFE8B73-5E71-4BEA-A5E2-4D6C9C09EE14}" presName="hierRoot3" presStyleCnt="0"/>
      <dgm:spPr/>
    </dgm:pt>
    <dgm:pt modelId="{0C77046C-9B3C-4626-AEF5-F794751B7F4A}" type="pres">
      <dgm:prSet presAssocID="{0CFE8B73-5E71-4BEA-A5E2-4D6C9C09EE14}" presName="composite3" presStyleCnt="0"/>
      <dgm:spPr/>
    </dgm:pt>
    <dgm:pt modelId="{6D6FE510-5964-45A6-930C-EFBA65BB0EC2}" type="pres">
      <dgm:prSet presAssocID="{0CFE8B73-5E71-4BEA-A5E2-4D6C9C09EE14}" presName="background3" presStyleLbl="node3" presStyleIdx="1" presStyleCnt="2"/>
      <dgm:spPr/>
    </dgm:pt>
    <dgm:pt modelId="{A8862DC6-2828-4CF2-8D91-5C5A8228C2A1}" type="pres">
      <dgm:prSet presAssocID="{0CFE8B73-5E71-4BEA-A5E2-4D6C9C09EE14}" presName="text3" presStyleLbl="fgAcc3" presStyleIdx="1" presStyleCnt="2">
        <dgm:presLayoutVars>
          <dgm:chPref val="3"/>
        </dgm:presLayoutVars>
      </dgm:prSet>
      <dgm:spPr/>
    </dgm:pt>
    <dgm:pt modelId="{DC2AA352-B184-4487-AA11-836B2DD458A7}" type="pres">
      <dgm:prSet presAssocID="{0CFE8B73-5E71-4BEA-A5E2-4D6C9C09EE14}" presName="hierChild4" presStyleCnt="0"/>
      <dgm:spPr/>
    </dgm:pt>
    <dgm:pt modelId="{375CECA9-08F9-45D3-BA52-8D7304E29626}" type="pres">
      <dgm:prSet presAssocID="{84F35F69-9CCA-44DC-8D4C-EBBFFEA59B8C}" presName="Name23" presStyleLbl="parChTrans1D4" presStyleIdx="6" presStyleCnt="8"/>
      <dgm:spPr/>
    </dgm:pt>
    <dgm:pt modelId="{D70EAA20-645E-43AD-A010-D014A8C3B198}" type="pres">
      <dgm:prSet presAssocID="{728568DE-D18A-4829-9478-1D1C9F2F96F9}" presName="hierRoot4" presStyleCnt="0"/>
      <dgm:spPr/>
    </dgm:pt>
    <dgm:pt modelId="{BA780A8F-C700-4456-A80C-6B439217B517}" type="pres">
      <dgm:prSet presAssocID="{728568DE-D18A-4829-9478-1D1C9F2F96F9}" presName="composite4" presStyleCnt="0"/>
      <dgm:spPr/>
    </dgm:pt>
    <dgm:pt modelId="{E3E81745-96C3-4D93-A320-2B58A22A6A75}" type="pres">
      <dgm:prSet presAssocID="{728568DE-D18A-4829-9478-1D1C9F2F96F9}" presName="background4" presStyleLbl="node4" presStyleIdx="6" presStyleCnt="8"/>
      <dgm:spPr/>
    </dgm:pt>
    <dgm:pt modelId="{286F2477-2869-4DB0-A0A4-89B9ACC9C310}" type="pres">
      <dgm:prSet presAssocID="{728568DE-D18A-4829-9478-1D1C9F2F96F9}" presName="text4" presStyleLbl="fgAcc4" presStyleIdx="6" presStyleCnt="8">
        <dgm:presLayoutVars>
          <dgm:chPref val="3"/>
        </dgm:presLayoutVars>
      </dgm:prSet>
      <dgm:spPr/>
    </dgm:pt>
    <dgm:pt modelId="{1596673E-2A1F-4A08-8AE3-BC7E2B9641A7}" type="pres">
      <dgm:prSet presAssocID="{728568DE-D18A-4829-9478-1D1C9F2F96F9}" presName="hierChild5" presStyleCnt="0"/>
      <dgm:spPr/>
    </dgm:pt>
    <dgm:pt modelId="{E9F73281-F8FE-4572-A911-B2FC42F82D8B}" type="pres">
      <dgm:prSet presAssocID="{D117783F-53A5-42F1-83B3-A1CD3EDC4D0A}" presName="Name23" presStyleLbl="parChTrans1D4" presStyleIdx="7" presStyleCnt="8"/>
      <dgm:spPr/>
    </dgm:pt>
    <dgm:pt modelId="{7DB316CE-D172-488C-B3DC-5FC1D349EFDC}" type="pres">
      <dgm:prSet presAssocID="{47FAC923-701E-4A41-886D-C3A4401575E6}" presName="hierRoot4" presStyleCnt="0"/>
      <dgm:spPr/>
    </dgm:pt>
    <dgm:pt modelId="{9CAE733F-3E76-4CEF-B05C-BFA89FFA5947}" type="pres">
      <dgm:prSet presAssocID="{47FAC923-701E-4A41-886D-C3A4401575E6}" presName="composite4" presStyleCnt="0"/>
      <dgm:spPr/>
    </dgm:pt>
    <dgm:pt modelId="{8CEA5D41-ED78-4470-8033-9E4AD579BF81}" type="pres">
      <dgm:prSet presAssocID="{47FAC923-701E-4A41-886D-C3A4401575E6}" presName="background4" presStyleLbl="node4" presStyleIdx="7" presStyleCnt="8"/>
      <dgm:spPr/>
    </dgm:pt>
    <dgm:pt modelId="{BE350306-2F3B-4366-ADB6-A186F3AE160D}" type="pres">
      <dgm:prSet presAssocID="{47FAC923-701E-4A41-886D-C3A4401575E6}" presName="text4" presStyleLbl="fgAcc4" presStyleIdx="7" presStyleCnt="8">
        <dgm:presLayoutVars>
          <dgm:chPref val="3"/>
        </dgm:presLayoutVars>
      </dgm:prSet>
      <dgm:spPr/>
    </dgm:pt>
    <dgm:pt modelId="{55C2C30C-7A8A-4BDE-AF05-4CE888117D88}" type="pres">
      <dgm:prSet presAssocID="{47FAC923-701E-4A41-886D-C3A4401575E6}" presName="hierChild5" presStyleCnt="0"/>
      <dgm:spPr/>
    </dgm:pt>
    <dgm:pt modelId="{7548BEF1-19BD-4C7C-A412-3F0F86C223AC}" type="pres">
      <dgm:prSet presAssocID="{A9E69813-1367-45B4-8AF4-C2F87E564771}" presName="Name10" presStyleLbl="parChTrans1D2" presStyleIdx="1" presStyleCnt="2"/>
      <dgm:spPr/>
    </dgm:pt>
    <dgm:pt modelId="{BC4C4137-DEA8-4999-AC5D-03DCAA0BA810}" type="pres">
      <dgm:prSet presAssocID="{ED0F000D-39B0-47E9-BF51-AA94E0F9A963}" presName="hierRoot2" presStyleCnt="0"/>
      <dgm:spPr/>
    </dgm:pt>
    <dgm:pt modelId="{4BCA11D8-FE7D-4C5C-A7B3-852759D6996A}" type="pres">
      <dgm:prSet presAssocID="{ED0F000D-39B0-47E9-BF51-AA94E0F9A963}" presName="composite2" presStyleCnt="0"/>
      <dgm:spPr/>
    </dgm:pt>
    <dgm:pt modelId="{9CE40F86-7A78-4859-B8B2-35D1E6E58DBB}" type="pres">
      <dgm:prSet presAssocID="{ED0F000D-39B0-47E9-BF51-AA94E0F9A963}" presName="background2" presStyleLbl="node2" presStyleIdx="1" presStyleCnt="2"/>
      <dgm:spPr/>
    </dgm:pt>
    <dgm:pt modelId="{23ADAC61-5F12-43C2-B169-92AF8AD94318}" type="pres">
      <dgm:prSet presAssocID="{ED0F000D-39B0-47E9-BF51-AA94E0F9A963}" presName="text2" presStyleLbl="fgAcc2" presStyleIdx="1" presStyleCnt="2">
        <dgm:presLayoutVars>
          <dgm:chPref val="3"/>
        </dgm:presLayoutVars>
      </dgm:prSet>
      <dgm:spPr/>
    </dgm:pt>
    <dgm:pt modelId="{E660BDED-2B9F-41C2-8C3F-6E864C65670C}" type="pres">
      <dgm:prSet presAssocID="{ED0F000D-39B0-47E9-BF51-AA94E0F9A963}" presName="hierChild3" presStyleCnt="0"/>
      <dgm:spPr/>
    </dgm:pt>
  </dgm:ptLst>
  <dgm:cxnLst>
    <dgm:cxn modelId="{9C216F62-CBB0-478E-8D0C-5F3A6BF75205}" type="presOf" srcId="{0CFE8B73-5E71-4BEA-A5E2-4D6C9C09EE14}" destId="{A8862DC6-2828-4CF2-8D91-5C5A8228C2A1}" srcOrd="0" destOrd="0" presId="urn:microsoft.com/office/officeart/2005/8/layout/hierarchy1"/>
    <dgm:cxn modelId="{95B167D0-54BE-41B5-8F80-2F36CF908138}" type="presOf" srcId="{422F8D28-412D-46C0-908E-E65258948FE4}" destId="{116CEB6B-BEF2-4E49-B219-2F3597B71DB9}" srcOrd="0" destOrd="0" presId="urn:microsoft.com/office/officeart/2005/8/layout/hierarchy1"/>
    <dgm:cxn modelId="{23A0A5E1-EF98-470F-BE8D-C49D0443191A}" srcId="{DF51AE67-88B3-4872-B0E8-4E8E9B3BB200}" destId="{7FE867FF-005F-4243-A318-EBEEA76FC88B}" srcOrd="0" destOrd="0" parTransId="{304A31E6-24AA-4DD0-B370-CA816E097093}" sibTransId="{F0B5A2B1-C1EC-4B54-A80E-16756D6FD054}"/>
    <dgm:cxn modelId="{627BE761-84AC-4FD4-862A-B90293851B87}" type="presOf" srcId="{F351F0BB-4DDD-467C-8895-B1E227626711}" destId="{E0F57207-A6E1-43EB-A106-D0B2F7CBBE20}" srcOrd="0" destOrd="0" presId="urn:microsoft.com/office/officeart/2005/8/layout/hierarchy1"/>
    <dgm:cxn modelId="{56B50D96-BD4E-432D-B911-88C0CCDF11C3}" type="presOf" srcId="{100D7304-5AC9-428A-9BA2-8E87E94DD14A}" destId="{656842F4-7196-4112-8596-935E00471BB1}" srcOrd="0" destOrd="0" presId="urn:microsoft.com/office/officeart/2005/8/layout/hierarchy1"/>
    <dgm:cxn modelId="{7467FA36-12EA-4374-8229-8327143F5FFE}" type="presOf" srcId="{47FAC923-701E-4A41-886D-C3A4401575E6}" destId="{BE350306-2F3B-4366-ADB6-A186F3AE160D}" srcOrd="0" destOrd="0" presId="urn:microsoft.com/office/officeart/2005/8/layout/hierarchy1"/>
    <dgm:cxn modelId="{0A7DBCBF-92D5-4610-9AB3-4BC07EE724C1}" srcId="{4274DECB-1A88-4D5C-9B5B-6015BDC3F94E}" destId="{CD02C746-26C5-4AD4-9603-9ADD5103FFC7}" srcOrd="1" destOrd="0" parTransId="{100D7304-5AC9-428A-9BA2-8E87E94DD14A}" sibTransId="{53BDEBD2-A74B-4161-8195-B336E7B792E7}"/>
    <dgm:cxn modelId="{61925CD7-2A55-4237-8958-CF2BB06ED5BC}" type="presOf" srcId="{E518C7DC-7283-4CAE-8993-BA420C604E13}" destId="{7C25031B-3591-43E2-B68D-73EF7932CD0F}" srcOrd="0" destOrd="0" presId="urn:microsoft.com/office/officeart/2005/8/layout/hierarchy1"/>
    <dgm:cxn modelId="{BE10EA72-9A17-484E-943F-796F88D90592}" srcId="{AA5DF8E0-A9A2-4E91-888D-DCC97569F418}" destId="{3D274736-0BA8-41CA-B7DB-CF5920D85B2A}" srcOrd="0" destOrd="0" parTransId="{241EA095-6A26-48E4-B807-6CB10C73FEB7}" sibTransId="{4170AEB5-1304-47C7-B6E2-A8FDC21BE135}"/>
    <dgm:cxn modelId="{B3D50652-6680-4334-B70B-917202A49E62}" srcId="{3D274736-0BA8-41CA-B7DB-CF5920D85B2A}" destId="{0CFE8B73-5E71-4BEA-A5E2-4D6C9C09EE14}" srcOrd="1" destOrd="0" parTransId="{3A74896C-0758-46E4-BD3E-674DD9490F0B}" sibTransId="{C896A0E2-44AA-4E57-A845-D3F6816ED6F8}"/>
    <dgm:cxn modelId="{0B0E7DDC-6612-4AF2-8D8A-D6D6D04FE1FA}" srcId="{0CFE8B73-5E71-4BEA-A5E2-4D6C9C09EE14}" destId="{728568DE-D18A-4829-9478-1D1C9F2F96F9}" srcOrd="0" destOrd="0" parTransId="{84F35F69-9CCA-44DC-8D4C-EBBFFEA59B8C}" sibTransId="{6C37A7F1-075B-4FD7-A832-99F9D11C861D}"/>
    <dgm:cxn modelId="{A4962490-A53A-40B7-960F-67C110E3A4DB}" srcId="{DF51AE67-88B3-4872-B0E8-4E8E9B3BB200}" destId="{4274DECB-1A88-4D5C-9B5B-6015BDC3F94E}" srcOrd="1" destOrd="0" parTransId="{F351F0BB-4DDD-467C-8895-B1E227626711}" sibTransId="{AE081587-6FFC-49ED-948C-6EFBF3F44E6E}"/>
    <dgm:cxn modelId="{BF1B65DF-6CBA-458D-94DD-0D7EA1D6D81B}" type="presOf" srcId="{BB60ABB3-10AD-4070-AD92-2B71918ADEFF}" destId="{DCEDB224-2FEE-443D-B5FD-397862EE3467}" srcOrd="0" destOrd="0" presId="urn:microsoft.com/office/officeart/2005/8/layout/hierarchy1"/>
    <dgm:cxn modelId="{359B2540-4FC4-473E-ACD3-926053FA2BA2}" srcId="{7FE867FF-005F-4243-A318-EBEEA76FC88B}" destId="{E518C7DC-7283-4CAE-8993-BA420C604E13}" srcOrd="0" destOrd="0" parTransId="{245A851F-16A4-409E-B1B7-DB3766312F4C}" sibTransId="{B43F1316-DA1C-4AA8-A3BB-E5D94E9EDBC3}"/>
    <dgm:cxn modelId="{12375D2D-4875-4859-BB8C-299B9141FC3B}" type="presOf" srcId="{241EA095-6A26-48E4-B807-6CB10C73FEB7}" destId="{0ACF686E-F61C-43BF-A844-B98AE5A094EC}" srcOrd="0" destOrd="0" presId="urn:microsoft.com/office/officeart/2005/8/layout/hierarchy1"/>
    <dgm:cxn modelId="{98B9FDF1-7012-4228-A528-0A749CC0D61B}" type="presOf" srcId="{DF51AE67-88B3-4872-B0E8-4E8E9B3BB200}" destId="{BF2837CF-5BA7-4774-86BA-5BB4C9B48B35}" srcOrd="0" destOrd="0" presId="urn:microsoft.com/office/officeart/2005/8/layout/hierarchy1"/>
    <dgm:cxn modelId="{8B5FA173-8781-4F52-9643-BD0B3399356B}" type="presOf" srcId="{AF2D9F89-EE2A-46DC-BB86-68E7E7E5E523}" destId="{48ED298C-50BF-425E-995E-831573E6AA9B}" srcOrd="0" destOrd="0" presId="urn:microsoft.com/office/officeart/2005/8/layout/hierarchy1"/>
    <dgm:cxn modelId="{A3F2EB59-57D8-4429-A1AF-3EABA2477BD7}" type="presOf" srcId="{728568DE-D18A-4829-9478-1D1C9F2F96F9}" destId="{286F2477-2869-4DB0-A0A4-89B9ACC9C310}" srcOrd="0" destOrd="0" presId="urn:microsoft.com/office/officeart/2005/8/layout/hierarchy1"/>
    <dgm:cxn modelId="{EBA9167E-404C-4BE2-B021-B6B6C3499B6F}" srcId="{BB60ABB3-10AD-4070-AD92-2B71918ADEFF}" destId="{AA5DF8E0-A9A2-4E91-888D-DCC97569F418}" srcOrd="0" destOrd="0" parTransId="{84291488-9BFD-440B-B598-094CB3286B29}" sibTransId="{090C0D09-4561-4005-92D4-D3131793B315}"/>
    <dgm:cxn modelId="{25715310-14AB-48D4-BA23-3EBC4E33F813}" type="presOf" srcId="{7FE867FF-005F-4243-A318-EBEEA76FC88B}" destId="{CE8EFAE4-41AF-4B33-BC02-39C655249CD6}" srcOrd="0" destOrd="0" presId="urn:microsoft.com/office/officeart/2005/8/layout/hierarchy1"/>
    <dgm:cxn modelId="{C6508A1A-5060-4E46-B50F-59CEF54634A4}" type="presOf" srcId="{ED0F000D-39B0-47E9-BF51-AA94E0F9A963}" destId="{23ADAC61-5F12-43C2-B169-92AF8AD94318}" srcOrd="0" destOrd="0" presId="urn:microsoft.com/office/officeart/2005/8/layout/hierarchy1"/>
    <dgm:cxn modelId="{829103C0-EF35-4FEF-97DE-687B263FB81D}" srcId="{AA5DF8E0-A9A2-4E91-888D-DCC97569F418}" destId="{ED0F000D-39B0-47E9-BF51-AA94E0F9A963}" srcOrd="1" destOrd="0" parTransId="{A9E69813-1367-45B4-8AF4-C2F87E564771}" sibTransId="{EBCC167E-2AC9-4D1B-AAE9-874B8C1DDD9E}"/>
    <dgm:cxn modelId="{18A10F1D-0914-481F-BDBA-55D2A0F83570}" type="presOf" srcId="{525EBBB9-FA23-49BE-9338-C46C01BB4C5F}" destId="{FC46D870-5ADF-47D7-998A-EA86AB45E7E4}" srcOrd="0" destOrd="0" presId="urn:microsoft.com/office/officeart/2005/8/layout/hierarchy1"/>
    <dgm:cxn modelId="{2FDA8149-4E21-44F5-9F4E-83C14119C02F}" type="presOf" srcId="{4274DECB-1A88-4D5C-9B5B-6015BDC3F94E}" destId="{37A6D2B9-19E8-49EB-BBEF-4631E112B15E}" srcOrd="0" destOrd="0" presId="urn:microsoft.com/office/officeart/2005/8/layout/hierarchy1"/>
    <dgm:cxn modelId="{93A36713-1AD2-4920-883E-C3710C33B9E6}" type="presOf" srcId="{3D274736-0BA8-41CA-B7DB-CF5920D85B2A}" destId="{23E5BA6C-D77C-442E-BFF9-97672FD47218}" srcOrd="0" destOrd="0" presId="urn:microsoft.com/office/officeart/2005/8/layout/hierarchy1"/>
    <dgm:cxn modelId="{28DF646D-CF6D-4B62-B977-4BBF8CC45DB9}" type="presOf" srcId="{3A74896C-0758-46E4-BD3E-674DD9490F0B}" destId="{A6E54055-D7D7-4297-A73C-CECCEF79005E}" srcOrd="0" destOrd="0" presId="urn:microsoft.com/office/officeart/2005/8/layout/hierarchy1"/>
    <dgm:cxn modelId="{584AAD31-3C44-4935-8447-FB2B53C5D4D8}" type="presOf" srcId="{AA5DF8E0-A9A2-4E91-888D-DCC97569F418}" destId="{F813C7D0-6D9F-4819-B09E-298928EF4AE3}" srcOrd="0" destOrd="0" presId="urn:microsoft.com/office/officeart/2005/8/layout/hierarchy1"/>
    <dgm:cxn modelId="{4AD8EF8E-5786-4334-8BEA-87DB18EB3773}" type="presOf" srcId="{84F35F69-9CCA-44DC-8D4C-EBBFFEA59B8C}" destId="{375CECA9-08F9-45D3-BA52-8D7304E29626}" srcOrd="0" destOrd="0" presId="urn:microsoft.com/office/officeart/2005/8/layout/hierarchy1"/>
    <dgm:cxn modelId="{29EB8737-99E1-46E9-962A-8A0C8FE42D6E}" srcId="{0CFE8B73-5E71-4BEA-A5E2-4D6C9C09EE14}" destId="{47FAC923-701E-4A41-886D-C3A4401575E6}" srcOrd="1" destOrd="0" parTransId="{D117783F-53A5-42F1-83B3-A1CD3EDC4D0A}" sibTransId="{FDE4C060-93A3-473D-A90D-68AE204C22A5}"/>
    <dgm:cxn modelId="{100EC47D-6E48-4272-9F91-49CD6287F459}" type="presOf" srcId="{D117783F-53A5-42F1-83B3-A1CD3EDC4D0A}" destId="{E9F73281-F8FE-4572-A911-B2FC42F82D8B}" srcOrd="0" destOrd="0" presId="urn:microsoft.com/office/officeart/2005/8/layout/hierarchy1"/>
    <dgm:cxn modelId="{D1FD06E3-B98B-4F90-B219-DF513C6CAD1D}" type="presOf" srcId="{C93760D9-ECB6-4CD9-AFE5-4620D34F4A3D}" destId="{62F9AA34-B627-477A-92B6-DF45A12B85ED}" srcOrd="0" destOrd="0" presId="urn:microsoft.com/office/officeart/2005/8/layout/hierarchy1"/>
    <dgm:cxn modelId="{4B6DECFC-C461-4DD8-B401-31FE0653FD67}" srcId="{4274DECB-1A88-4D5C-9B5B-6015BDC3F94E}" destId="{422F8D28-412D-46C0-908E-E65258948FE4}" srcOrd="0" destOrd="0" parTransId="{AF2D9F89-EE2A-46DC-BB86-68E7E7E5E523}" sibTransId="{5B3E69C7-6195-4749-9D50-CF82F0C2978D}"/>
    <dgm:cxn modelId="{C8C57F1D-C8F8-491A-9E60-FC016598E836}" srcId="{3D274736-0BA8-41CA-B7DB-CF5920D85B2A}" destId="{DF51AE67-88B3-4872-B0E8-4E8E9B3BB200}" srcOrd="0" destOrd="0" parTransId="{525EBBB9-FA23-49BE-9338-C46C01BB4C5F}" sibTransId="{F5D4AB9B-9243-4CA8-A5D3-EEFD63CB2CD3}"/>
    <dgm:cxn modelId="{949AFFFB-4E6E-4C6A-BA44-993072C20BBD}" type="presOf" srcId="{245A851F-16A4-409E-B1B7-DB3766312F4C}" destId="{D33ABD4B-E62E-4A11-A3E0-E07719F72D24}" srcOrd="0" destOrd="0" presId="urn:microsoft.com/office/officeart/2005/8/layout/hierarchy1"/>
    <dgm:cxn modelId="{3409062B-410E-483A-B1C8-1451FA8D976E}" type="presOf" srcId="{A9E69813-1367-45B4-8AF4-C2F87E564771}" destId="{7548BEF1-19BD-4C7C-A412-3F0F86C223AC}" srcOrd="0" destOrd="0" presId="urn:microsoft.com/office/officeart/2005/8/layout/hierarchy1"/>
    <dgm:cxn modelId="{4071AFA4-FE4B-471E-B3B7-7652285A3490}" type="presOf" srcId="{304A31E6-24AA-4DD0-B370-CA816E097093}" destId="{20039CE0-9414-4004-8336-883DD83BCA2B}" srcOrd="0" destOrd="0" presId="urn:microsoft.com/office/officeart/2005/8/layout/hierarchy1"/>
    <dgm:cxn modelId="{BB81438E-2265-4853-B44A-ED5E937447FF}" type="presOf" srcId="{5BEF74A2-F0B3-4AEF-86C5-5491A3D5861F}" destId="{6316A442-67D6-45C6-BDA2-660A596F49C0}" srcOrd="0" destOrd="0" presId="urn:microsoft.com/office/officeart/2005/8/layout/hierarchy1"/>
    <dgm:cxn modelId="{77AD4507-B2F5-4B8F-B1CD-0E832BDFBF0C}" type="presOf" srcId="{CD02C746-26C5-4AD4-9603-9ADD5103FFC7}" destId="{43442DDD-635B-4522-993E-64929A3FCEC0}" srcOrd="0" destOrd="0" presId="urn:microsoft.com/office/officeart/2005/8/layout/hierarchy1"/>
    <dgm:cxn modelId="{32AC77CF-3FAE-463D-810A-39D35DBDE1E9}" srcId="{7FE867FF-005F-4243-A318-EBEEA76FC88B}" destId="{5BEF74A2-F0B3-4AEF-86C5-5491A3D5861F}" srcOrd="1" destOrd="0" parTransId="{C93760D9-ECB6-4CD9-AFE5-4620D34F4A3D}" sibTransId="{4690786B-06FE-4278-8079-1C31430A36C1}"/>
    <dgm:cxn modelId="{82293763-F8BB-4F9C-B06D-11F27309B8F6}" type="presParOf" srcId="{DCEDB224-2FEE-443D-B5FD-397862EE3467}" destId="{26A61E45-4CEB-4E26-8F82-A8ADC067338F}" srcOrd="0" destOrd="0" presId="urn:microsoft.com/office/officeart/2005/8/layout/hierarchy1"/>
    <dgm:cxn modelId="{7F3D9B12-C33A-407E-9DB2-60DD30FEEDD0}" type="presParOf" srcId="{26A61E45-4CEB-4E26-8F82-A8ADC067338F}" destId="{C6453CA7-53BF-45D2-A0BF-5237AFD82450}" srcOrd="0" destOrd="0" presId="urn:microsoft.com/office/officeart/2005/8/layout/hierarchy1"/>
    <dgm:cxn modelId="{3B4410ED-97C0-407D-9F39-8CFE65EB4C41}" type="presParOf" srcId="{C6453CA7-53BF-45D2-A0BF-5237AFD82450}" destId="{19F29102-39C8-453B-8507-DDEFEBF4CA70}" srcOrd="0" destOrd="0" presId="urn:microsoft.com/office/officeart/2005/8/layout/hierarchy1"/>
    <dgm:cxn modelId="{4753D012-7D9E-4C23-9C8D-CA2AC04BDC2A}" type="presParOf" srcId="{C6453CA7-53BF-45D2-A0BF-5237AFD82450}" destId="{F813C7D0-6D9F-4819-B09E-298928EF4AE3}" srcOrd="1" destOrd="0" presId="urn:microsoft.com/office/officeart/2005/8/layout/hierarchy1"/>
    <dgm:cxn modelId="{2EC1F516-6359-4CD4-8AE4-5A7A9FC28CF2}" type="presParOf" srcId="{26A61E45-4CEB-4E26-8F82-A8ADC067338F}" destId="{6A606CC8-32A7-464D-8463-8E9475755637}" srcOrd="1" destOrd="0" presId="urn:microsoft.com/office/officeart/2005/8/layout/hierarchy1"/>
    <dgm:cxn modelId="{C3F6174F-21E3-4F0C-8840-6B6ABBAA2C81}" type="presParOf" srcId="{6A606CC8-32A7-464D-8463-8E9475755637}" destId="{0ACF686E-F61C-43BF-A844-B98AE5A094EC}" srcOrd="0" destOrd="0" presId="urn:microsoft.com/office/officeart/2005/8/layout/hierarchy1"/>
    <dgm:cxn modelId="{188E65CE-9837-44BF-89BB-41A95864F437}" type="presParOf" srcId="{6A606CC8-32A7-464D-8463-8E9475755637}" destId="{172582D7-D740-4D02-B060-FFF48B538183}" srcOrd="1" destOrd="0" presId="urn:microsoft.com/office/officeart/2005/8/layout/hierarchy1"/>
    <dgm:cxn modelId="{996107CC-18C5-4772-9041-C1DD896E51EF}" type="presParOf" srcId="{172582D7-D740-4D02-B060-FFF48B538183}" destId="{6BED68E1-3315-418C-A995-C819E1EB6D02}" srcOrd="0" destOrd="0" presId="urn:microsoft.com/office/officeart/2005/8/layout/hierarchy1"/>
    <dgm:cxn modelId="{2C834398-ED74-4D0F-80CD-F7849A60824B}" type="presParOf" srcId="{6BED68E1-3315-418C-A995-C819E1EB6D02}" destId="{0BC593EF-D6B8-46D1-B4A0-E2122267878F}" srcOrd="0" destOrd="0" presId="urn:microsoft.com/office/officeart/2005/8/layout/hierarchy1"/>
    <dgm:cxn modelId="{AEA766C0-8822-4A56-87CF-985C77A55D45}" type="presParOf" srcId="{6BED68E1-3315-418C-A995-C819E1EB6D02}" destId="{23E5BA6C-D77C-442E-BFF9-97672FD47218}" srcOrd="1" destOrd="0" presId="urn:microsoft.com/office/officeart/2005/8/layout/hierarchy1"/>
    <dgm:cxn modelId="{2210A252-0971-4710-9A5D-E5319A6F40D0}" type="presParOf" srcId="{172582D7-D740-4D02-B060-FFF48B538183}" destId="{49C9BC99-92AA-445E-9D25-0D95A5F07F5D}" srcOrd="1" destOrd="0" presId="urn:microsoft.com/office/officeart/2005/8/layout/hierarchy1"/>
    <dgm:cxn modelId="{50358D05-2936-4833-93DF-41C012308EAE}" type="presParOf" srcId="{49C9BC99-92AA-445E-9D25-0D95A5F07F5D}" destId="{FC46D870-5ADF-47D7-998A-EA86AB45E7E4}" srcOrd="0" destOrd="0" presId="urn:microsoft.com/office/officeart/2005/8/layout/hierarchy1"/>
    <dgm:cxn modelId="{678257A6-3507-4EC5-BAF0-BC7EB607E8BC}" type="presParOf" srcId="{49C9BC99-92AA-445E-9D25-0D95A5F07F5D}" destId="{55EBE557-8EA7-4C07-8BC1-EAC6692EF271}" srcOrd="1" destOrd="0" presId="urn:microsoft.com/office/officeart/2005/8/layout/hierarchy1"/>
    <dgm:cxn modelId="{78DD27B4-51AC-4430-B994-EB8C1F92316A}" type="presParOf" srcId="{55EBE557-8EA7-4C07-8BC1-EAC6692EF271}" destId="{FADE6B2C-8D56-4D97-AFDE-EFB1065E600A}" srcOrd="0" destOrd="0" presId="urn:microsoft.com/office/officeart/2005/8/layout/hierarchy1"/>
    <dgm:cxn modelId="{CBD46288-C9EC-462C-80FE-0C6DECB94945}" type="presParOf" srcId="{FADE6B2C-8D56-4D97-AFDE-EFB1065E600A}" destId="{D2D6376A-7A6F-4D89-8BB7-F37628C2E001}" srcOrd="0" destOrd="0" presId="urn:microsoft.com/office/officeart/2005/8/layout/hierarchy1"/>
    <dgm:cxn modelId="{729BEF95-FBAF-4C58-8625-3786C8026313}" type="presParOf" srcId="{FADE6B2C-8D56-4D97-AFDE-EFB1065E600A}" destId="{BF2837CF-5BA7-4774-86BA-5BB4C9B48B35}" srcOrd="1" destOrd="0" presId="urn:microsoft.com/office/officeart/2005/8/layout/hierarchy1"/>
    <dgm:cxn modelId="{CE78C7E8-E699-4F45-A220-3DDCEDC6D4E8}" type="presParOf" srcId="{55EBE557-8EA7-4C07-8BC1-EAC6692EF271}" destId="{997DB9B1-0825-49E4-BC18-69D8493B929D}" srcOrd="1" destOrd="0" presId="urn:microsoft.com/office/officeart/2005/8/layout/hierarchy1"/>
    <dgm:cxn modelId="{BEE4C723-E721-443E-81B7-FA2DCCF42D15}" type="presParOf" srcId="{997DB9B1-0825-49E4-BC18-69D8493B929D}" destId="{20039CE0-9414-4004-8336-883DD83BCA2B}" srcOrd="0" destOrd="0" presId="urn:microsoft.com/office/officeart/2005/8/layout/hierarchy1"/>
    <dgm:cxn modelId="{0076BC28-EAC7-4FAA-85A9-250B70269058}" type="presParOf" srcId="{997DB9B1-0825-49E4-BC18-69D8493B929D}" destId="{5C30D20A-8610-4E99-AF40-591B387FD589}" srcOrd="1" destOrd="0" presId="urn:microsoft.com/office/officeart/2005/8/layout/hierarchy1"/>
    <dgm:cxn modelId="{039CD9D0-E510-4D76-A743-DC6B1446DE98}" type="presParOf" srcId="{5C30D20A-8610-4E99-AF40-591B387FD589}" destId="{289ED720-618E-4AC2-A027-69CE340B0AD0}" srcOrd="0" destOrd="0" presId="urn:microsoft.com/office/officeart/2005/8/layout/hierarchy1"/>
    <dgm:cxn modelId="{1532C97C-3164-4DD2-B7EA-EF9E3EF0D007}" type="presParOf" srcId="{289ED720-618E-4AC2-A027-69CE340B0AD0}" destId="{05D83B6A-C939-436A-94C4-798F1F6D4BDA}" srcOrd="0" destOrd="0" presId="urn:microsoft.com/office/officeart/2005/8/layout/hierarchy1"/>
    <dgm:cxn modelId="{F75D8401-9254-4858-9401-AE6837DD593D}" type="presParOf" srcId="{289ED720-618E-4AC2-A027-69CE340B0AD0}" destId="{CE8EFAE4-41AF-4B33-BC02-39C655249CD6}" srcOrd="1" destOrd="0" presId="urn:microsoft.com/office/officeart/2005/8/layout/hierarchy1"/>
    <dgm:cxn modelId="{2AAE9E0A-2DE4-4F5F-8773-236C4F7FC051}" type="presParOf" srcId="{5C30D20A-8610-4E99-AF40-591B387FD589}" destId="{6AB34438-5CAE-4F47-8A3D-59F74276F7C5}" srcOrd="1" destOrd="0" presId="urn:microsoft.com/office/officeart/2005/8/layout/hierarchy1"/>
    <dgm:cxn modelId="{176808FC-04A1-4C41-AD5D-6EFDFB2E8314}" type="presParOf" srcId="{6AB34438-5CAE-4F47-8A3D-59F74276F7C5}" destId="{D33ABD4B-E62E-4A11-A3E0-E07719F72D24}" srcOrd="0" destOrd="0" presId="urn:microsoft.com/office/officeart/2005/8/layout/hierarchy1"/>
    <dgm:cxn modelId="{8593E97B-1DCC-4F51-B5C7-AF3FCB4CDE68}" type="presParOf" srcId="{6AB34438-5CAE-4F47-8A3D-59F74276F7C5}" destId="{D212243A-164E-4C37-988C-7A61C5854161}" srcOrd="1" destOrd="0" presId="urn:microsoft.com/office/officeart/2005/8/layout/hierarchy1"/>
    <dgm:cxn modelId="{AF5C5684-A9F7-4F41-9DC0-8FF5EB2949F5}" type="presParOf" srcId="{D212243A-164E-4C37-988C-7A61C5854161}" destId="{A7106A43-CE4E-4674-8DB6-E5759B7E4207}" srcOrd="0" destOrd="0" presId="urn:microsoft.com/office/officeart/2005/8/layout/hierarchy1"/>
    <dgm:cxn modelId="{7C98342E-B098-454B-B0AF-CBCA0EE73B86}" type="presParOf" srcId="{A7106A43-CE4E-4674-8DB6-E5759B7E4207}" destId="{4CAAEE86-0C09-4A80-9EAD-FC512273DCA3}" srcOrd="0" destOrd="0" presId="urn:microsoft.com/office/officeart/2005/8/layout/hierarchy1"/>
    <dgm:cxn modelId="{21AFB5DD-A009-4E31-84D6-69EDCE47DDAB}" type="presParOf" srcId="{A7106A43-CE4E-4674-8DB6-E5759B7E4207}" destId="{7C25031B-3591-43E2-B68D-73EF7932CD0F}" srcOrd="1" destOrd="0" presId="urn:microsoft.com/office/officeart/2005/8/layout/hierarchy1"/>
    <dgm:cxn modelId="{E53E3704-C504-4BB3-AE8A-069DA830ADCF}" type="presParOf" srcId="{D212243A-164E-4C37-988C-7A61C5854161}" destId="{26D27B00-1F4D-402C-9807-EC8241713E52}" srcOrd="1" destOrd="0" presId="urn:microsoft.com/office/officeart/2005/8/layout/hierarchy1"/>
    <dgm:cxn modelId="{D0676592-8820-40CA-AE26-2EB60AA613FA}" type="presParOf" srcId="{6AB34438-5CAE-4F47-8A3D-59F74276F7C5}" destId="{62F9AA34-B627-477A-92B6-DF45A12B85ED}" srcOrd="2" destOrd="0" presId="urn:microsoft.com/office/officeart/2005/8/layout/hierarchy1"/>
    <dgm:cxn modelId="{2E645B90-FC76-453C-AE87-B22647B5FAE3}" type="presParOf" srcId="{6AB34438-5CAE-4F47-8A3D-59F74276F7C5}" destId="{050D35DF-15FD-4ECF-9EAF-22985A80CF5E}" srcOrd="3" destOrd="0" presId="urn:microsoft.com/office/officeart/2005/8/layout/hierarchy1"/>
    <dgm:cxn modelId="{91D21505-8F51-4DFB-9C9E-14AF4340C19F}" type="presParOf" srcId="{050D35DF-15FD-4ECF-9EAF-22985A80CF5E}" destId="{0096BE30-80E7-4EA3-A884-F6F43CF57A06}" srcOrd="0" destOrd="0" presId="urn:microsoft.com/office/officeart/2005/8/layout/hierarchy1"/>
    <dgm:cxn modelId="{B7356DF7-445C-4675-AA20-A35029011572}" type="presParOf" srcId="{0096BE30-80E7-4EA3-A884-F6F43CF57A06}" destId="{DA0336A2-5201-41A6-A42A-21D35FF8A294}" srcOrd="0" destOrd="0" presId="urn:microsoft.com/office/officeart/2005/8/layout/hierarchy1"/>
    <dgm:cxn modelId="{BADB6D84-8B27-4FD0-A816-F43387E178C0}" type="presParOf" srcId="{0096BE30-80E7-4EA3-A884-F6F43CF57A06}" destId="{6316A442-67D6-45C6-BDA2-660A596F49C0}" srcOrd="1" destOrd="0" presId="urn:microsoft.com/office/officeart/2005/8/layout/hierarchy1"/>
    <dgm:cxn modelId="{6ABC11F9-A78A-4396-B5CD-D08CCF3A713D}" type="presParOf" srcId="{050D35DF-15FD-4ECF-9EAF-22985A80CF5E}" destId="{BAF37F18-5CDD-493E-A0D0-77B6672A70E7}" srcOrd="1" destOrd="0" presId="urn:microsoft.com/office/officeart/2005/8/layout/hierarchy1"/>
    <dgm:cxn modelId="{31C5A3A2-0C71-4D66-A0DD-7CC9AB2F99E2}" type="presParOf" srcId="{997DB9B1-0825-49E4-BC18-69D8493B929D}" destId="{E0F57207-A6E1-43EB-A106-D0B2F7CBBE20}" srcOrd="2" destOrd="0" presId="urn:microsoft.com/office/officeart/2005/8/layout/hierarchy1"/>
    <dgm:cxn modelId="{09CEFCCC-B042-4E08-AC0E-9B60985021AA}" type="presParOf" srcId="{997DB9B1-0825-49E4-BC18-69D8493B929D}" destId="{3F2F9267-F74E-4DC9-BBB7-1D7E772A93AF}" srcOrd="3" destOrd="0" presId="urn:microsoft.com/office/officeart/2005/8/layout/hierarchy1"/>
    <dgm:cxn modelId="{8C0E9664-18E7-4C80-BF4B-DEDBC5271C3A}" type="presParOf" srcId="{3F2F9267-F74E-4DC9-BBB7-1D7E772A93AF}" destId="{E80FBC98-5007-4029-ACC0-0C01F1D6A586}" srcOrd="0" destOrd="0" presId="urn:microsoft.com/office/officeart/2005/8/layout/hierarchy1"/>
    <dgm:cxn modelId="{89C924A1-4879-45A8-81D0-B3D63913AEC7}" type="presParOf" srcId="{E80FBC98-5007-4029-ACC0-0C01F1D6A586}" destId="{7B81661A-19D1-4ABA-A48D-F52E2A691514}" srcOrd="0" destOrd="0" presId="urn:microsoft.com/office/officeart/2005/8/layout/hierarchy1"/>
    <dgm:cxn modelId="{ABEB019E-4D73-4EA6-B46D-F30C33402A40}" type="presParOf" srcId="{E80FBC98-5007-4029-ACC0-0C01F1D6A586}" destId="{37A6D2B9-19E8-49EB-BBEF-4631E112B15E}" srcOrd="1" destOrd="0" presId="urn:microsoft.com/office/officeart/2005/8/layout/hierarchy1"/>
    <dgm:cxn modelId="{2081C441-FC8C-4CDF-B710-51E93CDC71F7}" type="presParOf" srcId="{3F2F9267-F74E-4DC9-BBB7-1D7E772A93AF}" destId="{020FA9DC-C857-4265-8C68-586DF141243D}" srcOrd="1" destOrd="0" presId="urn:microsoft.com/office/officeart/2005/8/layout/hierarchy1"/>
    <dgm:cxn modelId="{EDDC97D1-0ADC-4E48-B299-FF5AFB8AD6E8}" type="presParOf" srcId="{020FA9DC-C857-4265-8C68-586DF141243D}" destId="{48ED298C-50BF-425E-995E-831573E6AA9B}" srcOrd="0" destOrd="0" presId="urn:microsoft.com/office/officeart/2005/8/layout/hierarchy1"/>
    <dgm:cxn modelId="{7C7BBEC3-11D7-4B8F-A027-6F8713064053}" type="presParOf" srcId="{020FA9DC-C857-4265-8C68-586DF141243D}" destId="{782A2130-2D9F-4C2A-8F9C-3F26202EAC32}" srcOrd="1" destOrd="0" presId="urn:microsoft.com/office/officeart/2005/8/layout/hierarchy1"/>
    <dgm:cxn modelId="{9958CDCA-1601-45C0-BAFE-28FCC51F02D8}" type="presParOf" srcId="{782A2130-2D9F-4C2A-8F9C-3F26202EAC32}" destId="{D728D083-8F15-4FEF-A389-4E672F721944}" srcOrd="0" destOrd="0" presId="urn:microsoft.com/office/officeart/2005/8/layout/hierarchy1"/>
    <dgm:cxn modelId="{E0477BDC-F6AB-4035-B4B8-83546018C22F}" type="presParOf" srcId="{D728D083-8F15-4FEF-A389-4E672F721944}" destId="{FD7762EA-912C-4FF3-98E5-FC7B29643B77}" srcOrd="0" destOrd="0" presId="urn:microsoft.com/office/officeart/2005/8/layout/hierarchy1"/>
    <dgm:cxn modelId="{5649A7C0-D352-4A5E-803D-BF03F137CB71}" type="presParOf" srcId="{D728D083-8F15-4FEF-A389-4E672F721944}" destId="{116CEB6B-BEF2-4E49-B219-2F3597B71DB9}" srcOrd="1" destOrd="0" presId="urn:microsoft.com/office/officeart/2005/8/layout/hierarchy1"/>
    <dgm:cxn modelId="{BAD891A1-A1B7-42B1-B0B8-7DA5EA8AA02E}" type="presParOf" srcId="{782A2130-2D9F-4C2A-8F9C-3F26202EAC32}" destId="{732979DE-CBCA-469D-BFCD-286C6F45BB3A}" srcOrd="1" destOrd="0" presId="urn:microsoft.com/office/officeart/2005/8/layout/hierarchy1"/>
    <dgm:cxn modelId="{140C559E-C592-416C-9A40-1506B545F12D}" type="presParOf" srcId="{020FA9DC-C857-4265-8C68-586DF141243D}" destId="{656842F4-7196-4112-8596-935E00471BB1}" srcOrd="2" destOrd="0" presId="urn:microsoft.com/office/officeart/2005/8/layout/hierarchy1"/>
    <dgm:cxn modelId="{60E48F56-4682-400C-93E5-3E419158770A}" type="presParOf" srcId="{020FA9DC-C857-4265-8C68-586DF141243D}" destId="{C14FC16A-C56B-4C19-89E3-AE73281B9041}" srcOrd="3" destOrd="0" presId="urn:microsoft.com/office/officeart/2005/8/layout/hierarchy1"/>
    <dgm:cxn modelId="{5225BE59-3065-42D0-A999-7581BB67EA79}" type="presParOf" srcId="{C14FC16A-C56B-4C19-89E3-AE73281B9041}" destId="{6ABC9358-D9CD-4122-807C-EF92252CFED6}" srcOrd="0" destOrd="0" presId="urn:microsoft.com/office/officeart/2005/8/layout/hierarchy1"/>
    <dgm:cxn modelId="{FD720AEE-CFAA-4C58-BC76-8B23C8943A7E}" type="presParOf" srcId="{6ABC9358-D9CD-4122-807C-EF92252CFED6}" destId="{DCF56FFB-312B-435D-874E-A6894600D289}" srcOrd="0" destOrd="0" presId="urn:microsoft.com/office/officeart/2005/8/layout/hierarchy1"/>
    <dgm:cxn modelId="{CB2FE746-9B2E-4939-9E75-C4968B4775F0}" type="presParOf" srcId="{6ABC9358-D9CD-4122-807C-EF92252CFED6}" destId="{43442DDD-635B-4522-993E-64929A3FCEC0}" srcOrd="1" destOrd="0" presId="urn:microsoft.com/office/officeart/2005/8/layout/hierarchy1"/>
    <dgm:cxn modelId="{BAEB9B87-C7F7-4532-B596-F1879643D63A}" type="presParOf" srcId="{C14FC16A-C56B-4C19-89E3-AE73281B9041}" destId="{740E6A9B-8294-49C4-90E0-572A8448E2DC}" srcOrd="1" destOrd="0" presId="urn:microsoft.com/office/officeart/2005/8/layout/hierarchy1"/>
    <dgm:cxn modelId="{1174FB0C-F608-4DE6-8344-8E9252440A7F}" type="presParOf" srcId="{49C9BC99-92AA-445E-9D25-0D95A5F07F5D}" destId="{A6E54055-D7D7-4297-A73C-CECCEF79005E}" srcOrd="2" destOrd="0" presId="urn:microsoft.com/office/officeart/2005/8/layout/hierarchy1"/>
    <dgm:cxn modelId="{0BDBB9D1-387E-425E-B137-4E8345DFAF5B}" type="presParOf" srcId="{49C9BC99-92AA-445E-9D25-0D95A5F07F5D}" destId="{7DE2BEF6-1AF1-4AAF-84C9-7430DDA2A27B}" srcOrd="3" destOrd="0" presId="urn:microsoft.com/office/officeart/2005/8/layout/hierarchy1"/>
    <dgm:cxn modelId="{8C4AEB60-664F-4275-99F2-EB01BA081B22}" type="presParOf" srcId="{7DE2BEF6-1AF1-4AAF-84C9-7430DDA2A27B}" destId="{0C77046C-9B3C-4626-AEF5-F794751B7F4A}" srcOrd="0" destOrd="0" presId="urn:microsoft.com/office/officeart/2005/8/layout/hierarchy1"/>
    <dgm:cxn modelId="{91329977-ED09-403A-BA4C-58C655266354}" type="presParOf" srcId="{0C77046C-9B3C-4626-AEF5-F794751B7F4A}" destId="{6D6FE510-5964-45A6-930C-EFBA65BB0EC2}" srcOrd="0" destOrd="0" presId="urn:microsoft.com/office/officeart/2005/8/layout/hierarchy1"/>
    <dgm:cxn modelId="{DCD1CECB-99F4-49E6-8B24-9158E588C035}" type="presParOf" srcId="{0C77046C-9B3C-4626-AEF5-F794751B7F4A}" destId="{A8862DC6-2828-4CF2-8D91-5C5A8228C2A1}" srcOrd="1" destOrd="0" presId="urn:microsoft.com/office/officeart/2005/8/layout/hierarchy1"/>
    <dgm:cxn modelId="{72665A23-0CB9-4428-9CB9-B1C4E5DF0CE9}" type="presParOf" srcId="{7DE2BEF6-1AF1-4AAF-84C9-7430DDA2A27B}" destId="{DC2AA352-B184-4487-AA11-836B2DD458A7}" srcOrd="1" destOrd="0" presId="urn:microsoft.com/office/officeart/2005/8/layout/hierarchy1"/>
    <dgm:cxn modelId="{42053805-42A4-4116-9958-8432CFD4AA25}" type="presParOf" srcId="{DC2AA352-B184-4487-AA11-836B2DD458A7}" destId="{375CECA9-08F9-45D3-BA52-8D7304E29626}" srcOrd="0" destOrd="0" presId="urn:microsoft.com/office/officeart/2005/8/layout/hierarchy1"/>
    <dgm:cxn modelId="{B96652D8-8DCE-4926-A3BF-82FC5FE37DF7}" type="presParOf" srcId="{DC2AA352-B184-4487-AA11-836B2DD458A7}" destId="{D70EAA20-645E-43AD-A010-D014A8C3B198}" srcOrd="1" destOrd="0" presId="urn:microsoft.com/office/officeart/2005/8/layout/hierarchy1"/>
    <dgm:cxn modelId="{49D929BC-349A-4DFC-AC65-D2EA71227E00}" type="presParOf" srcId="{D70EAA20-645E-43AD-A010-D014A8C3B198}" destId="{BA780A8F-C700-4456-A80C-6B439217B517}" srcOrd="0" destOrd="0" presId="urn:microsoft.com/office/officeart/2005/8/layout/hierarchy1"/>
    <dgm:cxn modelId="{38B59033-FC6C-450B-A85A-6C903ECE1289}" type="presParOf" srcId="{BA780A8F-C700-4456-A80C-6B439217B517}" destId="{E3E81745-96C3-4D93-A320-2B58A22A6A75}" srcOrd="0" destOrd="0" presId="urn:microsoft.com/office/officeart/2005/8/layout/hierarchy1"/>
    <dgm:cxn modelId="{5A9F8620-97BA-4E72-8EF4-C14BDEEB6BE1}" type="presParOf" srcId="{BA780A8F-C700-4456-A80C-6B439217B517}" destId="{286F2477-2869-4DB0-A0A4-89B9ACC9C310}" srcOrd="1" destOrd="0" presId="urn:microsoft.com/office/officeart/2005/8/layout/hierarchy1"/>
    <dgm:cxn modelId="{F909B507-7531-4ADA-B00B-0D4ACCEBBF70}" type="presParOf" srcId="{D70EAA20-645E-43AD-A010-D014A8C3B198}" destId="{1596673E-2A1F-4A08-8AE3-BC7E2B9641A7}" srcOrd="1" destOrd="0" presId="urn:microsoft.com/office/officeart/2005/8/layout/hierarchy1"/>
    <dgm:cxn modelId="{8B165A14-E31B-4FE5-A3C8-4209471D6721}" type="presParOf" srcId="{DC2AA352-B184-4487-AA11-836B2DD458A7}" destId="{E9F73281-F8FE-4572-A911-B2FC42F82D8B}" srcOrd="2" destOrd="0" presId="urn:microsoft.com/office/officeart/2005/8/layout/hierarchy1"/>
    <dgm:cxn modelId="{B2704406-BE10-4AE3-B96D-392CF86CD86C}" type="presParOf" srcId="{DC2AA352-B184-4487-AA11-836B2DD458A7}" destId="{7DB316CE-D172-488C-B3DC-5FC1D349EFDC}" srcOrd="3" destOrd="0" presId="urn:microsoft.com/office/officeart/2005/8/layout/hierarchy1"/>
    <dgm:cxn modelId="{49592EB0-671F-4555-8587-4B836AD0EEA0}" type="presParOf" srcId="{7DB316CE-D172-488C-B3DC-5FC1D349EFDC}" destId="{9CAE733F-3E76-4CEF-B05C-BFA89FFA5947}" srcOrd="0" destOrd="0" presId="urn:microsoft.com/office/officeart/2005/8/layout/hierarchy1"/>
    <dgm:cxn modelId="{CD352EDB-37F9-48C3-AF80-746DAC0863E7}" type="presParOf" srcId="{9CAE733F-3E76-4CEF-B05C-BFA89FFA5947}" destId="{8CEA5D41-ED78-4470-8033-9E4AD579BF81}" srcOrd="0" destOrd="0" presId="urn:microsoft.com/office/officeart/2005/8/layout/hierarchy1"/>
    <dgm:cxn modelId="{088AFC16-AA35-42AC-A117-1F99466663D8}" type="presParOf" srcId="{9CAE733F-3E76-4CEF-B05C-BFA89FFA5947}" destId="{BE350306-2F3B-4366-ADB6-A186F3AE160D}" srcOrd="1" destOrd="0" presId="urn:microsoft.com/office/officeart/2005/8/layout/hierarchy1"/>
    <dgm:cxn modelId="{41F4B67D-0D2A-465B-9357-66F813E20390}" type="presParOf" srcId="{7DB316CE-D172-488C-B3DC-5FC1D349EFDC}" destId="{55C2C30C-7A8A-4BDE-AF05-4CE888117D88}" srcOrd="1" destOrd="0" presId="urn:microsoft.com/office/officeart/2005/8/layout/hierarchy1"/>
    <dgm:cxn modelId="{5BBF1A61-CB08-4077-816D-876AB377BFD0}" type="presParOf" srcId="{6A606CC8-32A7-464D-8463-8E9475755637}" destId="{7548BEF1-19BD-4C7C-A412-3F0F86C223AC}" srcOrd="2" destOrd="0" presId="urn:microsoft.com/office/officeart/2005/8/layout/hierarchy1"/>
    <dgm:cxn modelId="{56B40FFA-883A-4382-97E0-4D752482897F}" type="presParOf" srcId="{6A606CC8-32A7-464D-8463-8E9475755637}" destId="{BC4C4137-DEA8-4999-AC5D-03DCAA0BA810}" srcOrd="3" destOrd="0" presId="urn:microsoft.com/office/officeart/2005/8/layout/hierarchy1"/>
    <dgm:cxn modelId="{DB0889D4-4A9B-4F9A-984E-75720361445C}" type="presParOf" srcId="{BC4C4137-DEA8-4999-AC5D-03DCAA0BA810}" destId="{4BCA11D8-FE7D-4C5C-A7B3-852759D6996A}" srcOrd="0" destOrd="0" presId="urn:microsoft.com/office/officeart/2005/8/layout/hierarchy1"/>
    <dgm:cxn modelId="{D064A0BD-7897-4E5F-A4CC-5D9572D1B7DB}" type="presParOf" srcId="{4BCA11D8-FE7D-4C5C-A7B3-852759D6996A}" destId="{9CE40F86-7A78-4859-B8B2-35D1E6E58DBB}" srcOrd="0" destOrd="0" presId="urn:microsoft.com/office/officeart/2005/8/layout/hierarchy1"/>
    <dgm:cxn modelId="{1FE838DF-F36E-4022-8475-A5A263F9852E}" type="presParOf" srcId="{4BCA11D8-FE7D-4C5C-A7B3-852759D6996A}" destId="{23ADAC61-5F12-43C2-B169-92AF8AD94318}" srcOrd="1" destOrd="0" presId="urn:microsoft.com/office/officeart/2005/8/layout/hierarchy1"/>
    <dgm:cxn modelId="{D969BAA8-C4A7-4427-B5B3-D8BE83FC2ACC}" type="presParOf" srcId="{BC4C4137-DEA8-4999-AC5D-03DCAA0BA810}" destId="{E660BDED-2B9F-41C2-8C3F-6E864C65670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5D6ACA-C852-4BE4-B677-1754864AC8D6}">
      <dsp:nvSpPr>
        <dsp:cNvPr id="0" name=""/>
        <dsp:cNvSpPr/>
      </dsp:nvSpPr>
      <dsp:spPr>
        <a:xfrm>
          <a:off x="6267256" y="1900404"/>
          <a:ext cx="720977" cy="3616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860"/>
              </a:lnTo>
              <a:lnTo>
                <a:pt x="720977" y="248860"/>
              </a:lnTo>
              <a:lnTo>
                <a:pt x="720977" y="3616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401A1E-AAF2-4C3D-A3FA-2C680A1A7237}">
      <dsp:nvSpPr>
        <dsp:cNvPr id="0" name=""/>
        <dsp:cNvSpPr/>
      </dsp:nvSpPr>
      <dsp:spPr>
        <a:xfrm>
          <a:off x="5523420" y="1900404"/>
          <a:ext cx="743835" cy="353998"/>
        </a:xfrm>
        <a:custGeom>
          <a:avLst/>
          <a:gdLst/>
          <a:ahLst/>
          <a:cxnLst/>
          <a:rect l="0" t="0" r="0" b="0"/>
          <a:pathLst>
            <a:path>
              <a:moveTo>
                <a:pt x="743835" y="0"/>
              </a:moveTo>
              <a:lnTo>
                <a:pt x="743835" y="241239"/>
              </a:lnTo>
              <a:lnTo>
                <a:pt x="0" y="241239"/>
              </a:lnTo>
              <a:lnTo>
                <a:pt x="0" y="3539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48BEF1-19BD-4C7C-A412-3F0F86C223AC}">
      <dsp:nvSpPr>
        <dsp:cNvPr id="0" name=""/>
        <dsp:cNvSpPr/>
      </dsp:nvSpPr>
      <dsp:spPr>
        <a:xfrm>
          <a:off x="4779584" y="773493"/>
          <a:ext cx="1487671" cy="353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239"/>
              </a:lnTo>
              <a:lnTo>
                <a:pt x="1487671" y="241239"/>
              </a:lnTo>
              <a:lnTo>
                <a:pt x="1487671" y="3539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E54055-D7D7-4297-A73C-CECCEF79005E}">
      <dsp:nvSpPr>
        <dsp:cNvPr id="0" name=""/>
        <dsp:cNvSpPr/>
      </dsp:nvSpPr>
      <dsp:spPr>
        <a:xfrm>
          <a:off x="3291912" y="1900404"/>
          <a:ext cx="743835" cy="353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239"/>
              </a:lnTo>
              <a:lnTo>
                <a:pt x="743835" y="241239"/>
              </a:lnTo>
              <a:lnTo>
                <a:pt x="743835" y="3539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F57207-A6E1-43EB-A106-D0B2F7CBBE20}">
      <dsp:nvSpPr>
        <dsp:cNvPr id="0" name=""/>
        <dsp:cNvSpPr/>
      </dsp:nvSpPr>
      <dsp:spPr>
        <a:xfrm>
          <a:off x="2548076" y="3027316"/>
          <a:ext cx="743835" cy="353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239"/>
              </a:lnTo>
              <a:lnTo>
                <a:pt x="743835" y="241239"/>
              </a:lnTo>
              <a:lnTo>
                <a:pt x="743835" y="3539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F9AA34-B627-477A-92B6-DF45A12B85ED}">
      <dsp:nvSpPr>
        <dsp:cNvPr id="0" name=""/>
        <dsp:cNvSpPr/>
      </dsp:nvSpPr>
      <dsp:spPr>
        <a:xfrm>
          <a:off x="1804240" y="4154227"/>
          <a:ext cx="743835" cy="353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239"/>
              </a:lnTo>
              <a:lnTo>
                <a:pt x="743835" y="241239"/>
              </a:lnTo>
              <a:lnTo>
                <a:pt x="743835" y="3539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ABD4B-E62E-4A11-A3E0-E07719F72D24}">
      <dsp:nvSpPr>
        <dsp:cNvPr id="0" name=""/>
        <dsp:cNvSpPr/>
      </dsp:nvSpPr>
      <dsp:spPr>
        <a:xfrm>
          <a:off x="1060404" y="4154227"/>
          <a:ext cx="743835" cy="353998"/>
        </a:xfrm>
        <a:custGeom>
          <a:avLst/>
          <a:gdLst/>
          <a:ahLst/>
          <a:cxnLst/>
          <a:rect l="0" t="0" r="0" b="0"/>
          <a:pathLst>
            <a:path>
              <a:moveTo>
                <a:pt x="743835" y="0"/>
              </a:moveTo>
              <a:lnTo>
                <a:pt x="743835" y="241239"/>
              </a:lnTo>
              <a:lnTo>
                <a:pt x="0" y="241239"/>
              </a:lnTo>
              <a:lnTo>
                <a:pt x="0" y="3539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039CE0-9414-4004-8336-883DD83BCA2B}">
      <dsp:nvSpPr>
        <dsp:cNvPr id="0" name=""/>
        <dsp:cNvSpPr/>
      </dsp:nvSpPr>
      <dsp:spPr>
        <a:xfrm>
          <a:off x="1804240" y="3027316"/>
          <a:ext cx="743835" cy="353998"/>
        </a:xfrm>
        <a:custGeom>
          <a:avLst/>
          <a:gdLst/>
          <a:ahLst/>
          <a:cxnLst/>
          <a:rect l="0" t="0" r="0" b="0"/>
          <a:pathLst>
            <a:path>
              <a:moveTo>
                <a:pt x="743835" y="0"/>
              </a:moveTo>
              <a:lnTo>
                <a:pt x="743835" y="241239"/>
              </a:lnTo>
              <a:lnTo>
                <a:pt x="0" y="241239"/>
              </a:lnTo>
              <a:lnTo>
                <a:pt x="0" y="3539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46D870-5ADF-47D7-998A-EA86AB45E7E4}">
      <dsp:nvSpPr>
        <dsp:cNvPr id="0" name=""/>
        <dsp:cNvSpPr/>
      </dsp:nvSpPr>
      <dsp:spPr>
        <a:xfrm>
          <a:off x="2548076" y="1900404"/>
          <a:ext cx="743835" cy="353998"/>
        </a:xfrm>
        <a:custGeom>
          <a:avLst/>
          <a:gdLst/>
          <a:ahLst/>
          <a:cxnLst/>
          <a:rect l="0" t="0" r="0" b="0"/>
          <a:pathLst>
            <a:path>
              <a:moveTo>
                <a:pt x="743835" y="0"/>
              </a:moveTo>
              <a:lnTo>
                <a:pt x="743835" y="241239"/>
              </a:lnTo>
              <a:lnTo>
                <a:pt x="0" y="241239"/>
              </a:lnTo>
              <a:lnTo>
                <a:pt x="0" y="3539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CF686E-F61C-43BF-A844-B98AE5A094EC}">
      <dsp:nvSpPr>
        <dsp:cNvPr id="0" name=""/>
        <dsp:cNvSpPr/>
      </dsp:nvSpPr>
      <dsp:spPr>
        <a:xfrm>
          <a:off x="3291912" y="773493"/>
          <a:ext cx="1487671" cy="353998"/>
        </a:xfrm>
        <a:custGeom>
          <a:avLst/>
          <a:gdLst/>
          <a:ahLst/>
          <a:cxnLst/>
          <a:rect l="0" t="0" r="0" b="0"/>
          <a:pathLst>
            <a:path>
              <a:moveTo>
                <a:pt x="1487671" y="0"/>
              </a:moveTo>
              <a:lnTo>
                <a:pt x="1487671" y="241239"/>
              </a:lnTo>
              <a:lnTo>
                <a:pt x="0" y="241239"/>
              </a:lnTo>
              <a:lnTo>
                <a:pt x="0" y="3539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F29102-39C8-453B-8507-DDEFEBF4CA70}">
      <dsp:nvSpPr>
        <dsp:cNvPr id="0" name=""/>
        <dsp:cNvSpPr/>
      </dsp:nvSpPr>
      <dsp:spPr>
        <a:xfrm>
          <a:off x="4170991" y="579"/>
          <a:ext cx="1217186" cy="772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13C7D0-6D9F-4819-B09E-298928EF4AE3}">
      <dsp:nvSpPr>
        <dsp:cNvPr id="0" name=""/>
        <dsp:cNvSpPr/>
      </dsp:nvSpPr>
      <dsp:spPr>
        <a:xfrm>
          <a:off x="4306234" y="129060"/>
          <a:ext cx="1217186" cy="772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Does it need to be refrigerated?</a:t>
          </a:r>
        </a:p>
      </dsp:txBody>
      <dsp:txXfrm>
        <a:off x="4328872" y="151698"/>
        <a:ext cx="1171910" cy="727637"/>
      </dsp:txXfrm>
    </dsp:sp>
    <dsp:sp modelId="{0BC593EF-D6B8-46D1-B4A0-E2122267878F}">
      <dsp:nvSpPr>
        <dsp:cNvPr id="0" name=""/>
        <dsp:cNvSpPr/>
      </dsp:nvSpPr>
      <dsp:spPr>
        <a:xfrm>
          <a:off x="2683319" y="1127491"/>
          <a:ext cx="1217186" cy="772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E5BA6C-D77C-442E-BFF9-97672FD47218}">
      <dsp:nvSpPr>
        <dsp:cNvPr id="0" name=""/>
        <dsp:cNvSpPr/>
      </dsp:nvSpPr>
      <dsp:spPr>
        <a:xfrm>
          <a:off x="2818562" y="1255972"/>
          <a:ext cx="1217186" cy="772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Does it come from an animal?</a:t>
          </a:r>
        </a:p>
      </dsp:txBody>
      <dsp:txXfrm>
        <a:off x="2841200" y="1278610"/>
        <a:ext cx="1171910" cy="727637"/>
      </dsp:txXfrm>
    </dsp:sp>
    <dsp:sp modelId="{D2D6376A-7A6F-4D89-8BB7-F37628C2E001}">
      <dsp:nvSpPr>
        <dsp:cNvPr id="0" name=""/>
        <dsp:cNvSpPr/>
      </dsp:nvSpPr>
      <dsp:spPr>
        <a:xfrm>
          <a:off x="1939483" y="2254403"/>
          <a:ext cx="1217186" cy="772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2837CF-5BA7-4774-86BA-5BB4C9B48B35}">
      <dsp:nvSpPr>
        <dsp:cNvPr id="0" name=""/>
        <dsp:cNvSpPr/>
      </dsp:nvSpPr>
      <dsp:spPr>
        <a:xfrm>
          <a:off x="2074726" y="2382883"/>
          <a:ext cx="1217186" cy="772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Does the animal still live?</a:t>
          </a:r>
        </a:p>
      </dsp:txBody>
      <dsp:txXfrm>
        <a:off x="2097364" y="2405521"/>
        <a:ext cx="1171910" cy="727637"/>
      </dsp:txXfrm>
    </dsp:sp>
    <dsp:sp modelId="{05D83B6A-C939-436A-94C4-798F1F6D4BDA}">
      <dsp:nvSpPr>
        <dsp:cNvPr id="0" name=""/>
        <dsp:cNvSpPr/>
      </dsp:nvSpPr>
      <dsp:spPr>
        <a:xfrm>
          <a:off x="1195647" y="3381314"/>
          <a:ext cx="1217186" cy="772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8EFAE4-41AF-4B33-BC02-39C655249CD6}">
      <dsp:nvSpPr>
        <dsp:cNvPr id="0" name=""/>
        <dsp:cNvSpPr/>
      </dsp:nvSpPr>
      <dsp:spPr>
        <a:xfrm>
          <a:off x="1330890" y="3509795"/>
          <a:ext cx="1217186" cy="772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Was it processed?</a:t>
          </a:r>
        </a:p>
      </dsp:txBody>
      <dsp:txXfrm>
        <a:off x="1353528" y="3532433"/>
        <a:ext cx="1171910" cy="727637"/>
      </dsp:txXfrm>
    </dsp:sp>
    <dsp:sp modelId="{4CAAEE86-0C09-4A80-9EAD-FC512273DCA3}">
      <dsp:nvSpPr>
        <dsp:cNvPr id="0" name=""/>
        <dsp:cNvSpPr/>
      </dsp:nvSpPr>
      <dsp:spPr>
        <a:xfrm>
          <a:off x="451811" y="4508226"/>
          <a:ext cx="1217186" cy="772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25031B-3591-43E2-B68D-73EF7932CD0F}">
      <dsp:nvSpPr>
        <dsp:cNvPr id="0" name=""/>
        <dsp:cNvSpPr/>
      </dsp:nvSpPr>
      <dsp:spPr>
        <a:xfrm>
          <a:off x="587054" y="4636706"/>
          <a:ext cx="1217186" cy="772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It's a dairy product.</a:t>
          </a:r>
        </a:p>
      </dsp:txBody>
      <dsp:txXfrm>
        <a:off x="609692" y="4659344"/>
        <a:ext cx="1171910" cy="727637"/>
      </dsp:txXfrm>
    </dsp:sp>
    <dsp:sp modelId="{DA0336A2-5201-41A6-A42A-21D35FF8A294}">
      <dsp:nvSpPr>
        <dsp:cNvPr id="0" name=""/>
        <dsp:cNvSpPr/>
      </dsp:nvSpPr>
      <dsp:spPr>
        <a:xfrm>
          <a:off x="1939483" y="4508226"/>
          <a:ext cx="1217186" cy="772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16A442-67D6-45C6-BDA2-660A596F49C0}">
      <dsp:nvSpPr>
        <dsp:cNvPr id="0" name=""/>
        <dsp:cNvSpPr/>
      </dsp:nvSpPr>
      <dsp:spPr>
        <a:xfrm>
          <a:off x="2074726" y="4636706"/>
          <a:ext cx="1217186" cy="772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It's eggs.</a:t>
          </a:r>
        </a:p>
      </dsp:txBody>
      <dsp:txXfrm>
        <a:off x="2097364" y="4659344"/>
        <a:ext cx="1171910" cy="727637"/>
      </dsp:txXfrm>
    </dsp:sp>
    <dsp:sp modelId="{7B81661A-19D1-4ABA-A48D-F52E2A691514}">
      <dsp:nvSpPr>
        <dsp:cNvPr id="0" name=""/>
        <dsp:cNvSpPr/>
      </dsp:nvSpPr>
      <dsp:spPr>
        <a:xfrm>
          <a:off x="2683319" y="3381314"/>
          <a:ext cx="1217186" cy="772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A6D2B9-19E8-49EB-BBEF-4631E112B15E}">
      <dsp:nvSpPr>
        <dsp:cNvPr id="0" name=""/>
        <dsp:cNvSpPr/>
      </dsp:nvSpPr>
      <dsp:spPr>
        <a:xfrm>
          <a:off x="2818562" y="3509795"/>
          <a:ext cx="1217186" cy="772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It's a meat.</a:t>
          </a:r>
        </a:p>
      </dsp:txBody>
      <dsp:txXfrm>
        <a:off x="2841200" y="3532433"/>
        <a:ext cx="1171910" cy="727637"/>
      </dsp:txXfrm>
    </dsp:sp>
    <dsp:sp modelId="{6D6FE510-5964-45A6-930C-EFBA65BB0EC2}">
      <dsp:nvSpPr>
        <dsp:cNvPr id="0" name=""/>
        <dsp:cNvSpPr/>
      </dsp:nvSpPr>
      <dsp:spPr>
        <a:xfrm>
          <a:off x="3427155" y="2254403"/>
          <a:ext cx="1217186" cy="772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862DC6-2828-4CF2-8D91-5C5A8228C2A1}">
      <dsp:nvSpPr>
        <dsp:cNvPr id="0" name=""/>
        <dsp:cNvSpPr/>
      </dsp:nvSpPr>
      <dsp:spPr>
        <a:xfrm>
          <a:off x="3562398" y="2382883"/>
          <a:ext cx="1217186" cy="772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It is produce.</a:t>
          </a:r>
        </a:p>
      </dsp:txBody>
      <dsp:txXfrm>
        <a:off x="3585036" y="2405521"/>
        <a:ext cx="1171910" cy="727637"/>
      </dsp:txXfrm>
    </dsp:sp>
    <dsp:sp modelId="{9CE40F86-7A78-4859-B8B2-35D1E6E58DBB}">
      <dsp:nvSpPr>
        <dsp:cNvPr id="0" name=""/>
        <dsp:cNvSpPr/>
      </dsp:nvSpPr>
      <dsp:spPr>
        <a:xfrm>
          <a:off x="5658663" y="1127491"/>
          <a:ext cx="1217186" cy="772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ADAC61-5F12-43C2-B169-92AF8AD94318}">
      <dsp:nvSpPr>
        <dsp:cNvPr id="0" name=""/>
        <dsp:cNvSpPr/>
      </dsp:nvSpPr>
      <dsp:spPr>
        <a:xfrm>
          <a:off x="5793906" y="1255972"/>
          <a:ext cx="1217186" cy="772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Will it go bad within the next two weeks?</a:t>
          </a:r>
        </a:p>
      </dsp:txBody>
      <dsp:txXfrm>
        <a:off x="5816544" y="1278610"/>
        <a:ext cx="1171910" cy="727637"/>
      </dsp:txXfrm>
    </dsp:sp>
    <dsp:sp modelId="{64F04C58-B4EB-4D70-B76B-71C0DD988FDD}">
      <dsp:nvSpPr>
        <dsp:cNvPr id="0" name=""/>
        <dsp:cNvSpPr/>
      </dsp:nvSpPr>
      <dsp:spPr>
        <a:xfrm>
          <a:off x="4914827" y="2254403"/>
          <a:ext cx="1217186" cy="772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5DDB8A-196B-4021-B0B2-9E670D9CA337}">
      <dsp:nvSpPr>
        <dsp:cNvPr id="0" name=""/>
        <dsp:cNvSpPr/>
      </dsp:nvSpPr>
      <dsp:spPr>
        <a:xfrm>
          <a:off x="5050070" y="2382883"/>
          <a:ext cx="1217186" cy="772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It is produce.</a:t>
          </a:r>
        </a:p>
      </dsp:txBody>
      <dsp:txXfrm>
        <a:off x="5072708" y="2405521"/>
        <a:ext cx="1171910" cy="727637"/>
      </dsp:txXfrm>
    </dsp:sp>
    <dsp:sp modelId="{E477B896-EAFB-4141-A540-1B4CBF20401E}">
      <dsp:nvSpPr>
        <dsp:cNvPr id="0" name=""/>
        <dsp:cNvSpPr/>
      </dsp:nvSpPr>
      <dsp:spPr>
        <a:xfrm>
          <a:off x="6379640" y="2262023"/>
          <a:ext cx="1217186" cy="772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C149DF-9B28-4620-B8D5-C6CC12304CF2}">
      <dsp:nvSpPr>
        <dsp:cNvPr id="0" name=""/>
        <dsp:cNvSpPr/>
      </dsp:nvSpPr>
      <dsp:spPr>
        <a:xfrm>
          <a:off x="6514883" y="2390504"/>
          <a:ext cx="1217186" cy="772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It is a pantry item.</a:t>
          </a:r>
        </a:p>
      </dsp:txBody>
      <dsp:txXfrm>
        <a:off x="6537521" y="2413142"/>
        <a:ext cx="1171910" cy="7276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48BEF1-19BD-4C7C-A412-3F0F86C223AC}">
      <dsp:nvSpPr>
        <dsp:cNvPr id="0" name=""/>
        <dsp:cNvSpPr/>
      </dsp:nvSpPr>
      <dsp:spPr>
        <a:xfrm>
          <a:off x="5523420" y="773493"/>
          <a:ext cx="743835" cy="353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239"/>
              </a:lnTo>
              <a:lnTo>
                <a:pt x="743835" y="241239"/>
              </a:lnTo>
              <a:lnTo>
                <a:pt x="743835" y="35399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F73281-F8FE-4572-A911-B2FC42F82D8B}">
      <dsp:nvSpPr>
        <dsp:cNvPr id="0" name=""/>
        <dsp:cNvSpPr/>
      </dsp:nvSpPr>
      <dsp:spPr>
        <a:xfrm>
          <a:off x="6639174" y="3027316"/>
          <a:ext cx="743835" cy="353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239"/>
              </a:lnTo>
              <a:lnTo>
                <a:pt x="743835" y="241239"/>
              </a:lnTo>
              <a:lnTo>
                <a:pt x="743835" y="35399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5CECA9-08F9-45D3-BA52-8D7304E29626}">
      <dsp:nvSpPr>
        <dsp:cNvPr id="0" name=""/>
        <dsp:cNvSpPr/>
      </dsp:nvSpPr>
      <dsp:spPr>
        <a:xfrm>
          <a:off x="5895338" y="3027316"/>
          <a:ext cx="743835" cy="353998"/>
        </a:xfrm>
        <a:custGeom>
          <a:avLst/>
          <a:gdLst/>
          <a:ahLst/>
          <a:cxnLst/>
          <a:rect l="0" t="0" r="0" b="0"/>
          <a:pathLst>
            <a:path>
              <a:moveTo>
                <a:pt x="743835" y="0"/>
              </a:moveTo>
              <a:lnTo>
                <a:pt x="743835" y="241239"/>
              </a:lnTo>
              <a:lnTo>
                <a:pt x="0" y="241239"/>
              </a:lnTo>
              <a:lnTo>
                <a:pt x="0" y="35399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E54055-D7D7-4297-A73C-CECCEF79005E}">
      <dsp:nvSpPr>
        <dsp:cNvPr id="0" name=""/>
        <dsp:cNvSpPr/>
      </dsp:nvSpPr>
      <dsp:spPr>
        <a:xfrm>
          <a:off x="4779584" y="1900404"/>
          <a:ext cx="1859589" cy="353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239"/>
              </a:lnTo>
              <a:lnTo>
                <a:pt x="1859589" y="241239"/>
              </a:lnTo>
              <a:lnTo>
                <a:pt x="1859589" y="35399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6842F4-7196-4112-8596-935E00471BB1}">
      <dsp:nvSpPr>
        <dsp:cNvPr id="0" name=""/>
        <dsp:cNvSpPr/>
      </dsp:nvSpPr>
      <dsp:spPr>
        <a:xfrm>
          <a:off x="4407666" y="4154227"/>
          <a:ext cx="743835" cy="353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239"/>
              </a:lnTo>
              <a:lnTo>
                <a:pt x="743835" y="241239"/>
              </a:lnTo>
              <a:lnTo>
                <a:pt x="743835" y="35399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D298C-50BF-425E-995E-831573E6AA9B}">
      <dsp:nvSpPr>
        <dsp:cNvPr id="0" name=""/>
        <dsp:cNvSpPr/>
      </dsp:nvSpPr>
      <dsp:spPr>
        <a:xfrm>
          <a:off x="3663830" y="4154227"/>
          <a:ext cx="743835" cy="353998"/>
        </a:xfrm>
        <a:custGeom>
          <a:avLst/>
          <a:gdLst/>
          <a:ahLst/>
          <a:cxnLst/>
          <a:rect l="0" t="0" r="0" b="0"/>
          <a:pathLst>
            <a:path>
              <a:moveTo>
                <a:pt x="743835" y="0"/>
              </a:moveTo>
              <a:lnTo>
                <a:pt x="743835" y="241239"/>
              </a:lnTo>
              <a:lnTo>
                <a:pt x="0" y="241239"/>
              </a:lnTo>
              <a:lnTo>
                <a:pt x="0" y="35399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F57207-A6E1-43EB-A106-D0B2F7CBBE20}">
      <dsp:nvSpPr>
        <dsp:cNvPr id="0" name=""/>
        <dsp:cNvSpPr/>
      </dsp:nvSpPr>
      <dsp:spPr>
        <a:xfrm>
          <a:off x="2919994" y="3027316"/>
          <a:ext cx="1487671" cy="353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239"/>
              </a:lnTo>
              <a:lnTo>
                <a:pt x="1487671" y="241239"/>
              </a:lnTo>
              <a:lnTo>
                <a:pt x="1487671" y="35399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F9AA34-B627-477A-92B6-DF45A12B85ED}">
      <dsp:nvSpPr>
        <dsp:cNvPr id="0" name=""/>
        <dsp:cNvSpPr/>
      </dsp:nvSpPr>
      <dsp:spPr>
        <a:xfrm>
          <a:off x="1432322" y="4154227"/>
          <a:ext cx="743835" cy="353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239"/>
              </a:lnTo>
              <a:lnTo>
                <a:pt x="743835" y="241239"/>
              </a:lnTo>
              <a:lnTo>
                <a:pt x="743835" y="35399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ABD4B-E62E-4A11-A3E0-E07719F72D24}">
      <dsp:nvSpPr>
        <dsp:cNvPr id="0" name=""/>
        <dsp:cNvSpPr/>
      </dsp:nvSpPr>
      <dsp:spPr>
        <a:xfrm>
          <a:off x="688486" y="4154227"/>
          <a:ext cx="743835" cy="353998"/>
        </a:xfrm>
        <a:custGeom>
          <a:avLst/>
          <a:gdLst/>
          <a:ahLst/>
          <a:cxnLst/>
          <a:rect l="0" t="0" r="0" b="0"/>
          <a:pathLst>
            <a:path>
              <a:moveTo>
                <a:pt x="743835" y="0"/>
              </a:moveTo>
              <a:lnTo>
                <a:pt x="743835" y="241239"/>
              </a:lnTo>
              <a:lnTo>
                <a:pt x="0" y="241239"/>
              </a:lnTo>
              <a:lnTo>
                <a:pt x="0" y="35399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039CE0-9414-4004-8336-883DD83BCA2B}">
      <dsp:nvSpPr>
        <dsp:cNvPr id="0" name=""/>
        <dsp:cNvSpPr/>
      </dsp:nvSpPr>
      <dsp:spPr>
        <a:xfrm>
          <a:off x="1432322" y="3027316"/>
          <a:ext cx="1487671" cy="353998"/>
        </a:xfrm>
        <a:custGeom>
          <a:avLst/>
          <a:gdLst/>
          <a:ahLst/>
          <a:cxnLst/>
          <a:rect l="0" t="0" r="0" b="0"/>
          <a:pathLst>
            <a:path>
              <a:moveTo>
                <a:pt x="1487671" y="0"/>
              </a:moveTo>
              <a:lnTo>
                <a:pt x="1487671" y="241239"/>
              </a:lnTo>
              <a:lnTo>
                <a:pt x="0" y="241239"/>
              </a:lnTo>
              <a:lnTo>
                <a:pt x="0" y="35399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46D870-5ADF-47D7-998A-EA86AB45E7E4}">
      <dsp:nvSpPr>
        <dsp:cNvPr id="0" name=""/>
        <dsp:cNvSpPr/>
      </dsp:nvSpPr>
      <dsp:spPr>
        <a:xfrm>
          <a:off x="2919994" y="1900404"/>
          <a:ext cx="1859589" cy="353998"/>
        </a:xfrm>
        <a:custGeom>
          <a:avLst/>
          <a:gdLst/>
          <a:ahLst/>
          <a:cxnLst/>
          <a:rect l="0" t="0" r="0" b="0"/>
          <a:pathLst>
            <a:path>
              <a:moveTo>
                <a:pt x="1859589" y="0"/>
              </a:moveTo>
              <a:lnTo>
                <a:pt x="1859589" y="241239"/>
              </a:lnTo>
              <a:lnTo>
                <a:pt x="0" y="241239"/>
              </a:lnTo>
              <a:lnTo>
                <a:pt x="0" y="35399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CF686E-F61C-43BF-A844-B98AE5A094EC}">
      <dsp:nvSpPr>
        <dsp:cNvPr id="0" name=""/>
        <dsp:cNvSpPr/>
      </dsp:nvSpPr>
      <dsp:spPr>
        <a:xfrm>
          <a:off x="4779584" y="773493"/>
          <a:ext cx="743835" cy="353998"/>
        </a:xfrm>
        <a:custGeom>
          <a:avLst/>
          <a:gdLst/>
          <a:ahLst/>
          <a:cxnLst/>
          <a:rect l="0" t="0" r="0" b="0"/>
          <a:pathLst>
            <a:path>
              <a:moveTo>
                <a:pt x="743835" y="0"/>
              </a:moveTo>
              <a:lnTo>
                <a:pt x="743835" y="241239"/>
              </a:lnTo>
              <a:lnTo>
                <a:pt x="0" y="241239"/>
              </a:lnTo>
              <a:lnTo>
                <a:pt x="0" y="35399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F29102-39C8-453B-8507-DDEFEBF4CA70}">
      <dsp:nvSpPr>
        <dsp:cNvPr id="0" name=""/>
        <dsp:cNvSpPr/>
      </dsp:nvSpPr>
      <dsp:spPr>
        <a:xfrm>
          <a:off x="4914827" y="579"/>
          <a:ext cx="1217186" cy="77291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13C7D0-6D9F-4819-B09E-298928EF4AE3}">
      <dsp:nvSpPr>
        <dsp:cNvPr id="0" name=""/>
        <dsp:cNvSpPr/>
      </dsp:nvSpPr>
      <dsp:spPr>
        <a:xfrm>
          <a:off x="5050070" y="129060"/>
          <a:ext cx="1217186" cy="772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Do you want to care for your pet?</a:t>
          </a:r>
        </a:p>
      </dsp:txBody>
      <dsp:txXfrm>
        <a:off x="5072708" y="151698"/>
        <a:ext cx="1171910" cy="727637"/>
      </dsp:txXfrm>
    </dsp:sp>
    <dsp:sp modelId="{0BC593EF-D6B8-46D1-B4A0-E2122267878F}">
      <dsp:nvSpPr>
        <dsp:cNvPr id="0" name=""/>
        <dsp:cNvSpPr/>
      </dsp:nvSpPr>
      <dsp:spPr>
        <a:xfrm>
          <a:off x="4170991" y="1127491"/>
          <a:ext cx="1217186" cy="77291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E5BA6C-D77C-442E-BFF9-97672FD47218}">
      <dsp:nvSpPr>
        <dsp:cNvPr id="0" name=""/>
        <dsp:cNvSpPr/>
      </dsp:nvSpPr>
      <dsp:spPr>
        <a:xfrm>
          <a:off x="4306234" y="1255972"/>
          <a:ext cx="1217186" cy="772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Will you always remember to care for your pet?</a:t>
          </a:r>
        </a:p>
      </dsp:txBody>
      <dsp:txXfrm>
        <a:off x="4328872" y="1278610"/>
        <a:ext cx="1171910" cy="727637"/>
      </dsp:txXfrm>
    </dsp:sp>
    <dsp:sp modelId="{D2D6376A-7A6F-4D89-8BB7-F37628C2E001}">
      <dsp:nvSpPr>
        <dsp:cNvPr id="0" name=""/>
        <dsp:cNvSpPr/>
      </dsp:nvSpPr>
      <dsp:spPr>
        <a:xfrm>
          <a:off x="2311401" y="2254403"/>
          <a:ext cx="1217186" cy="77291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2837CF-5BA7-4774-86BA-5BB4C9B48B35}">
      <dsp:nvSpPr>
        <dsp:cNvPr id="0" name=""/>
        <dsp:cNvSpPr/>
      </dsp:nvSpPr>
      <dsp:spPr>
        <a:xfrm>
          <a:off x="2446644" y="2382883"/>
          <a:ext cx="1217186" cy="772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Do you want an affectionate pet?</a:t>
          </a:r>
        </a:p>
      </dsp:txBody>
      <dsp:txXfrm>
        <a:off x="2469282" y="2405521"/>
        <a:ext cx="1171910" cy="727637"/>
      </dsp:txXfrm>
    </dsp:sp>
    <dsp:sp modelId="{05D83B6A-C939-436A-94C4-798F1F6D4BDA}">
      <dsp:nvSpPr>
        <dsp:cNvPr id="0" name=""/>
        <dsp:cNvSpPr/>
      </dsp:nvSpPr>
      <dsp:spPr>
        <a:xfrm>
          <a:off x="823729" y="3381314"/>
          <a:ext cx="1217186" cy="772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8EFAE4-41AF-4B33-BC02-39C655249CD6}">
      <dsp:nvSpPr>
        <dsp:cNvPr id="0" name=""/>
        <dsp:cNvSpPr/>
      </dsp:nvSpPr>
      <dsp:spPr>
        <a:xfrm>
          <a:off x="958972" y="3509795"/>
          <a:ext cx="1217186" cy="772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Do you want to train your pet to do things?</a:t>
          </a:r>
        </a:p>
      </dsp:txBody>
      <dsp:txXfrm>
        <a:off x="981610" y="3532433"/>
        <a:ext cx="1171910" cy="727637"/>
      </dsp:txXfrm>
    </dsp:sp>
    <dsp:sp modelId="{4CAAEE86-0C09-4A80-9EAD-FC512273DCA3}">
      <dsp:nvSpPr>
        <dsp:cNvPr id="0" name=""/>
        <dsp:cNvSpPr/>
      </dsp:nvSpPr>
      <dsp:spPr>
        <a:xfrm>
          <a:off x="79893" y="4508226"/>
          <a:ext cx="1217186" cy="772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25031B-3591-43E2-B68D-73EF7932CD0F}">
      <dsp:nvSpPr>
        <dsp:cNvPr id="0" name=""/>
        <dsp:cNvSpPr/>
      </dsp:nvSpPr>
      <dsp:spPr>
        <a:xfrm>
          <a:off x="215136" y="4636706"/>
          <a:ext cx="1217186" cy="772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Get a dog.</a:t>
          </a:r>
        </a:p>
      </dsp:txBody>
      <dsp:txXfrm>
        <a:off x="237774" y="4659344"/>
        <a:ext cx="1171910" cy="727637"/>
      </dsp:txXfrm>
    </dsp:sp>
    <dsp:sp modelId="{DA0336A2-5201-41A6-A42A-21D35FF8A294}">
      <dsp:nvSpPr>
        <dsp:cNvPr id="0" name=""/>
        <dsp:cNvSpPr/>
      </dsp:nvSpPr>
      <dsp:spPr>
        <a:xfrm>
          <a:off x="1567565" y="4508226"/>
          <a:ext cx="1217186" cy="772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16A442-67D6-45C6-BDA2-660A596F49C0}">
      <dsp:nvSpPr>
        <dsp:cNvPr id="0" name=""/>
        <dsp:cNvSpPr/>
      </dsp:nvSpPr>
      <dsp:spPr>
        <a:xfrm>
          <a:off x="1702808" y="4636706"/>
          <a:ext cx="1217186" cy="772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Get a cat.</a:t>
          </a:r>
        </a:p>
      </dsp:txBody>
      <dsp:txXfrm>
        <a:off x="1725446" y="4659344"/>
        <a:ext cx="1171910" cy="727637"/>
      </dsp:txXfrm>
    </dsp:sp>
    <dsp:sp modelId="{7B81661A-19D1-4ABA-A48D-F52E2A691514}">
      <dsp:nvSpPr>
        <dsp:cNvPr id="0" name=""/>
        <dsp:cNvSpPr/>
      </dsp:nvSpPr>
      <dsp:spPr>
        <a:xfrm>
          <a:off x="3799073" y="3381314"/>
          <a:ext cx="1217186" cy="772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A6D2B9-19E8-49EB-BBEF-4631E112B15E}">
      <dsp:nvSpPr>
        <dsp:cNvPr id="0" name=""/>
        <dsp:cNvSpPr/>
      </dsp:nvSpPr>
      <dsp:spPr>
        <a:xfrm>
          <a:off x="3934316" y="3509795"/>
          <a:ext cx="1217186" cy="772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Do you want to watch your pet do things?</a:t>
          </a:r>
        </a:p>
      </dsp:txBody>
      <dsp:txXfrm>
        <a:off x="3956954" y="3532433"/>
        <a:ext cx="1171910" cy="727637"/>
      </dsp:txXfrm>
    </dsp:sp>
    <dsp:sp modelId="{FD7762EA-912C-4FF3-98E5-FC7B29643B77}">
      <dsp:nvSpPr>
        <dsp:cNvPr id="0" name=""/>
        <dsp:cNvSpPr/>
      </dsp:nvSpPr>
      <dsp:spPr>
        <a:xfrm>
          <a:off x="3055237" y="4508226"/>
          <a:ext cx="1217186" cy="772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6CEB6B-BEF2-4E49-B219-2F3597B71DB9}">
      <dsp:nvSpPr>
        <dsp:cNvPr id="0" name=""/>
        <dsp:cNvSpPr/>
      </dsp:nvSpPr>
      <dsp:spPr>
        <a:xfrm>
          <a:off x="3190480" y="4636706"/>
          <a:ext cx="1217186" cy="772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Get a fish.</a:t>
          </a:r>
        </a:p>
      </dsp:txBody>
      <dsp:txXfrm>
        <a:off x="3213118" y="4659344"/>
        <a:ext cx="1171910" cy="727637"/>
      </dsp:txXfrm>
    </dsp:sp>
    <dsp:sp modelId="{DCF56FFB-312B-435D-874E-A6894600D289}">
      <dsp:nvSpPr>
        <dsp:cNvPr id="0" name=""/>
        <dsp:cNvSpPr/>
      </dsp:nvSpPr>
      <dsp:spPr>
        <a:xfrm>
          <a:off x="4542909" y="4508226"/>
          <a:ext cx="1217186" cy="772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442DDD-635B-4522-993E-64929A3FCEC0}">
      <dsp:nvSpPr>
        <dsp:cNvPr id="0" name=""/>
        <dsp:cNvSpPr/>
      </dsp:nvSpPr>
      <dsp:spPr>
        <a:xfrm>
          <a:off x="4678152" y="4636706"/>
          <a:ext cx="1217186" cy="772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Get a pet rock.</a:t>
          </a:r>
        </a:p>
      </dsp:txBody>
      <dsp:txXfrm>
        <a:off x="4700790" y="4659344"/>
        <a:ext cx="1171910" cy="727637"/>
      </dsp:txXfrm>
    </dsp:sp>
    <dsp:sp modelId="{6D6FE510-5964-45A6-930C-EFBA65BB0EC2}">
      <dsp:nvSpPr>
        <dsp:cNvPr id="0" name=""/>
        <dsp:cNvSpPr/>
      </dsp:nvSpPr>
      <dsp:spPr>
        <a:xfrm>
          <a:off x="6030581" y="2254403"/>
          <a:ext cx="1217186" cy="77291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862DC6-2828-4CF2-8D91-5C5A8228C2A1}">
      <dsp:nvSpPr>
        <dsp:cNvPr id="0" name=""/>
        <dsp:cNvSpPr/>
      </dsp:nvSpPr>
      <dsp:spPr>
        <a:xfrm>
          <a:off x="6165824" y="2382883"/>
          <a:ext cx="1217186" cy="772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Will you remember to care for your pet at least one a week?</a:t>
          </a:r>
        </a:p>
      </dsp:txBody>
      <dsp:txXfrm>
        <a:off x="6188462" y="2405521"/>
        <a:ext cx="1171910" cy="727637"/>
      </dsp:txXfrm>
    </dsp:sp>
    <dsp:sp modelId="{E3E81745-96C3-4D93-A320-2B58A22A6A75}">
      <dsp:nvSpPr>
        <dsp:cNvPr id="0" name=""/>
        <dsp:cNvSpPr/>
      </dsp:nvSpPr>
      <dsp:spPr>
        <a:xfrm>
          <a:off x="5286745" y="3381314"/>
          <a:ext cx="1217186" cy="772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6F2477-2869-4DB0-A0A4-89B9ACC9C310}">
      <dsp:nvSpPr>
        <dsp:cNvPr id="0" name=""/>
        <dsp:cNvSpPr/>
      </dsp:nvSpPr>
      <dsp:spPr>
        <a:xfrm>
          <a:off x="5421988" y="3509795"/>
          <a:ext cx="1217186" cy="772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Get a fish.</a:t>
          </a:r>
        </a:p>
      </dsp:txBody>
      <dsp:txXfrm>
        <a:off x="5444626" y="3532433"/>
        <a:ext cx="1171910" cy="727637"/>
      </dsp:txXfrm>
    </dsp:sp>
    <dsp:sp modelId="{8CEA5D41-ED78-4470-8033-9E4AD579BF81}">
      <dsp:nvSpPr>
        <dsp:cNvPr id="0" name=""/>
        <dsp:cNvSpPr/>
      </dsp:nvSpPr>
      <dsp:spPr>
        <a:xfrm>
          <a:off x="6774417" y="3381314"/>
          <a:ext cx="1217186" cy="772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350306-2F3B-4366-ADB6-A186F3AE160D}">
      <dsp:nvSpPr>
        <dsp:cNvPr id="0" name=""/>
        <dsp:cNvSpPr/>
      </dsp:nvSpPr>
      <dsp:spPr>
        <a:xfrm>
          <a:off x="6909660" y="3509795"/>
          <a:ext cx="1217186" cy="772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Get a pet rock.</a:t>
          </a:r>
        </a:p>
      </dsp:txBody>
      <dsp:txXfrm>
        <a:off x="6932298" y="3532433"/>
        <a:ext cx="1171910" cy="727637"/>
      </dsp:txXfrm>
    </dsp:sp>
    <dsp:sp modelId="{9CE40F86-7A78-4859-B8B2-35D1E6E58DBB}">
      <dsp:nvSpPr>
        <dsp:cNvPr id="0" name=""/>
        <dsp:cNvSpPr/>
      </dsp:nvSpPr>
      <dsp:spPr>
        <a:xfrm>
          <a:off x="5658663" y="1127491"/>
          <a:ext cx="1217186" cy="77291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ADAC61-5F12-43C2-B169-92AF8AD94318}">
      <dsp:nvSpPr>
        <dsp:cNvPr id="0" name=""/>
        <dsp:cNvSpPr/>
      </dsp:nvSpPr>
      <dsp:spPr>
        <a:xfrm>
          <a:off x="5793906" y="1255972"/>
          <a:ext cx="1217186" cy="772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Get a pet rock.</a:t>
          </a:r>
        </a:p>
      </dsp:txBody>
      <dsp:txXfrm>
        <a:off x="5816544" y="1278610"/>
        <a:ext cx="1171910" cy="7276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2</cp:revision>
  <cp:lastPrinted>2016-07-14T14:08:00Z</cp:lastPrinted>
  <dcterms:created xsi:type="dcterms:W3CDTF">2016-08-04T20:59:00Z</dcterms:created>
  <dcterms:modified xsi:type="dcterms:W3CDTF">2016-08-04T20:59:00Z</dcterms:modified>
</cp:coreProperties>
</file>